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283BE8" w:rsidRDefault="00B44574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AF5879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777B8E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度</w:t>
      </w:r>
      <w:r w:rsidR="003B7D6A" w:rsidRPr="00283BE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283BE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283BE8" w:rsidRDefault="00BE5B4F" w:rsidP="005D7106">
      <w:pPr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742DC5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8D0157" w:rsidRPr="00283BE8">
        <w:rPr>
          <w:rFonts w:ascii="HGP創英角ｺﾞｼｯｸUB" w:eastAsia="HGP創英角ｺﾞｼｯｸUB" w:hAnsi="HGP創英角ｺﾞｼｯｸUB"/>
          <w:sz w:val="28"/>
          <w:szCs w:val="28"/>
        </w:rPr>
        <w:t>医療</w:t>
      </w:r>
      <w:r w:rsidR="00C035C0" w:rsidRPr="00283BE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="008D0157" w:rsidRPr="00283BE8">
        <w:rPr>
          <w:rFonts w:ascii="HGP創英角ｺﾞｼｯｸUB" w:eastAsia="HGP創英角ｺﾞｼｯｸUB" w:hAnsi="HGP創英角ｺﾞｼｯｸUB"/>
          <w:sz w:val="28"/>
          <w:szCs w:val="28"/>
        </w:rPr>
        <w:t>等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283BE8" w:rsidRDefault="00BE5B4F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D119B8" w:rsidP="005D7106">
      <w:pPr>
        <w:spacing w:line="276" w:lineRule="auto"/>
        <w:ind w:firstLineChars="2000" w:firstLine="48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 xml:space="preserve">　</w:t>
      </w:r>
      <w:r w:rsidR="008D0157" w:rsidRPr="00283BE8">
        <w:rPr>
          <w:rFonts w:ascii="Times New Roman" w:hAnsi="Times New Roman"/>
          <w:kern w:val="0"/>
        </w:rPr>
        <w:t xml:space="preserve">　　</w:t>
      </w:r>
      <w:r w:rsidR="003C3788" w:rsidRPr="00283BE8">
        <w:rPr>
          <w:rFonts w:ascii="Times New Roman" w:hAnsi="Times New Roman"/>
          <w:kern w:val="0"/>
        </w:rPr>
        <w:t>日</w:t>
      </w:r>
      <w:r w:rsidR="00AC3DD4" w:rsidRPr="00283BE8">
        <w:rPr>
          <w:rFonts w:ascii="Times New Roman" w:hAnsi="Times New Roman"/>
          <w:kern w:val="0"/>
        </w:rPr>
        <w:t xml:space="preserve">　</w:t>
      </w:r>
      <w:r w:rsidR="001641A7">
        <w:rPr>
          <w:rFonts w:ascii="Times New Roman" w:hAnsi="Times New Roman"/>
          <w:kern w:val="0"/>
        </w:rPr>
        <w:t>時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1641A7">
        <w:rPr>
          <w:rFonts w:ascii="Times New Roman" w:hAnsi="Times New Roman" w:hint="eastAsia"/>
          <w:kern w:val="0"/>
        </w:rPr>
        <w:t>：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B44574">
        <w:rPr>
          <w:rFonts w:ascii="Times New Roman" w:hAnsi="Times New Roman" w:hint="eastAsia"/>
          <w:kern w:val="0"/>
        </w:rPr>
        <w:t>令和</w:t>
      </w:r>
      <w:r w:rsidR="00AF5879">
        <w:rPr>
          <w:rFonts w:ascii="Times New Roman" w:hAnsi="Times New Roman" w:hint="eastAsia"/>
          <w:kern w:val="0"/>
        </w:rPr>
        <w:t>２</w:t>
      </w:r>
      <w:r w:rsidR="003B7D6A" w:rsidRPr="00283BE8">
        <w:rPr>
          <w:rFonts w:ascii="Times New Roman" w:hAnsi="Times New Roman"/>
          <w:kern w:val="0"/>
        </w:rPr>
        <w:t>年</w:t>
      </w:r>
      <w:r w:rsidR="00742DC5">
        <w:rPr>
          <w:rFonts w:ascii="Times New Roman" w:hAnsi="Times New Roman" w:hint="eastAsia"/>
          <w:kern w:val="0"/>
        </w:rPr>
        <w:t>１０</w:t>
      </w:r>
      <w:r w:rsidR="00E9486E" w:rsidRPr="00283BE8">
        <w:rPr>
          <w:rFonts w:ascii="Times New Roman" w:hAnsi="Times New Roman"/>
          <w:kern w:val="0"/>
        </w:rPr>
        <w:t>月</w:t>
      </w:r>
      <w:r w:rsidR="002753E9">
        <w:rPr>
          <w:rFonts w:ascii="Times New Roman" w:hAnsi="Times New Roman" w:hint="eastAsia"/>
          <w:kern w:val="0"/>
        </w:rPr>
        <w:t>３</w:t>
      </w:r>
      <w:r w:rsidR="00EE6471">
        <w:rPr>
          <w:rFonts w:ascii="Times New Roman" w:hAnsi="Times New Roman" w:hint="eastAsia"/>
          <w:kern w:val="0"/>
        </w:rPr>
        <w:t>０</w:t>
      </w:r>
      <w:r w:rsidR="00E9486E" w:rsidRPr="00283BE8">
        <w:rPr>
          <w:rFonts w:ascii="Times New Roman" w:hAnsi="Times New Roman"/>
          <w:kern w:val="0"/>
        </w:rPr>
        <w:t>日</w:t>
      </w:r>
      <w:r w:rsidR="003A34C7" w:rsidRPr="00283BE8">
        <w:rPr>
          <w:rFonts w:ascii="Times New Roman" w:hAnsi="Times New Roman"/>
          <w:kern w:val="0"/>
        </w:rPr>
        <w:t>（</w:t>
      </w:r>
      <w:r w:rsidR="00AF5879">
        <w:rPr>
          <w:rFonts w:ascii="Times New Roman" w:hAnsi="Times New Roman" w:hint="eastAsia"/>
          <w:kern w:val="0"/>
        </w:rPr>
        <w:t>金</w:t>
      </w:r>
      <w:r w:rsidR="003A34C7" w:rsidRPr="00283BE8">
        <w:rPr>
          <w:rFonts w:ascii="Times New Roman" w:hAnsi="Times New Roman"/>
          <w:kern w:val="0"/>
        </w:rPr>
        <w:t>）</w:t>
      </w:r>
    </w:p>
    <w:p w:rsidR="009B619E" w:rsidRPr="00283BE8" w:rsidRDefault="00757108" w:rsidP="001641A7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午後</w:t>
      </w:r>
      <w:r w:rsidR="00EE6471">
        <w:rPr>
          <w:rFonts w:ascii="Times New Roman" w:hAnsi="Times New Roman" w:hint="eastAsia"/>
          <w:kern w:val="0"/>
        </w:rPr>
        <w:t>１</w:t>
      </w:r>
      <w:r w:rsidR="008E387F" w:rsidRPr="00283BE8">
        <w:rPr>
          <w:rFonts w:ascii="Times New Roman" w:hAnsi="Times New Roman"/>
          <w:kern w:val="0"/>
        </w:rPr>
        <w:t>時</w:t>
      </w:r>
      <w:r w:rsidR="00B44574">
        <w:rPr>
          <w:rFonts w:ascii="Times New Roman" w:hAnsi="Times New Roman" w:hint="eastAsia"/>
          <w:kern w:val="0"/>
        </w:rPr>
        <w:t>３０</w:t>
      </w:r>
      <w:r w:rsidR="00923B19" w:rsidRPr="00283BE8">
        <w:rPr>
          <w:rFonts w:ascii="Times New Roman" w:hAnsi="Times New Roman"/>
          <w:kern w:val="0"/>
        </w:rPr>
        <w:t>分</w:t>
      </w:r>
    </w:p>
    <w:p w:rsidR="00227A05" w:rsidRPr="00283BE8" w:rsidRDefault="003C3788" w:rsidP="005D7106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場</w:t>
      </w:r>
      <w:r w:rsidR="00AC3DD4" w:rsidRPr="00283BE8">
        <w:rPr>
          <w:rFonts w:ascii="Times New Roman" w:hAnsi="Times New Roman"/>
          <w:kern w:val="0"/>
        </w:rPr>
        <w:t xml:space="preserve">　</w:t>
      </w:r>
      <w:r w:rsidR="001641A7">
        <w:rPr>
          <w:rFonts w:ascii="Times New Roman" w:hAnsi="Times New Roman"/>
          <w:kern w:val="0"/>
        </w:rPr>
        <w:t>所</w:t>
      </w:r>
      <w:r w:rsidR="001641A7">
        <w:rPr>
          <w:rFonts w:ascii="Times New Roman" w:hAnsi="Times New Roman" w:hint="eastAsia"/>
          <w:kern w:val="0"/>
        </w:rPr>
        <w:t xml:space="preserve"> </w:t>
      </w:r>
      <w:r w:rsidR="001641A7">
        <w:rPr>
          <w:rFonts w:ascii="Times New Roman" w:hAnsi="Times New Roman" w:hint="eastAsia"/>
          <w:kern w:val="0"/>
        </w:rPr>
        <w:t>：</w:t>
      </w:r>
      <w:r w:rsidR="009B619E" w:rsidRPr="00283BE8">
        <w:rPr>
          <w:rFonts w:ascii="Times New Roman" w:hAnsi="Times New Roman"/>
          <w:kern w:val="0"/>
        </w:rPr>
        <w:t>千葉市</w:t>
      </w:r>
      <w:r w:rsidR="009A0CD1" w:rsidRPr="00283BE8">
        <w:rPr>
          <w:rFonts w:ascii="Times New Roman" w:hAnsi="Times New Roman"/>
          <w:kern w:val="0"/>
        </w:rPr>
        <w:t xml:space="preserve">役所　</w:t>
      </w:r>
      <w:r w:rsidR="00757108" w:rsidRPr="00283BE8">
        <w:rPr>
          <w:rFonts w:ascii="Times New Roman" w:hAnsi="Times New Roman"/>
          <w:kern w:val="0"/>
        </w:rPr>
        <w:t>議会棟</w:t>
      </w:r>
      <w:r w:rsidR="00B44574">
        <w:rPr>
          <w:rFonts w:ascii="Times New Roman" w:hAnsi="Times New Roman" w:hint="eastAsia"/>
          <w:kern w:val="0"/>
        </w:rPr>
        <w:t>３階</w:t>
      </w:r>
    </w:p>
    <w:p w:rsidR="00E9486E" w:rsidRPr="00283BE8" w:rsidRDefault="00757108" w:rsidP="001641A7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第</w:t>
      </w:r>
      <w:r w:rsidR="002753E9">
        <w:rPr>
          <w:rFonts w:ascii="Times New Roman" w:hAnsi="Times New Roman" w:hint="eastAsia"/>
          <w:kern w:val="0"/>
        </w:rPr>
        <w:t>３</w:t>
      </w:r>
      <w:r w:rsidRPr="00283BE8">
        <w:rPr>
          <w:rFonts w:ascii="Times New Roman" w:hAnsi="Times New Roman"/>
          <w:kern w:val="0"/>
        </w:rPr>
        <w:t>委員会室</w:t>
      </w:r>
    </w:p>
    <w:p w:rsidR="00DA2781" w:rsidRPr="00283BE8" w:rsidRDefault="00DA2781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napToGrid w:val="0"/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Times New Roman" w:eastAsia="HGP創英角ｺﾞｼｯｸUB" w:hAnsi="Times New Roman"/>
          <w:sz w:val="28"/>
          <w:szCs w:val="28"/>
        </w:rPr>
        <w:t>次</w:t>
      </w:r>
      <w:r w:rsidR="0007279C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="006F3EDA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Pr="00283BE8">
        <w:rPr>
          <w:rFonts w:ascii="Times New Roman" w:eastAsia="HGP創英角ｺﾞｼｯｸUB" w:hAnsi="Times New Roman"/>
          <w:sz w:val="28"/>
          <w:szCs w:val="28"/>
        </w:rPr>
        <w:t>第</w:t>
      </w: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</w:p>
    <w:p w:rsidR="00533E34" w:rsidRPr="00283BE8" w:rsidRDefault="00533E34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１　開</w:t>
      </w:r>
      <w:r w:rsidR="00AC3DD4" w:rsidRPr="00283BE8">
        <w:rPr>
          <w:rFonts w:ascii="Times New Roman" w:hAnsi="Times New Roman"/>
        </w:rPr>
        <w:t xml:space="preserve">　　</w:t>
      </w:r>
      <w:r w:rsidRPr="00283BE8">
        <w:rPr>
          <w:rFonts w:ascii="Times New Roman" w:hAnsi="Times New Roman"/>
        </w:rPr>
        <w:t>会</w:t>
      </w:r>
    </w:p>
    <w:p w:rsidR="003A7221" w:rsidRPr="00283BE8" w:rsidRDefault="003A7221" w:rsidP="005D7106">
      <w:pPr>
        <w:spacing w:line="276" w:lineRule="auto"/>
        <w:rPr>
          <w:rFonts w:ascii="Times New Roman" w:hAnsi="Times New Roman"/>
        </w:rPr>
      </w:pPr>
    </w:p>
    <w:p w:rsidR="005D7106" w:rsidRPr="00283BE8" w:rsidRDefault="009061F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 xml:space="preserve">２　</w:t>
      </w:r>
      <w:r w:rsidR="00AC3DD4" w:rsidRPr="00283BE8">
        <w:rPr>
          <w:rFonts w:ascii="Times New Roman" w:hAnsi="Times New Roman"/>
        </w:rPr>
        <w:t>議　　題</w:t>
      </w:r>
    </w:p>
    <w:p w:rsidR="00283BE8" w:rsidRDefault="00283BE8" w:rsidP="00742DC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EE6471">
        <w:rPr>
          <w:rFonts w:ascii="Times New Roman" w:hAnsi="Times New Roman" w:hint="eastAsia"/>
        </w:rPr>
        <w:t>１</w:t>
      </w:r>
      <w:r w:rsidR="007C18B7">
        <w:rPr>
          <w:rFonts w:ascii="Times New Roman" w:hAnsi="Times New Roman" w:hint="eastAsia"/>
        </w:rPr>
        <w:t>）</w:t>
      </w:r>
      <w:r w:rsidR="00AF5879">
        <w:rPr>
          <w:rFonts w:ascii="Times New Roman" w:hAnsi="Times New Roman" w:hint="eastAsia"/>
        </w:rPr>
        <w:t>千葉市休日救急診療所</w:t>
      </w:r>
      <w:r w:rsidR="007C18B7">
        <w:rPr>
          <w:rFonts w:ascii="Times New Roman" w:hAnsi="Times New Roman" w:hint="eastAsia"/>
        </w:rPr>
        <w:t>の指定管理予定候補者の選定について</w:t>
      </w:r>
    </w:p>
    <w:p w:rsidR="003A7221" w:rsidRPr="005867B8" w:rsidRDefault="003A7221" w:rsidP="005D7106">
      <w:pPr>
        <w:spacing w:line="276" w:lineRule="auto"/>
        <w:rPr>
          <w:rFonts w:ascii="Times New Roman" w:hAnsi="Times New Roman"/>
        </w:rPr>
      </w:pPr>
    </w:p>
    <w:p w:rsidR="00352781" w:rsidRDefault="009A5DDD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３</w:t>
      </w:r>
      <w:r w:rsidR="00212E27" w:rsidRPr="00283BE8">
        <w:rPr>
          <w:rFonts w:ascii="Times New Roman" w:hAnsi="Times New Roman"/>
        </w:rPr>
        <w:t xml:space="preserve">　</w:t>
      </w:r>
      <w:r w:rsidR="0007279C" w:rsidRPr="00283BE8">
        <w:rPr>
          <w:rFonts w:ascii="Times New Roman" w:hAnsi="Times New Roman"/>
        </w:rPr>
        <w:t>閉</w:t>
      </w:r>
      <w:r w:rsidR="00AC3DD4" w:rsidRPr="00283BE8">
        <w:rPr>
          <w:rFonts w:ascii="Times New Roman" w:hAnsi="Times New Roman"/>
        </w:rPr>
        <w:t xml:space="preserve">　　</w:t>
      </w:r>
      <w:r w:rsidR="0007279C" w:rsidRPr="00283BE8">
        <w:rPr>
          <w:rFonts w:ascii="Times New Roman" w:hAnsi="Times New Roman"/>
        </w:rPr>
        <w:t>会</w:t>
      </w: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EE1A51" w:rsidP="005D710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【配布書類</w:t>
      </w:r>
      <w:r w:rsidR="00742DC5">
        <w:rPr>
          <w:rFonts w:ascii="Times New Roman" w:hAnsi="Times New Roman" w:hint="eastAsia"/>
        </w:rPr>
        <w:t>】</w:t>
      </w:r>
    </w:p>
    <w:p w:rsidR="00CB2AF0" w:rsidRDefault="00CB2AF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・次第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・席次表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・委員名簿</w:t>
      </w:r>
    </w:p>
    <w:p w:rsidR="00090FE0" w:rsidRPr="00090FE0" w:rsidRDefault="00090FE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AF5879">
        <w:rPr>
          <w:rFonts w:ascii="Times New Roman" w:hAnsi="Times New Roman" w:hint="eastAsia"/>
        </w:rPr>
        <w:t>審査票</w:t>
      </w:r>
      <w:r w:rsidR="00610D26">
        <w:rPr>
          <w:rFonts w:ascii="Times New Roman" w:hAnsi="Times New Roman" w:hint="eastAsia"/>
        </w:rPr>
        <w:t>（第２次審査用）</w:t>
      </w:r>
    </w:p>
    <w:p w:rsidR="00742DC5" w:rsidRDefault="00A501BF" w:rsidP="00A501BF">
      <w:pPr>
        <w:spacing w:line="276" w:lineRule="auto"/>
        <w:ind w:leftChars="100" w:left="480" w:hangingChars="100" w:hanging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2753E9">
        <w:rPr>
          <w:rFonts w:ascii="Times New Roman" w:hAnsi="Times New Roman" w:hint="eastAsia"/>
        </w:rPr>
        <w:t>令和</w:t>
      </w:r>
      <w:r w:rsidR="00610D26">
        <w:rPr>
          <w:rFonts w:ascii="Times New Roman" w:hAnsi="Times New Roman" w:hint="eastAsia"/>
        </w:rPr>
        <w:t>２</w:t>
      </w:r>
      <w:r w:rsidR="00742DC5">
        <w:rPr>
          <w:rFonts w:ascii="Times New Roman" w:hAnsi="Times New Roman" w:hint="eastAsia"/>
        </w:rPr>
        <w:t>年度千葉市保健福祉局指定管理者選定評価委員会</w:t>
      </w:r>
      <w:r w:rsidR="00742DC5">
        <w:rPr>
          <w:rFonts w:ascii="Times New Roman" w:hAnsi="Times New Roman"/>
        </w:rPr>
        <w:br/>
      </w:r>
      <w:r w:rsidR="00742DC5">
        <w:rPr>
          <w:rFonts w:ascii="Times New Roman" w:hAnsi="Times New Roman" w:hint="eastAsia"/>
        </w:rPr>
        <w:t>第２回医療施設等部会　配布資料（</w:t>
      </w:r>
      <w:bookmarkStart w:id="0" w:name="_Hlk53662535"/>
      <w:bookmarkStart w:id="1" w:name="_GoBack"/>
      <w:r w:rsidR="00DF6C3C">
        <w:rPr>
          <w:rFonts w:ascii="Times New Roman" w:hAnsi="Times New Roman" w:hint="eastAsia"/>
        </w:rPr>
        <w:t>Ａ４</w:t>
      </w:r>
      <w:bookmarkEnd w:id="0"/>
      <w:bookmarkEnd w:id="1"/>
      <w:r w:rsidR="00742DC5">
        <w:rPr>
          <w:rFonts w:ascii="Times New Roman" w:hAnsi="Times New Roman" w:hint="eastAsia"/>
        </w:rPr>
        <w:t>ファイル）</w:t>
      </w:r>
    </w:p>
    <w:p w:rsidR="00742DC5" w:rsidRPr="005E28AA" w:rsidRDefault="00742DC5" w:rsidP="005D7106">
      <w:pPr>
        <w:spacing w:line="276" w:lineRule="auto"/>
        <w:rPr>
          <w:rFonts w:ascii="Times New Roman" w:hAnsi="Times New Roman"/>
        </w:rPr>
      </w:pPr>
    </w:p>
    <w:sectPr w:rsidR="00742DC5" w:rsidRPr="005E28AA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6" w:rsidRDefault="000D6656">
      <w:r>
        <w:separator/>
      </w:r>
    </w:p>
  </w:endnote>
  <w:endnote w:type="continuationSeparator" w:id="0">
    <w:p w:rsidR="000D6656" w:rsidRDefault="000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6" w:rsidRDefault="000D6656">
      <w:r>
        <w:separator/>
      </w:r>
    </w:p>
  </w:footnote>
  <w:footnote w:type="continuationSeparator" w:id="0">
    <w:p w:rsidR="000D6656" w:rsidRDefault="000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410C"/>
    <w:rsid w:val="00012CD4"/>
    <w:rsid w:val="00036D28"/>
    <w:rsid w:val="00047CA0"/>
    <w:rsid w:val="0005426F"/>
    <w:rsid w:val="00054AAC"/>
    <w:rsid w:val="0007279C"/>
    <w:rsid w:val="000806B6"/>
    <w:rsid w:val="0009022C"/>
    <w:rsid w:val="0009082E"/>
    <w:rsid w:val="00090FE0"/>
    <w:rsid w:val="00097170"/>
    <w:rsid w:val="000A75D1"/>
    <w:rsid w:val="000B5698"/>
    <w:rsid w:val="000C0EC9"/>
    <w:rsid w:val="000D6656"/>
    <w:rsid w:val="000D76E3"/>
    <w:rsid w:val="000E7EBB"/>
    <w:rsid w:val="000F32AF"/>
    <w:rsid w:val="000F36BB"/>
    <w:rsid w:val="000F48F4"/>
    <w:rsid w:val="00111C31"/>
    <w:rsid w:val="00155BF5"/>
    <w:rsid w:val="001641A7"/>
    <w:rsid w:val="0017454C"/>
    <w:rsid w:val="00186AB1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5414B"/>
    <w:rsid w:val="00254663"/>
    <w:rsid w:val="00254E77"/>
    <w:rsid w:val="00263292"/>
    <w:rsid w:val="002679C7"/>
    <w:rsid w:val="0027007D"/>
    <w:rsid w:val="002753E9"/>
    <w:rsid w:val="00283BE8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86070"/>
    <w:rsid w:val="00391D29"/>
    <w:rsid w:val="0039288D"/>
    <w:rsid w:val="00395618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578F7"/>
    <w:rsid w:val="004634BA"/>
    <w:rsid w:val="00464AE0"/>
    <w:rsid w:val="004868D1"/>
    <w:rsid w:val="004A2067"/>
    <w:rsid w:val="004B72A6"/>
    <w:rsid w:val="004C42E0"/>
    <w:rsid w:val="005002A0"/>
    <w:rsid w:val="00510C17"/>
    <w:rsid w:val="00511BF0"/>
    <w:rsid w:val="0053092F"/>
    <w:rsid w:val="00533E34"/>
    <w:rsid w:val="00566EA2"/>
    <w:rsid w:val="005730DF"/>
    <w:rsid w:val="00576012"/>
    <w:rsid w:val="005867B8"/>
    <w:rsid w:val="00593481"/>
    <w:rsid w:val="005C234F"/>
    <w:rsid w:val="005D7106"/>
    <w:rsid w:val="005E28AA"/>
    <w:rsid w:val="005F21E8"/>
    <w:rsid w:val="005F2D4F"/>
    <w:rsid w:val="005F6835"/>
    <w:rsid w:val="00610C56"/>
    <w:rsid w:val="00610D26"/>
    <w:rsid w:val="006261BB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42DC5"/>
    <w:rsid w:val="0075699B"/>
    <w:rsid w:val="00757108"/>
    <w:rsid w:val="00763529"/>
    <w:rsid w:val="0077781A"/>
    <w:rsid w:val="00777B8E"/>
    <w:rsid w:val="0078353A"/>
    <w:rsid w:val="00795C26"/>
    <w:rsid w:val="007B24F5"/>
    <w:rsid w:val="007C166A"/>
    <w:rsid w:val="007C18B7"/>
    <w:rsid w:val="007C1F9A"/>
    <w:rsid w:val="008033FC"/>
    <w:rsid w:val="008068E0"/>
    <w:rsid w:val="00807A1E"/>
    <w:rsid w:val="00815E0E"/>
    <w:rsid w:val="00817766"/>
    <w:rsid w:val="00825766"/>
    <w:rsid w:val="00830D27"/>
    <w:rsid w:val="00845AA9"/>
    <w:rsid w:val="00860B70"/>
    <w:rsid w:val="008618B9"/>
    <w:rsid w:val="00863D5C"/>
    <w:rsid w:val="00871625"/>
    <w:rsid w:val="008B6A9E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81F52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D4D27"/>
    <w:rsid w:val="009F29B1"/>
    <w:rsid w:val="009F6AE1"/>
    <w:rsid w:val="009F7EC2"/>
    <w:rsid w:val="00A01020"/>
    <w:rsid w:val="00A06777"/>
    <w:rsid w:val="00A10693"/>
    <w:rsid w:val="00A11DB7"/>
    <w:rsid w:val="00A12E77"/>
    <w:rsid w:val="00A170BC"/>
    <w:rsid w:val="00A21BB7"/>
    <w:rsid w:val="00A246A0"/>
    <w:rsid w:val="00A3660C"/>
    <w:rsid w:val="00A41DD0"/>
    <w:rsid w:val="00A46A74"/>
    <w:rsid w:val="00A501BF"/>
    <w:rsid w:val="00A54464"/>
    <w:rsid w:val="00A61A2C"/>
    <w:rsid w:val="00A67979"/>
    <w:rsid w:val="00A73747"/>
    <w:rsid w:val="00A77DE3"/>
    <w:rsid w:val="00A86E19"/>
    <w:rsid w:val="00AA1C3C"/>
    <w:rsid w:val="00AB5986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879"/>
    <w:rsid w:val="00AF5971"/>
    <w:rsid w:val="00B06439"/>
    <w:rsid w:val="00B37438"/>
    <w:rsid w:val="00B43A51"/>
    <w:rsid w:val="00B44574"/>
    <w:rsid w:val="00B61D38"/>
    <w:rsid w:val="00B7378E"/>
    <w:rsid w:val="00B94539"/>
    <w:rsid w:val="00B97031"/>
    <w:rsid w:val="00BA0899"/>
    <w:rsid w:val="00BA0F13"/>
    <w:rsid w:val="00BA1104"/>
    <w:rsid w:val="00BB7678"/>
    <w:rsid w:val="00BC24BC"/>
    <w:rsid w:val="00BC5FE6"/>
    <w:rsid w:val="00BE18FB"/>
    <w:rsid w:val="00BE292E"/>
    <w:rsid w:val="00BE3AA9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56B8A"/>
    <w:rsid w:val="00C844D8"/>
    <w:rsid w:val="00C85CBB"/>
    <w:rsid w:val="00C968A8"/>
    <w:rsid w:val="00C9769C"/>
    <w:rsid w:val="00CA6EF7"/>
    <w:rsid w:val="00CB2AF0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4765"/>
    <w:rsid w:val="00DC52DE"/>
    <w:rsid w:val="00DE2E32"/>
    <w:rsid w:val="00DF6C3C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790A"/>
    <w:rsid w:val="00EA3C8D"/>
    <w:rsid w:val="00EA75B3"/>
    <w:rsid w:val="00EC4C7E"/>
    <w:rsid w:val="00ED278A"/>
    <w:rsid w:val="00ED68CE"/>
    <w:rsid w:val="00EE1A51"/>
    <w:rsid w:val="00EE6471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8BA62A6"/>
  <w15:docId w15:val="{8F309CD6-2CF3-4AFB-859C-CA4D19B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112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30</cp:revision>
  <cp:lastPrinted>2020-10-15T04:59:00Z</cp:lastPrinted>
  <dcterms:created xsi:type="dcterms:W3CDTF">2014-09-17T06:59:00Z</dcterms:created>
  <dcterms:modified xsi:type="dcterms:W3CDTF">2020-10-15T04:59:00Z</dcterms:modified>
</cp:coreProperties>
</file>