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57" w:rsidRPr="00757108" w:rsidRDefault="008F6CA8" w:rsidP="005D7106">
      <w:pPr>
        <w:spacing w:line="276" w:lineRule="auto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令和元</w:t>
      </w:r>
      <w:r w:rsidR="00961411" w:rsidRPr="00757108">
        <w:rPr>
          <w:rFonts w:ascii="HGP創英角ｺﾞｼｯｸUB" w:eastAsia="HGP創英角ｺﾞｼｯｸUB" w:hAnsi="HGP創英角ｺﾞｼｯｸUB"/>
          <w:sz w:val="28"/>
          <w:szCs w:val="28"/>
        </w:rPr>
        <w:t>年度</w:t>
      </w:r>
      <w:r w:rsidR="003B7D6A" w:rsidRPr="00757108">
        <w:rPr>
          <w:rFonts w:ascii="HGP創英角ｺﾞｼｯｸUB" w:eastAsia="HGP創英角ｺﾞｼｯｸUB" w:hAnsi="HGP創英角ｺﾞｼｯｸUB"/>
          <w:sz w:val="28"/>
          <w:szCs w:val="28"/>
        </w:rPr>
        <w:t>千葉市保健福祉</w:t>
      </w:r>
      <w:r w:rsidR="00961411" w:rsidRPr="00757108">
        <w:rPr>
          <w:rFonts w:ascii="HGP創英角ｺﾞｼｯｸUB" w:eastAsia="HGP創英角ｺﾞｼｯｸUB" w:hAnsi="HGP創英角ｺﾞｼｯｸUB"/>
          <w:sz w:val="28"/>
          <w:szCs w:val="28"/>
        </w:rPr>
        <w:t>局指定管理者選定</w:t>
      </w:r>
      <w:r w:rsidR="00CC6F74" w:rsidRPr="00757108">
        <w:rPr>
          <w:rFonts w:ascii="HGP創英角ｺﾞｼｯｸUB" w:eastAsia="HGP創英角ｺﾞｼｯｸUB" w:hAnsi="HGP創英角ｺﾞｼｯｸUB"/>
          <w:sz w:val="28"/>
          <w:szCs w:val="28"/>
        </w:rPr>
        <w:t>評価</w:t>
      </w:r>
      <w:r w:rsidR="00961411" w:rsidRPr="00757108">
        <w:rPr>
          <w:rFonts w:ascii="HGP創英角ｺﾞｼｯｸUB" w:eastAsia="HGP創英角ｺﾞｼｯｸUB" w:hAnsi="HGP創英角ｺﾞｼｯｸUB"/>
          <w:sz w:val="28"/>
          <w:szCs w:val="28"/>
        </w:rPr>
        <w:t>委員会</w:t>
      </w:r>
    </w:p>
    <w:p w:rsidR="00E9486E" w:rsidRPr="00757108" w:rsidRDefault="00BE5B4F" w:rsidP="005D7106">
      <w:pPr>
        <w:spacing w:line="276" w:lineRule="auto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57108">
        <w:rPr>
          <w:rFonts w:ascii="HGP創英角ｺﾞｼｯｸUB" w:eastAsia="HGP創英角ｺﾞｼｯｸUB" w:hAnsi="HGP創英角ｺﾞｼｯｸUB"/>
          <w:sz w:val="28"/>
          <w:szCs w:val="28"/>
        </w:rPr>
        <w:t>第１回</w:t>
      </w:r>
      <w:r w:rsidR="0088258E">
        <w:rPr>
          <w:rFonts w:ascii="HGP創英角ｺﾞｼｯｸUB" w:eastAsia="HGP創英角ｺﾞｼｯｸUB" w:hAnsi="HGP創英角ｺﾞｼｯｸUB" w:hint="eastAsia"/>
          <w:sz w:val="28"/>
          <w:szCs w:val="28"/>
        </w:rPr>
        <w:t>高齢者</w:t>
      </w:r>
      <w:r w:rsidR="00C035C0" w:rsidRPr="00757108">
        <w:rPr>
          <w:rFonts w:ascii="HGP創英角ｺﾞｼｯｸUB" w:eastAsia="HGP創英角ｺﾞｼｯｸUB" w:hAnsi="HGP創英角ｺﾞｼｯｸUB"/>
          <w:sz w:val="28"/>
          <w:szCs w:val="28"/>
        </w:rPr>
        <w:t>施設</w:t>
      </w:r>
      <w:r w:rsidRPr="00757108">
        <w:rPr>
          <w:rFonts w:ascii="HGP創英角ｺﾞｼｯｸUB" w:eastAsia="HGP創英角ｺﾞｼｯｸUB" w:hAnsi="HGP創英角ｺﾞｼｯｸUB"/>
          <w:sz w:val="28"/>
          <w:szCs w:val="28"/>
        </w:rPr>
        <w:t>部会</w:t>
      </w:r>
    </w:p>
    <w:p w:rsidR="00BE5B4F" w:rsidRPr="00C56B8A" w:rsidRDefault="00BE5B4F" w:rsidP="005D7106">
      <w:pPr>
        <w:spacing w:line="276" w:lineRule="auto"/>
        <w:rPr>
          <w:rFonts w:ascii="Century"/>
        </w:rPr>
      </w:pPr>
    </w:p>
    <w:p w:rsidR="008D0157" w:rsidRPr="00C56B8A" w:rsidRDefault="008D0157" w:rsidP="005D7106">
      <w:pPr>
        <w:spacing w:line="276" w:lineRule="auto"/>
        <w:rPr>
          <w:rFonts w:ascii="Century"/>
        </w:rPr>
      </w:pPr>
    </w:p>
    <w:p w:rsidR="00E9486E" w:rsidRPr="00C56B8A" w:rsidRDefault="00D119B8" w:rsidP="008F6CA8">
      <w:pPr>
        <w:spacing w:line="276" w:lineRule="auto"/>
        <w:ind w:firstLineChars="2300" w:firstLine="5520"/>
        <w:jc w:val="left"/>
        <w:rPr>
          <w:rFonts w:ascii="Century"/>
          <w:kern w:val="0"/>
        </w:rPr>
      </w:pPr>
      <w:r w:rsidRPr="00C56B8A">
        <w:rPr>
          <w:rFonts w:ascii="Century"/>
          <w:kern w:val="0"/>
        </w:rPr>
        <w:t xml:space="preserve">　</w:t>
      </w:r>
      <w:r w:rsidR="003C3788" w:rsidRPr="00C56B8A">
        <w:rPr>
          <w:rFonts w:ascii="Century"/>
          <w:kern w:val="0"/>
        </w:rPr>
        <w:t>日</w:t>
      </w:r>
      <w:r w:rsidR="00AC3DD4" w:rsidRPr="00C56B8A">
        <w:rPr>
          <w:rFonts w:ascii="Century"/>
          <w:kern w:val="0"/>
        </w:rPr>
        <w:t xml:space="preserve">　</w:t>
      </w:r>
      <w:r w:rsidR="003C3788" w:rsidRPr="00C56B8A">
        <w:rPr>
          <w:rFonts w:ascii="Century"/>
          <w:kern w:val="0"/>
        </w:rPr>
        <w:t>時：</w:t>
      </w:r>
      <w:r w:rsidR="008F6CA8">
        <w:rPr>
          <w:rFonts w:ascii="Century" w:hint="eastAsia"/>
          <w:kern w:val="0"/>
        </w:rPr>
        <w:t>令和元</w:t>
      </w:r>
      <w:r w:rsidR="00965B35">
        <w:rPr>
          <w:rFonts w:ascii="Century" w:hint="eastAsia"/>
          <w:kern w:val="0"/>
        </w:rPr>
        <w:t>年８月</w:t>
      </w:r>
      <w:r w:rsidR="008F6CA8">
        <w:rPr>
          <w:rFonts w:ascii="Century" w:hint="eastAsia"/>
          <w:kern w:val="0"/>
        </w:rPr>
        <w:t>９</w:t>
      </w:r>
      <w:r w:rsidR="00965B35">
        <w:rPr>
          <w:rFonts w:ascii="Century" w:hint="eastAsia"/>
          <w:kern w:val="0"/>
        </w:rPr>
        <w:t>日（</w:t>
      </w:r>
      <w:r w:rsidR="008F6CA8">
        <w:rPr>
          <w:rFonts w:ascii="Century" w:hint="eastAsia"/>
          <w:kern w:val="0"/>
        </w:rPr>
        <w:t>金</w:t>
      </w:r>
      <w:r w:rsidR="00965B35">
        <w:rPr>
          <w:rFonts w:ascii="Century" w:hint="eastAsia"/>
          <w:kern w:val="0"/>
        </w:rPr>
        <w:t>）</w:t>
      </w:r>
    </w:p>
    <w:p w:rsidR="009B619E" w:rsidRPr="00C56B8A" w:rsidRDefault="00965B35" w:rsidP="008F6CA8">
      <w:pPr>
        <w:spacing w:line="276" w:lineRule="auto"/>
        <w:ind w:right="720" w:firstLineChars="2800" w:firstLine="6720"/>
        <w:jc w:val="left"/>
        <w:rPr>
          <w:rFonts w:ascii="Century"/>
          <w:kern w:val="0"/>
        </w:rPr>
      </w:pPr>
      <w:r>
        <w:rPr>
          <w:rFonts w:ascii="Century" w:hint="eastAsia"/>
          <w:kern w:val="0"/>
        </w:rPr>
        <w:t>午</w:t>
      </w:r>
      <w:r w:rsidR="008F6CA8">
        <w:rPr>
          <w:rFonts w:ascii="Century" w:hint="eastAsia"/>
          <w:kern w:val="0"/>
        </w:rPr>
        <w:t>後１</w:t>
      </w:r>
      <w:r>
        <w:rPr>
          <w:rFonts w:ascii="Century" w:hint="eastAsia"/>
          <w:kern w:val="0"/>
        </w:rPr>
        <w:t>時５</w:t>
      </w:r>
      <w:r w:rsidR="008F6CA8">
        <w:rPr>
          <w:rFonts w:ascii="Century" w:hint="eastAsia"/>
          <w:kern w:val="0"/>
        </w:rPr>
        <w:t>０</w:t>
      </w:r>
      <w:r>
        <w:rPr>
          <w:rFonts w:ascii="Century" w:hint="eastAsia"/>
          <w:kern w:val="0"/>
        </w:rPr>
        <w:t>分</w:t>
      </w:r>
    </w:p>
    <w:p w:rsidR="008F6CA8" w:rsidRPr="00987080" w:rsidRDefault="008F6CA8" w:rsidP="008F6CA8">
      <w:pPr>
        <w:spacing w:line="276" w:lineRule="auto"/>
        <w:ind w:firstLineChars="2400" w:firstLine="5760"/>
        <w:jc w:val="left"/>
        <w:rPr>
          <w:rFonts w:ascii="Times New Roman" w:hAnsi="Times New Roman"/>
          <w:kern w:val="0"/>
        </w:rPr>
      </w:pPr>
      <w:r w:rsidRPr="00987080">
        <w:rPr>
          <w:rFonts w:ascii="Times New Roman" w:hAnsi="Times New Roman"/>
          <w:kern w:val="0"/>
        </w:rPr>
        <w:t>場　所：</w:t>
      </w:r>
      <w:r>
        <w:rPr>
          <w:rFonts w:ascii="Times New Roman" w:hAnsi="Times New Roman" w:hint="eastAsia"/>
          <w:kern w:val="0"/>
        </w:rPr>
        <w:t>千葉市役所　議会棟</w:t>
      </w:r>
      <w:r w:rsidR="004830A0">
        <w:rPr>
          <w:rFonts w:ascii="Times New Roman" w:hAnsi="Times New Roman" w:hint="eastAsia"/>
          <w:kern w:val="0"/>
        </w:rPr>
        <w:t>３階</w:t>
      </w:r>
    </w:p>
    <w:p w:rsidR="008F6CA8" w:rsidRPr="00987080" w:rsidRDefault="008F6CA8" w:rsidP="008F6CA8">
      <w:pPr>
        <w:spacing w:line="276" w:lineRule="auto"/>
        <w:ind w:right="720" w:firstLineChars="2800" w:firstLine="6720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>第３委員会室</w:t>
      </w:r>
    </w:p>
    <w:p w:rsidR="00DA2781" w:rsidRPr="00C56B8A" w:rsidRDefault="00DA2781" w:rsidP="005D7106">
      <w:pPr>
        <w:spacing w:line="276" w:lineRule="auto"/>
        <w:rPr>
          <w:rFonts w:ascii="Century"/>
        </w:rPr>
      </w:pPr>
    </w:p>
    <w:p w:rsidR="008D0157" w:rsidRPr="00C56B8A" w:rsidRDefault="008D0157" w:rsidP="005D7106">
      <w:pPr>
        <w:spacing w:line="276" w:lineRule="auto"/>
        <w:rPr>
          <w:rFonts w:ascii="Century"/>
        </w:rPr>
      </w:pPr>
    </w:p>
    <w:p w:rsidR="00E9486E" w:rsidRPr="00757108" w:rsidRDefault="00E9486E" w:rsidP="005D7106">
      <w:pPr>
        <w:snapToGrid w:val="0"/>
        <w:spacing w:line="276" w:lineRule="auto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57108">
        <w:rPr>
          <w:rFonts w:ascii="HGP創英角ｺﾞｼｯｸUB" w:eastAsia="HGP創英角ｺﾞｼｯｸUB" w:hAnsi="HGP創英角ｺﾞｼｯｸUB"/>
          <w:sz w:val="28"/>
          <w:szCs w:val="28"/>
        </w:rPr>
        <w:t>次</w:t>
      </w:r>
      <w:r w:rsidR="0007279C" w:rsidRPr="00757108">
        <w:rPr>
          <w:rFonts w:ascii="HGP創英角ｺﾞｼｯｸUB" w:eastAsia="HGP創英角ｺﾞｼｯｸUB" w:hAnsi="HGP創英角ｺﾞｼｯｸUB"/>
          <w:sz w:val="28"/>
          <w:szCs w:val="28"/>
        </w:rPr>
        <w:t xml:space="preserve">　</w:t>
      </w:r>
      <w:r w:rsidR="006F3EDA" w:rsidRPr="00757108">
        <w:rPr>
          <w:rFonts w:ascii="HGP創英角ｺﾞｼｯｸUB" w:eastAsia="HGP創英角ｺﾞｼｯｸUB" w:hAnsi="HGP創英角ｺﾞｼｯｸUB"/>
          <w:sz w:val="28"/>
          <w:szCs w:val="28"/>
        </w:rPr>
        <w:t xml:space="preserve">　</w:t>
      </w:r>
      <w:r w:rsidRPr="00757108">
        <w:rPr>
          <w:rFonts w:ascii="HGP創英角ｺﾞｼｯｸUB" w:eastAsia="HGP創英角ｺﾞｼｯｸUB" w:hAnsi="HGP創英角ｺﾞｼｯｸUB"/>
          <w:sz w:val="28"/>
          <w:szCs w:val="28"/>
        </w:rPr>
        <w:t>第</w:t>
      </w:r>
    </w:p>
    <w:p w:rsidR="00E9486E" w:rsidRPr="00C56B8A" w:rsidRDefault="00E9486E" w:rsidP="005D7106">
      <w:pPr>
        <w:spacing w:line="276" w:lineRule="auto"/>
        <w:rPr>
          <w:rFonts w:ascii="Century"/>
        </w:rPr>
      </w:pPr>
    </w:p>
    <w:p w:rsidR="00533E34" w:rsidRPr="00C56B8A" w:rsidRDefault="00533E34" w:rsidP="005D7106">
      <w:pPr>
        <w:spacing w:line="276" w:lineRule="auto"/>
        <w:rPr>
          <w:rFonts w:ascii="Century"/>
        </w:rPr>
      </w:pPr>
    </w:p>
    <w:p w:rsidR="00E9486E" w:rsidRPr="00C56B8A" w:rsidRDefault="00E9486E" w:rsidP="005D7106">
      <w:pPr>
        <w:spacing w:line="276" w:lineRule="auto"/>
        <w:rPr>
          <w:rFonts w:ascii="Century"/>
        </w:rPr>
      </w:pPr>
      <w:r w:rsidRPr="00C56B8A">
        <w:rPr>
          <w:rFonts w:ascii="Century"/>
        </w:rPr>
        <w:t>１　開</w:t>
      </w:r>
      <w:r w:rsidR="00AC3DD4" w:rsidRPr="00C56B8A">
        <w:rPr>
          <w:rFonts w:ascii="Century"/>
        </w:rPr>
        <w:t xml:space="preserve">　　</w:t>
      </w:r>
      <w:r w:rsidRPr="00C56B8A">
        <w:rPr>
          <w:rFonts w:ascii="Century"/>
        </w:rPr>
        <w:t>会</w:t>
      </w:r>
    </w:p>
    <w:p w:rsidR="003A7221" w:rsidRPr="00C56B8A" w:rsidRDefault="003A7221" w:rsidP="005D7106">
      <w:pPr>
        <w:spacing w:line="276" w:lineRule="auto"/>
        <w:rPr>
          <w:rFonts w:ascii="Century"/>
        </w:rPr>
      </w:pPr>
    </w:p>
    <w:p w:rsidR="005D7106" w:rsidRDefault="009061FE" w:rsidP="005D7106">
      <w:pPr>
        <w:spacing w:line="276" w:lineRule="auto"/>
        <w:rPr>
          <w:rFonts w:ascii="Century"/>
        </w:rPr>
      </w:pPr>
      <w:r w:rsidRPr="00C56B8A">
        <w:rPr>
          <w:rFonts w:ascii="Century"/>
        </w:rPr>
        <w:t xml:space="preserve">２　</w:t>
      </w:r>
      <w:r w:rsidR="00AC3DD4" w:rsidRPr="00C56B8A">
        <w:rPr>
          <w:rFonts w:ascii="Century"/>
        </w:rPr>
        <w:t>議　　題</w:t>
      </w:r>
    </w:p>
    <w:p w:rsidR="00C46986" w:rsidRDefault="00C46986" w:rsidP="005D7106">
      <w:pPr>
        <w:spacing w:line="276" w:lineRule="auto"/>
        <w:rPr>
          <w:rFonts w:ascii="Century"/>
        </w:rPr>
      </w:pPr>
      <w:r>
        <w:rPr>
          <w:rFonts w:ascii="Century" w:hint="eastAsia"/>
        </w:rPr>
        <w:t xml:space="preserve">　（１）部会長及び副部会長の選任について</w:t>
      </w:r>
    </w:p>
    <w:p w:rsidR="00C46986" w:rsidRPr="00C56B8A" w:rsidRDefault="00C46986" w:rsidP="005D7106">
      <w:pPr>
        <w:spacing w:line="276" w:lineRule="auto"/>
        <w:rPr>
          <w:rFonts w:ascii="Century"/>
        </w:rPr>
      </w:pPr>
    </w:p>
    <w:p w:rsidR="00047B63" w:rsidRDefault="00C46986" w:rsidP="00C46986">
      <w:pPr>
        <w:spacing w:line="276" w:lineRule="auto"/>
        <w:ind w:leftChars="100" w:left="720" w:hangingChars="200" w:hanging="480"/>
        <w:rPr>
          <w:rFonts w:ascii="Century"/>
        </w:rPr>
      </w:pPr>
      <w:r>
        <w:rPr>
          <w:rFonts w:ascii="Century" w:hint="eastAsia"/>
        </w:rPr>
        <w:t>（２）</w:t>
      </w:r>
      <w:r w:rsidR="0088258E">
        <w:rPr>
          <w:rFonts w:ascii="Century" w:hint="eastAsia"/>
        </w:rPr>
        <w:t>いきいきプラザ</w:t>
      </w:r>
      <w:r>
        <w:rPr>
          <w:rFonts w:ascii="Century" w:hint="eastAsia"/>
        </w:rPr>
        <w:t>及びセンター</w:t>
      </w:r>
      <w:r w:rsidR="0088258E">
        <w:rPr>
          <w:rFonts w:ascii="Century" w:hint="eastAsia"/>
        </w:rPr>
        <w:t>について</w:t>
      </w:r>
      <w:r>
        <w:rPr>
          <w:rFonts w:ascii="Century" w:hint="eastAsia"/>
        </w:rPr>
        <w:t>（年度評価）</w:t>
      </w:r>
    </w:p>
    <w:p w:rsidR="008B6315" w:rsidRDefault="00047B63" w:rsidP="00047B63">
      <w:pPr>
        <w:spacing w:line="276" w:lineRule="auto"/>
        <w:ind w:leftChars="300" w:left="720"/>
        <w:rPr>
          <w:rFonts w:ascii="Century"/>
        </w:rPr>
      </w:pPr>
      <w:r>
        <w:rPr>
          <w:rFonts w:ascii="Century" w:hint="eastAsia"/>
        </w:rPr>
        <w:t xml:space="preserve">ア　</w:t>
      </w:r>
      <w:r w:rsidR="00C46986">
        <w:rPr>
          <w:rFonts w:ascii="Century" w:hint="eastAsia"/>
        </w:rPr>
        <w:t>いきいきプラザ</w:t>
      </w:r>
    </w:p>
    <w:p w:rsidR="00C035C0" w:rsidRPr="00C56B8A" w:rsidRDefault="0088258E" w:rsidP="00047B63">
      <w:pPr>
        <w:spacing w:line="276" w:lineRule="auto"/>
        <w:ind w:leftChars="300" w:left="720" w:firstLineChars="200" w:firstLine="480"/>
        <w:rPr>
          <w:rFonts w:ascii="Century"/>
        </w:rPr>
      </w:pPr>
      <w:r>
        <w:rPr>
          <w:rFonts w:ascii="Century" w:hint="eastAsia"/>
        </w:rPr>
        <w:t>（</w:t>
      </w:r>
      <w:r>
        <w:rPr>
          <w:rFonts w:asciiTheme="minorEastAsia" w:eastAsiaTheme="minorEastAsia" w:hAnsiTheme="minorEastAsia" w:hint="eastAsia"/>
        </w:rPr>
        <w:t>中央、花見川、稲毛、若葉、緑、美浜）</w:t>
      </w:r>
    </w:p>
    <w:p w:rsidR="00C46986" w:rsidRDefault="00047B63" w:rsidP="00C46986">
      <w:pPr>
        <w:spacing w:line="276" w:lineRule="auto"/>
        <w:ind w:firstLineChars="300" w:firstLine="720"/>
        <w:rPr>
          <w:rFonts w:ascii="Century"/>
        </w:rPr>
      </w:pPr>
      <w:r>
        <w:rPr>
          <w:rFonts w:ascii="Century" w:hint="eastAsia"/>
        </w:rPr>
        <w:t xml:space="preserve">イ　</w:t>
      </w:r>
      <w:r w:rsidR="00C46986">
        <w:rPr>
          <w:rFonts w:ascii="Century" w:hint="eastAsia"/>
        </w:rPr>
        <w:t>いきいきセンター</w:t>
      </w:r>
    </w:p>
    <w:p w:rsidR="0045368D" w:rsidRDefault="0088258E" w:rsidP="00047B63">
      <w:pPr>
        <w:spacing w:line="276" w:lineRule="auto"/>
        <w:ind w:firstLineChars="500" w:firstLine="1200"/>
        <w:rPr>
          <w:rFonts w:ascii="Century"/>
        </w:rPr>
      </w:pPr>
      <w:r>
        <w:rPr>
          <w:rFonts w:asciiTheme="minorEastAsia" w:eastAsiaTheme="minorEastAsia" w:hAnsiTheme="minorEastAsia" w:hint="eastAsia"/>
        </w:rPr>
        <w:t>（蘇我、花見川、さつきが丘、あやめ台、大宮、都賀、越智、土気、真砂）</w:t>
      </w:r>
    </w:p>
    <w:p w:rsidR="00642EC7" w:rsidRDefault="00642EC7" w:rsidP="00642EC7">
      <w:pPr>
        <w:spacing w:line="276" w:lineRule="auto"/>
        <w:rPr>
          <w:rFonts w:ascii="Century"/>
        </w:rPr>
      </w:pPr>
    </w:p>
    <w:p w:rsidR="00642EC7" w:rsidRDefault="007A21F5" w:rsidP="00790DCC">
      <w:pPr>
        <w:spacing w:line="276" w:lineRule="auto"/>
        <w:ind w:firstLineChars="100" w:firstLine="240"/>
        <w:rPr>
          <w:rFonts w:ascii="Century"/>
        </w:rPr>
      </w:pPr>
      <w:r>
        <w:rPr>
          <w:rFonts w:ascii="Century" w:hint="eastAsia"/>
        </w:rPr>
        <w:t>（３）</w:t>
      </w:r>
      <w:r w:rsidR="00642EC7">
        <w:rPr>
          <w:rFonts w:ascii="Century" w:hint="eastAsia"/>
        </w:rPr>
        <w:t>幸老人センターについて</w:t>
      </w:r>
      <w:r w:rsidR="00965B35">
        <w:rPr>
          <w:rFonts w:ascii="Century" w:hint="eastAsia"/>
        </w:rPr>
        <w:t>（年度評価）</w:t>
      </w:r>
    </w:p>
    <w:p w:rsidR="00642EC7" w:rsidRDefault="00642EC7" w:rsidP="00DA323D">
      <w:pPr>
        <w:spacing w:line="276" w:lineRule="auto"/>
        <w:rPr>
          <w:rFonts w:ascii="Century"/>
        </w:rPr>
      </w:pPr>
      <w:r>
        <w:rPr>
          <w:rFonts w:ascii="Century" w:hint="eastAsia"/>
        </w:rPr>
        <w:t xml:space="preserve">　</w:t>
      </w:r>
      <w:r w:rsidR="00790DCC">
        <w:rPr>
          <w:rFonts w:ascii="Century" w:hint="eastAsia"/>
        </w:rPr>
        <w:t xml:space="preserve">　</w:t>
      </w:r>
    </w:p>
    <w:p w:rsidR="00DA323D" w:rsidRPr="00C56B8A" w:rsidRDefault="00DA323D" w:rsidP="00790DCC">
      <w:pPr>
        <w:spacing w:line="276" w:lineRule="auto"/>
        <w:ind w:firstLineChars="100" w:firstLine="240"/>
        <w:rPr>
          <w:rFonts w:ascii="Century"/>
        </w:rPr>
      </w:pPr>
      <w:r>
        <w:rPr>
          <w:rFonts w:ascii="Century" w:hint="eastAsia"/>
        </w:rPr>
        <w:t>（</w:t>
      </w:r>
      <w:r w:rsidR="007A21F5">
        <w:rPr>
          <w:rFonts w:ascii="Century" w:hint="eastAsia"/>
        </w:rPr>
        <w:t>４</w:t>
      </w:r>
      <w:r w:rsidR="00E17E08">
        <w:rPr>
          <w:rFonts w:ascii="Century" w:hint="eastAsia"/>
        </w:rPr>
        <w:t>）その他</w:t>
      </w:r>
    </w:p>
    <w:p w:rsidR="00790DCC" w:rsidRPr="00C56B8A" w:rsidRDefault="00790DCC" w:rsidP="005D7106">
      <w:pPr>
        <w:spacing w:line="276" w:lineRule="auto"/>
        <w:rPr>
          <w:rFonts w:ascii="Century"/>
        </w:rPr>
      </w:pPr>
    </w:p>
    <w:p w:rsidR="00352781" w:rsidRDefault="009A5DDD" w:rsidP="005D7106">
      <w:pPr>
        <w:spacing w:line="276" w:lineRule="auto"/>
        <w:rPr>
          <w:rFonts w:ascii="Century"/>
        </w:rPr>
      </w:pPr>
      <w:r w:rsidRPr="00C56B8A">
        <w:rPr>
          <w:rFonts w:ascii="Century"/>
        </w:rPr>
        <w:t>３</w:t>
      </w:r>
      <w:r w:rsidR="00212E27" w:rsidRPr="00C56B8A">
        <w:rPr>
          <w:rFonts w:ascii="Century"/>
        </w:rPr>
        <w:t xml:space="preserve">　</w:t>
      </w:r>
      <w:r w:rsidR="0007279C" w:rsidRPr="00C56B8A">
        <w:rPr>
          <w:rFonts w:ascii="Century"/>
        </w:rPr>
        <w:t>閉</w:t>
      </w:r>
      <w:r w:rsidR="00AC3DD4" w:rsidRPr="00C56B8A">
        <w:rPr>
          <w:rFonts w:ascii="Century"/>
        </w:rPr>
        <w:t xml:space="preserve">　　</w:t>
      </w:r>
      <w:r w:rsidR="0007279C" w:rsidRPr="00C56B8A">
        <w:rPr>
          <w:rFonts w:ascii="Century"/>
        </w:rPr>
        <w:t>会</w:t>
      </w:r>
    </w:p>
    <w:p w:rsidR="00790DCC" w:rsidRDefault="00790DCC" w:rsidP="005D7106">
      <w:pPr>
        <w:spacing w:line="276" w:lineRule="auto"/>
        <w:rPr>
          <w:rFonts w:ascii="Century"/>
        </w:rPr>
      </w:pPr>
    </w:p>
    <w:p w:rsidR="00790DCC" w:rsidRDefault="007A21F5" w:rsidP="007A21F5">
      <w:pPr>
        <w:spacing w:line="276" w:lineRule="auto"/>
        <w:rPr>
          <w:rFonts w:ascii="Century"/>
        </w:rPr>
      </w:pPr>
      <w:r>
        <w:rPr>
          <w:rFonts w:ascii="Century" w:hint="eastAsia"/>
        </w:rPr>
        <w:t>【</w:t>
      </w:r>
      <w:r w:rsidR="00790DCC">
        <w:rPr>
          <w:rFonts w:ascii="Century" w:hint="eastAsia"/>
        </w:rPr>
        <w:t>配布資料】</w:t>
      </w:r>
    </w:p>
    <w:p w:rsidR="003A2FF2" w:rsidRDefault="00790DCC" w:rsidP="005D7106">
      <w:pPr>
        <w:spacing w:line="276" w:lineRule="auto"/>
        <w:rPr>
          <w:rFonts w:ascii="Century"/>
        </w:rPr>
      </w:pPr>
      <w:r>
        <w:rPr>
          <w:rFonts w:ascii="Century" w:hint="eastAsia"/>
        </w:rPr>
        <w:t xml:space="preserve">　</w:t>
      </w:r>
      <w:bookmarkStart w:id="0" w:name="_GoBack"/>
      <w:bookmarkEnd w:id="0"/>
      <w:r w:rsidR="003A2FF2">
        <w:rPr>
          <w:rFonts w:ascii="Century" w:hint="eastAsia"/>
        </w:rPr>
        <w:t>・</w:t>
      </w:r>
      <w:r w:rsidR="00965B35">
        <w:rPr>
          <w:rFonts w:ascii="Century" w:hint="eastAsia"/>
        </w:rPr>
        <w:t xml:space="preserve">資料１　</w:t>
      </w:r>
      <w:r w:rsidR="003A2FF2">
        <w:rPr>
          <w:rFonts w:ascii="Century" w:hint="eastAsia"/>
        </w:rPr>
        <w:t>部会</w:t>
      </w:r>
      <w:r w:rsidR="00965B35">
        <w:rPr>
          <w:rFonts w:ascii="Century" w:hint="eastAsia"/>
        </w:rPr>
        <w:t>（年度評価）</w:t>
      </w:r>
      <w:r w:rsidR="003A2FF2">
        <w:rPr>
          <w:rFonts w:ascii="Century" w:hint="eastAsia"/>
        </w:rPr>
        <w:t>の進め方</w:t>
      </w:r>
    </w:p>
    <w:p w:rsidR="003A2FF2" w:rsidRDefault="00965B35" w:rsidP="005D7106">
      <w:pPr>
        <w:spacing w:line="276" w:lineRule="auto"/>
        <w:rPr>
          <w:rFonts w:ascii="Century"/>
        </w:rPr>
      </w:pPr>
      <w:r>
        <w:rPr>
          <w:rFonts w:ascii="Century" w:hint="eastAsia"/>
        </w:rPr>
        <w:t xml:space="preserve">　・資料２　</w:t>
      </w:r>
      <w:r w:rsidR="00E9577A">
        <w:rPr>
          <w:rFonts w:ascii="Century" w:hint="eastAsia"/>
        </w:rPr>
        <w:t>評価の目安（年度評価シート）</w:t>
      </w:r>
    </w:p>
    <w:p w:rsidR="00E9577A" w:rsidRPr="00C56B8A" w:rsidRDefault="00E9577A" w:rsidP="005D7106">
      <w:pPr>
        <w:spacing w:line="276" w:lineRule="auto"/>
        <w:rPr>
          <w:rFonts w:ascii="Century"/>
        </w:rPr>
      </w:pPr>
      <w:r>
        <w:rPr>
          <w:rFonts w:ascii="Century" w:hint="eastAsia"/>
        </w:rPr>
        <w:t xml:space="preserve">　</w:t>
      </w:r>
    </w:p>
    <w:sectPr w:rsidR="00E9577A" w:rsidRPr="00C56B8A" w:rsidSect="008D0157">
      <w:pgSz w:w="11906" w:h="16838" w:code="9"/>
      <w:pgMar w:top="1418" w:right="1134" w:bottom="1418" w:left="1134" w:header="567" w:footer="567" w:gutter="0"/>
      <w:cols w:space="425"/>
      <w:docGrid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C9" w:rsidRDefault="000C0EC9">
      <w:r>
        <w:separator/>
      </w:r>
    </w:p>
  </w:endnote>
  <w:endnote w:type="continuationSeparator" w:id="0">
    <w:p w:rsidR="000C0EC9" w:rsidRDefault="000C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C9" w:rsidRDefault="000C0EC9">
      <w:r>
        <w:separator/>
      </w:r>
    </w:p>
  </w:footnote>
  <w:footnote w:type="continuationSeparator" w:id="0">
    <w:p w:rsidR="000C0EC9" w:rsidRDefault="000C0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1294"/>
    <w:multiLevelType w:val="hybridMultilevel"/>
    <w:tmpl w:val="95464D98"/>
    <w:lvl w:ilvl="0" w:tplc="0BFACED6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>
    <w:nsid w:val="3B502DE5"/>
    <w:multiLevelType w:val="hybridMultilevel"/>
    <w:tmpl w:val="AAE8F4E6"/>
    <w:lvl w:ilvl="0" w:tplc="46BC31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E7B0BDA"/>
    <w:multiLevelType w:val="hybridMultilevel"/>
    <w:tmpl w:val="EC5C104A"/>
    <w:lvl w:ilvl="0" w:tplc="54DE5BF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7E9A2BE2"/>
    <w:multiLevelType w:val="hybridMultilevel"/>
    <w:tmpl w:val="61289C30"/>
    <w:lvl w:ilvl="0" w:tplc="311A024C">
      <w:start w:val="4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6E"/>
    <w:rsid w:val="00012CD4"/>
    <w:rsid w:val="00036D28"/>
    <w:rsid w:val="00047B63"/>
    <w:rsid w:val="0005426F"/>
    <w:rsid w:val="00054AAC"/>
    <w:rsid w:val="0007279C"/>
    <w:rsid w:val="000806B6"/>
    <w:rsid w:val="0009022C"/>
    <w:rsid w:val="0009082E"/>
    <w:rsid w:val="00097170"/>
    <w:rsid w:val="000A75D1"/>
    <w:rsid w:val="000B5698"/>
    <w:rsid w:val="000C0EC9"/>
    <w:rsid w:val="000D76E3"/>
    <w:rsid w:val="000E7EBB"/>
    <w:rsid w:val="000F32AF"/>
    <w:rsid w:val="000F36BB"/>
    <w:rsid w:val="000F48F4"/>
    <w:rsid w:val="00111C31"/>
    <w:rsid w:val="00155BF5"/>
    <w:rsid w:val="0017454C"/>
    <w:rsid w:val="00186AB1"/>
    <w:rsid w:val="001A2B18"/>
    <w:rsid w:val="001B49BE"/>
    <w:rsid w:val="001C3D36"/>
    <w:rsid w:val="001F26FC"/>
    <w:rsid w:val="001F3CEE"/>
    <w:rsid w:val="00202FB4"/>
    <w:rsid w:val="00203623"/>
    <w:rsid w:val="00206A11"/>
    <w:rsid w:val="00212E27"/>
    <w:rsid w:val="00227A05"/>
    <w:rsid w:val="00234409"/>
    <w:rsid w:val="00235285"/>
    <w:rsid w:val="00237440"/>
    <w:rsid w:val="00240637"/>
    <w:rsid w:val="0025414B"/>
    <w:rsid w:val="00254663"/>
    <w:rsid w:val="00254E77"/>
    <w:rsid w:val="00263292"/>
    <w:rsid w:val="002679C7"/>
    <w:rsid w:val="0027007D"/>
    <w:rsid w:val="00284E12"/>
    <w:rsid w:val="00286E83"/>
    <w:rsid w:val="002B2818"/>
    <w:rsid w:val="002B57D5"/>
    <w:rsid w:val="002C48B0"/>
    <w:rsid w:val="002D1DF6"/>
    <w:rsid w:val="002D2D03"/>
    <w:rsid w:val="002D5F1B"/>
    <w:rsid w:val="002D71FA"/>
    <w:rsid w:val="002E3E65"/>
    <w:rsid w:val="00311571"/>
    <w:rsid w:val="00324AF8"/>
    <w:rsid w:val="00332CA4"/>
    <w:rsid w:val="00336D1E"/>
    <w:rsid w:val="00340F93"/>
    <w:rsid w:val="00352781"/>
    <w:rsid w:val="00364176"/>
    <w:rsid w:val="003746B8"/>
    <w:rsid w:val="003815EF"/>
    <w:rsid w:val="00391D29"/>
    <w:rsid w:val="0039288D"/>
    <w:rsid w:val="00395618"/>
    <w:rsid w:val="00397800"/>
    <w:rsid w:val="003A2FF2"/>
    <w:rsid w:val="003A34C7"/>
    <w:rsid w:val="003A5BF3"/>
    <w:rsid w:val="003A7221"/>
    <w:rsid w:val="003A7E8F"/>
    <w:rsid w:val="003B7D6A"/>
    <w:rsid w:val="003C2095"/>
    <w:rsid w:val="003C3788"/>
    <w:rsid w:val="003D1401"/>
    <w:rsid w:val="003E6CB5"/>
    <w:rsid w:val="004046BB"/>
    <w:rsid w:val="0042100B"/>
    <w:rsid w:val="00422007"/>
    <w:rsid w:val="0045190D"/>
    <w:rsid w:val="0045368D"/>
    <w:rsid w:val="00464AE0"/>
    <w:rsid w:val="004830A0"/>
    <w:rsid w:val="004868D1"/>
    <w:rsid w:val="004A2067"/>
    <w:rsid w:val="004B72A6"/>
    <w:rsid w:val="004C42E0"/>
    <w:rsid w:val="005002A0"/>
    <w:rsid w:val="00510C17"/>
    <w:rsid w:val="00511BF0"/>
    <w:rsid w:val="005159AB"/>
    <w:rsid w:val="0053092F"/>
    <w:rsid w:val="00533E34"/>
    <w:rsid w:val="00566EA2"/>
    <w:rsid w:val="005730DF"/>
    <w:rsid w:val="00576012"/>
    <w:rsid w:val="00593481"/>
    <w:rsid w:val="005B0DA1"/>
    <w:rsid w:val="005C234F"/>
    <w:rsid w:val="005D7106"/>
    <w:rsid w:val="005F21E8"/>
    <w:rsid w:val="005F2D4F"/>
    <w:rsid w:val="005F6835"/>
    <w:rsid w:val="00610C56"/>
    <w:rsid w:val="006261BB"/>
    <w:rsid w:val="00642EC7"/>
    <w:rsid w:val="0066325D"/>
    <w:rsid w:val="00664477"/>
    <w:rsid w:val="00691638"/>
    <w:rsid w:val="006A5F8B"/>
    <w:rsid w:val="006C09FF"/>
    <w:rsid w:val="006E5401"/>
    <w:rsid w:val="006E60F5"/>
    <w:rsid w:val="006F3EDA"/>
    <w:rsid w:val="006F685D"/>
    <w:rsid w:val="00706AE1"/>
    <w:rsid w:val="00723545"/>
    <w:rsid w:val="00726758"/>
    <w:rsid w:val="0075699B"/>
    <w:rsid w:val="00757108"/>
    <w:rsid w:val="00763529"/>
    <w:rsid w:val="0077781A"/>
    <w:rsid w:val="0078353A"/>
    <w:rsid w:val="00790DCC"/>
    <w:rsid w:val="00795C26"/>
    <w:rsid w:val="007A21F5"/>
    <w:rsid w:val="007B24F5"/>
    <w:rsid w:val="007C166A"/>
    <w:rsid w:val="007C1F9A"/>
    <w:rsid w:val="008033FC"/>
    <w:rsid w:val="008068E0"/>
    <w:rsid w:val="00807A1E"/>
    <w:rsid w:val="00815E0E"/>
    <w:rsid w:val="00817766"/>
    <w:rsid w:val="00825766"/>
    <w:rsid w:val="00845AA9"/>
    <w:rsid w:val="00860B70"/>
    <w:rsid w:val="008618B9"/>
    <w:rsid w:val="00871625"/>
    <w:rsid w:val="0088258E"/>
    <w:rsid w:val="008B6315"/>
    <w:rsid w:val="008C104B"/>
    <w:rsid w:val="008D0157"/>
    <w:rsid w:val="008D54BD"/>
    <w:rsid w:val="008D6D4A"/>
    <w:rsid w:val="008E387F"/>
    <w:rsid w:val="008E3894"/>
    <w:rsid w:val="008E4E88"/>
    <w:rsid w:val="008F6CA8"/>
    <w:rsid w:val="00905930"/>
    <w:rsid w:val="009061FE"/>
    <w:rsid w:val="00910887"/>
    <w:rsid w:val="00912398"/>
    <w:rsid w:val="00912D1A"/>
    <w:rsid w:val="00912F48"/>
    <w:rsid w:val="0091338B"/>
    <w:rsid w:val="00923B19"/>
    <w:rsid w:val="00932402"/>
    <w:rsid w:val="009326A9"/>
    <w:rsid w:val="00935FAD"/>
    <w:rsid w:val="00940E59"/>
    <w:rsid w:val="00946483"/>
    <w:rsid w:val="00961411"/>
    <w:rsid w:val="00965B35"/>
    <w:rsid w:val="00981F52"/>
    <w:rsid w:val="00992F2B"/>
    <w:rsid w:val="009946F8"/>
    <w:rsid w:val="00997DA8"/>
    <w:rsid w:val="009A0CD1"/>
    <w:rsid w:val="009A10E8"/>
    <w:rsid w:val="009A35E3"/>
    <w:rsid w:val="009A5DDD"/>
    <w:rsid w:val="009B619E"/>
    <w:rsid w:val="009C38CF"/>
    <w:rsid w:val="009F29B1"/>
    <w:rsid w:val="009F6AE1"/>
    <w:rsid w:val="00A01020"/>
    <w:rsid w:val="00A06777"/>
    <w:rsid w:val="00A10693"/>
    <w:rsid w:val="00A12E77"/>
    <w:rsid w:val="00A170BC"/>
    <w:rsid w:val="00A21BB7"/>
    <w:rsid w:val="00A246A0"/>
    <w:rsid w:val="00A3660C"/>
    <w:rsid w:val="00A41DD0"/>
    <w:rsid w:val="00A46A74"/>
    <w:rsid w:val="00A54464"/>
    <w:rsid w:val="00A61A2C"/>
    <w:rsid w:val="00A67979"/>
    <w:rsid w:val="00A73747"/>
    <w:rsid w:val="00A77DE3"/>
    <w:rsid w:val="00A86E19"/>
    <w:rsid w:val="00AB6775"/>
    <w:rsid w:val="00AB7ED6"/>
    <w:rsid w:val="00AC3DD4"/>
    <w:rsid w:val="00AE15A8"/>
    <w:rsid w:val="00AE19F4"/>
    <w:rsid w:val="00AE3A59"/>
    <w:rsid w:val="00AF0DF5"/>
    <w:rsid w:val="00AF393C"/>
    <w:rsid w:val="00AF5253"/>
    <w:rsid w:val="00AF5971"/>
    <w:rsid w:val="00B06439"/>
    <w:rsid w:val="00B37438"/>
    <w:rsid w:val="00B43A51"/>
    <w:rsid w:val="00B61D38"/>
    <w:rsid w:val="00B7378E"/>
    <w:rsid w:val="00B8330E"/>
    <w:rsid w:val="00B94539"/>
    <w:rsid w:val="00B97031"/>
    <w:rsid w:val="00BA0899"/>
    <w:rsid w:val="00BA0F13"/>
    <w:rsid w:val="00BA1104"/>
    <w:rsid w:val="00BB7678"/>
    <w:rsid w:val="00BC5FE6"/>
    <w:rsid w:val="00BE292E"/>
    <w:rsid w:val="00BE5B4F"/>
    <w:rsid w:val="00BF3481"/>
    <w:rsid w:val="00BF50B6"/>
    <w:rsid w:val="00C00F0E"/>
    <w:rsid w:val="00C035C0"/>
    <w:rsid w:val="00C053C5"/>
    <w:rsid w:val="00C05E28"/>
    <w:rsid w:val="00C072D8"/>
    <w:rsid w:val="00C15DD5"/>
    <w:rsid w:val="00C227CA"/>
    <w:rsid w:val="00C23F5B"/>
    <w:rsid w:val="00C2454F"/>
    <w:rsid w:val="00C26517"/>
    <w:rsid w:val="00C3279A"/>
    <w:rsid w:val="00C46986"/>
    <w:rsid w:val="00C56B8A"/>
    <w:rsid w:val="00C844D8"/>
    <w:rsid w:val="00C85CBB"/>
    <w:rsid w:val="00C968A8"/>
    <w:rsid w:val="00C9769C"/>
    <w:rsid w:val="00CA6EF7"/>
    <w:rsid w:val="00CB3BA8"/>
    <w:rsid w:val="00CC6E59"/>
    <w:rsid w:val="00CC6F74"/>
    <w:rsid w:val="00CD3720"/>
    <w:rsid w:val="00CD60A8"/>
    <w:rsid w:val="00CF4843"/>
    <w:rsid w:val="00D01ED9"/>
    <w:rsid w:val="00D04223"/>
    <w:rsid w:val="00D119B8"/>
    <w:rsid w:val="00D13489"/>
    <w:rsid w:val="00D23A93"/>
    <w:rsid w:val="00D30586"/>
    <w:rsid w:val="00D3774D"/>
    <w:rsid w:val="00D723B7"/>
    <w:rsid w:val="00D85B6D"/>
    <w:rsid w:val="00D861C1"/>
    <w:rsid w:val="00D87F9A"/>
    <w:rsid w:val="00DA2781"/>
    <w:rsid w:val="00DA323D"/>
    <w:rsid w:val="00DA413B"/>
    <w:rsid w:val="00DB4BF5"/>
    <w:rsid w:val="00DC52DE"/>
    <w:rsid w:val="00DE2E32"/>
    <w:rsid w:val="00E06144"/>
    <w:rsid w:val="00E068A9"/>
    <w:rsid w:val="00E07B33"/>
    <w:rsid w:val="00E17E08"/>
    <w:rsid w:val="00E23794"/>
    <w:rsid w:val="00E3376E"/>
    <w:rsid w:val="00E42750"/>
    <w:rsid w:val="00E569A4"/>
    <w:rsid w:val="00E61691"/>
    <w:rsid w:val="00E6317F"/>
    <w:rsid w:val="00E76951"/>
    <w:rsid w:val="00E90D09"/>
    <w:rsid w:val="00E9486E"/>
    <w:rsid w:val="00E9577A"/>
    <w:rsid w:val="00E9790A"/>
    <w:rsid w:val="00EA3C8D"/>
    <w:rsid w:val="00EA75B3"/>
    <w:rsid w:val="00EC4C7E"/>
    <w:rsid w:val="00ED278A"/>
    <w:rsid w:val="00ED68CE"/>
    <w:rsid w:val="00F179D1"/>
    <w:rsid w:val="00F27547"/>
    <w:rsid w:val="00F37D2E"/>
    <w:rsid w:val="00F52156"/>
    <w:rsid w:val="00F54223"/>
    <w:rsid w:val="00F57B80"/>
    <w:rsid w:val="00F630C5"/>
    <w:rsid w:val="00F6697F"/>
    <w:rsid w:val="00F726C3"/>
    <w:rsid w:val="00F772B3"/>
    <w:rsid w:val="00F92480"/>
    <w:rsid w:val="00F96E34"/>
    <w:rsid w:val="00FB5388"/>
    <w:rsid w:val="00FB6FC3"/>
    <w:rsid w:val="00FC1EF4"/>
    <w:rsid w:val="00F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9486E"/>
  </w:style>
  <w:style w:type="table" w:styleId="a4">
    <w:name w:val="Table Grid"/>
    <w:basedOn w:val="a1"/>
    <w:rsid w:val="00AF39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D5F1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D5F1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D5F1B"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rsid w:val="00691638"/>
    <w:pPr>
      <w:jc w:val="righ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9486E"/>
  </w:style>
  <w:style w:type="table" w:styleId="a4">
    <w:name w:val="Table Grid"/>
    <w:basedOn w:val="a1"/>
    <w:rsid w:val="00AF39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D5F1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D5F1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D5F1B"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rsid w:val="00691638"/>
    <w:pPr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1097013\&#12487;&#12473;&#12463;&#12488;&#12483;&#12503;\&#20250;&#35696;&#27425;&#31532;&#12486;&#12531;&#12503;&#1252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会議次第テンプレ.dot</Template>
  <TotalTime>67</TotalTime>
  <Pages>1</Pages>
  <Words>267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第１回千葉市次期実施計画策定本部会議</vt:lpstr>
      <vt:lpstr>第１回千葉市次期実施計画策定本部会議</vt:lpstr>
    </vt:vector>
  </TitlesOfParts>
  <Company>千葉市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第１回千葉市次期実施計画策定本部会議</dc:title>
  <dc:creator>小野　桂一</dc:creator>
  <cp:lastModifiedBy>米元　俊晴</cp:lastModifiedBy>
  <cp:revision>17</cp:revision>
  <cp:lastPrinted>2017-07-25T04:57:00Z</cp:lastPrinted>
  <dcterms:created xsi:type="dcterms:W3CDTF">2014-06-25T02:40:00Z</dcterms:created>
  <dcterms:modified xsi:type="dcterms:W3CDTF">2019-07-17T02:22:00Z</dcterms:modified>
</cp:coreProperties>
</file>