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7" w:rsidRPr="00987080" w:rsidRDefault="00767F3D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令和元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2614FD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9E15C5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2614FD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回</w:t>
      </w:r>
      <w:r w:rsidR="003B7D6A" w:rsidRPr="00987080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987080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987080" w:rsidRDefault="00E9486E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</w:p>
    <w:p w:rsidR="00BE5B4F" w:rsidRPr="00987080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987080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D119B8" w:rsidP="005D7106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 xml:space="preserve">　</w:t>
      </w:r>
      <w:r w:rsidR="00767F3D">
        <w:rPr>
          <w:rFonts w:ascii="Times New Roman" w:hAnsi="Times New Roman" w:hint="eastAsia"/>
          <w:kern w:val="0"/>
        </w:rPr>
        <w:t xml:space="preserve">　　　</w:t>
      </w:r>
      <w:r w:rsidR="003C3788" w:rsidRPr="00987080">
        <w:rPr>
          <w:rFonts w:ascii="Times New Roman" w:hAnsi="Times New Roman"/>
          <w:kern w:val="0"/>
        </w:rPr>
        <w:t>日</w:t>
      </w:r>
      <w:r w:rsidR="00AC3DD4" w:rsidRPr="00987080">
        <w:rPr>
          <w:rFonts w:ascii="Times New Roman" w:hAnsi="Times New Roman"/>
          <w:kern w:val="0"/>
        </w:rPr>
        <w:t xml:space="preserve">　</w:t>
      </w:r>
      <w:r w:rsidR="003C3788" w:rsidRPr="00987080">
        <w:rPr>
          <w:rFonts w:ascii="Times New Roman" w:hAnsi="Times New Roman"/>
          <w:kern w:val="0"/>
        </w:rPr>
        <w:t>時：</w:t>
      </w:r>
      <w:r w:rsidR="00767F3D">
        <w:rPr>
          <w:rFonts w:ascii="Times New Roman" w:hAnsi="Times New Roman" w:hint="eastAsia"/>
          <w:kern w:val="0"/>
        </w:rPr>
        <w:t>令和元</w:t>
      </w:r>
      <w:r w:rsidR="003B7D6A" w:rsidRPr="00987080">
        <w:rPr>
          <w:rFonts w:ascii="Times New Roman" w:hAnsi="Times New Roman"/>
          <w:kern w:val="0"/>
        </w:rPr>
        <w:t>年</w:t>
      </w:r>
      <w:r w:rsidR="001132F3" w:rsidRPr="00987080">
        <w:rPr>
          <w:rFonts w:ascii="Times New Roman" w:hAnsi="Times New Roman" w:hint="eastAsia"/>
          <w:kern w:val="0"/>
        </w:rPr>
        <w:t>８</w:t>
      </w:r>
      <w:r w:rsidR="00E9486E" w:rsidRPr="00987080">
        <w:rPr>
          <w:rFonts w:ascii="Times New Roman" w:hAnsi="Times New Roman"/>
          <w:kern w:val="0"/>
        </w:rPr>
        <w:t>月</w:t>
      </w:r>
      <w:r w:rsidR="00767F3D">
        <w:rPr>
          <w:rFonts w:ascii="Times New Roman" w:hAnsi="Times New Roman" w:hint="eastAsia"/>
          <w:kern w:val="0"/>
        </w:rPr>
        <w:t>９</w:t>
      </w:r>
      <w:r w:rsidR="00E9486E" w:rsidRPr="00987080">
        <w:rPr>
          <w:rFonts w:ascii="Times New Roman" w:hAnsi="Times New Roman"/>
          <w:kern w:val="0"/>
        </w:rPr>
        <w:t>日</w:t>
      </w:r>
      <w:r w:rsidR="003A34C7" w:rsidRPr="00987080">
        <w:rPr>
          <w:rFonts w:ascii="Times New Roman" w:hAnsi="Times New Roman"/>
          <w:kern w:val="0"/>
        </w:rPr>
        <w:t>（</w:t>
      </w:r>
      <w:r w:rsidR="00767F3D">
        <w:rPr>
          <w:rFonts w:ascii="Times New Roman" w:hAnsi="Times New Roman" w:hint="eastAsia"/>
          <w:kern w:val="0"/>
        </w:rPr>
        <w:t>金</w:t>
      </w:r>
      <w:r w:rsidR="003A34C7" w:rsidRPr="00987080">
        <w:rPr>
          <w:rFonts w:ascii="Times New Roman" w:hAnsi="Times New Roman"/>
          <w:kern w:val="0"/>
        </w:rPr>
        <w:t>）</w:t>
      </w:r>
    </w:p>
    <w:p w:rsidR="009B619E" w:rsidRPr="00987080" w:rsidRDefault="00767F3D" w:rsidP="00767F3D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午後</w:t>
      </w:r>
      <w:r w:rsidR="001132F3" w:rsidRPr="00987080">
        <w:rPr>
          <w:rFonts w:ascii="Times New Roman" w:hAnsi="Times New Roman" w:hint="eastAsia"/>
          <w:kern w:val="0"/>
        </w:rPr>
        <w:t xml:space="preserve">　</w:t>
      </w:r>
      <w:r>
        <w:rPr>
          <w:rFonts w:ascii="Times New Roman" w:hAnsi="Times New Roman" w:hint="eastAsia"/>
          <w:kern w:val="0"/>
        </w:rPr>
        <w:t>１</w:t>
      </w:r>
      <w:r w:rsidR="008E387F" w:rsidRPr="00987080">
        <w:rPr>
          <w:rFonts w:ascii="Times New Roman" w:hAnsi="Times New Roman"/>
          <w:kern w:val="0"/>
        </w:rPr>
        <w:t>時</w:t>
      </w:r>
      <w:r w:rsidR="001132F3" w:rsidRPr="00987080">
        <w:rPr>
          <w:rFonts w:ascii="Times New Roman" w:hAnsi="Times New Roman" w:hint="eastAsia"/>
          <w:kern w:val="0"/>
        </w:rPr>
        <w:t>３０</w:t>
      </w:r>
      <w:r w:rsidR="00923B19" w:rsidRPr="00987080">
        <w:rPr>
          <w:rFonts w:ascii="Times New Roman" w:hAnsi="Times New Roman"/>
          <w:kern w:val="0"/>
        </w:rPr>
        <w:t>分</w:t>
      </w:r>
    </w:p>
    <w:p w:rsidR="00227A05" w:rsidRPr="00987080" w:rsidRDefault="003C3788" w:rsidP="00767F3D">
      <w:pPr>
        <w:spacing w:line="276" w:lineRule="auto"/>
        <w:ind w:firstLineChars="2400" w:firstLine="576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>場</w:t>
      </w:r>
      <w:r w:rsidR="00AC3DD4" w:rsidRPr="00987080">
        <w:rPr>
          <w:rFonts w:ascii="Times New Roman" w:hAnsi="Times New Roman"/>
          <w:kern w:val="0"/>
        </w:rPr>
        <w:t xml:space="preserve">　</w:t>
      </w:r>
      <w:r w:rsidRPr="00987080">
        <w:rPr>
          <w:rFonts w:ascii="Times New Roman" w:hAnsi="Times New Roman"/>
          <w:kern w:val="0"/>
        </w:rPr>
        <w:t>所：</w:t>
      </w:r>
      <w:r w:rsidR="00A82B77">
        <w:rPr>
          <w:rFonts w:ascii="Times New Roman" w:hAnsi="Times New Roman" w:hint="eastAsia"/>
          <w:kern w:val="0"/>
        </w:rPr>
        <w:t xml:space="preserve">千葉市役所　</w:t>
      </w:r>
      <w:r w:rsidR="00767F3D">
        <w:rPr>
          <w:rFonts w:ascii="Times New Roman" w:hAnsi="Times New Roman" w:hint="eastAsia"/>
          <w:kern w:val="0"/>
        </w:rPr>
        <w:t>議会棟</w:t>
      </w:r>
      <w:r w:rsidR="003E1F25">
        <w:rPr>
          <w:rFonts w:ascii="Times New Roman" w:hAnsi="Times New Roman" w:hint="eastAsia"/>
          <w:kern w:val="0"/>
        </w:rPr>
        <w:t>３階</w:t>
      </w:r>
    </w:p>
    <w:p w:rsidR="00E9486E" w:rsidRPr="00987080" w:rsidRDefault="00767F3D" w:rsidP="00767F3D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第３委員会室</w:t>
      </w:r>
    </w:p>
    <w:p w:rsidR="00DA2781" w:rsidRPr="00987080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987080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987080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987080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987080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987080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987080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987080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E9486E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１　開</w:t>
      </w:r>
      <w:r w:rsidR="00AC3DD4" w:rsidRPr="00987080">
        <w:rPr>
          <w:rFonts w:ascii="Times New Roman" w:hAnsi="Times New Roman"/>
        </w:rPr>
        <w:t xml:space="preserve">　　</w:t>
      </w:r>
      <w:r w:rsidRPr="00987080">
        <w:rPr>
          <w:rFonts w:ascii="Times New Roman" w:hAnsi="Times New Roman"/>
        </w:rPr>
        <w:t>会</w:t>
      </w:r>
    </w:p>
    <w:p w:rsidR="003A7221" w:rsidRPr="00987080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Pr="00987080" w:rsidRDefault="009061FE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 xml:space="preserve">２　</w:t>
      </w:r>
      <w:r w:rsidR="00AC3DD4" w:rsidRPr="00987080">
        <w:rPr>
          <w:rFonts w:ascii="Times New Roman" w:hAnsi="Times New Roman"/>
        </w:rPr>
        <w:t>議　　題</w:t>
      </w:r>
    </w:p>
    <w:p w:rsidR="00283BE8" w:rsidRPr="00987080" w:rsidRDefault="00757108" w:rsidP="005D197E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（</w:t>
      </w:r>
      <w:r w:rsidR="009E15C5" w:rsidRPr="00987080">
        <w:rPr>
          <w:rFonts w:ascii="Times New Roman" w:hAnsi="Times New Roman" w:hint="eastAsia"/>
        </w:rPr>
        <w:t>１</w:t>
      </w:r>
      <w:r w:rsidR="00C035C0" w:rsidRPr="00987080">
        <w:rPr>
          <w:rFonts w:ascii="Times New Roman" w:hAnsi="Times New Roman"/>
        </w:rPr>
        <w:t>）</w:t>
      </w:r>
      <w:r w:rsidR="002614FD" w:rsidRPr="00987080">
        <w:rPr>
          <w:rFonts w:ascii="Times New Roman" w:hAnsi="Times New Roman" w:hint="eastAsia"/>
        </w:rPr>
        <w:t>会長及び副会長の選任</w:t>
      </w:r>
      <w:r w:rsidR="004443E8" w:rsidRPr="00987080">
        <w:rPr>
          <w:rFonts w:ascii="Times New Roman" w:hAnsi="Times New Roman" w:hint="eastAsia"/>
        </w:rPr>
        <w:t>について</w:t>
      </w:r>
    </w:p>
    <w:p w:rsidR="00283BE8" w:rsidRDefault="00283BE8" w:rsidP="005D197E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（</w:t>
      </w:r>
      <w:r w:rsidR="009E15C5" w:rsidRPr="00987080">
        <w:rPr>
          <w:rFonts w:ascii="Times New Roman" w:hAnsi="Times New Roman" w:hint="eastAsia"/>
        </w:rPr>
        <w:t>２</w:t>
      </w:r>
      <w:r w:rsidR="005B5902">
        <w:rPr>
          <w:rFonts w:ascii="Times New Roman" w:hAnsi="Times New Roman" w:hint="eastAsia"/>
        </w:rPr>
        <w:t>）</w:t>
      </w:r>
      <w:r w:rsidR="00767F3D" w:rsidRPr="00987080">
        <w:rPr>
          <w:rFonts w:ascii="Times New Roman" w:hAnsi="Times New Roman" w:hint="eastAsia"/>
        </w:rPr>
        <w:t>部会委員の指名について</w:t>
      </w:r>
    </w:p>
    <w:p w:rsidR="003A7221" w:rsidRPr="00987080" w:rsidRDefault="00F56710" w:rsidP="005D197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</w:t>
      </w:r>
      <w:r w:rsidR="003355EA" w:rsidRPr="00987080">
        <w:rPr>
          <w:rFonts w:ascii="Times New Roman" w:hAnsi="Times New Roman" w:hint="eastAsia"/>
        </w:rPr>
        <w:t>今後の予定について</w:t>
      </w:r>
    </w:p>
    <w:p w:rsidR="003355EA" w:rsidRPr="00987080" w:rsidRDefault="003355EA" w:rsidP="003355EA">
      <w:pPr>
        <w:spacing w:line="276" w:lineRule="auto"/>
        <w:ind w:firstLineChars="200" w:firstLine="480"/>
        <w:rPr>
          <w:rFonts w:ascii="Times New Roman" w:hAnsi="Times New Roman"/>
        </w:rPr>
      </w:pPr>
    </w:p>
    <w:p w:rsidR="00352781" w:rsidRPr="00987080" w:rsidRDefault="009A5DDD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３</w:t>
      </w:r>
      <w:r w:rsidR="00212E27" w:rsidRPr="00987080">
        <w:rPr>
          <w:rFonts w:ascii="Times New Roman" w:hAnsi="Times New Roman"/>
        </w:rPr>
        <w:t xml:space="preserve">　</w:t>
      </w:r>
      <w:r w:rsidR="0007279C" w:rsidRPr="00987080">
        <w:rPr>
          <w:rFonts w:ascii="Times New Roman" w:hAnsi="Times New Roman"/>
        </w:rPr>
        <w:t>閉</w:t>
      </w:r>
      <w:r w:rsidR="00AC3DD4" w:rsidRPr="00987080">
        <w:rPr>
          <w:rFonts w:ascii="Times New Roman" w:hAnsi="Times New Roman"/>
        </w:rPr>
        <w:t xml:space="preserve">　　</w:t>
      </w:r>
      <w:r w:rsidR="0007279C" w:rsidRPr="00987080">
        <w:rPr>
          <w:rFonts w:ascii="Times New Roman" w:hAnsi="Times New Roman"/>
        </w:rPr>
        <w:t>会</w:t>
      </w: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【配布資料】</w:t>
      </w:r>
    </w:p>
    <w:p w:rsidR="009E15C5" w:rsidRPr="00987080" w:rsidRDefault="008828F4" w:rsidP="00337767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・資料１　千葉市保健福祉局指定管理者選定評価委員会　</w:t>
      </w:r>
      <w:r w:rsidR="009E15C5" w:rsidRPr="00987080">
        <w:rPr>
          <w:rFonts w:ascii="Times New Roman" w:hAnsi="Times New Roman" w:hint="eastAsia"/>
        </w:rPr>
        <w:t>委員名簿</w:t>
      </w:r>
    </w:p>
    <w:p w:rsidR="009E15C5" w:rsidRPr="00987080" w:rsidRDefault="009E15C5" w:rsidP="00337767">
      <w:pPr>
        <w:spacing w:line="276" w:lineRule="auto"/>
        <w:ind w:firstLineChars="100" w:firstLine="240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・資料２　千葉市公の施設に係る指定管理者の選定等に関する条例</w:t>
      </w:r>
    </w:p>
    <w:p w:rsidR="009E15C5" w:rsidRDefault="009E15C5" w:rsidP="00337767">
      <w:pPr>
        <w:spacing w:line="276" w:lineRule="auto"/>
        <w:ind w:firstLineChars="100" w:firstLine="240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 xml:space="preserve">・資料３　</w:t>
      </w:r>
      <w:r w:rsidR="00A072CA">
        <w:rPr>
          <w:rFonts w:ascii="Times New Roman" w:hAnsi="Times New Roman" w:hint="eastAsia"/>
        </w:rPr>
        <w:t>保健福祉局所管の指定管理者制度導入</w:t>
      </w:r>
      <w:r w:rsidRPr="00987080">
        <w:rPr>
          <w:rFonts w:ascii="Times New Roman" w:hAnsi="Times New Roman" w:hint="eastAsia"/>
        </w:rPr>
        <w:t>施設一覧</w:t>
      </w:r>
    </w:p>
    <w:p w:rsidR="00205A49" w:rsidRPr="00987080" w:rsidRDefault="00F56710" w:rsidP="00337767">
      <w:pPr>
        <w:spacing w:line="276" w:lineRule="auto"/>
        <w:ind w:firstLineChars="100" w:firstLine="24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 xml:space="preserve">・資料４　</w:t>
      </w:r>
      <w:r w:rsidR="00205A49">
        <w:rPr>
          <w:rFonts w:ascii="Times New Roman" w:hAnsi="Times New Roman" w:hint="eastAsia"/>
        </w:rPr>
        <w:t>全体スケジュール</w:t>
      </w:r>
    </w:p>
    <w:p w:rsidR="005D197E" w:rsidRPr="00987080" w:rsidRDefault="005D197E" w:rsidP="005D7106">
      <w:pPr>
        <w:spacing w:line="276" w:lineRule="auto"/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9E15C5" w:rsidRPr="00987080" w:rsidRDefault="005D197E" w:rsidP="005D197E">
      <w:pPr>
        <w:tabs>
          <w:tab w:val="left" w:pos="4052"/>
        </w:tabs>
        <w:rPr>
          <w:rFonts w:ascii="Times New Roman" w:hAnsi="Times New Roman"/>
        </w:rPr>
      </w:pPr>
      <w:r w:rsidRPr="00987080">
        <w:rPr>
          <w:rFonts w:ascii="Times New Roman" w:hAnsi="Times New Roman"/>
        </w:rPr>
        <w:tab/>
      </w:r>
    </w:p>
    <w:sectPr w:rsidR="009E15C5" w:rsidRPr="00987080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6E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6656"/>
    <w:rsid w:val="000D76E3"/>
    <w:rsid w:val="000E7EBB"/>
    <w:rsid w:val="000F32AF"/>
    <w:rsid w:val="000F36BB"/>
    <w:rsid w:val="000F48F4"/>
    <w:rsid w:val="00111C31"/>
    <w:rsid w:val="001132F3"/>
    <w:rsid w:val="00155BF5"/>
    <w:rsid w:val="0017454C"/>
    <w:rsid w:val="00186AB1"/>
    <w:rsid w:val="001B49BE"/>
    <w:rsid w:val="001C3D36"/>
    <w:rsid w:val="001F26FC"/>
    <w:rsid w:val="001F3CEE"/>
    <w:rsid w:val="00202FB4"/>
    <w:rsid w:val="00203623"/>
    <w:rsid w:val="00205A49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14FD"/>
    <w:rsid w:val="00263292"/>
    <w:rsid w:val="002679C7"/>
    <w:rsid w:val="0027007D"/>
    <w:rsid w:val="00274F79"/>
    <w:rsid w:val="00283BE8"/>
    <w:rsid w:val="00284E12"/>
    <w:rsid w:val="00286E83"/>
    <w:rsid w:val="00287FD1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55EA"/>
    <w:rsid w:val="00336D1E"/>
    <w:rsid w:val="00337767"/>
    <w:rsid w:val="00340F93"/>
    <w:rsid w:val="00352781"/>
    <w:rsid w:val="00364176"/>
    <w:rsid w:val="003746B8"/>
    <w:rsid w:val="003815EF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1F25"/>
    <w:rsid w:val="003E6CB5"/>
    <w:rsid w:val="004046BB"/>
    <w:rsid w:val="0042100B"/>
    <w:rsid w:val="00422007"/>
    <w:rsid w:val="004443E8"/>
    <w:rsid w:val="0045190D"/>
    <w:rsid w:val="0045368D"/>
    <w:rsid w:val="004578F7"/>
    <w:rsid w:val="004634BA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B5902"/>
    <w:rsid w:val="005C234F"/>
    <w:rsid w:val="005D197E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67F3D"/>
    <w:rsid w:val="0077781A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63D5C"/>
    <w:rsid w:val="00871625"/>
    <w:rsid w:val="008828F4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3933"/>
    <w:rsid w:val="00981F52"/>
    <w:rsid w:val="00987080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E15C5"/>
    <w:rsid w:val="009F29B1"/>
    <w:rsid w:val="009F6AE1"/>
    <w:rsid w:val="00A01020"/>
    <w:rsid w:val="00A06777"/>
    <w:rsid w:val="00A072CA"/>
    <w:rsid w:val="00A10693"/>
    <w:rsid w:val="00A12E77"/>
    <w:rsid w:val="00A170BC"/>
    <w:rsid w:val="00A21BB7"/>
    <w:rsid w:val="00A246A0"/>
    <w:rsid w:val="00A24D01"/>
    <w:rsid w:val="00A3660C"/>
    <w:rsid w:val="00A41DD0"/>
    <w:rsid w:val="00A46A74"/>
    <w:rsid w:val="00A54464"/>
    <w:rsid w:val="00A61A2C"/>
    <w:rsid w:val="00A67979"/>
    <w:rsid w:val="00A73747"/>
    <w:rsid w:val="00A77DE3"/>
    <w:rsid w:val="00A82B77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1249F"/>
    <w:rsid w:val="00B37438"/>
    <w:rsid w:val="00B43A51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844D8"/>
    <w:rsid w:val="00C85CBB"/>
    <w:rsid w:val="00C968A8"/>
    <w:rsid w:val="00C9769C"/>
    <w:rsid w:val="00CA522B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2619D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6710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92</TotalTime>
  <Pages>1</Pages>
  <Words>222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24</cp:revision>
  <cp:lastPrinted>2017-07-24T03:17:00Z</cp:lastPrinted>
  <dcterms:created xsi:type="dcterms:W3CDTF">2014-09-19T11:56:00Z</dcterms:created>
  <dcterms:modified xsi:type="dcterms:W3CDTF">2019-07-17T02:23:00Z</dcterms:modified>
</cp:coreProperties>
</file>