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57" w:rsidRPr="0034675E" w:rsidRDefault="00CD6386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令和</w:t>
      </w:r>
      <w:r w:rsidR="00705A0A">
        <w:rPr>
          <w:rFonts w:ascii="HGP創英角ｺﾞｼｯｸUB" w:eastAsia="HGP創英角ｺﾞｼｯｸUB" w:hAnsi="HGP創英角ｺﾞｼｯｸUB" w:hint="eastAsia"/>
          <w:sz w:val="26"/>
          <w:szCs w:val="26"/>
        </w:rPr>
        <w:t>２</w:t>
      </w:r>
      <w:r w:rsidR="00961411" w:rsidRPr="0034675E">
        <w:rPr>
          <w:rFonts w:ascii="HGP創英角ｺﾞｼｯｸUB" w:eastAsia="HGP創英角ｺﾞｼｯｸUB" w:hAnsi="HGP創英角ｺﾞｼｯｸUB"/>
          <w:sz w:val="26"/>
          <w:szCs w:val="26"/>
        </w:rPr>
        <w:t>年度</w:t>
      </w:r>
      <w:r w:rsidR="003B7D6A" w:rsidRPr="0034675E">
        <w:rPr>
          <w:rFonts w:ascii="HGP創英角ｺﾞｼｯｸUB" w:eastAsia="HGP創英角ｺﾞｼｯｸUB" w:hAnsi="HGP創英角ｺﾞｼｯｸUB"/>
          <w:sz w:val="26"/>
          <w:szCs w:val="26"/>
        </w:rPr>
        <w:t>千葉市保健福祉</w:t>
      </w:r>
      <w:r w:rsidR="00961411" w:rsidRPr="0034675E">
        <w:rPr>
          <w:rFonts w:ascii="HGP創英角ｺﾞｼｯｸUB" w:eastAsia="HGP創英角ｺﾞｼｯｸUB" w:hAnsi="HGP創英角ｺﾞｼｯｸUB"/>
          <w:sz w:val="26"/>
          <w:szCs w:val="26"/>
        </w:rPr>
        <w:t>局指定管理者選定</w:t>
      </w:r>
      <w:r w:rsidR="00CC6F74" w:rsidRPr="0034675E">
        <w:rPr>
          <w:rFonts w:ascii="HGP創英角ｺﾞｼｯｸUB" w:eastAsia="HGP創英角ｺﾞｼｯｸUB" w:hAnsi="HGP創英角ｺﾞｼｯｸUB"/>
          <w:sz w:val="26"/>
          <w:szCs w:val="26"/>
        </w:rPr>
        <w:t>評価</w:t>
      </w:r>
      <w:r w:rsidR="00961411" w:rsidRPr="0034675E">
        <w:rPr>
          <w:rFonts w:ascii="HGP創英角ｺﾞｼｯｸUB" w:eastAsia="HGP創英角ｺﾞｼｯｸUB" w:hAnsi="HGP創英角ｺﾞｼｯｸUB"/>
          <w:sz w:val="26"/>
          <w:szCs w:val="26"/>
        </w:rPr>
        <w:t>委員会</w:t>
      </w:r>
    </w:p>
    <w:p w:rsidR="00E9486E" w:rsidRPr="0034675E" w:rsidRDefault="00BE5B4F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34675E">
        <w:rPr>
          <w:rFonts w:ascii="HGP創英角ｺﾞｼｯｸUB" w:eastAsia="HGP創英角ｺﾞｼｯｸUB" w:hAnsi="HGP創英角ｺﾞｼｯｸUB"/>
          <w:sz w:val="26"/>
          <w:szCs w:val="26"/>
        </w:rPr>
        <w:t>第１回</w:t>
      </w:r>
      <w:r w:rsidR="0034675E" w:rsidRPr="0034675E">
        <w:rPr>
          <w:rFonts w:ascii="HGP創英角ｺﾞｼｯｸUB" w:eastAsia="HGP創英角ｺﾞｼｯｸUB" w:hAnsi="HGP創英角ｺﾞｼｯｸUB" w:hint="eastAsia"/>
          <w:sz w:val="26"/>
          <w:szCs w:val="26"/>
        </w:rPr>
        <w:t>障害</w:t>
      </w:r>
      <w:r w:rsidR="00A21A04">
        <w:rPr>
          <w:rFonts w:ascii="HGP創英角ｺﾞｼｯｸUB" w:eastAsia="HGP創英角ｺﾞｼｯｸUB" w:hAnsi="HGP創英角ｺﾞｼｯｸUB" w:hint="eastAsia"/>
          <w:sz w:val="26"/>
          <w:szCs w:val="26"/>
        </w:rPr>
        <w:t>者</w:t>
      </w:r>
      <w:r w:rsidR="00C035C0" w:rsidRPr="0034675E">
        <w:rPr>
          <w:rFonts w:ascii="HGP創英角ｺﾞｼｯｸUB" w:eastAsia="HGP創英角ｺﾞｼｯｸUB" w:hAnsi="HGP創英角ｺﾞｼｯｸUB"/>
          <w:sz w:val="26"/>
          <w:szCs w:val="26"/>
        </w:rPr>
        <w:t>施設</w:t>
      </w:r>
      <w:r w:rsidR="0034675E" w:rsidRPr="0034675E">
        <w:rPr>
          <w:rFonts w:ascii="HGP創英角ｺﾞｼｯｸUB" w:eastAsia="HGP創英角ｺﾞｼｯｸUB" w:hAnsi="HGP創英角ｺﾞｼｯｸUB" w:hint="eastAsia"/>
          <w:sz w:val="26"/>
          <w:szCs w:val="26"/>
        </w:rPr>
        <w:t>等</w:t>
      </w:r>
      <w:r w:rsidRPr="0034675E">
        <w:rPr>
          <w:rFonts w:ascii="HGP創英角ｺﾞｼｯｸUB" w:eastAsia="HGP創英角ｺﾞｼｯｸUB" w:hAnsi="HGP創英角ｺﾞｼｯｸUB"/>
          <w:sz w:val="26"/>
          <w:szCs w:val="26"/>
        </w:rPr>
        <w:t>部会</w:t>
      </w:r>
    </w:p>
    <w:p w:rsidR="00BE5B4F" w:rsidRPr="00C56B8A" w:rsidRDefault="00BE5B4F" w:rsidP="005D7106">
      <w:pPr>
        <w:spacing w:line="276" w:lineRule="auto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14457D" w:rsidRDefault="003C3788" w:rsidP="0014457D">
      <w:pPr>
        <w:spacing w:line="276" w:lineRule="auto"/>
        <w:ind w:firstLineChars="2300" w:firstLine="5520"/>
        <w:jc w:val="left"/>
        <w:rPr>
          <w:rFonts w:ascii="Century"/>
          <w:kern w:val="0"/>
          <w:szCs w:val="22"/>
        </w:rPr>
      </w:pPr>
      <w:r w:rsidRPr="0014457D">
        <w:rPr>
          <w:rFonts w:ascii="Century"/>
          <w:kern w:val="0"/>
          <w:szCs w:val="22"/>
        </w:rPr>
        <w:t>日</w:t>
      </w:r>
      <w:r w:rsidR="00AC3DD4" w:rsidRPr="0014457D">
        <w:rPr>
          <w:rFonts w:ascii="Century"/>
          <w:kern w:val="0"/>
          <w:szCs w:val="22"/>
        </w:rPr>
        <w:t xml:space="preserve">　</w:t>
      </w:r>
      <w:r w:rsidRPr="0014457D">
        <w:rPr>
          <w:rFonts w:ascii="Century"/>
          <w:kern w:val="0"/>
          <w:szCs w:val="22"/>
        </w:rPr>
        <w:t>時：</w:t>
      </w:r>
      <w:r w:rsidR="00CD6386" w:rsidRPr="0014457D">
        <w:rPr>
          <w:rFonts w:ascii="Century" w:hint="eastAsia"/>
          <w:kern w:val="0"/>
          <w:szCs w:val="22"/>
        </w:rPr>
        <w:t>令和</w:t>
      </w:r>
      <w:r w:rsidR="00705A0A" w:rsidRPr="0014457D">
        <w:rPr>
          <w:rFonts w:ascii="Century" w:hint="eastAsia"/>
          <w:kern w:val="0"/>
          <w:szCs w:val="22"/>
        </w:rPr>
        <w:t>２</w:t>
      </w:r>
      <w:r w:rsidR="0034675E" w:rsidRPr="0014457D">
        <w:rPr>
          <w:rFonts w:ascii="Century" w:hint="eastAsia"/>
          <w:kern w:val="0"/>
          <w:szCs w:val="22"/>
        </w:rPr>
        <w:t>年８月２</w:t>
      </w:r>
      <w:r w:rsidR="00705A0A" w:rsidRPr="0014457D">
        <w:rPr>
          <w:rFonts w:ascii="Century" w:hint="eastAsia"/>
          <w:kern w:val="0"/>
          <w:szCs w:val="22"/>
        </w:rPr>
        <w:t>６</w:t>
      </w:r>
      <w:r w:rsidR="0034675E" w:rsidRPr="0014457D">
        <w:rPr>
          <w:rFonts w:ascii="Century" w:hint="eastAsia"/>
          <w:kern w:val="0"/>
          <w:szCs w:val="22"/>
        </w:rPr>
        <w:t>日（</w:t>
      </w:r>
      <w:r w:rsidR="00705A0A" w:rsidRPr="0014457D">
        <w:rPr>
          <w:rFonts w:ascii="Century" w:hint="eastAsia"/>
          <w:kern w:val="0"/>
          <w:szCs w:val="22"/>
        </w:rPr>
        <w:t>水</w:t>
      </w:r>
      <w:r w:rsidR="00965B35" w:rsidRPr="0014457D">
        <w:rPr>
          <w:rFonts w:ascii="Century" w:hint="eastAsia"/>
          <w:kern w:val="0"/>
          <w:szCs w:val="22"/>
        </w:rPr>
        <w:t>）</w:t>
      </w:r>
    </w:p>
    <w:p w:rsidR="009B619E" w:rsidRPr="0014457D" w:rsidRDefault="00CD6386" w:rsidP="0014457D">
      <w:pPr>
        <w:spacing w:line="276" w:lineRule="auto"/>
        <w:ind w:right="720" w:firstLineChars="2700" w:firstLine="6480"/>
        <w:jc w:val="left"/>
        <w:rPr>
          <w:rFonts w:ascii="Century"/>
          <w:kern w:val="0"/>
          <w:szCs w:val="22"/>
        </w:rPr>
      </w:pPr>
      <w:r w:rsidRPr="0014457D">
        <w:rPr>
          <w:rFonts w:ascii="Century" w:hint="eastAsia"/>
          <w:kern w:val="0"/>
          <w:szCs w:val="22"/>
        </w:rPr>
        <w:t>午後１</w:t>
      </w:r>
      <w:r w:rsidR="0034675E" w:rsidRPr="0014457D">
        <w:rPr>
          <w:rFonts w:ascii="Century" w:hint="eastAsia"/>
          <w:kern w:val="0"/>
          <w:szCs w:val="22"/>
        </w:rPr>
        <w:t>時</w:t>
      </w:r>
      <w:r w:rsidRPr="0014457D">
        <w:rPr>
          <w:rFonts w:ascii="Century" w:hint="eastAsia"/>
          <w:kern w:val="0"/>
          <w:szCs w:val="22"/>
        </w:rPr>
        <w:t>３０分</w:t>
      </w:r>
    </w:p>
    <w:p w:rsidR="0014457D" w:rsidRPr="0014457D" w:rsidRDefault="003C3788" w:rsidP="0014457D">
      <w:pPr>
        <w:spacing w:line="276" w:lineRule="auto"/>
        <w:ind w:firstLineChars="2300" w:firstLine="5520"/>
        <w:jc w:val="left"/>
        <w:rPr>
          <w:rFonts w:ascii="Century"/>
          <w:kern w:val="0"/>
          <w:szCs w:val="22"/>
        </w:rPr>
      </w:pPr>
      <w:r w:rsidRPr="0014457D">
        <w:rPr>
          <w:rFonts w:ascii="Century"/>
          <w:kern w:val="0"/>
          <w:szCs w:val="22"/>
        </w:rPr>
        <w:t>場</w:t>
      </w:r>
      <w:r w:rsidR="00AC3DD4" w:rsidRPr="0014457D">
        <w:rPr>
          <w:rFonts w:ascii="Century"/>
          <w:kern w:val="0"/>
          <w:szCs w:val="22"/>
        </w:rPr>
        <w:t xml:space="preserve">　</w:t>
      </w:r>
      <w:r w:rsidRPr="0014457D">
        <w:rPr>
          <w:rFonts w:ascii="Century"/>
          <w:kern w:val="0"/>
          <w:szCs w:val="22"/>
        </w:rPr>
        <w:t>所：</w:t>
      </w:r>
      <w:r w:rsidR="004A7C45" w:rsidRPr="0014457D">
        <w:rPr>
          <w:rFonts w:ascii="Century" w:hint="eastAsia"/>
          <w:kern w:val="0"/>
          <w:szCs w:val="22"/>
        </w:rPr>
        <w:t xml:space="preserve">千葉市役所　</w:t>
      </w:r>
      <w:r w:rsidR="0034675E" w:rsidRPr="0014457D">
        <w:rPr>
          <w:rFonts w:ascii="Century" w:hint="eastAsia"/>
          <w:kern w:val="0"/>
          <w:szCs w:val="22"/>
        </w:rPr>
        <w:t>議会棟</w:t>
      </w:r>
      <w:r w:rsidR="00B55CA1" w:rsidRPr="0014457D">
        <w:rPr>
          <w:rFonts w:ascii="Century" w:hint="eastAsia"/>
          <w:kern w:val="0"/>
          <w:szCs w:val="22"/>
        </w:rPr>
        <w:t>３階</w:t>
      </w:r>
      <w:r w:rsidR="0034675E" w:rsidRPr="0014457D">
        <w:rPr>
          <w:rFonts w:ascii="Century" w:hint="eastAsia"/>
          <w:kern w:val="0"/>
          <w:szCs w:val="22"/>
        </w:rPr>
        <w:t xml:space="preserve">　</w:t>
      </w:r>
    </w:p>
    <w:p w:rsidR="00E9486E" w:rsidRPr="0014457D" w:rsidRDefault="0034675E" w:rsidP="0014457D">
      <w:pPr>
        <w:spacing w:line="276" w:lineRule="auto"/>
        <w:ind w:firstLineChars="2700" w:firstLine="6480"/>
        <w:jc w:val="left"/>
        <w:rPr>
          <w:rFonts w:ascii="Century"/>
          <w:kern w:val="0"/>
          <w:szCs w:val="22"/>
        </w:rPr>
      </w:pPr>
      <w:r w:rsidRPr="0014457D">
        <w:rPr>
          <w:rFonts w:ascii="Century" w:hint="eastAsia"/>
          <w:kern w:val="0"/>
          <w:szCs w:val="22"/>
        </w:rPr>
        <w:t>第３委員会室</w:t>
      </w:r>
    </w:p>
    <w:p w:rsidR="00DA2781" w:rsidRPr="00C56B8A" w:rsidRDefault="00DA2781" w:rsidP="005D7106">
      <w:pPr>
        <w:spacing w:line="276" w:lineRule="auto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34675E" w:rsidRDefault="00E9486E" w:rsidP="005D7106">
      <w:pPr>
        <w:snapToGrid w:val="0"/>
        <w:spacing w:line="276" w:lineRule="auto"/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34675E">
        <w:rPr>
          <w:rFonts w:ascii="HGP創英角ｺﾞｼｯｸUB" w:eastAsia="HGP創英角ｺﾞｼｯｸUB" w:hAnsi="HGP創英角ｺﾞｼｯｸUB"/>
          <w:sz w:val="26"/>
          <w:szCs w:val="26"/>
        </w:rPr>
        <w:t>次</w:t>
      </w:r>
      <w:r w:rsidR="0007279C" w:rsidRPr="0034675E">
        <w:rPr>
          <w:rFonts w:ascii="HGP創英角ｺﾞｼｯｸUB" w:eastAsia="HGP創英角ｺﾞｼｯｸUB" w:hAnsi="HGP創英角ｺﾞｼｯｸUB"/>
          <w:sz w:val="26"/>
          <w:szCs w:val="26"/>
        </w:rPr>
        <w:t xml:space="preserve">　</w:t>
      </w:r>
      <w:r w:rsidR="006F3EDA" w:rsidRPr="0034675E">
        <w:rPr>
          <w:rFonts w:ascii="HGP創英角ｺﾞｼｯｸUB" w:eastAsia="HGP創英角ｺﾞｼｯｸUB" w:hAnsi="HGP創英角ｺﾞｼｯｸUB"/>
          <w:sz w:val="26"/>
          <w:szCs w:val="26"/>
        </w:rPr>
        <w:t xml:space="preserve">　</w:t>
      </w:r>
      <w:r w:rsidRPr="0034675E">
        <w:rPr>
          <w:rFonts w:ascii="HGP創英角ｺﾞｼｯｸUB" w:eastAsia="HGP創英角ｺﾞｼｯｸUB" w:hAnsi="HGP創英角ｺﾞｼｯｸUB"/>
          <w:sz w:val="26"/>
          <w:szCs w:val="26"/>
        </w:rPr>
        <w:t>第</w:t>
      </w:r>
    </w:p>
    <w:p w:rsidR="00E9486E" w:rsidRPr="00C56B8A" w:rsidRDefault="00E9486E" w:rsidP="005D7106">
      <w:pPr>
        <w:spacing w:line="276" w:lineRule="auto"/>
        <w:rPr>
          <w:rFonts w:ascii="Century"/>
        </w:rPr>
      </w:pPr>
    </w:p>
    <w:p w:rsidR="00533E34" w:rsidRPr="00C56B8A" w:rsidRDefault="00533E34" w:rsidP="005D7106">
      <w:pPr>
        <w:spacing w:line="276" w:lineRule="auto"/>
        <w:rPr>
          <w:rFonts w:ascii="Century"/>
        </w:rPr>
      </w:pPr>
    </w:p>
    <w:p w:rsidR="00E9486E" w:rsidRPr="00C56B8A" w:rsidRDefault="00E9486E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１　開</w:t>
      </w:r>
      <w:r w:rsidR="00AC3DD4" w:rsidRPr="00C56B8A">
        <w:rPr>
          <w:rFonts w:ascii="Century"/>
        </w:rPr>
        <w:t xml:space="preserve">　　</w:t>
      </w:r>
      <w:r w:rsidRPr="00C56B8A">
        <w:rPr>
          <w:rFonts w:ascii="Century"/>
        </w:rPr>
        <w:t>会</w:t>
      </w:r>
    </w:p>
    <w:p w:rsidR="003A7221" w:rsidRPr="00C56B8A" w:rsidRDefault="003A7221" w:rsidP="005D7106">
      <w:pPr>
        <w:spacing w:line="276" w:lineRule="auto"/>
        <w:rPr>
          <w:rFonts w:ascii="Century"/>
        </w:rPr>
      </w:pPr>
    </w:p>
    <w:p w:rsidR="0034675E" w:rsidRDefault="009061FE" w:rsidP="0034675E">
      <w:pPr>
        <w:spacing w:line="276" w:lineRule="auto"/>
        <w:rPr>
          <w:rFonts w:ascii="Century"/>
        </w:rPr>
      </w:pPr>
      <w:r w:rsidRPr="00C56B8A">
        <w:rPr>
          <w:rFonts w:ascii="Century"/>
        </w:rPr>
        <w:t xml:space="preserve">２　</w:t>
      </w:r>
      <w:r w:rsidR="00AC3DD4" w:rsidRPr="00C56B8A">
        <w:rPr>
          <w:rFonts w:ascii="Century"/>
        </w:rPr>
        <w:t>議　　題</w:t>
      </w:r>
    </w:p>
    <w:p w:rsidR="0034675E" w:rsidRPr="0034675E" w:rsidRDefault="0034675E" w:rsidP="0034675E">
      <w:pPr>
        <w:rPr>
          <w:rFonts w:asciiTheme="minorHAnsi" w:hAnsiTheme="minorHAnsi"/>
        </w:rPr>
      </w:pPr>
      <w:r w:rsidRPr="0034675E">
        <w:rPr>
          <w:rFonts w:asciiTheme="minorHAnsi" w:hAnsiTheme="minorHAnsi" w:hint="eastAsia"/>
        </w:rPr>
        <w:t>（</w:t>
      </w:r>
      <w:r w:rsidR="00705A0A">
        <w:rPr>
          <w:rFonts w:asciiTheme="minorHAnsi" w:hAnsiTheme="minorHAnsi" w:hint="eastAsia"/>
        </w:rPr>
        <w:t>１</w:t>
      </w:r>
      <w:r w:rsidRPr="0034675E">
        <w:rPr>
          <w:rFonts w:asciiTheme="minorHAnsi" w:hAnsiTheme="minorHAnsi" w:hint="eastAsia"/>
        </w:rPr>
        <w:t>）千葉市ハーモニープラザについて（年度評価）</w:t>
      </w:r>
    </w:p>
    <w:p w:rsidR="0034675E" w:rsidRPr="0034675E" w:rsidRDefault="0034675E" w:rsidP="0034675E">
      <w:pPr>
        <w:ind w:firstLineChars="200" w:firstLine="480"/>
        <w:rPr>
          <w:rFonts w:asciiTheme="majorHAnsi" w:hAnsiTheme="majorHAnsi" w:cstheme="majorHAnsi"/>
        </w:rPr>
      </w:pPr>
      <w:r w:rsidRPr="0034675E">
        <w:rPr>
          <w:rFonts w:asciiTheme="minorHAnsi" w:hAnsiTheme="minorHAnsi" w:hint="eastAsia"/>
        </w:rPr>
        <w:t xml:space="preserve">ア　</w:t>
      </w:r>
      <w:r w:rsidRPr="0034675E">
        <w:rPr>
          <w:rFonts w:asciiTheme="majorHAnsi" w:hAnsiTheme="majorHAnsi" w:cstheme="majorHAnsi"/>
        </w:rPr>
        <w:t>千葉市</w:t>
      </w:r>
      <w:r w:rsidRPr="0034675E">
        <w:rPr>
          <w:rFonts w:asciiTheme="majorHAnsi" w:hAnsiTheme="majorHAnsi" w:cstheme="majorHAnsi" w:hint="eastAsia"/>
        </w:rPr>
        <w:t>ハーモニープラザの施設維持管理</w:t>
      </w:r>
    </w:p>
    <w:p w:rsidR="0034675E" w:rsidRPr="0034675E" w:rsidRDefault="0034675E" w:rsidP="0034675E">
      <w:pPr>
        <w:ind w:firstLineChars="200" w:firstLine="480"/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 xml:space="preserve">イ　</w:t>
      </w:r>
      <w:r w:rsidRPr="0034675E">
        <w:rPr>
          <w:rFonts w:asciiTheme="majorHAnsi" w:hAnsiTheme="majorHAnsi" w:cstheme="majorHAnsi"/>
        </w:rPr>
        <w:t>千葉市</w:t>
      </w:r>
      <w:r w:rsidRPr="0034675E">
        <w:rPr>
          <w:rFonts w:asciiTheme="majorHAnsi" w:hAnsiTheme="majorHAnsi" w:cstheme="majorHAnsi" w:hint="eastAsia"/>
        </w:rPr>
        <w:t>社会福祉研修センター</w:t>
      </w:r>
    </w:p>
    <w:p w:rsidR="0034675E" w:rsidRPr="0034675E" w:rsidRDefault="0034675E" w:rsidP="0034675E">
      <w:pPr>
        <w:ind w:firstLineChars="200" w:firstLine="480"/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 xml:space="preserve">ウ　</w:t>
      </w:r>
      <w:r w:rsidR="00705A0A" w:rsidRPr="0034675E">
        <w:rPr>
          <w:rFonts w:asciiTheme="majorHAnsi" w:hAnsiTheme="majorHAnsi" w:cstheme="majorHAnsi" w:hint="eastAsia"/>
        </w:rPr>
        <w:t>千葉市障害者福祉センター</w:t>
      </w:r>
    </w:p>
    <w:p w:rsidR="0034675E" w:rsidRPr="0034675E" w:rsidRDefault="0034675E" w:rsidP="0034675E">
      <w:pPr>
        <w:ind w:firstLineChars="200" w:firstLine="480"/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 xml:space="preserve">エ　</w:t>
      </w:r>
      <w:r w:rsidR="00705A0A" w:rsidRPr="0034675E">
        <w:rPr>
          <w:rFonts w:asciiTheme="majorHAnsi" w:hAnsiTheme="majorHAnsi" w:cstheme="majorHAnsi" w:hint="eastAsia"/>
        </w:rPr>
        <w:t>千葉市男女共同参画センター</w:t>
      </w:r>
    </w:p>
    <w:p w:rsidR="0034675E" w:rsidRPr="0034675E" w:rsidRDefault="0034675E" w:rsidP="0034675E">
      <w:pPr>
        <w:ind w:firstLineChars="200" w:firstLine="480"/>
        <w:rPr>
          <w:rFonts w:asciiTheme="majorHAnsi" w:hAnsiTheme="majorHAnsi" w:cstheme="majorHAnsi"/>
        </w:rPr>
      </w:pPr>
    </w:p>
    <w:p w:rsidR="0034675E" w:rsidRDefault="0034675E" w:rsidP="0034675E">
      <w:pPr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>（</w:t>
      </w:r>
      <w:r w:rsidR="00705A0A">
        <w:rPr>
          <w:rFonts w:asciiTheme="majorHAnsi" w:hAnsiTheme="majorHAnsi" w:cstheme="majorHAnsi" w:hint="eastAsia"/>
        </w:rPr>
        <w:t>２</w:t>
      </w:r>
      <w:r w:rsidRPr="0034675E">
        <w:rPr>
          <w:rFonts w:asciiTheme="majorHAnsi" w:hAnsiTheme="majorHAnsi" w:cstheme="majorHAnsi" w:hint="eastAsia"/>
        </w:rPr>
        <w:t>）千葉市桜木園について（</w:t>
      </w:r>
      <w:r w:rsidR="00705A0A" w:rsidRPr="0034675E">
        <w:rPr>
          <w:rFonts w:asciiTheme="minorHAnsi" w:hAnsiTheme="minorHAnsi" w:hint="eastAsia"/>
        </w:rPr>
        <w:t>年度評価及び総合評価</w:t>
      </w:r>
      <w:r w:rsidRPr="0034675E">
        <w:rPr>
          <w:rFonts w:asciiTheme="majorHAnsi" w:hAnsiTheme="majorHAnsi" w:cstheme="majorHAnsi" w:hint="eastAsia"/>
        </w:rPr>
        <w:t>）</w:t>
      </w:r>
    </w:p>
    <w:p w:rsidR="0034675E" w:rsidRPr="00705A0A" w:rsidRDefault="0034675E" w:rsidP="0034675E">
      <w:pPr>
        <w:rPr>
          <w:rFonts w:asciiTheme="majorHAnsi" w:hAnsiTheme="majorHAnsi" w:cstheme="majorHAnsi"/>
        </w:rPr>
      </w:pPr>
    </w:p>
    <w:p w:rsidR="0034675E" w:rsidRDefault="0034675E" w:rsidP="0034675E">
      <w:pPr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>（</w:t>
      </w:r>
      <w:r w:rsidR="00705A0A">
        <w:rPr>
          <w:rFonts w:asciiTheme="majorHAnsi" w:hAnsiTheme="majorHAnsi" w:cstheme="majorHAnsi" w:hint="eastAsia"/>
        </w:rPr>
        <w:t>３</w:t>
      </w:r>
      <w:r w:rsidRPr="0034675E">
        <w:rPr>
          <w:rFonts w:asciiTheme="majorHAnsi" w:hAnsiTheme="majorHAnsi" w:cstheme="majorHAnsi" w:hint="eastAsia"/>
        </w:rPr>
        <w:t>）千葉市療育センターについて（</w:t>
      </w:r>
      <w:r w:rsidR="00705A0A" w:rsidRPr="0034675E">
        <w:rPr>
          <w:rFonts w:asciiTheme="minorHAnsi" w:hAnsiTheme="minorHAnsi" w:hint="eastAsia"/>
        </w:rPr>
        <w:t>年度評価及び総合評価</w:t>
      </w:r>
      <w:r w:rsidRPr="0034675E">
        <w:rPr>
          <w:rFonts w:asciiTheme="majorHAnsi" w:hAnsiTheme="majorHAnsi" w:cstheme="majorHAnsi" w:hint="eastAsia"/>
        </w:rPr>
        <w:t>）</w:t>
      </w:r>
    </w:p>
    <w:p w:rsidR="0034675E" w:rsidRPr="00705A0A" w:rsidRDefault="0034675E" w:rsidP="0034675E">
      <w:pPr>
        <w:rPr>
          <w:rFonts w:asciiTheme="majorHAnsi" w:hAnsiTheme="majorHAnsi" w:cstheme="majorHAnsi"/>
        </w:rPr>
      </w:pPr>
    </w:p>
    <w:p w:rsidR="0034675E" w:rsidRDefault="0034675E" w:rsidP="0034675E">
      <w:pPr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>（</w:t>
      </w:r>
      <w:r w:rsidR="00705A0A">
        <w:rPr>
          <w:rFonts w:asciiTheme="majorHAnsi" w:hAnsiTheme="majorHAnsi" w:cstheme="majorHAnsi" w:hint="eastAsia"/>
        </w:rPr>
        <w:t>４</w:t>
      </w:r>
      <w:r w:rsidRPr="0034675E">
        <w:rPr>
          <w:rFonts w:asciiTheme="majorHAnsi" w:hAnsiTheme="majorHAnsi" w:cstheme="majorHAnsi" w:hint="eastAsia"/>
        </w:rPr>
        <w:t>）</w:t>
      </w:r>
      <w:r w:rsidRPr="0034675E">
        <w:rPr>
          <w:rFonts w:hAnsi="ＭＳ 明朝" w:cstheme="majorHAnsi" w:hint="eastAsia"/>
        </w:rPr>
        <w:t>千葉市大宮学園について</w:t>
      </w:r>
      <w:r w:rsidRPr="0034675E">
        <w:rPr>
          <w:rFonts w:asciiTheme="majorHAnsi" w:hAnsiTheme="majorHAnsi" w:cstheme="majorHAnsi" w:hint="eastAsia"/>
        </w:rPr>
        <w:t>（</w:t>
      </w:r>
      <w:r w:rsidR="00705A0A" w:rsidRPr="0034675E">
        <w:rPr>
          <w:rFonts w:asciiTheme="minorHAnsi" w:hAnsiTheme="minorHAnsi" w:hint="eastAsia"/>
        </w:rPr>
        <w:t>年度評価及び総合評価</w:t>
      </w:r>
      <w:r w:rsidRPr="0034675E">
        <w:rPr>
          <w:rFonts w:asciiTheme="majorHAnsi" w:hAnsiTheme="majorHAnsi" w:cstheme="majorHAnsi" w:hint="eastAsia"/>
        </w:rPr>
        <w:t>）</w:t>
      </w:r>
    </w:p>
    <w:p w:rsidR="00790DCC" w:rsidRPr="00C56B8A" w:rsidRDefault="00790DCC" w:rsidP="0034675E">
      <w:pPr>
        <w:spacing w:line="276" w:lineRule="auto"/>
        <w:rPr>
          <w:rFonts w:ascii="Century"/>
        </w:rPr>
      </w:pPr>
      <w:bookmarkStart w:id="0" w:name="_GoBack"/>
      <w:bookmarkEnd w:id="0"/>
    </w:p>
    <w:p w:rsidR="00352781" w:rsidRDefault="009A5DDD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３</w:t>
      </w:r>
      <w:r w:rsidR="00212E27" w:rsidRPr="00C56B8A">
        <w:rPr>
          <w:rFonts w:ascii="Century"/>
        </w:rPr>
        <w:t xml:space="preserve">　</w:t>
      </w:r>
      <w:r w:rsidR="0007279C" w:rsidRPr="00C56B8A">
        <w:rPr>
          <w:rFonts w:ascii="Century"/>
        </w:rPr>
        <w:t>閉</w:t>
      </w:r>
      <w:r w:rsidR="00AC3DD4" w:rsidRPr="00C56B8A">
        <w:rPr>
          <w:rFonts w:ascii="Century"/>
        </w:rPr>
        <w:t xml:space="preserve">　　</w:t>
      </w:r>
      <w:r w:rsidR="0007279C" w:rsidRPr="00C56B8A">
        <w:rPr>
          <w:rFonts w:ascii="Century"/>
        </w:rPr>
        <w:t>会</w:t>
      </w:r>
    </w:p>
    <w:p w:rsidR="00790DCC" w:rsidRDefault="00790DCC" w:rsidP="005D7106">
      <w:pPr>
        <w:spacing w:line="276" w:lineRule="auto"/>
        <w:rPr>
          <w:rFonts w:ascii="Century"/>
        </w:rPr>
      </w:pPr>
    </w:p>
    <w:p w:rsidR="00790DCC" w:rsidRDefault="007A21F5" w:rsidP="007A21F5">
      <w:pPr>
        <w:spacing w:line="276" w:lineRule="auto"/>
        <w:rPr>
          <w:rFonts w:ascii="Century"/>
        </w:rPr>
      </w:pPr>
      <w:r>
        <w:rPr>
          <w:rFonts w:ascii="Century" w:hint="eastAsia"/>
        </w:rPr>
        <w:t>【</w:t>
      </w:r>
      <w:r w:rsidR="00790DCC">
        <w:rPr>
          <w:rFonts w:ascii="Century" w:hint="eastAsia"/>
        </w:rPr>
        <w:t>配布資料】</w:t>
      </w:r>
    </w:p>
    <w:p w:rsidR="003A2FF2" w:rsidRDefault="00790DCC" w:rsidP="005D7106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  <w:r w:rsidR="003A2FF2">
        <w:rPr>
          <w:rFonts w:ascii="Century" w:hint="eastAsia"/>
        </w:rPr>
        <w:t>・</w:t>
      </w:r>
      <w:r w:rsidR="00965B35">
        <w:rPr>
          <w:rFonts w:ascii="Century" w:hint="eastAsia"/>
        </w:rPr>
        <w:t xml:space="preserve">資料１　</w:t>
      </w:r>
      <w:r w:rsidR="003A2FF2">
        <w:rPr>
          <w:rFonts w:ascii="Century" w:hint="eastAsia"/>
        </w:rPr>
        <w:t>部会</w:t>
      </w:r>
      <w:r w:rsidR="00965B35">
        <w:rPr>
          <w:rFonts w:ascii="Century" w:hint="eastAsia"/>
        </w:rPr>
        <w:t>（年度評価）</w:t>
      </w:r>
      <w:r w:rsidR="003A2FF2">
        <w:rPr>
          <w:rFonts w:ascii="Century" w:hint="eastAsia"/>
        </w:rPr>
        <w:t>の進め方</w:t>
      </w:r>
    </w:p>
    <w:p w:rsidR="00965B35" w:rsidRDefault="00965B35" w:rsidP="005D7106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・資料２　部会（総合評価）の進め方</w:t>
      </w:r>
    </w:p>
    <w:p w:rsidR="003A2FF2" w:rsidRDefault="003A2FF2" w:rsidP="005D7106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  <w:r w:rsidR="00E9577A">
        <w:rPr>
          <w:rFonts w:ascii="Century" w:hint="eastAsia"/>
        </w:rPr>
        <w:t>・資料３　評価の目安（年度評価シート）</w:t>
      </w:r>
    </w:p>
    <w:p w:rsidR="00E9577A" w:rsidRPr="00C56B8A" w:rsidRDefault="00E9577A" w:rsidP="005D7106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・資料４　評価の目安（総合評価シート）</w:t>
      </w:r>
    </w:p>
    <w:sectPr w:rsidR="00E9577A" w:rsidRPr="00C56B8A" w:rsidSect="008D0157">
      <w:pgSz w:w="11906" w:h="16838" w:code="9"/>
      <w:pgMar w:top="1418" w:right="1134" w:bottom="1418" w:left="1134" w:header="567" w:footer="567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EC9" w:rsidRDefault="000C0EC9">
      <w:r>
        <w:separator/>
      </w:r>
    </w:p>
  </w:endnote>
  <w:endnote w:type="continuationSeparator" w:id="0">
    <w:p w:rsidR="000C0EC9" w:rsidRDefault="000C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EC9" w:rsidRDefault="000C0EC9">
      <w:r>
        <w:separator/>
      </w:r>
    </w:p>
  </w:footnote>
  <w:footnote w:type="continuationSeparator" w:id="0">
    <w:p w:rsidR="000C0EC9" w:rsidRDefault="000C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294"/>
    <w:multiLevelType w:val="hybridMultilevel"/>
    <w:tmpl w:val="95464D98"/>
    <w:lvl w:ilvl="0" w:tplc="0BFACE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B502DE5"/>
    <w:multiLevelType w:val="hybridMultilevel"/>
    <w:tmpl w:val="AAE8F4E6"/>
    <w:lvl w:ilvl="0" w:tplc="46BC31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7B0BDA"/>
    <w:multiLevelType w:val="hybridMultilevel"/>
    <w:tmpl w:val="EC5C104A"/>
    <w:lvl w:ilvl="0" w:tplc="54DE5B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C3D2037"/>
    <w:multiLevelType w:val="hybridMultilevel"/>
    <w:tmpl w:val="D2824AB4"/>
    <w:lvl w:ilvl="0" w:tplc="6D8AC48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9A2BE2"/>
    <w:multiLevelType w:val="hybridMultilevel"/>
    <w:tmpl w:val="61289C30"/>
    <w:lvl w:ilvl="0" w:tplc="311A024C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6E"/>
    <w:rsid w:val="00012CD4"/>
    <w:rsid w:val="00036D28"/>
    <w:rsid w:val="0005426F"/>
    <w:rsid w:val="00054AAC"/>
    <w:rsid w:val="0007279C"/>
    <w:rsid w:val="000806B6"/>
    <w:rsid w:val="0009022C"/>
    <w:rsid w:val="0009082E"/>
    <w:rsid w:val="00097170"/>
    <w:rsid w:val="000A75D1"/>
    <w:rsid w:val="000B5698"/>
    <w:rsid w:val="000C0EC9"/>
    <w:rsid w:val="000D76E3"/>
    <w:rsid w:val="000E7EBB"/>
    <w:rsid w:val="000F32AF"/>
    <w:rsid w:val="000F36BB"/>
    <w:rsid w:val="000F48F4"/>
    <w:rsid w:val="00111C31"/>
    <w:rsid w:val="0014457D"/>
    <w:rsid w:val="00155BF5"/>
    <w:rsid w:val="0017454C"/>
    <w:rsid w:val="00186AB1"/>
    <w:rsid w:val="001A2B18"/>
    <w:rsid w:val="001B49BE"/>
    <w:rsid w:val="001C3D36"/>
    <w:rsid w:val="001F26FC"/>
    <w:rsid w:val="001F3CEE"/>
    <w:rsid w:val="00202FB4"/>
    <w:rsid w:val="00203623"/>
    <w:rsid w:val="00206A11"/>
    <w:rsid w:val="00212E27"/>
    <w:rsid w:val="00227A05"/>
    <w:rsid w:val="00234409"/>
    <w:rsid w:val="00235285"/>
    <w:rsid w:val="00237440"/>
    <w:rsid w:val="00240637"/>
    <w:rsid w:val="0025414B"/>
    <w:rsid w:val="00254663"/>
    <w:rsid w:val="00254E77"/>
    <w:rsid w:val="00263292"/>
    <w:rsid w:val="002679C7"/>
    <w:rsid w:val="0027007D"/>
    <w:rsid w:val="00284E12"/>
    <w:rsid w:val="00286E83"/>
    <w:rsid w:val="002B2818"/>
    <w:rsid w:val="002B57D5"/>
    <w:rsid w:val="002C48B0"/>
    <w:rsid w:val="002D1DF6"/>
    <w:rsid w:val="002D2D03"/>
    <w:rsid w:val="002D5F1B"/>
    <w:rsid w:val="002D71FA"/>
    <w:rsid w:val="002E3E65"/>
    <w:rsid w:val="00311571"/>
    <w:rsid w:val="00324AF8"/>
    <w:rsid w:val="00332CA4"/>
    <w:rsid w:val="00336D1E"/>
    <w:rsid w:val="00340F93"/>
    <w:rsid w:val="0034675E"/>
    <w:rsid w:val="00352781"/>
    <w:rsid w:val="00364176"/>
    <w:rsid w:val="003746B8"/>
    <w:rsid w:val="003815EF"/>
    <w:rsid w:val="00391D29"/>
    <w:rsid w:val="0039288D"/>
    <w:rsid w:val="00395618"/>
    <w:rsid w:val="00397800"/>
    <w:rsid w:val="003A2FF2"/>
    <w:rsid w:val="003A34C7"/>
    <w:rsid w:val="003A5BF3"/>
    <w:rsid w:val="003A7221"/>
    <w:rsid w:val="003A7E8F"/>
    <w:rsid w:val="003B7D6A"/>
    <w:rsid w:val="003C2095"/>
    <w:rsid w:val="003C3788"/>
    <w:rsid w:val="003D1401"/>
    <w:rsid w:val="003E6CB5"/>
    <w:rsid w:val="004046BB"/>
    <w:rsid w:val="0042100B"/>
    <w:rsid w:val="00422007"/>
    <w:rsid w:val="0045190D"/>
    <w:rsid w:val="0045368D"/>
    <w:rsid w:val="00464AE0"/>
    <w:rsid w:val="004868D1"/>
    <w:rsid w:val="004A2067"/>
    <w:rsid w:val="004A7C45"/>
    <w:rsid w:val="004B72A6"/>
    <w:rsid w:val="004C42E0"/>
    <w:rsid w:val="005002A0"/>
    <w:rsid w:val="00510C17"/>
    <w:rsid w:val="00511BF0"/>
    <w:rsid w:val="0053092F"/>
    <w:rsid w:val="00533E34"/>
    <w:rsid w:val="00566EA2"/>
    <w:rsid w:val="005730DF"/>
    <w:rsid w:val="00576012"/>
    <w:rsid w:val="00593481"/>
    <w:rsid w:val="005C234F"/>
    <w:rsid w:val="005D7106"/>
    <w:rsid w:val="005F21E8"/>
    <w:rsid w:val="005F2D4F"/>
    <w:rsid w:val="005F6835"/>
    <w:rsid w:val="00610C56"/>
    <w:rsid w:val="006261BB"/>
    <w:rsid w:val="00642EC7"/>
    <w:rsid w:val="0066325D"/>
    <w:rsid w:val="00664477"/>
    <w:rsid w:val="00691638"/>
    <w:rsid w:val="006A5F8B"/>
    <w:rsid w:val="006C09FF"/>
    <w:rsid w:val="006E5401"/>
    <w:rsid w:val="006E60F5"/>
    <w:rsid w:val="006F3EDA"/>
    <w:rsid w:val="006F685D"/>
    <w:rsid w:val="00705A0A"/>
    <w:rsid w:val="00706AE1"/>
    <w:rsid w:val="00723545"/>
    <w:rsid w:val="00726758"/>
    <w:rsid w:val="0075699B"/>
    <w:rsid w:val="00757108"/>
    <w:rsid w:val="00763529"/>
    <w:rsid w:val="0077781A"/>
    <w:rsid w:val="0078353A"/>
    <w:rsid w:val="00790DCC"/>
    <w:rsid w:val="00795C26"/>
    <w:rsid w:val="007A21F5"/>
    <w:rsid w:val="007B24F5"/>
    <w:rsid w:val="007C166A"/>
    <w:rsid w:val="007C1F9A"/>
    <w:rsid w:val="007C5BA1"/>
    <w:rsid w:val="008033FC"/>
    <w:rsid w:val="008068E0"/>
    <w:rsid w:val="00807A1E"/>
    <w:rsid w:val="00815E0E"/>
    <w:rsid w:val="00817766"/>
    <w:rsid w:val="00825766"/>
    <w:rsid w:val="00845AA9"/>
    <w:rsid w:val="00860B70"/>
    <w:rsid w:val="008618B9"/>
    <w:rsid w:val="00871625"/>
    <w:rsid w:val="0088258E"/>
    <w:rsid w:val="008B6315"/>
    <w:rsid w:val="008C104B"/>
    <w:rsid w:val="008D0157"/>
    <w:rsid w:val="008D54BD"/>
    <w:rsid w:val="008D6D4A"/>
    <w:rsid w:val="008E387F"/>
    <w:rsid w:val="008E3894"/>
    <w:rsid w:val="008E4E88"/>
    <w:rsid w:val="00905930"/>
    <w:rsid w:val="009061FE"/>
    <w:rsid w:val="00910887"/>
    <w:rsid w:val="00912398"/>
    <w:rsid w:val="00912D1A"/>
    <w:rsid w:val="00912F48"/>
    <w:rsid w:val="0091338B"/>
    <w:rsid w:val="00923B19"/>
    <w:rsid w:val="00932402"/>
    <w:rsid w:val="009326A9"/>
    <w:rsid w:val="00935FAD"/>
    <w:rsid w:val="00940E59"/>
    <w:rsid w:val="00946483"/>
    <w:rsid w:val="00961411"/>
    <w:rsid w:val="00965B35"/>
    <w:rsid w:val="00981F52"/>
    <w:rsid w:val="00992F2B"/>
    <w:rsid w:val="009946F8"/>
    <w:rsid w:val="00997DA8"/>
    <w:rsid w:val="009A0CD1"/>
    <w:rsid w:val="009A10E8"/>
    <w:rsid w:val="009A11B1"/>
    <w:rsid w:val="009A35E3"/>
    <w:rsid w:val="009A5DDD"/>
    <w:rsid w:val="009B619E"/>
    <w:rsid w:val="009C38CF"/>
    <w:rsid w:val="009F29B1"/>
    <w:rsid w:val="009F6AE1"/>
    <w:rsid w:val="00A01020"/>
    <w:rsid w:val="00A06777"/>
    <w:rsid w:val="00A10693"/>
    <w:rsid w:val="00A12E77"/>
    <w:rsid w:val="00A170BC"/>
    <w:rsid w:val="00A21A04"/>
    <w:rsid w:val="00A21BB7"/>
    <w:rsid w:val="00A246A0"/>
    <w:rsid w:val="00A3660C"/>
    <w:rsid w:val="00A41DD0"/>
    <w:rsid w:val="00A46A74"/>
    <w:rsid w:val="00A54464"/>
    <w:rsid w:val="00A61A2C"/>
    <w:rsid w:val="00A67979"/>
    <w:rsid w:val="00A73747"/>
    <w:rsid w:val="00A77DE3"/>
    <w:rsid w:val="00A86E19"/>
    <w:rsid w:val="00AB6775"/>
    <w:rsid w:val="00AB7ED6"/>
    <w:rsid w:val="00AC3DD4"/>
    <w:rsid w:val="00AE15A8"/>
    <w:rsid w:val="00AE19F4"/>
    <w:rsid w:val="00AE3A59"/>
    <w:rsid w:val="00AF0DF5"/>
    <w:rsid w:val="00AF393C"/>
    <w:rsid w:val="00AF5253"/>
    <w:rsid w:val="00AF5971"/>
    <w:rsid w:val="00B06439"/>
    <w:rsid w:val="00B37438"/>
    <w:rsid w:val="00B43A51"/>
    <w:rsid w:val="00B55CA1"/>
    <w:rsid w:val="00B61D38"/>
    <w:rsid w:val="00B7378E"/>
    <w:rsid w:val="00B8330E"/>
    <w:rsid w:val="00B94539"/>
    <w:rsid w:val="00B97031"/>
    <w:rsid w:val="00BA0899"/>
    <w:rsid w:val="00BA0F13"/>
    <w:rsid w:val="00BA1104"/>
    <w:rsid w:val="00BB7678"/>
    <w:rsid w:val="00BC5FE6"/>
    <w:rsid w:val="00BE292E"/>
    <w:rsid w:val="00BE5B4F"/>
    <w:rsid w:val="00BF3481"/>
    <w:rsid w:val="00BF50B6"/>
    <w:rsid w:val="00C00F0E"/>
    <w:rsid w:val="00C035C0"/>
    <w:rsid w:val="00C053C5"/>
    <w:rsid w:val="00C05E28"/>
    <w:rsid w:val="00C072D8"/>
    <w:rsid w:val="00C15DD5"/>
    <w:rsid w:val="00C227CA"/>
    <w:rsid w:val="00C23F5B"/>
    <w:rsid w:val="00C2454F"/>
    <w:rsid w:val="00C26517"/>
    <w:rsid w:val="00C3279A"/>
    <w:rsid w:val="00C46986"/>
    <w:rsid w:val="00C56B8A"/>
    <w:rsid w:val="00C844D8"/>
    <w:rsid w:val="00C85CBB"/>
    <w:rsid w:val="00C968A8"/>
    <w:rsid w:val="00C9769C"/>
    <w:rsid w:val="00CA6EF7"/>
    <w:rsid w:val="00CB3BA8"/>
    <w:rsid w:val="00CC6E59"/>
    <w:rsid w:val="00CC6F74"/>
    <w:rsid w:val="00CD3720"/>
    <w:rsid w:val="00CD60A8"/>
    <w:rsid w:val="00CD6386"/>
    <w:rsid w:val="00CF4843"/>
    <w:rsid w:val="00D01ED9"/>
    <w:rsid w:val="00D04223"/>
    <w:rsid w:val="00D119B8"/>
    <w:rsid w:val="00D13489"/>
    <w:rsid w:val="00D23A93"/>
    <w:rsid w:val="00D30586"/>
    <w:rsid w:val="00D3774D"/>
    <w:rsid w:val="00D723B7"/>
    <w:rsid w:val="00D85B6D"/>
    <w:rsid w:val="00D861C1"/>
    <w:rsid w:val="00D87F9A"/>
    <w:rsid w:val="00DA2781"/>
    <w:rsid w:val="00DA323D"/>
    <w:rsid w:val="00DA413B"/>
    <w:rsid w:val="00DB4BF5"/>
    <w:rsid w:val="00DC52DE"/>
    <w:rsid w:val="00DE2E32"/>
    <w:rsid w:val="00E06144"/>
    <w:rsid w:val="00E068A9"/>
    <w:rsid w:val="00E07B33"/>
    <w:rsid w:val="00E17E08"/>
    <w:rsid w:val="00E23794"/>
    <w:rsid w:val="00E3376E"/>
    <w:rsid w:val="00E42750"/>
    <w:rsid w:val="00E569A4"/>
    <w:rsid w:val="00E61691"/>
    <w:rsid w:val="00E6317F"/>
    <w:rsid w:val="00E76951"/>
    <w:rsid w:val="00E90D09"/>
    <w:rsid w:val="00E9486E"/>
    <w:rsid w:val="00E9577A"/>
    <w:rsid w:val="00E9790A"/>
    <w:rsid w:val="00EA3C8D"/>
    <w:rsid w:val="00EA75B3"/>
    <w:rsid w:val="00EC4C7E"/>
    <w:rsid w:val="00ED278A"/>
    <w:rsid w:val="00ED68CE"/>
    <w:rsid w:val="00F179D1"/>
    <w:rsid w:val="00F27547"/>
    <w:rsid w:val="00F37D2E"/>
    <w:rsid w:val="00F52156"/>
    <w:rsid w:val="00F54223"/>
    <w:rsid w:val="00F57B80"/>
    <w:rsid w:val="00F630C5"/>
    <w:rsid w:val="00F6697F"/>
    <w:rsid w:val="00F726C3"/>
    <w:rsid w:val="00F772B3"/>
    <w:rsid w:val="00F92480"/>
    <w:rsid w:val="00F96E34"/>
    <w:rsid w:val="00FB5388"/>
    <w:rsid w:val="00FB6FC3"/>
    <w:rsid w:val="00FC1EF4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5B8F3EC1-186D-41A0-B30C-D02587D3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  <w:style w:type="paragraph" w:styleId="a9">
    <w:name w:val="List Paragraph"/>
    <w:basedOn w:val="a"/>
    <w:uiPriority w:val="34"/>
    <w:qFormat/>
    <w:rsid w:val="0034675E"/>
    <w:pPr>
      <w:ind w:leftChars="400" w:left="8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7013\&#12487;&#12473;&#12463;&#12488;&#12483;&#12503;\&#20250;&#35696;&#27425;&#31532;&#12486;&#12531;&#12503;&#1252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会議次第テンプレ.dot</Template>
  <TotalTime>79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第１回千葉市次期実施計画策定本部会議</vt:lpstr>
      <vt:lpstr>第１回千葉市次期実施計画策定本部会議</vt:lpstr>
    </vt:vector>
  </TitlesOfParts>
  <Company>千葉市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第１回千葉市次期実施計画策定本部会議</dc:title>
  <dc:creator>小野　桂一</dc:creator>
  <cp:lastModifiedBy>米元　俊晴</cp:lastModifiedBy>
  <cp:revision>21</cp:revision>
  <cp:lastPrinted>2017-08-14T04:20:00Z</cp:lastPrinted>
  <dcterms:created xsi:type="dcterms:W3CDTF">2014-06-25T02:40:00Z</dcterms:created>
  <dcterms:modified xsi:type="dcterms:W3CDTF">2020-07-14T01:56:00Z</dcterms:modified>
</cp:coreProperties>
</file>