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A4" w:rsidRPr="00757E35" w:rsidRDefault="00E12BA4" w:rsidP="00927075">
      <w:pPr>
        <w:rPr>
          <w:b w:val="0"/>
          <w:sz w:val="20"/>
          <w:szCs w:val="20"/>
        </w:rPr>
      </w:pPr>
      <w:r w:rsidRPr="00757E35">
        <w:rPr>
          <w:rFonts w:hint="eastAsia"/>
          <w:b w:val="0"/>
          <w:sz w:val="20"/>
          <w:szCs w:val="20"/>
        </w:rPr>
        <w:t>様式第１号</w:t>
      </w:r>
    </w:p>
    <w:p w:rsidR="00880CE3" w:rsidRDefault="00880CE3" w:rsidP="007478C5">
      <w:pPr>
        <w:ind w:rightChars="100" w:right="252" w:firstLineChars="2027" w:firstLine="5087"/>
        <w:jc w:val="right"/>
        <w:rPr>
          <w:b w:val="0"/>
        </w:rPr>
      </w:pPr>
    </w:p>
    <w:p w:rsidR="005F168A" w:rsidRDefault="005F168A" w:rsidP="007478C5">
      <w:pPr>
        <w:ind w:rightChars="100" w:right="252" w:firstLineChars="2027" w:firstLine="5087"/>
        <w:jc w:val="right"/>
        <w:rPr>
          <w:b w:val="0"/>
        </w:rPr>
      </w:pPr>
      <w:r>
        <w:rPr>
          <w:rFonts w:hint="eastAsia"/>
          <w:b w:val="0"/>
        </w:rPr>
        <w:t xml:space="preserve">　　年　　月　　日</w:t>
      </w:r>
    </w:p>
    <w:p w:rsidR="005F168A" w:rsidRDefault="005F168A" w:rsidP="005F168A">
      <w:pPr>
        <w:rPr>
          <w:b w:val="0"/>
        </w:rPr>
      </w:pPr>
    </w:p>
    <w:p w:rsidR="005F168A" w:rsidRPr="00927075" w:rsidRDefault="005F168A" w:rsidP="005F168A">
      <w:pPr>
        <w:jc w:val="center"/>
        <w:rPr>
          <w:b w:val="0"/>
          <w:sz w:val="36"/>
          <w:szCs w:val="36"/>
        </w:rPr>
      </w:pPr>
      <w:r w:rsidRPr="00927075">
        <w:rPr>
          <w:rFonts w:hint="eastAsia"/>
          <w:b w:val="0"/>
          <w:sz w:val="36"/>
          <w:szCs w:val="36"/>
        </w:rPr>
        <w:t>技能功労者等推薦書</w:t>
      </w:r>
    </w:p>
    <w:p w:rsidR="005F168A" w:rsidRDefault="005F168A" w:rsidP="005F168A">
      <w:pPr>
        <w:rPr>
          <w:b w:val="0"/>
        </w:rPr>
      </w:pPr>
    </w:p>
    <w:p w:rsidR="005F168A" w:rsidRDefault="005F168A" w:rsidP="00FC367E">
      <w:pPr>
        <w:ind w:firstLineChars="100" w:firstLine="251"/>
        <w:rPr>
          <w:b w:val="0"/>
        </w:rPr>
      </w:pPr>
      <w:r>
        <w:rPr>
          <w:rFonts w:hint="eastAsia"/>
          <w:b w:val="0"/>
        </w:rPr>
        <w:t>（あて先）千葉市長</w:t>
      </w:r>
    </w:p>
    <w:p w:rsidR="005F168A" w:rsidRPr="00927075" w:rsidRDefault="005F168A" w:rsidP="005F168A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</w:t>
      </w:r>
      <w:r w:rsidRPr="00927075">
        <w:rPr>
          <w:rFonts w:hint="eastAsia"/>
          <w:b w:val="0"/>
        </w:rPr>
        <w:t>推薦団体名</w:t>
      </w:r>
      <w:r w:rsidRPr="00927075">
        <w:rPr>
          <w:rFonts w:hint="eastAsia"/>
          <w:b w:val="0"/>
          <w:u w:val="single"/>
        </w:rPr>
        <w:t xml:space="preserve">　　　　　　　　　　　</w:t>
      </w:r>
      <w:r w:rsidR="007478C5">
        <w:rPr>
          <w:rFonts w:hint="eastAsia"/>
          <w:b w:val="0"/>
          <w:u w:val="single"/>
        </w:rPr>
        <w:t xml:space="preserve">　　　　　</w:t>
      </w:r>
    </w:p>
    <w:p w:rsidR="000E5F01" w:rsidRDefault="000E5F01" w:rsidP="005F168A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</w:t>
      </w:r>
      <w:r w:rsidR="005F168A" w:rsidRPr="00927075">
        <w:rPr>
          <w:rFonts w:hint="eastAsia"/>
          <w:b w:val="0"/>
        </w:rPr>
        <w:t>所在地</w:t>
      </w:r>
    </w:p>
    <w:p w:rsidR="005F168A" w:rsidRPr="00927075" w:rsidRDefault="000E5F01" w:rsidP="005F168A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　　　　　</w:t>
      </w:r>
      <w:r w:rsidR="005F168A" w:rsidRPr="00927075">
        <w:rPr>
          <w:rFonts w:hint="eastAsia"/>
          <w:b w:val="0"/>
          <w:u w:val="single"/>
        </w:rPr>
        <w:t xml:space="preserve">　　　　　　　　　　　</w:t>
      </w:r>
      <w:r w:rsidR="007478C5">
        <w:rPr>
          <w:rFonts w:hint="eastAsia"/>
          <w:b w:val="0"/>
          <w:u w:val="single"/>
        </w:rPr>
        <w:t xml:space="preserve">　　　　　</w:t>
      </w:r>
    </w:p>
    <w:p w:rsidR="000E5F01" w:rsidRPr="000E5F01" w:rsidRDefault="000E5F01" w:rsidP="005F168A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　代表者職名</w:t>
      </w:r>
      <w:r>
        <w:rPr>
          <w:rFonts w:hint="eastAsia"/>
          <w:b w:val="0"/>
          <w:u w:val="single"/>
        </w:rPr>
        <w:t xml:space="preserve">　　　　　　　　　　　</w:t>
      </w:r>
      <w:r w:rsidR="007478C5">
        <w:rPr>
          <w:rFonts w:hint="eastAsia"/>
          <w:b w:val="0"/>
          <w:u w:val="single"/>
        </w:rPr>
        <w:t xml:space="preserve">　　　　　</w:t>
      </w:r>
    </w:p>
    <w:p w:rsidR="005F168A" w:rsidRDefault="005F168A" w:rsidP="00FC367E">
      <w:pPr>
        <w:ind w:firstLineChars="1700" w:firstLine="4266"/>
        <w:rPr>
          <w:b w:val="0"/>
        </w:rPr>
      </w:pPr>
      <w:r>
        <w:rPr>
          <w:rFonts w:hint="eastAsia"/>
          <w:b w:val="0"/>
        </w:rPr>
        <w:t>代表者</w:t>
      </w:r>
      <w:r w:rsidRPr="00927075">
        <w:rPr>
          <w:rFonts w:hint="eastAsia"/>
          <w:b w:val="0"/>
          <w:u w:val="single"/>
        </w:rPr>
        <w:t xml:space="preserve">　　　　　　　　　　</w:t>
      </w:r>
      <w:r w:rsidR="007478C5">
        <w:rPr>
          <w:rFonts w:hint="eastAsia"/>
          <w:b w:val="0"/>
          <w:u w:val="single"/>
        </w:rPr>
        <w:t xml:space="preserve">　　　　　</w:t>
      </w:r>
      <w:r w:rsidRPr="00927075">
        <w:rPr>
          <w:rFonts w:hint="eastAsia"/>
          <w:b w:val="0"/>
          <w:u w:val="single"/>
        </w:rPr>
        <w:t>印</w:t>
      </w:r>
    </w:p>
    <w:p w:rsidR="005F168A" w:rsidRDefault="007927CA" w:rsidP="005F168A">
      <w:pPr>
        <w:rPr>
          <w:b w:val="0"/>
          <w:u w:val="single"/>
        </w:rPr>
      </w:pPr>
      <w:r>
        <w:rPr>
          <w:rFonts w:hint="eastAsia"/>
          <w:b w:val="0"/>
        </w:rPr>
        <w:t xml:space="preserve">　　　　　　　　　　　　　　　連絡先</w:t>
      </w:r>
      <w:r w:rsidR="005F168A">
        <w:rPr>
          <w:rFonts w:hint="eastAsia"/>
          <w:b w:val="0"/>
        </w:rPr>
        <w:t>番号</w:t>
      </w:r>
      <w:r w:rsidR="00211352">
        <w:rPr>
          <w:rFonts w:hint="eastAsia"/>
          <w:b w:val="0"/>
          <w:u w:val="single"/>
        </w:rPr>
        <w:t xml:space="preserve">　　  </w:t>
      </w:r>
      <w:r w:rsidR="005F168A" w:rsidRPr="00927075">
        <w:rPr>
          <w:rFonts w:hint="eastAsia"/>
          <w:b w:val="0"/>
          <w:u w:val="single"/>
        </w:rPr>
        <w:t xml:space="preserve">　　</w:t>
      </w:r>
      <w:r w:rsidR="00211352">
        <w:rPr>
          <w:rFonts w:hint="eastAsia"/>
          <w:b w:val="0"/>
          <w:u w:val="single"/>
        </w:rPr>
        <w:t>－</w:t>
      </w:r>
      <w:r w:rsidR="005F168A" w:rsidRPr="00927075">
        <w:rPr>
          <w:rFonts w:hint="eastAsia"/>
          <w:b w:val="0"/>
          <w:u w:val="single"/>
        </w:rPr>
        <w:t xml:space="preserve">　　　</w:t>
      </w:r>
      <w:r w:rsidR="007478C5">
        <w:rPr>
          <w:rFonts w:hint="eastAsia"/>
          <w:b w:val="0"/>
          <w:u w:val="single"/>
        </w:rPr>
        <w:t xml:space="preserve">　－　　　　</w:t>
      </w:r>
      <w:r w:rsidR="005F168A" w:rsidRPr="00927075">
        <w:rPr>
          <w:rFonts w:hint="eastAsia"/>
          <w:b w:val="0"/>
          <w:u w:val="single"/>
        </w:rPr>
        <w:t xml:space="preserve">　</w:t>
      </w:r>
    </w:p>
    <w:p w:rsidR="005F168A" w:rsidRDefault="007927CA" w:rsidP="005F168A">
      <w:pPr>
        <w:rPr>
          <w:b w:val="0"/>
          <w:u w:val="single"/>
        </w:rPr>
      </w:pPr>
      <w:r>
        <w:rPr>
          <w:rFonts w:hint="eastAsia"/>
          <w:b w:val="0"/>
        </w:rPr>
        <w:t xml:space="preserve">　　　　　　　　　　　　　　　</w:t>
      </w:r>
      <w:r w:rsidRPr="00B667E1">
        <w:rPr>
          <w:rFonts w:hint="eastAsia"/>
          <w:b w:val="0"/>
        </w:rPr>
        <w:t>Ｅﾒｰﾙｱﾄﾞﾚｽ</w:t>
      </w:r>
      <w:r w:rsidR="00B667E1">
        <w:rPr>
          <w:rFonts w:hint="eastAsia"/>
          <w:b w:val="0"/>
          <w:u w:val="single"/>
        </w:rPr>
        <w:t xml:space="preserve">         </w:t>
      </w:r>
      <w:r w:rsidR="007478C5">
        <w:rPr>
          <w:rFonts w:hint="eastAsia"/>
          <w:b w:val="0"/>
          <w:u w:val="single"/>
        </w:rPr>
        <w:t xml:space="preserve">　　</w:t>
      </w:r>
      <w:r w:rsidR="00B667E1">
        <w:rPr>
          <w:rFonts w:hint="eastAsia"/>
          <w:b w:val="0"/>
          <w:u w:val="single"/>
        </w:rPr>
        <w:t xml:space="preserve">＠         </w:t>
      </w:r>
      <w:r w:rsidR="007478C5">
        <w:rPr>
          <w:rFonts w:hint="eastAsia"/>
          <w:b w:val="0"/>
          <w:u w:val="single"/>
        </w:rPr>
        <w:t xml:space="preserve">　　　　</w:t>
      </w:r>
    </w:p>
    <w:p w:rsidR="00B667E1" w:rsidRPr="00B667E1" w:rsidRDefault="00B667E1" w:rsidP="005F168A">
      <w:pPr>
        <w:rPr>
          <w:b w:val="0"/>
          <w:u w:val="single"/>
        </w:rPr>
      </w:pPr>
    </w:p>
    <w:p w:rsidR="00402C38" w:rsidRDefault="006C23D9" w:rsidP="005F168A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880CE3">
        <w:rPr>
          <w:rFonts w:hint="eastAsia"/>
          <w:b w:val="0"/>
        </w:rPr>
        <w:t xml:space="preserve">　　</w:t>
      </w:r>
      <w:r w:rsidR="00C91FD6">
        <w:rPr>
          <w:rFonts w:hint="eastAsia"/>
          <w:b w:val="0"/>
        </w:rPr>
        <w:t xml:space="preserve">　　</w:t>
      </w:r>
      <w:r w:rsidR="005F168A">
        <w:rPr>
          <w:rFonts w:hint="eastAsia"/>
          <w:b w:val="0"/>
        </w:rPr>
        <w:t>年度千葉市技能功労者等表彰事業に係る被表彰候補者として、当団</w:t>
      </w:r>
    </w:p>
    <w:p w:rsidR="005F168A" w:rsidRDefault="005F168A" w:rsidP="00402C38">
      <w:pPr>
        <w:ind w:firstLineChars="100" w:firstLine="251"/>
        <w:rPr>
          <w:b w:val="0"/>
        </w:rPr>
      </w:pPr>
      <w:r>
        <w:rPr>
          <w:rFonts w:hint="eastAsia"/>
          <w:b w:val="0"/>
        </w:rPr>
        <w:t>体は下記のとおり別紙調書の者を推薦します。</w:t>
      </w:r>
    </w:p>
    <w:p w:rsidR="005F168A" w:rsidRDefault="005F168A" w:rsidP="005F168A">
      <w:pPr>
        <w:jc w:val="center"/>
        <w:rPr>
          <w:b w:val="0"/>
        </w:rPr>
      </w:pPr>
      <w:r>
        <w:rPr>
          <w:rFonts w:hint="eastAsia"/>
          <w:b w:val="0"/>
        </w:rPr>
        <w:t>記</w:t>
      </w:r>
    </w:p>
    <w:p w:rsidR="005F168A" w:rsidRDefault="005F168A" w:rsidP="00FC367E">
      <w:pPr>
        <w:ind w:firstLineChars="100" w:firstLine="251"/>
        <w:rPr>
          <w:b w:val="0"/>
        </w:rPr>
      </w:pPr>
      <w:r>
        <w:rPr>
          <w:rFonts w:hint="eastAsia"/>
          <w:b w:val="0"/>
        </w:rPr>
        <w:t xml:space="preserve">１　技能功労者　　　　　　　　　　　　　　　</w:t>
      </w:r>
      <w:r w:rsidRPr="00927075">
        <w:rPr>
          <w:rFonts w:hint="eastAsia"/>
          <w:b w:val="0"/>
          <w:u w:val="single"/>
        </w:rPr>
        <w:t xml:space="preserve">　　　　　人</w:t>
      </w:r>
    </w:p>
    <w:p w:rsidR="005F168A" w:rsidRDefault="005F168A" w:rsidP="005F168A">
      <w:pPr>
        <w:rPr>
          <w:b w:val="0"/>
        </w:rPr>
      </w:pPr>
      <w:r>
        <w:rPr>
          <w:rFonts w:hint="eastAsia"/>
          <w:b w:val="0"/>
        </w:rPr>
        <w:t xml:space="preserve">　（同一職種経験３０年以上・年齢５０歳以上）</w:t>
      </w:r>
    </w:p>
    <w:p w:rsidR="005F168A" w:rsidRDefault="005F168A" w:rsidP="00FC367E">
      <w:pPr>
        <w:ind w:firstLineChars="100" w:firstLine="251"/>
        <w:rPr>
          <w:b w:val="0"/>
        </w:rPr>
      </w:pPr>
      <w:r>
        <w:rPr>
          <w:rFonts w:hint="eastAsia"/>
          <w:b w:val="0"/>
        </w:rPr>
        <w:t xml:space="preserve">２　優秀技能者　　　　　　　　　　　　　　　</w:t>
      </w:r>
      <w:r w:rsidRPr="00927075">
        <w:rPr>
          <w:rFonts w:hint="eastAsia"/>
          <w:b w:val="0"/>
          <w:u w:val="single"/>
        </w:rPr>
        <w:t xml:space="preserve">　　　　　人</w:t>
      </w:r>
    </w:p>
    <w:p w:rsidR="005F168A" w:rsidRDefault="005F168A" w:rsidP="00FC367E">
      <w:pPr>
        <w:ind w:firstLineChars="100" w:firstLine="251"/>
        <w:rPr>
          <w:b w:val="0"/>
        </w:rPr>
      </w:pPr>
      <w:r>
        <w:rPr>
          <w:rFonts w:hint="eastAsia"/>
          <w:b w:val="0"/>
        </w:rPr>
        <w:t>（同一職種経験２０年以上・年齢４０歳以上）</w:t>
      </w:r>
    </w:p>
    <w:p w:rsidR="005F168A" w:rsidRPr="00927075" w:rsidRDefault="005F168A" w:rsidP="00FC367E">
      <w:pPr>
        <w:ind w:firstLineChars="100" w:firstLine="251"/>
        <w:rPr>
          <w:b w:val="0"/>
          <w:u w:val="single"/>
        </w:rPr>
      </w:pPr>
      <w:r>
        <w:rPr>
          <w:rFonts w:hint="eastAsia"/>
          <w:b w:val="0"/>
        </w:rPr>
        <w:t xml:space="preserve">３　優秀青年技能者　　　　　　　　　　　　　</w:t>
      </w:r>
      <w:r w:rsidRPr="00927075">
        <w:rPr>
          <w:rFonts w:hint="eastAsia"/>
          <w:b w:val="0"/>
          <w:u w:val="single"/>
        </w:rPr>
        <w:t xml:space="preserve">　　　　　人</w:t>
      </w:r>
    </w:p>
    <w:p w:rsidR="005F168A" w:rsidRDefault="005F168A" w:rsidP="00FC367E">
      <w:pPr>
        <w:ind w:firstLineChars="100" w:firstLine="251"/>
        <w:rPr>
          <w:b w:val="0"/>
        </w:rPr>
      </w:pPr>
      <w:r>
        <w:rPr>
          <w:rFonts w:hint="eastAsia"/>
          <w:b w:val="0"/>
        </w:rPr>
        <w:t>（優れた技能を有し、若手技能者の模範と認められる者）</w:t>
      </w:r>
    </w:p>
    <w:p w:rsidR="005F168A" w:rsidRDefault="005F168A" w:rsidP="005F168A">
      <w:pPr>
        <w:rPr>
          <w:b w:val="0"/>
        </w:rPr>
      </w:pPr>
    </w:p>
    <w:p w:rsidR="005F168A" w:rsidRDefault="005F168A" w:rsidP="005F168A">
      <w:pPr>
        <w:rPr>
          <w:b w:val="0"/>
        </w:rPr>
      </w:pPr>
    </w:p>
    <w:p w:rsidR="005F168A" w:rsidRDefault="005F168A" w:rsidP="00FC367E">
      <w:pPr>
        <w:ind w:firstLineChars="100" w:firstLine="201"/>
        <w:rPr>
          <w:b w:val="0"/>
          <w:sz w:val="21"/>
          <w:szCs w:val="21"/>
        </w:rPr>
      </w:pPr>
      <w:r w:rsidRPr="00927075">
        <w:rPr>
          <w:rFonts w:hint="eastAsia"/>
          <w:b w:val="0"/>
          <w:sz w:val="21"/>
          <w:szCs w:val="21"/>
        </w:rPr>
        <w:t>（注）年齢は、いずれも１１月１日現在とする。</w:t>
      </w:r>
    </w:p>
    <w:p w:rsidR="00211352" w:rsidRDefault="00211352" w:rsidP="00FC367E">
      <w:pPr>
        <w:ind w:firstLineChars="100" w:firstLine="201"/>
        <w:rPr>
          <w:b w:val="0"/>
          <w:sz w:val="21"/>
          <w:szCs w:val="21"/>
        </w:rPr>
      </w:pPr>
    </w:p>
    <w:p w:rsidR="005F168A" w:rsidRDefault="005F168A" w:rsidP="00927075">
      <w:pPr>
        <w:rPr>
          <w:b w:val="0"/>
          <w:szCs w:val="26"/>
        </w:rPr>
      </w:pPr>
      <w:r>
        <w:rPr>
          <w:rFonts w:hint="eastAsia"/>
          <w:b w:val="0"/>
          <w:szCs w:val="26"/>
        </w:rPr>
        <w:t xml:space="preserve">　　　　　　　　　　　　　　　　　　　　　　　　　　　　　</w:t>
      </w:r>
      <w:r w:rsidR="00B667E1">
        <w:rPr>
          <w:rFonts w:hint="eastAsia"/>
          <w:b w:val="0"/>
          <w:szCs w:val="26"/>
        </w:rPr>
        <w:t xml:space="preserve">  </w:t>
      </w:r>
      <w:r w:rsidR="00E12BA4">
        <w:rPr>
          <w:rFonts w:hint="eastAsia"/>
          <w:b w:val="0"/>
          <w:szCs w:val="26"/>
        </w:rPr>
        <w:t xml:space="preserve">　</w:t>
      </w:r>
    </w:p>
    <w:p w:rsidR="00211352" w:rsidRDefault="00211352" w:rsidP="00927075">
      <w:pPr>
        <w:rPr>
          <w:b w:val="0"/>
          <w:szCs w:val="26"/>
        </w:rPr>
      </w:pPr>
      <w:bookmarkStart w:id="0" w:name="_GoBack"/>
      <w:bookmarkEnd w:id="0"/>
    </w:p>
    <w:sectPr w:rsidR="00211352" w:rsidSect="008A7CD2">
      <w:pgSz w:w="11907" w:h="16839" w:code="9"/>
      <w:pgMar w:top="1418" w:right="1418" w:bottom="1418" w:left="1418" w:header="851" w:footer="992" w:gutter="0"/>
      <w:cols w:space="425"/>
      <w:docGrid w:type="linesAndChars" w:linePitch="442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E0" w:rsidRDefault="00EE0FE0" w:rsidP="009F5110">
      <w:r>
        <w:separator/>
      </w:r>
    </w:p>
  </w:endnote>
  <w:endnote w:type="continuationSeparator" w:id="0">
    <w:p w:rsidR="00EE0FE0" w:rsidRDefault="00EE0FE0" w:rsidP="009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E0" w:rsidRDefault="00EE0FE0" w:rsidP="009F5110">
      <w:r>
        <w:separator/>
      </w:r>
    </w:p>
  </w:footnote>
  <w:footnote w:type="continuationSeparator" w:id="0">
    <w:p w:rsidR="00EE0FE0" w:rsidRDefault="00EE0FE0" w:rsidP="009F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"/>
      </v:shape>
    </w:pict>
  </w:numPicBullet>
  <w:abstractNum w:abstractNumId="0" w15:restartNumberingAfterBreak="0">
    <w:nsid w:val="19BD1B4A"/>
    <w:multiLevelType w:val="hybridMultilevel"/>
    <w:tmpl w:val="F2B8293A"/>
    <w:lvl w:ilvl="0" w:tplc="7612F75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F912AC"/>
    <w:multiLevelType w:val="hybridMultilevel"/>
    <w:tmpl w:val="2D4C1258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1E93F5C"/>
    <w:multiLevelType w:val="hybridMultilevel"/>
    <w:tmpl w:val="C9D6A4F2"/>
    <w:lvl w:ilvl="0" w:tplc="D1289ADE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508D01D5"/>
    <w:multiLevelType w:val="hybridMultilevel"/>
    <w:tmpl w:val="E7C62DD4"/>
    <w:lvl w:ilvl="0" w:tplc="B6FA465E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44237F3"/>
    <w:multiLevelType w:val="hybridMultilevel"/>
    <w:tmpl w:val="E7C62DD4"/>
    <w:lvl w:ilvl="0" w:tplc="B6FA465E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55502A15"/>
    <w:multiLevelType w:val="hybridMultilevel"/>
    <w:tmpl w:val="5844969E"/>
    <w:lvl w:ilvl="0" w:tplc="0566985A">
      <w:start w:val="1"/>
      <w:numFmt w:val="decimalFullWidth"/>
      <w:lvlText w:val="（%1）"/>
      <w:lvlJc w:val="left"/>
      <w:pPr>
        <w:ind w:left="11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6DF529C8"/>
    <w:multiLevelType w:val="hybridMultilevel"/>
    <w:tmpl w:val="EB221626"/>
    <w:lvl w:ilvl="0" w:tplc="C6DEE40A">
      <w:start w:val="1"/>
      <w:numFmt w:val="decimalFullWidth"/>
      <w:lvlText w:val="（%1）"/>
      <w:lvlJc w:val="left"/>
      <w:pPr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70762834"/>
    <w:multiLevelType w:val="hybridMultilevel"/>
    <w:tmpl w:val="39CCA7EA"/>
    <w:lvl w:ilvl="0" w:tplc="D1289ADE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7B8572E6"/>
    <w:multiLevelType w:val="hybridMultilevel"/>
    <w:tmpl w:val="80C21DD2"/>
    <w:lvl w:ilvl="0" w:tplc="B6FA465E">
      <w:start w:val="1"/>
      <w:numFmt w:val="decimalFullWidth"/>
      <w:lvlText w:val="（%1）"/>
      <w:lvlJc w:val="left"/>
      <w:pPr>
        <w:ind w:left="13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35"/>
    <w:rsid w:val="00013E57"/>
    <w:rsid w:val="0001405E"/>
    <w:rsid w:val="00054933"/>
    <w:rsid w:val="000E5F01"/>
    <w:rsid w:val="00165FAD"/>
    <w:rsid w:val="0016646C"/>
    <w:rsid w:val="001706C4"/>
    <w:rsid w:val="0017303C"/>
    <w:rsid w:val="001B196C"/>
    <w:rsid w:val="001D36A3"/>
    <w:rsid w:val="001F5F94"/>
    <w:rsid w:val="0020469D"/>
    <w:rsid w:val="00211064"/>
    <w:rsid w:val="00211352"/>
    <w:rsid w:val="002159B4"/>
    <w:rsid w:val="00235B56"/>
    <w:rsid w:val="00271919"/>
    <w:rsid w:val="003050E6"/>
    <w:rsid w:val="003231C2"/>
    <w:rsid w:val="00325DBB"/>
    <w:rsid w:val="00335469"/>
    <w:rsid w:val="00365B5A"/>
    <w:rsid w:val="0036792B"/>
    <w:rsid w:val="0038126D"/>
    <w:rsid w:val="00381610"/>
    <w:rsid w:val="003B7458"/>
    <w:rsid w:val="003C4044"/>
    <w:rsid w:val="00402C38"/>
    <w:rsid w:val="004435D9"/>
    <w:rsid w:val="00490F80"/>
    <w:rsid w:val="004A21B5"/>
    <w:rsid w:val="004F0E22"/>
    <w:rsid w:val="005210C0"/>
    <w:rsid w:val="005218A5"/>
    <w:rsid w:val="00524D69"/>
    <w:rsid w:val="005374C2"/>
    <w:rsid w:val="005B176F"/>
    <w:rsid w:val="005F168A"/>
    <w:rsid w:val="005F5A17"/>
    <w:rsid w:val="0065075C"/>
    <w:rsid w:val="00695F79"/>
    <w:rsid w:val="006C23D9"/>
    <w:rsid w:val="007044BF"/>
    <w:rsid w:val="00737FB8"/>
    <w:rsid w:val="00742BEA"/>
    <w:rsid w:val="007478C5"/>
    <w:rsid w:val="0075789F"/>
    <w:rsid w:val="00757E35"/>
    <w:rsid w:val="0078329E"/>
    <w:rsid w:val="007927CA"/>
    <w:rsid w:val="0079651E"/>
    <w:rsid w:val="00815D25"/>
    <w:rsid w:val="00880CE3"/>
    <w:rsid w:val="008A1D14"/>
    <w:rsid w:val="008A7CD2"/>
    <w:rsid w:val="008E47D9"/>
    <w:rsid w:val="009225FC"/>
    <w:rsid w:val="00927075"/>
    <w:rsid w:val="009308BB"/>
    <w:rsid w:val="0093619B"/>
    <w:rsid w:val="009364EF"/>
    <w:rsid w:val="00937555"/>
    <w:rsid w:val="00953F19"/>
    <w:rsid w:val="00964F41"/>
    <w:rsid w:val="00977FF5"/>
    <w:rsid w:val="009A1B77"/>
    <w:rsid w:val="009F5110"/>
    <w:rsid w:val="00A208AF"/>
    <w:rsid w:val="00AA78C0"/>
    <w:rsid w:val="00AD7D67"/>
    <w:rsid w:val="00AF663C"/>
    <w:rsid w:val="00B46AC2"/>
    <w:rsid w:val="00B667E1"/>
    <w:rsid w:val="00B83F6B"/>
    <w:rsid w:val="00B97E6F"/>
    <w:rsid w:val="00BC57EB"/>
    <w:rsid w:val="00C13625"/>
    <w:rsid w:val="00C62B00"/>
    <w:rsid w:val="00C66504"/>
    <w:rsid w:val="00C70689"/>
    <w:rsid w:val="00C76AAB"/>
    <w:rsid w:val="00C91FD6"/>
    <w:rsid w:val="00CB444E"/>
    <w:rsid w:val="00CF72C7"/>
    <w:rsid w:val="00D03781"/>
    <w:rsid w:val="00D04535"/>
    <w:rsid w:val="00D570D8"/>
    <w:rsid w:val="00D61539"/>
    <w:rsid w:val="00D645A1"/>
    <w:rsid w:val="00D72A0E"/>
    <w:rsid w:val="00E12BA4"/>
    <w:rsid w:val="00E33A31"/>
    <w:rsid w:val="00E61578"/>
    <w:rsid w:val="00E65A45"/>
    <w:rsid w:val="00E73383"/>
    <w:rsid w:val="00E86ED9"/>
    <w:rsid w:val="00EC6C3C"/>
    <w:rsid w:val="00EE0FE0"/>
    <w:rsid w:val="00EF7710"/>
    <w:rsid w:val="00F51C70"/>
    <w:rsid w:val="00F57657"/>
    <w:rsid w:val="00FC1F5D"/>
    <w:rsid w:val="00FC367E"/>
    <w:rsid w:val="00FC6D4B"/>
    <w:rsid w:val="00FC7F92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6569D6-1B8A-4D9E-8389-B89AF09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b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2BA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10"/>
    <w:pPr>
      <w:tabs>
        <w:tab w:val="center" w:pos="4252"/>
        <w:tab w:val="right" w:pos="8504"/>
      </w:tabs>
      <w:snapToGrid w:val="0"/>
    </w:pPr>
  </w:style>
  <w:style w:type="paragraph" w:customStyle="1" w:styleId="01">
    <w:name w:val="01 条"/>
    <w:basedOn w:val="a"/>
    <w:pPr>
      <w:ind w:left="100" w:hangingChars="100" w:hanging="100"/>
    </w:pPr>
  </w:style>
  <w:style w:type="paragraph" w:customStyle="1" w:styleId="02">
    <w:name w:val="02 号"/>
    <w:basedOn w:val="a"/>
    <w:pPr>
      <w:ind w:left="200" w:hangingChars="200" w:hanging="200"/>
    </w:pPr>
  </w:style>
  <w:style w:type="paragraph" w:customStyle="1" w:styleId="03">
    <w:name w:val="03 アイウ"/>
    <w:basedOn w:val="a"/>
    <w:pPr>
      <w:ind w:leftChars="200" w:left="300" w:hangingChars="100" w:hanging="100"/>
    </w:pPr>
  </w:style>
  <w:style w:type="paragraph" w:customStyle="1" w:styleId="04">
    <w:name w:val="04 署名"/>
    <w:basedOn w:val="a"/>
    <w:pPr>
      <w:ind w:rightChars="200" w:right="200"/>
      <w:jc w:val="right"/>
    </w:pPr>
  </w:style>
  <w:style w:type="paragraph" w:customStyle="1" w:styleId="05">
    <w:name w:val="05 題名"/>
    <w:basedOn w:val="a"/>
    <w:pPr>
      <w:ind w:leftChars="300" w:left="300"/>
    </w:pPr>
  </w:style>
  <w:style w:type="character" w:customStyle="1" w:styleId="a4">
    <w:name w:val="ヘッダー (文字)"/>
    <w:link w:val="a3"/>
    <w:uiPriority w:val="99"/>
    <w:rsid w:val="009F5110"/>
    <w:rPr>
      <w:rFonts w:ascii="ＭＳ 明朝"/>
      <w:b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9F5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5110"/>
    <w:rPr>
      <w:rFonts w:ascii="ＭＳ 明朝"/>
      <w:b/>
      <w:sz w:val="26"/>
      <w:szCs w:val="24"/>
    </w:rPr>
  </w:style>
  <w:style w:type="table" w:styleId="a7">
    <w:name w:val="Table Grid"/>
    <w:basedOn w:val="a1"/>
    <w:uiPriority w:val="59"/>
    <w:rsid w:val="00F5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27075"/>
    <w:pPr>
      <w:jc w:val="center"/>
    </w:pPr>
    <w:rPr>
      <w:b w:val="0"/>
    </w:rPr>
  </w:style>
  <w:style w:type="character" w:customStyle="1" w:styleId="a9">
    <w:name w:val="記 (文字)"/>
    <w:link w:val="a8"/>
    <w:uiPriority w:val="99"/>
    <w:rsid w:val="00927075"/>
    <w:rPr>
      <w:rFonts w:ascii="ＭＳ 明朝"/>
      <w:sz w:val="26"/>
      <w:szCs w:val="24"/>
    </w:rPr>
  </w:style>
  <w:style w:type="paragraph" w:styleId="aa">
    <w:name w:val="Closing"/>
    <w:basedOn w:val="a"/>
    <w:link w:val="ab"/>
    <w:uiPriority w:val="99"/>
    <w:unhideWhenUsed/>
    <w:rsid w:val="00927075"/>
    <w:pPr>
      <w:jc w:val="right"/>
    </w:pPr>
    <w:rPr>
      <w:b w:val="0"/>
    </w:rPr>
  </w:style>
  <w:style w:type="character" w:customStyle="1" w:styleId="ab">
    <w:name w:val="結語 (文字)"/>
    <w:link w:val="aa"/>
    <w:uiPriority w:val="99"/>
    <w:rsid w:val="00927075"/>
    <w:rPr>
      <w:rFonts w:ascii="ＭＳ 明朝"/>
      <w:sz w:val="26"/>
      <w:szCs w:val="24"/>
    </w:rPr>
  </w:style>
  <w:style w:type="character" w:customStyle="1" w:styleId="10">
    <w:name w:val="見出し 1 (文字)"/>
    <w:link w:val="1"/>
    <w:uiPriority w:val="9"/>
    <w:rsid w:val="00E12BA4"/>
    <w:rPr>
      <w:rFonts w:ascii="Arial" w:eastAsia="ＭＳ ゴシック" w:hAnsi="Arial" w:cs="Times New Roman"/>
      <w:b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965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9651E"/>
    <w:rPr>
      <w:rFonts w:ascii="Arial" w:eastAsia="ＭＳ ゴシック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71;&#12428;&#12384;&#65292;&#26032;&#12375;&#12356;&#35696;&#26696;&#26360;&#24335;\&#26465;&#20363;&#21046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602D-D6CF-4812-A7A4-E133CB6A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条例制定.dot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総務課　調整係</dc:creator>
  <cp:lastModifiedBy>湊　淳仁</cp:lastModifiedBy>
  <cp:revision>2</cp:revision>
  <cp:lastPrinted>2019-06-25T09:34:00Z</cp:lastPrinted>
  <dcterms:created xsi:type="dcterms:W3CDTF">2022-06-14T00:15:00Z</dcterms:created>
  <dcterms:modified xsi:type="dcterms:W3CDTF">2022-06-14T00:15:00Z</dcterms:modified>
</cp:coreProperties>
</file>