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F2" w:rsidRPr="003477D2" w:rsidRDefault="00B315F2" w:rsidP="00B315F2">
      <w:pPr>
        <w:autoSpaceDE/>
        <w:autoSpaceDN/>
        <w:spacing w:line="280" w:lineRule="exact"/>
        <w:ind w:right="188"/>
        <w:rPr>
          <w:rFonts w:ascii="ＭＳ ゴシック" w:hAnsi="ＭＳ 明朝"/>
          <w:bCs/>
          <w:kern w:val="2"/>
        </w:rPr>
      </w:pPr>
      <w:r w:rsidRPr="003477D2">
        <w:rPr>
          <w:rFonts w:hint="eastAsia"/>
        </w:rPr>
        <w:t>様式第５号</w:t>
      </w:r>
    </w:p>
    <w:p w:rsidR="00C25545" w:rsidRPr="003477D2" w:rsidRDefault="00C25545" w:rsidP="00C25545">
      <w:pPr>
        <w:autoSpaceDE/>
        <w:autoSpaceDN/>
        <w:spacing w:line="280" w:lineRule="exact"/>
        <w:ind w:right="188"/>
        <w:jc w:val="center"/>
        <w:rPr>
          <w:rFonts w:ascii="ＭＳ ゴシック" w:hAnsi="ＭＳ 明朝"/>
          <w:bCs/>
          <w:kern w:val="2"/>
        </w:rPr>
      </w:pPr>
      <w:r w:rsidRPr="003477D2">
        <w:rPr>
          <w:rFonts w:ascii="ＭＳ ゴシック" w:hAnsi="ＭＳ 明朝" w:hint="eastAsia"/>
          <w:bCs/>
          <w:kern w:val="2"/>
        </w:rPr>
        <w:t>行政財産</w:t>
      </w:r>
      <w:r w:rsidR="0005622F" w:rsidRPr="003477D2">
        <w:rPr>
          <w:rFonts w:hint="eastAsia"/>
        </w:rPr>
        <w:t>道路工事</w:t>
      </w:r>
      <w:r w:rsidRPr="003477D2">
        <w:rPr>
          <w:rFonts w:ascii="ＭＳ ゴシック" w:hAnsi="ＭＳ 明朝" w:hint="eastAsia"/>
          <w:bCs/>
          <w:kern w:val="2"/>
        </w:rPr>
        <w:t>工期延期</w:t>
      </w:r>
      <w:r w:rsidR="00931401" w:rsidRPr="003477D2">
        <w:rPr>
          <w:rFonts w:ascii="ＭＳ ゴシック" w:hAnsi="ＭＳ 明朝" w:hint="eastAsia"/>
          <w:bCs/>
          <w:kern w:val="2"/>
        </w:rPr>
        <w:t>許可</w:t>
      </w:r>
      <w:r w:rsidRPr="003477D2">
        <w:rPr>
          <w:rFonts w:ascii="ＭＳ ゴシック" w:hAnsi="ＭＳ 明朝" w:hint="eastAsia"/>
          <w:bCs/>
          <w:kern w:val="2"/>
        </w:rPr>
        <w:t>申請書</w:t>
      </w:r>
    </w:p>
    <w:p w:rsidR="00C25545" w:rsidRPr="003477D2" w:rsidRDefault="00F9562C" w:rsidP="00F9562C">
      <w:pPr>
        <w:autoSpaceDE/>
        <w:autoSpaceDN/>
        <w:spacing w:line="280" w:lineRule="exact"/>
        <w:ind w:right="188"/>
        <w:jc w:val="right"/>
        <w:rPr>
          <w:rFonts w:ascii="ＭＳ ゴシック"/>
          <w:kern w:val="2"/>
        </w:rPr>
      </w:pPr>
      <w:r w:rsidRPr="003477D2">
        <w:rPr>
          <w:rFonts w:hint="eastAsia"/>
        </w:rPr>
        <w:t>年　　月　　日</w:t>
      </w:r>
    </w:p>
    <w:p w:rsidR="00C25545" w:rsidRPr="003477D2" w:rsidRDefault="00C25545" w:rsidP="00C25545">
      <w:pPr>
        <w:autoSpaceDE/>
        <w:autoSpaceDN/>
        <w:spacing w:line="280" w:lineRule="exact"/>
        <w:ind w:right="188"/>
        <w:rPr>
          <w:rFonts w:ascii="ＭＳ ゴシック" w:hAnsi="ＭＳ 明朝"/>
          <w:kern w:val="2"/>
        </w:rPr>
      </w:pPr>
    </w:p>
    <w:p w:rsidR="00C25545" w:rsidRPr="003477D2" w:rsidRDefault="00C25545" w:rsidP="00C25545">
      <w:pPr>
        <w:autoSpaceDE/>
        <w:autoSpaceDN/>
        <w:spacing w:line="280" w:lineRule="exact"/>
        <w:ind w:right="188"/>
        <w:rPr>
          <w:rFonts w:ascii="ＭＳ ゴシック" w:hAnsi="ＭＳ 明朝"/>
          <w:kern w:val="2"/>
        </w:rPr>
      </w:pPr>
      <w:r w:rsidRPr="003477D2">
        <w:rPr>
          <w:rFonts w:ascii="ＭＳ ゴシック" w:hAnsi="ＭＳ 明朝" w:hint="eastAsia"/>
          <w:kern w:val="2"/>
        </w:rPr>
        <w:t xml:space="preserve">　（あて先）千葉市長</w:t>
      </w:r>
    </w:p>
    <w:p w:rsidR="00C25545" w:rsidRPr="003477D2" w:rsidRDefault="005C2415" w:rsidP="00843A9D">
      <w:pPr>
        <w:tabs>
          <w:tab w:val="left" w:pos="3990"/>
        </w:tabs>
        <w:autoSpaceDE/>
        <w:autoSpaceDN/>
        <w:spacing w:line="280" w:lineRule="exact"/>
        <w:ind w:right="188"/>
        <w:rPr>
          <w:rFonts w:ascii="ＭＳ ゴシック" w:hAnsi="ＭＳ 明朝"/>
          <w:kern w:val="2"/>
          <w:sz w:val="21"/>
          <w:szCs w:val="21"/>
        </w:rPr>
      </w:pPr>
      <w:r w:rsidRPr="003477D2">
        <w:rPr>
          <w:rFonts w:ascii="ＭＳ ゴシック" w:hAnsi="ＭＳ 明朝" w:hint="eastAsia"/>
          <w:kern w:val="2"/>
        </w:rPr>
        <w:t xml:space="preserve">　　　　　　　　　　　　</w:t>
      </w:r>
      <w:r w:rsidR="00603A7F" w:rsidRPr="003477D2">
        <w:rPr>
          <w:rFonts w:ascii="ＭＳ ゴシック" w:hAnsi="ＭＳ 明朝" w:hint="eastAsia"/>
          <w:kern w:val="2"/>
        </w:rPr>
        <w:t xml:space="preserve">　　　</w:t>
      </w:r>
      <w:r w:rsidR="00603A7F" w:rsidRPr="003477D2">
        <w:rPr>
          <w:rFonts w:ascii="ＭＳ ゴシック" w:hAnsi="ＭＳ 明朝" w:hint="eastAsia"/>
          <w:kern w:val="2"/>
        </w:rPr>
        <w:t xml:space="preserve">  </w:t>
      </w:r>
      <w:r w:rsidRPr="003477D2">
        <w:rPr>
          <w:rFonts w:ascii="ＭＳ ゴシック" w:hAnsi="ＭＳ 明朝" w:hint="eastAsia"/>
          <w:kern w:val="2"/>
        </w:rPr>
        <w:t>申請者</w:t>
      </w:r>
      <w:r w:rsidR="00603A7F" w:rsidRPr="003477D2">
        <w:rPr>
          <w:rFonts w:ascii="ＭＳ ゴシック" w:hAnsi="ＭＳ 明朝" w:hint="eastAsia"/>
          <w:kern w:val="2"/>
        </w:rPr>
        <w:t xml:space="preserve">　</w:t>
      </w:r>
      <w:r w:rsidR="00843A9D" w:rsidRPr="003477D2">
        <w:rPr>
          <w:rFonts w:ascii="ＭＳ ゴシック" w:hAnsi="ＭＳ 明朝" w:hint="eastAsia"/>
          <w:kern w:val="2"/>
          <w:sz w:val="21"/>
          <w:szCs w:val="21"/>
        </w:rPr>
        <w:t>郵便番号</w:t>
      </w:r>
    </w:p>
    <w:p w:rsidR="00C25545" w:rsidRPr="003477D2" w:rsidRDefault="00843A9D" w:rsidP="005C2415">
      <w:pPr>
        <w:autoSpaceDE/>
        <w:autoSpaceDN/>
        <w:spacing w:line="280" w:lineRule="exact"/>
        <w:ind w:right="188" w:firstLineChars="2250" w:firstLine="4994"/>
        <w:rPr>
          <w:rFonts w:ascii="ＭＳ ゴシック"/>
          <w:kern w:val="2"/>
          <w:sz w:val="21"/>
          <w:szCs w:val="21"/>
        </w:rPr>
      </w:pPr>
      <w:r w:rsidRPr="003477D2">
        <w:rPr>
          <w:rFonts w:ascii="ＭＳ ゴシック" w:hAnsi="ＭＳ 明朝" w:hint="eastAsia"/>
          <w:kern w:val="2"/>
          <w:sz w:val="21"/>
          <w:szCs w:val="21"/>
        </w:rPr>
        <w:t>住所</w:t>
      </w:r>
    </w:p>
    <w:p w:rsidR="00C25545" w:rsidRPr="003477D2" w:rsidRDefault="00C25545" w:rsidP="00C25545">
      <w:pPr>
        <w:autoSpaceDE/>
        <w:autoSpaceDN/>
        <w:spacing w:line="280" w:lineRule="exact"/>
        <w:ind w:left="3980" w:right="188"/>
        <w:rPr>
          <w:rFonts w:ascii="ＭＳ ゴシック" w:hAnsi="ＭＳ 明朝"/>
          <w:kern w:val="2"/>
          <w:sz w:val="21"/>
          <w:szCs w:val="21"/>
        </w:rPr>
      </w:pPr>
    </w:p>
    <w:p w:rsidR="00C25545" w:rsidRPr="003477D2" w:rsidRDefault="00843A9D" w:rsidP="005C2415">
      <w:pPr>
        <w:autoSpaceDE/>
        <w:autoSpaceDN/>
        <w:spacing w:line="280" w:lineRule="exact"/>
        <w:ind w:right="188" w:firstLineChars="2250" w:firstLine="4994"/>
        <w:rPr>
          <w:rFonts w:ascii="ＭＳ ゴシック" w:hAnsi="ＭＳ 明朝"/>
          <w:kern w:val="2"/>
          <w:u w:val="single"/>
        </w:rPr>
      </w:pPr>
      <w:r w:rsidRPr="003477D2">
        <w:rPr>
          <w:rFonts w:ascii="ＭＳ ゴシック" w:hAnsi="ＭＳ 明朝" w:hint="eastAsia"/>
          <w:kern w:val="2"/>
          <w:sz w:val="21"/>
          <w:szCs w:val="21"/>
          <w:u w:val="single"/>
        </w:rPr>
        <w:t>氏名</w:t>
      </w:r>
      <w:r w:rsidR="00C25545" w:rsidRPr="003477D2">
        <w:rPr>
          <w:rFonts w:ascii="ＭＳ ゴシック" w:hAnsi="ＭＳ 明朝" w:hint="eastAsia"/>
          <w:kern w:val="2"/>
          <w:sz w:val="21"/>
          <w:szCs w:val="21"/>
          <w:u w:val="single"/>
        </w:rPr>
        <w:t xml:space="preserve">　　　　　　　　　　　</w:t>
      </w:r>
      <w:r w:rsidR="009C7FA2">
        <w:rPr>
          <w:rFonts w:ascii="ＭＳ ゴシック" w:hAnsi="ＭＳ 明朝" w:hint="eastAsia"/>
          <w:kern w:val="2"/>
          <w:sz w:val="21"/>
          <w:szCs w:val="21"/>
          <w:u w:val="single"/>
        </w:rPr>
        <w:t xml:space="preserve">　　　</w:t>
      </w:r>
    </w:p>
    <w:p w:rsidR="00C25545" w:rsidRPr="003477D2" w:rsidRDefault="00C25545" w:rsidP="005C2415">
      <w:pPr>
        <w:tabs>
          <w:tab w:val="right" w:pos="9380"/>
        </w:tabs>
        <w:autoSpaceDE/>
        <w:autoSpaceDN/>
        <w:spacing w:line="280" w:lineRule="exact"/>
        <w:ind w:right="158" w:firstLineChars="2200" w:firstLine="4883"/>
        <w:rPr>
          <w:rFonts w:ascii="ＭＳ ゴシック"/>
          <w:kern w:val="2"/>
          <w:sz w:val="21"/>
          <w:szCs w:val="20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>担当者</w:t>
      </w:r>
    </w:p>
    <w:p w:rsidR="00C25545" w:rsidRPr="003477D2" w:rsidRDefault="00C25545" w:rsidP="005C2415">
      <w:pPr>
        <w:autoSpaceDE/>
        <w:autoSpaceDN/>
        <w:spacing w:line="280" w:lineRule="exact"/>
        <w:ind w:right="158" w:firstLineChars="2200" w:firstLine="4883"/>
        <w:rPr>
          <w:rFonts w:ascii="ＭＳ ゴシック" w:hAnsi="ＭＳ 明朝"/>
          <w:kern w:val="2"/>
          <w:sz w:val="21"/>
          <w:szCs w:val="20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>連絡先電話番号</w:t>
      </w:r>
    </w:p>
    <w:p w:rsidR="00C25545" w:rsidRPr="003477D2" w:rsidRDefault="00843A9D" w:rsidP="005C2415">
      <w:pPr>
        <w:autoSpaceDE/>
        <w:autoSpaceDN/>
        <w:spacing w:line="280" w:lineRule="exact"/>
        <w:ind w:right="158" w:firstLineChars="2200" w:firstLine="4883"/>
        <w:rPr>
          <w:rFonts w:ascii="ＭＳ ゴシック" w:hAnsi="ＭＳ 明朝"/>
          <w:kern w:val="2"/>
          <w:sz w:val="21"/>
          <w:szCs w:val="20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>連絡先電子メールアドレス</w:t>
      </w:r>
    </w:p>
    <w:p w:rsidR="00C25545" w:rsidRPr="003477D2" w:rsidRDefault="00843A9D" w:rsidP="00843A9D">
      <w:pPr>
        <w:autoSpaceDE/>
        <w:autoSpaceDN/>
        <w:spacing w:line="280" w:lineRule="exact"/>
        <w:ind w:right="188"/>
        <w:rPr>
          <w:rFonts w:ascii="ＭＳ ゴシック"/>
          <w:kern w:val="2"/>
          <w:sz w:val="21"/>
          <w:szCs w:val="20"/>
          <w:u w:val="single"/>
        </w:rPr>
      </w:pPr>
      <w:r w:rsidRPr="003477D2">
        <w:rPr>
          <w:rFonts w:ascii="ＭＳ ゴシック" w:hint="eastAsia"/>
          <w:kern w:val="2"/>
          <w:sz w:val="21"/>
          <w:szCs w:val="20"/>
        </w:rPr>
        <w:t xml:space="preserve">　　　　　　　　　　　　　　　　　　　　</w:t>
      </w:r>
      <w:r w:rsidR="005C2415" w:rsidRPr="003477D2">
        <w:rPr>
          <w:rFonts w:ascii="ＭＳ ゴシック" w:hint="eastAsia"/>
          <w:kern w:val="2"/>
          <w:sz w:val="21"/>
          <w:szCs w:val="20"/>
        </w:rPr>
        <w:t xml:space="preserve">　</w:t>
      </w:r>
      <w:r w:rsidRPr="003477D2">
        <w:rPr>
          <w:rFonts w:ascii="ＭＳ ゴシック" w:hint="eastAsia"/>
          <w:kern w:val="2"/>
          <w:sz w:val="21"/>
          <w:szCs w:val="20"/>
        </w:rPr>
        <w:t xml:space="preserve">　</w:t>
      </w:r>
      <w:r w:rsidRPr="003477D2">
        <w:rPr>
          <w:rFonts w:ascii="ＭＳ ゴシック" w:hint="eastAsia"/>
          <w:kern w:val="2"/>
          <w:sz w:val="21"/>
          <w:szCs w:val="20"/>
          <w:u w:val="single"/>
        </w:rPr>
        <w:t xml:space="preserve">　　　　　　　　　　　　　　　　　　</w:t>
      </w:r>
    </w:p>
    <w:p w:rsidR="00322EA9" w:rsidRPr="003477D2" w:rsidRDefault="00322EA9" w:rsidP="00322EA9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322EA9" w:rsidRPr="003477D2" w:rsidRDefault="00322EA9" w:rsidP="00322EA9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322EA9" w:rsidRPr="003477D2" w:rsidRDefault="00322EA9" w:rsidP="00322EA9">
      <w:pPr>
        <w:tabs>
          <w:tab w:val="right" w:pos="9380"/>
        </w:tabs>
        <w:autoSpaceDE/>
        <w:autoSpaceDN/>
        <w:spacing w:line="280" w:lineRule="exact"/>
        <w:ind w:right="158" w:firstLineChars="2100" w:firstLine="4661"/>
        <w:rPr>
          <w:rFonts w:ascii="ＭＳ ゴシック" w:hAnsi="ＭＳ 明朝"/>
          <w:kern w:val="2"/>
          <w:sz w:val="21"/>
          <w:szCs w:val="20"/>
        </w:rPr>
      </w:pPr>
      <w:bookmarkStart w:id="0" w:name="_GoBack"/>
      <w:bookmarkEnd w:id="0"/>
    </w:p>
    <w:p w:rsidR="00843A9D" w:rsidRPr="00322EA9" w:rsidRDefault="00843A9D" w:rsidP="00843A9D">
      <w:pPr>
        <w:autoSpaceDE/>
        <w:autoSpaceDN/>
        <w:spacing w:line="280" w:lineRule="exact"/>
        <w:ind w:right="188"/>
        <w:rPr>
          <w:rFonts w:ascii="ＭＳ ゴシック"/>
          <w:kern w:val="2"/>
        </w:rPr>
      </w:pPr>
    </w:p>
    <w:p w:rsidR="00C25545" w:rsidRPr="003477D2" w:rsidRDefault="00843A9D" w:rsidP="00843A9D">
      <w:pPr>
        <w:autoSpaceDE/>
        <w:autoSpaceDN/>
        <w:spacing w:line="280" w:lineRule="exact"/>
        <w:ind w:leftChars="100" w:left="252" w:right="188" w:firstLineChars="500" w:firstLine="1260"/>
        <w:rPr>
          <w:rFonts w:ascii="ＭＳ ゴシック" w:hAnsi="ＭＳ 明朝"/>
          <w:kern w:val="2"/>
        </w:rPr>
      </w:pPr>
      <w:r w:rsidRPr="003477D2">
        <w:rPr>
          <w:rFonts w:ascii="ＭＳ ゴシック" w:hint="eastAsia"/>
          <w:kern w:val="2"/>
        </w:rPr>
        <w:t>年　　月　　日付け千葉市指令</w:t>
      </w:r>
      <w:r w:rsidR="006E68B4" w:rsidRPr="003477D2">
        <w:rPr>
          <w:rFonts w:ascii="ＭＳ ゴシック" w:hint="eastAsia"/>
          <w:kern w:val="2"/>
        </w:rPr>
        <w:t xml:space="preserve">　　　　</w:t>
      </w:r>
      <w:r w:rsidR="00C25545" w:rsidRPr="003477D2">
        <w:rPr>
          <w:rFonts w:ascii="ＭＳ ゴシック" w:hAnsi="ＭＳ 明朝" w:hint="eastAsia"/>
          <w:kern w:val="2"/>
        </w:rPr>
        <w:t xml:space="preserve">　　第　　号</w:t>
      </w:r>
      <w:r w:rsidRPr="003477D2">
        <w:rPr>
          <w:rFonts w:ascii="ＭＳ ゴシック" w:hint="eastAsia"/>
          <w:kern w:val="2"/>
        </w:rPr>
        <w:t>で承認を受けた行政財産</w:t>
      </w:r>
      <w:r w:rsidR="006E68B4" w:rsidRPr="003477D2">
        <w:rPr>
          <w:rFonts w:ascii="ＭＳ ゴシック" w:hint="eastAsia"/>
          <w:kern w:val="2"/>
        </w:rPr>
        <w:t>の</w:t>
      </w:r>
      <w:r w:rsidRPr="003477D2">
        <w:rPr>
          <w:rFonts w:ascii="ＭＳ ゴシック" w:hint="eastAsia"/>
          <w:kern w:val="2"/>
        </w:rPr>
        <w:t>道路</w:t>
      </w:r>
      <w:r w:rsidR="00931401" w:rsidRPr="003477D2">
        <w:rPr>
          <w:rFonts w:ascii="ＭＳ ゴシック" w:hint="eastAsia"/>
          <w:kern w:val="2"/>
        </w:rPr>
        <w:t>工事は、下記の理由により承認</w:t>
      </w:r>
      <w:r w:rsidR="00C25545" w:rsidRPr="003477D2">
        <w:rPr>
          <w:rFonts w:ascii="ＭＳ ゴシック" w:hint="eastAsia"/>
          <w:kern w:val="2"/>
        </w:rPr>
        <w:t>期間内に完了できないので工事期間の延期を申請します。</w:t>
      </w:r>
    </w:p>
    <w:p w:rsidR="00C25545" w:rsidRPr="003477D2" w:rsidRDefault="00C25545" w:rsidP="00C25545">
      <w:pPr>
        <w:autoSpaceDE/>
        <w:autoSpaceDN/>
        <w:spacing w:line="280" w:lineRule="exact"/>
        <w:rPr>
          <w:rFonts w:ascii="ＭＳ ゴシック" w:hAnsi="ＭＳ 明朝"/>
          <w:kern w:val="2"/>
        </w:rPr>
      </w:pPr>
    </w:p>
    <w:p w:rsidR="00C25545" w:rsidRPr="003477D2" w:rsidRDefault="00C25545" w:rsidP="00B315F2">
      <w:pPr>
        <w:pStyle w:val="a8"/>
      </w:pPr>
      <w:r w:rsidRPr="003477D2">
        <w:rPr>
          <w:rFonts w:hint="eastAsia"/>
        </w:rPr>
        <w:t>記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990"/>
        <w:gridCol w:w="2505"/>
        <w:gridCol w:w="3820"/>
      </w:tblGrid>
      <w:tr w:rsidR="003477D2" w:rsidRPr="003477D2" w:rsidTr="00E937F9">
        <w:trPr>
          <w:trHeight w:val="315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401" w:rsidRPr="003477D2" w:rsidRDefault="00931401" w:rsidP="00C25545">
            <w:pPr>
              <w:autoSpaceDE/>
              <w:autoSpaceDN/>
              <w:spacing w:line="280" w:lineRule="exact"/>
              <w:jc w:val="distribute"/>
              <w:rPr>
                <w:rFonts w:ascii="ＭＳ ゴシック"/>
                <w:noProof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>施行場所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01" w:rsidRPr="003477D2" w:rsidRDefault="00931401" w:rsidP="00C25545">
            <w:pPr>
              <w:tabs>
                <w:tab w:val="left" w:pos="5991"/>
                <w:tab w:val="left" w:pos="8400"/>
              </w:tabs>
              <w:autoSpaceDE/>
              <w:autoSpaceDN/>
              <w:spacing w:line="280" w:lineRule="exact"/>
              <w:rPr>
                <w:rFonts w:ascii="ＭＳ ゴシック"/>
                <w:noProof/>
                <w:kern w:val="2"/>
                <w:sz w:val="21"/>
                <w:szCs w:val="20"/>
              </w:rPr>
            </w:pPr>
            <w:r w:rsidRPr="003477D2">
              <w:rPr>
                <w:rFonts w:ascii="ＭＳ ゴシック" w:hint="eastAsia"/>
                <w:noProof/>
                <w:kern w:val="2"/>
                <w:sz w:val="21"/>
                <w:szCs w:val="20"/>
              </w:rPr>
              <w:t>地　目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01" w:rsidRPr="003477D2" w:rsidRDefault="00931401" w:rsidP="00C25545">
            <w:pPr>
              <w:tabs>
                <w:tab w:val="left" w:pos="5991"/>
                <w:tab w:val="left" w:pos="8400"/>
              </w:tabs>
              <w:autoSpaceDE/>
              <w:autoSpaceDN/>
              <w:spacing w:line="280" w:lineRule="exact"/>
              <w:rPr>
                <w:rFonts w:ascii="ＭＳ ゴシック"/>
                <w:noProof/>
                <w:kern w:val="2"/>
                <w:sz w:val="21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01" w:rsidRPr="003477D2" w:rsidRDefault="00931401" w:rsidP="00C25545">
            <w:pPr>
              <w:tabs>
                <w:tab w:val="left" w:pos="5991"/>
                <w:tab w:val="left" w:pos="8400"/>
              </w:tabs>
              <w:autoSpaceDE/>
              <w:autoSpaceDN/>
              <w:spacing w:line="280" w:lineRule="exact"/>
              <w:rPr>
                <w:rFonts w:ascii="ＭＳ ゴシック"/>
                <w:noProof/>
                <w:kern w:val="2"/>
                <w:sz w:val="21"/>
                <w:szCs w:val="20"/>
              </w:rPr>
            </w:pPr>
          </w:p>
        </w:tc>
      </w:tr>
      <w:tr w:rsidR="003477D2" w:rsidRPr="003477D2" w:rsidTr="00E937F9">
        <w:trPr>
          <w:trHeight w:val="345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01" w:rsidRPr="003477D2" w:rsidRDefault="00931401" w:rsidP="00C25545">
            <w:pPr>
              <w:autoSpaceDE/>
              <w:autoSpaceDN/>
              <w:spacing w:line="280" w:lineRule="exact"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01" w:rsidRPr="003477D2" w:rsidRDefault="00931401" w:rsidP="00C25545">
            <w:pPr>
              <w:tabs>
                <w:tab w:val="left" w:pos="5991"/>
                <w:tab w:val="left" w:pos="8400"/>
              </w:tabs>
              <w:autoSpaceDE/>
              <w:autoSpaceDN/>
              <w:spacing w:line="280" w:lineRule="exact"/>
              <w:rPr>
                <w:rFonts w:ascii="ＭＳ ゴシック"/>
                <w:noProof/>
                <w:kern w:val="2"/>
                <w:sz w:val="21"/>
                <w:szCs w:val="20"/>
              </w:rPr>
            </w:pPr>
            <w:r w:rsidRPr="003477D2">
              <w:rPr>
                <w:rFonts w:ascii="ＭＳ ゴシック" w:hint="eastAsia"/>
                <w:noProof/>
                <w:kern w:val="2"/>
                <w:sz w:val="21"/>
                <w:szCs w:val="20"/>
              </w:rPr>
              <w:t>場　所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01" w:rsidRPr="003477D2" w:rsidRDefault="00931401" w:rsidP="00C25545">
            <w:pPr>
              <w:tabs>
                <w:tab w:val="left" w:pos="5991"/>
                <w:tab w:val="left" w:pos="8400"/>
              </w:tabs>
              <w:autoSpaceDE/>
              <w:autoSpaceDN/>
              <w:spacing w:line="280" w:lineRule="exact"/>
              <w:rPr>
                <w:rFonts w:ascii="ＭＳ ゴシック"/>
                <w:noProof/>
                <w:kern w:val="2"/>
                <w:sz w:val="21"/>
                <w:szCs w:val="20"/>
              </w:rPr>
            </w:pPr>
          </w:p>
        </w:tc>
      </w:tr>
      <w:tr w:rsidR="003477D2" w:rsidRPr="003477D2" w:rsidTr="00E937F9">
        <w:trPr>
          <w:trHeight w:val="73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3477D2" w:rsidRDefault="00C25545" w:rsidP="00C25545">
            <w:pPr>
              <w:autoSpaceDE/>
              <w:autoSpaceDN/>
              <w:spacing w:line="280" w:lineRule="exact"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>延期理由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5" w:rsidRPr="003477D2" w:rsidRDefault="00C25545" w:rsidP="00C25545">
            <w:pPr>
              <w:autoSpaceDE/>
              <w:autoSpaceDN/>
              <w:spacing w:line="280" w:lineRule="exact"/>
              <w:ind w:left="51"/>
              <w:rPr>
                <w:rFonts w:ascii="ＭＳ ゴシック" w:hAnsi="ＭＳ 明朝"/>
                <w:kern w:val="2"/>
                <w:sz w:val="21"/>
                <w:szCs w:val="20"/>
              </w:rPr>
            </w:pPr>
          </w:p>
        </w:tc>
      </w:tr>
      <w:tr w:rsidR="003477D2" w:rsidRPr="003477D2" w:rsidTr="00E937F9">
        <w:trPr>
          <w:trHeight w:val="67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3477D2" w:rsidRDefault="00C25545" w:rsidP="00C25545">
            <w:pPr>
              <w:tabs>
                <w:tab w:val="left" w:pos="2940"/>
              </w:tabs>
              <w:autoSpaceDE/>
              <w:autoSpaceDN/>
              <w:spacing w:line="280" w:lineRule="exact"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>工事の期間</w:t>
            </w:r>
          </w:p>
          <w:p w:rsidR="00C25545" w:rsidRPr="003477D2" w:rsidRDefault="00C25545" w:rsidP="00C25545">
            <w:pPr>
              <w:autoSpaceDE/>
              <w:autoSpaceDN/>
              <w:spacing w:line="280" w:lineRule="exact"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>（変更前）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3477D2" w:rsidRDefault="00C25545" w:rsidP="00C25545">
            <w:pPr>
              <w:tabs>
                <w:tab w:val="left" w:pos="2940"/>
              </w:tabs>
              <w:autoSpaceDE/>
              <w:autoSpaceDN/>
              <w:spacing w:line="280" w:lineRule="exact"/>
              <w:ind w:firstLineChars="200" w:firstLine="444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年　　　月　　　日　から</w:t>
            </w:r>
          </w:p>
          <w:p w:rsidR="00C25545" w:rsidRPr="003477D2" w:rsidRDefault="00C25545" w:rsidP="00C25545">
            <w:pPr>
              <w:tabs>
                <w:tab w:val="left" w:pos="2940"/>
              </w:tabs>
              <w:autoSpaceDE/>
              <w:autoSpaceDN/>
              <w:spacing w:line="280" w:lineRule="exact"/>
              <w:ind w:firstLineChars="200" w:firstLine="444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年　　　月　　　日　まで　　　　日間</w:t>
            </w:r>
          </w:p>
        </w:tc>
      </w:tr>
      <w:tr w:rsidR="003477D2" w:rsidRPr="003477D2" w:rsidTr="00E937F9">
        <w:trPr>
          <w:trHeight w:val="67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3477D2" w:rsidRDefault="00C25545" w:rsidP="00C25545">
            <w:pPr>
              <w:tabs>
                <w:tab w:val="left" w:pos="2940"/>
              </w:tabs>
              <w:autoSpaceDE/>
              <w:autoSpaceDN/>
              <w:spacing w:line="280" w:lineRule="exact"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>工事の期間</w:t>
            </w:r>
          </w:p>
          <w:p w:rsidR="00C25545" w:rsidRPr="003477D2" w:rsidRDefault="00C25545" w:rsidP="00C25545">
            <w:pPr>
              <w:autoSpaceDE/>
              <w:autoSpaceDN/>
              <w:spacing w:line="280" w:lineRule="exact"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>（変更後）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3477D2" w:rsidRDefault="00C25545" w:rsidP="00C25545">
            <w:pPr>
              <w:tabs>
                <w:tab w:val="left" w:pos="2940"/>
              </w:tabs>
              <w:autoSpaceDE/>
              <w:autoSpaceDN/>
              <w:spacing w:line="280" w:lineRule="exact"/>
              <w:ind w:firstLineChars="200" w:firstLine="444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年　　　月　　　日　から</w:t>
            </w:r>
          </w:p>
          <w:p w:rsidR="00C25545" w:rsidRPr="003477D2" w:rsidRDefault="00C25545" w:rsidP="00C25545">
            <w:pPr>
              <w:autoSpaceDE/>
              <w:autoSpaceDN/>
              <w:spacing w:line="280" w:lineRule="exact"/>
              <w:ind w:firstLineChars="200" w:firstLine="444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年　　　月　　　日　まで　　　　日間</w:t>
            </w:r>
          </w:p>
        </w:tc>
      </w:tr>
      <w:tr w:rsidR="003477D2" w:rsidRPr="003477D2" w:rsidTr="00E937F9">
        <w:trPr>
          <w:trHeight w:val="207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545" w:rsidRPr="003477D2" w:rsidRDefault="00C25545" w:rsidP="00C25545">
            <w:pPr>
              <w:autoSpaceDE/>
              <w:autoSpaceDN/>
              <w:spacing w:line="240" w:lineRule="exact"/>
              <w:jc w:val="distribute"/>
              <w:rPr>
                <w:rFonts w:ascii="ＭＳ ゴシック" w:hAnsi="ＭＳ 明朝"/>
                <w:kern w:val="2"/>
                <w:sz w:val="28"/>
                <w:szCs w:val="20"/>
              </w:rPr>
            </w:pPr>
          </w:p>
        </w:tc>
      </w:tr>
      <w:tr w:rsidR="003477D2" w:rsidRPr="003477D2" w:rsidTr="00E937F9">
        <w:trPr>
          <w:cantSplit/>
          <w:trHeight w:val="55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3477D2" w:rsidRDefault="00C25545" w:rsidP="00C25545">
            <w:pPr>
              <w:autoSpaceDE/>
              <w:autoSpaceDN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>受付年月日</w:t>
            </w:r>
          </w:p>
          <w:p w:rsidR="00C25545" w:rsidRPr="003477D2" w:rsidRDefault="00C25545" w:rsidP="00C25545">
            <w:pPr>
              <w:autoSpaceDE/>
              <w:autoSpaceDN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>受付番号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3477D2" w:rsidRDefault="00C25545" w:rsidP="00C25545">
            <w:pPr>
              <w:autoSpaceDE/>
              <w:autoSpaceDN/>
              <w:ind w:firstLineChars="200" w:firstLine="444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年　　　月　　　日</w:t>
            </w:r>
            <w:r w:rsidRPr="003477D2">
              <w:rPr>
                <w:rFonts w:ascii="ＭＳ ゴシック" w:hint="eastAsia"/>
                <w:kern w:val="2"/>
                <w:sz w:val="21"/>
                <w:szCs w:val="20"/>
              </w:rPr>
              <w:t xml:space="preserve">　</w:t>
            </w: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</w:t>
            </w: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            </w:t>
            </w: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第　　　　号</w:t>
            </w:r>
          </w:p>
        </w:tc>
      </w:tr>
      <w:tr w:rsidR="003477D2" w:rsidRPr="003477D2" w:rsidTr="00E937F9">
        <w:trPr>
          <w:trHeight w:val="207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545" w:rsidRPr="003477D2" w:rsidRDefault="00C25545" w:rsidP="00C25545">
            <w:pPr>
              <w:autoSpaceDE/>
              <w:autoSpaceDN/>
              <w:spacing w:line="240" w:lineRule="exact"/>
              <w:jc w:val="distribute"/>
              <w:rPr>
                <w:rFonts w:ascii="ＭＳ ゴシック" w:hAnsi="ＭＳ 明朝"/>
                <w:kern w:val="2"/>
                <w:sz w:val="28"/>
                <w:szCs w:val="20"/>
              </w:rPr>
            </w:pPr>
          </w:p>
        </w:tc>
      </w:tr>
      <w:tr w:rsidR="003477D2" w:rsidRPr="003477D2" w:rsidTr="00E937F9">
        <w:trPr>
          <w:trHeight w:val="583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545" w:rsidRPr="003477D2" w:rsidRDefault="00C25545" w:rsidP="00C25545">
            <w:pPr>
              <w:autoSpaceDE/>
              <w:autoSpaceDN/>
              <w:spacing w:line="280" w:lineRule="exact"/>
              <w:jc w:val="center"/>
              <w:rPr>
                <w:rFonts w:ascii="ＭＳ ゴシック" w:hAnsi="ＭＳ 明朝"/>
                <w:kern w:val="2"/>
                <w:sz w:val="28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8"/>
                <w:szCs w:val="20"/>
              </w:rPr>
              <w:t>許　　可　　書</w:t>
            </w:r>
          </w:p>
        </w:tc>
      </w:tr>
      <w:tr w:rsidR="003477D2" w:rsidRPr="003477D2" w:rsidTr="00E937F9">
        <w:trPr>
          <w:trHeight w:val="1080"/>
        </w:trPr>
        <w:tc>
          <w:tcPr>
            <w:tcW w:w="9214" w:type="dxa"/>
            <w:gridSpan w:val="4"/>
            <w:tcBorders>
              <w:top w:val="nil"/>
            </w:tcBorders>
            <w:vAlign w:val="center"/>
          </w:tcPr>
          <w:p w:rsidR="00C25545" w:rsidRPr="003477D2" w:rsidRDefault="00C25545" w:rsidP="00C25545">
            <w:pPr>
              <w:autoSpaceDE/>
              <w:autoSpaceDN/>
              <w:spacing w:line="240" w:lineRule="exact"/>
              <w:rPr>
                <w:rFonts w:ascii="ＭＳ ゴシック"/>
                <w:kern w:val="2"/>
                <w:sz w:val="21"/>
                <w:szCs w:val="20"/>
              </w:rPr>
            </w:pPr>
          </w:p>
          <w:p w:rsidR="00C25545" w:rsidRPr="003477D2" w:rsidRDefault="00C25545" w:rsidP="00E937F9">
            <w:pPr>
              <w:wordWrap w:val="0"/>
              <w:autoSpaceDE/>
              <w:autoSpaceDN/>
              <w:spacing w:line="280" w:lineRule="exact"/>
              <w:ind w:right="222"/>
              <w:jc w:val="right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>千葉市指令</w:t>
            </w:r>
            <w:r w:rsidR="006E68B4"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</w:t>
            </w: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　　　第　　　号</w:t>
            </w:r>
          </w:p>
          <w:p w:rsidR="00C25545" w:rsidRPr="003477D2" w:rsidRDefault="00C25545" w:rsidP="00E937F9">
            <w:pPr>
              <w:autoSpaceDE/>
              <w:autoSpaceDN/>
              <w:spacing w:line="280" w:lineRule="exact"/>
              <w:ind w:right="222"/>
              <w:jc w:val="right"/>
              <w:rPr>
                <w:rFonts w:ascii="ＭＳ ゴシック"/>
                <w:kern w:val="2"/>
                <w:sz w:val="21"/>
                <w:szCs w:val="20"/>
              </w:rPr>
            </w:pPr>
            <w:r w:rsidRPr="003477D2">
              <w:rPr>
                <w:rFonts w:ascii="ＭＳ ゴシック" w:hint="eastAsia"/>
                <w:kern w:val="2"/>
                <w:sz w:val="21"/>
                <w:szCs w:val="20"/>
              </w:rPr>
              <w:t xml:space="preserve">　年　　月　　　日</w:t>
            </w:r>
          </w:p>
          <w:p w:rsidR="00C25545" w:rsidRPr="003477D2" w:rsidRDefault="00C25545" w:rsidP="00C25545">
            <w:pPr>
              <w:autoSpaceDE/>
              <w:autoSpaceDN/>
              <w:spacing w:before="160" w:after="160" w:line="280" w:lineRule="exact"/>
              <w:rPr>
                <w:rFonts w:ascii="ＭＳ ゴシック"/>
                <w:kern w:val="2"/>
                <w:sz w:val="21"/>
                <w:szCs w:val="20"/>
              </w:rPr>
            </w:pPr>
            <w:r w:rsidRPr="003477D2">
              <w:rPr>
                <w:rFonts w:ascii="ＭＳ ゴシック" w:hint="eastAsia"/>
                <w:kern w:val="2"/>
                <w:sz w:val="21"/>
                <w:szCs w:val="20"/>
              </w:rPr>
              <w:t xml:space="preserve">　上記申請については、下記の通り許可する。</w:t>
            </w:r>
          </w:p>
          <w:p w:rsidR="00C25545" w:rsidRPr="003477D2" w:rsidRDefault="00C25545" w:rsidP="00931401">
            <w:pPr>
              <w:tabs>
                <w:tab w:val="left" w:pos="3138"/>
              </w:tabs>
              <w:autoSpaceDE/>
              <w:autoSpaceDN/>
              <w:spacing w:line="280" w:lineRule="exact"/>
              <w:jc w:val="left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工事の期間</w:t>
            </w:r>
            <w:r w:rsidRPr="003477D2">
              <w:rPr>
                <w:rFonts w:ascii="ＭＳ ゴシック" w:hAnsi="ＭＳ 明朝"/>
                <w:kern w:val="2"/>
                <w:sz w:val="21"/>
                <w:szCs w:val="20"/>
              </w:rPr>
              <w:tab/>
            </w: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年　　　月　　　日　から</w:t>
            </w:r>
          </w:p>
          <w:p w:rsidR="00C25545" w:rsidRPr="003477D2" w:rsidRDefault="00C25545" w:rsidP="00E937F9">
            <w:pPr>
              <w:tabs>
                <w:tab w:val="left" w:pos="3138"/>
              </w:tabs>
              <w:autoSpaceDE/>
              <w:autoSpaceDN/>
              <w:spacing w:line="280" w:lineRule="exact"/>
              <w:jc w:val="left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（変更後）</w:t>
            </w:r>
            <w:r w:rsidRPr="003477D2">
              <w:rPr>
                <w:rFonts w:ascii="ＭＳ ゴシック" w:hAnsi="ＭＳ 明朝"/>
                <w:kern w:val="2"/>
                <w:sz w:val="21"/>
                <w:szCs w:val="20"/>
              </w:rPr>
              <w:tab/>
            </w: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年　　　月　　　日　まで　　　　　　　日間</w:t>
            </w:r>
          </w:p>
          <w:p w:rsidR="00C25545" w:rsidRPr="003477D2" w:rsidRDefault="00C25545" w:rsidP="00C25545">
            <w:pPr>
              <w:autoSpaceDE/>
              <w:autoSpaceDN/>
              <w:spacing w:line="240" w:lineRule="exact"/>
              <w:rPr>
                <w:rFonts w:ascii="ＭＳ ゴシック"/>
                <w:kern w:val="2"/>
                <w:sz w:val="21"/>
                <w:szCs w:val="20"/>
              </w:rPr>
            </w:pPr>
          </w:p>
          <w:p w:rsidR="00C25545" w:rsidRPr="003477D2" w:rsidRDefault="00C25545" w:rsidP="00E937F9">
            <w:pPr>
              <w:autoSpaceDE/>
              <w:autoSpaceDN/>
              <w:spacing w:line="280" w:lineRule="exact"/>
              <w:ind w:firstLineChars="2300" w:firstLine="5105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3477D2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千葉市長　　　　　　　　　　　</w:t>
            </w:r>
            <w:r w:rsidRPr="003477D2">
              <w:rPr>
                <w:rFonts w:ascii="ＭＳ ゴシック" w:hAnsi="ＭＳ 明朝"/>
                <w:kern w:val="2"/>
                <w:sz w:val="21"/>
                <w:szCs w:val="20"/>
              </w:rPr>
              <w:fldChar w:fldCharType="begin"/>
            </w:r>
            <w:r w:rsidRPr="003477D2">
              <w:rPr>
                <w:rFonts w:ascii="ＭＳ ゴシック" w:hAnsi="ＭＳ 明朝"/>
                <w:kern w:val="2"/>
                <w:sz w:val="21"/>
                <w:szCs w:val="20"/>
              </w:rPr>
              <w:instrText xml:space="preserve"> eq \o\ac(</w:instrText>
            </w:r>
            <w:r w:rsidRPr="003477D2">
              <w:rPr>
                <w:rFonts w:ascii="ＭＳ ゴシック" w:hAnsi="ＭＳ 明朝"/>
                <w:kern w:val="2"/>
                <w:sz w:val="21"/>
                <w:szCs w:val="20"/>
              </w:rPr>
              <w:instrText>□</w:instrText>
            </w:r>
            <w:r w:rsidRPr="003477D2">
              <w:rPr>
                <w:rFonts w:ascii="ＭＳ ゴシック" w:hAnsi="ＭＳ 明朝"/>
                <w:kern w:val="2"/>
                <w:sz w:val="21"/>
                <w:szCs w:val="20"/>
              </w:rPr>
              <w:instrText>,</w:instrText>
            </w:r>
            <w:r w:rsidRPr="003477D2">
              <w:rPr>
                <w:rFonts w:hAnsi="ＭＳ 明朝"/>
                <w:kern w:val="2"/>
                <w:position w:val="1"/>
                <w:sz w:val="14"/>
                <w:szCs w:val="20"/>
              </w:rPr>
              <w:instrText>印</w:instrText>
            </w:r>
            <w:r w:rsidRPr="003477D2">
              <w:rPr>
                <w:rFonts w:ascii="ＭＳ ゴシック" w:hAnsi="ＭＳ 明朝"/>
                <w:kern w:val="2"/>
                <w:sz w:val="21"/>
                <w:szCs w:val="20"/>
              </w:rPr>
              <w:instrText>)</w:instrText>
            </w:r>
            <w:r w:rsidRPr="003477D2">
              <w:rPr>
                <w:rFonts w:ascii="ＭＳ ゴシック" w:hAnsi="ＭＳ 明朝"/>
                <w:kern w:val="2"/>
                <w:sz w:val="21"/>
                <w:szCs w:val="20"/>
              </w:rPr>
              <w:fldChar w:fldCharType="end"/>
            </w:r>
          </w:p>
          <w:p w:rsidR="00E937F9" w:rsidRPr="003477D2" w:rsidRDefault="00E937F9" w:rsidP="00E937F9">
            <w:pPr>
              <w:autoSpaceDE/>
              <w:autoSpaceDN/>
              <w:spacing w:line="280" w:lineRule="exact"/>
              <w:rPr>
                <w:rFonts w:ascii="ＭＳ ゴシック" w:hAnsi="ＭＳ 明朝"/>
                <w:kern w:val="2"/>
                <w:sz w:val="21"/>
                <w:szCs w:val="20"/>
              </w:rPr>
            </w:pPr>
          </w:p>
        </w:tc>
      </w:tr>
    </w:tbl>
    <w:p w:rsidR="00343894" w:rsidRPr="00B80781" w:rsidRDefault="00343894" w:rsidP="00B80781">
      <w:pPr>
        <w:rPr>
          <w:rFonts w:hint="eastAsia"/>
          <w:sz w:val="2"/>
        </w:rPr>
      </w:pPr>
    </w:p>
    <w:sectPr w:rsidR="00343894" w:rsidRPr="00B80781" w:rsidSect="00D337D7">
      <w:pgSz w:w="11907" w:h="16839" w:code="9"/>
      <w:pgMar w:top="1418" w:right="1418" w:bottom="1701" w:left="1418" w:header="851" w:footer="992" w:gutter="0"/>
      <w:pgNumType w:fmt="numberInDash" w:start="74"/>
      <w:cols w:space="425"/>
      <w:docGrid w:type="linesAndChars" w:linePitch="37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58" w:rsidRDefault="00714058" w:rsidP="002C134F">
      <w:r>
        <w:separator/>
      </w:r>
    </w:p>
  </w:endnote>
  <w:endnote w:type="continuationSeparator" w:id="0">
    <w:p w:rsidR="00714058" w:rsidRDefault="00714058" w:rsidP="002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58" w:rsidRDefault="00714058" w:rsidP="002C134F">
      <w:r>
        <w:separator/>
      </w:r>
    </w:p>
  </w:footnote>
  <w:footnote w:type="continuationSeparator" w:id="0">
    <w:p w:rsidR="00714058" w:rsidRDefault="00714058" w:rsidP="002C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462E2"/>
    <w:rsid w:val="0005622F"/>
    <w:rsid w:val="000614FA"/>
    <w:rsid w:val="00074AAB"/>
    <w:rsid w:val="00090CB8"/>
    <w:rsid w:val="00092716"/>
    <w:rsid w:val="000B48B5"/>
    <w:rsid w:val="000E2FC5"/>
    <w:rsid w:val="00132EFB"/>
    <w:rsid w:val="001873C2"/>
    <w:rsid w:val="001A6C61"/>
    <w:rsid w:val="00270B8F"/>
    <w:rsid w:val="002739C6"/>
    <w:rsid w:val="00297001"/>
    <w:rsid w:val="002A10F4"/>
    <w:rsid w:val="002C134F"/>
    <w:rsid w:val="003029D4"/>
    <w:rsid w:val="00322EA9"/>
    <w:rsid w:val="00327F5F"/>
    <w:rsid w:val="00335A3E"/>
    <w:rsid w:val="00343894"/>
    <w:rsid w:val="003477D2"/>
    <w:rsid w:val="00361501"/>
    <w:rsid w:val="004B6DAE"/>
    <w:rsid w:val="00554A66"/>
    <w:rsid w:val="00573A6F"/>
    <w:rsid w:val="005C2415"/>
    <w:rsid w:val="005D2E0F"/>
    <w:rsid w:val="005E1090"/>
    <w:rsid w:val="005F7411"/>
    <w:rsid w:val="00603A7F"/>
    <w:rsid w:val="006564B0"/>
    <w:rsid w:val="006603D5"/>
    <w:rsid w:val="0066758E"/>
    <w:rsid w:val="006906AC"/>
    <w:rsid w:val="006C0A7E"/>
    <w:rsid w:val="006E68B4"/>
    <w:rsid w:val="00714058"/>
    <w:rsid w:val="00740F2C"/>
    <w:rsid w:val="007429AB"/>
    <w:rsid w:val="007524BD"/>
    <w:rsid w:val="0079755C"/>
    <w:rsid w:val="007D6FF3"/>
    <w:rsid w:val="007D7DCA"/>
    <w:rsid w:val="00804F58"/>
    <w:rsid w:val="00841702"/>
    <w:rsid w:val="00843A9D"/>
    <w:rsid w:val="008706F0"/>
    <w:rsid w:val="008D2ECB"/>
    <w:rsid w:val="00931401"/>
    <w:rsid w:val="009B10FC"/>
    <w:rsid w:val="009C0172"/>
    <w:rsid w:val="009C7FA2"/>
    <w:rsid w:val="00A07A23"/>
    <w:rsid w:val="00A208AF"/>
    <w:rsid w:val="00A30F50"/>
    <w:rsid w:val="00A32E5A"/>
    <w:rsid w:val="00A812C9"/>
    <w:rsid w:val="00A85201"/>
    <w:rsid w:val="00AA3B7A"/>
    <w:rsid w:val="00AB3612"/>
    <w:rsid w:val="00AB7D9D"/>
    <w:rsid w:val="00AD04E4"/>
    <w:rsid w:val="00AD33D2"/>
    <w:rsid w:val="00B11112"/>
    <w:rsid w:val="00B315F2"/>
    <w:rsid w:val="00B54258"/>
    <w:rsid w:val="00B56484"/>
    <w:rsid w:val="00B80781"/>
    <w:rsid w:val="00BA6FB9"/>
    <w:rsid w:val="00C25545"/>
    <w:rsid w:val="00CC7527"/>
    <w:rsid w:val="00D04535"/>
    <w:rsid w:val="00D15646"/>
    <w:rsid w:val="00D337D7"/>
    <w:rsid w:val="00D45DAB"/>
    <w:rsid w:val="00D574FC"/>
    <w:rsid w:val="00D76AE4"/>
    <w:rsid w:val="00D94A73"/>
    <w:rsid w:val="00DA3759"/>
    <w:rsid w:val="00DD3B70"/>
    <w:rsid w:val="00E10FE3"/>
    <w:rsid w:val="00E23E6D"/>
    <w:rsid w:val="00E24482"/>
    <w:rsid w:val="00E277BF"/>
    <w:rsid w:val="00E937F9"/>
    <w:rsid w:val="00ED2B14"/>
    <w:rsid w:val="00F03AFE"/>
    <w:rsid w:val="00F70378"/>
    <w:rsid w:val="00F9562C"/>
    <w:rsid w:val="00FD23B8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8C673"/>
  <w15:docId w15:val="{A80E91B9-D119-418E-AC25-FFD135BC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E0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paragraph" w:styleId="a4">
    <w:name w:val="header"/>
    <w:basedOn w:val="a"/>
    <w:link w:val="a5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134F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134F"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03AFE"/>
    <w:pPr>
      <w:jc w:val="center"/>
    </w:pPr>
  </w:style>
  <w:style w:type="character" w:customStyle="1" w:styleId="a9">
    <w:name w:val="記 (文字)"/>
    <w:link w:val="a8"/>
    <w:uiPriority w:val="99"/>
    <w:rsid w:val="00F03AFE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3AFE"/>
    <w:pPr>
      <w:jc w:val="right"/>
    </w:pPr>
  </w:style>
  <w:style w:type="character" w:customStyle="1" w:styleId="ab">
    <w:name w:val="結語 (文字)"/>
    <w:link w:val="aa"/>
    <w:uiPriority w:val="99"/>
    <w:rsid w:val="00F03AFE"/>
    <w:rPr>
      <w:rFonts w:asci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7D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7D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D921-22B9-43EC-BEC4-11AFB28E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総務課　調整係</dc:creator>
  <cp:lastModifiedBy>目時　通裕</cp:lastModifiedBy>
  <cp:revision>2</cp:revision>
  <cp:lastPrinted>2017-02-16T06:02:00Z</cp:lastPrinted>
  <dcterms:created xsi:type="dcterms:W3CDTF">2022-06-15T08:33:00Z</dcterms:created>
  <dcterms:modified xsi:type="dcterms:W3CDTF">2022-06-15T08:33:00Z</dcterms:modified>
</cp:coreProperties>
</file>