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44B68" w14:textId="77777777" w:rsidR="00545B04" w:rsidRPr="00C93A16" w:rsidRDefault="00545B04" w:rsidP="00545B04">
      <w:pPr>
        <w:rPr>
          <w:rFonts w:asciiTheme="minorEastAsia" w:eastAsiaTheme="minorEastAsia" w:hAnsiTheme="minorEastAsia"/>
          <w:sz w:val="24"/>
        </w:rPr>
      </w:pPr>
      <w:bookmarkStart w:id="0" w:name="_Hlk134727050"/>
      <w:r w:rsidRPr="00C93A16">
        <w:rPr>
          <w:rFonts w:asciiTheme="minorEastAsia" w:eastAsiaTheme="minorEastAsia" w:hAnsiTheme="minorEastAsia" w:hint="eastAsia"/>
          <w:sz w:val="24"/>
        </w:rPr>
        <w:t>様式第１号</w:t>
      </w:r>
    </w:p>
    <w:p w14:paraId="7A4DC3D2" w14:textId="77777777" w:rsidR="00545B04" w:rsidRPr="00C93A16" w:rsidRDefault="00545B04" w:rsidP="00545B04">
      <w:pPr>
        <w:rPr>
          <w:rFonts w:asciiTheme="minorEastAsia" w:eastAsiaTheme="minorEastAsia" w:hAnsiTheme="minorEastAsia"/>
          <w:sz w:val="24"/>
        </w:rPr>
      </w:pPr>
    </w:p>
    <w:p w14:paraId="145E56FD" w14:textId="18DB7CD7" w:rsidR="00545B04" w:rsidRPr="00C93A16" w:rsidRDefault="00545B04" w:rsidP="00545B04">
      <w:pPr>
        <w:jc w:val="right"/>
        <w:rPr>
          <w:rFonts w:asciiTheme="minorEastAsia" w:eastAsiaTheme="minorEastAsia" w:hAnsiTheme="minorEastAsia"/>
          <w:sz w:val="24"/>
        </w:rPr>
      </w:pPr>
      <w:r w:rsidRPr="00C93A16">
        <w:rPr>
          <w:rFonts w:asciiTheme="minorEastAsia" w:eastAsiaTheme="minorEastAsia" w:hAnsiTheme="minorEastAsia" w:hint="eastAsia"/>
          <w:sz w:val="24"/>
        </w:rPr>
        <w:t xml:space="preserve">　　</w:t>
      </w:r>
      <w:r w:rsidR="00B5030B">
        <w:rPr>
          <w:rFonts w:asciiTheme="minorEastAsia" w:eastAsiaTheme="minorEastAsia" w:hAnsiTheme="minorEastAsia" w:hint="eastAsia"/>
          <w:sz w:val="24"/>
        </w:rPr>
        <w:t xml:space="preserve">令和　　</w:t>
      </w:r>
      <w:r w:rsidRPr="00C93A16">
        <w:rPr>
          <w:rFonts w:asciiTheme="minorEastAsia" w:eastAsiaTheme="minorEastAsia" w:hAnsiTheme="minorEastAsia" w:hint="eastAsia"/>
          <w:sz w:val="24"/>
        </w:rPr>
        <w:t>年　　月　　日</w:t>
      </w:r>
    </w:p>
    <w:p w14:paraId="023BD997" w14:textId="77777777" w:rsidR="00545B04" w:rsidRPr="00C93A16" w:rsidRDefault="00545B04" w:rsidP="00545B04">
      <w:pPr>
        <w:jc w:val="right"/>
        <w:rPr>
          <w:rFonts w:asciiTheme="minorEastAsia" w:eastAsiaTheme="minorEastAsia" w:hAnsiTheme="minorEastAsia"/>
          <w:sz w:val="24"/>
        </w:rPr>
      </w:pPr>
      <w:bookmarkStart w:id="1" w:name="_Hlk133932195"/>
    </w:p>
    <w:bookmarkEnd w:id="1"/>
    <w:p w14:paraId="4D1739BD" w14:textId="4D7F017F" w:rsidR="00545B04" w:rsidRPr="00C93A16" w:rsidRDefault="00BF7EA9" w:rsidP="00545B04">
      <w:pPr>
        <w:jc w:val="center"/>
        <w:rPr>
          <w:rFonts w:asciiTheme="minorEastAsia" w:eastAsiaTheme="minorEastAsia" w:hAnsiTheme="minorEastAsia"/>
          <w:sz w:val="24"/>
        </w:rPr>
      </w:pPr>
      <w:r w:rsidRPr="00BF7EA9">
        <w:rPr>
          <w:rFonts w:asciiTheme="minorEastAsia" w:eastAsiaTheme="minorEastAsia" w:hAnsiTheme="minorEastAsia" w:hint="eastAsia"/>
          <w:sz w:val="24"/>
        </w:rPr>
        <w:t>町内自治会による多様な主体との連携活動支援補助金</w:t>
      </w:r>
      <w:r w:rsidR="00545B04" w:rsidRPr="00C93A16">
        <w:rPr>
          <w:rFonts w:asciiTheme="minorEastAsia" w:eastAsiaTheme="minorEastAsia" w:hAnsiTheme="minorEastAsia" w:hint="eastAsia"/>
          <w:sz w:val="24"/>
        </w:rPr>
        <w:t>交付申請書</w:t>
      </w:r>
    </w:p>
    <w:p w14:paraId="0F0EF73C" w14:textId="77777777" w:rsidR="00545B04" w:rsidRPr="00C93A16" w:rsidRDefault="00545B04" w:rsidP="00545B04">
      <w:pPr>
        <w:jc w:val="center"/>
        <w:rPr>
          <w:rFonts w:asciiTheme="minorEastAsia" w:eastAsiaTheme="minorEastAsia" w:hAnsiTheme="minorEastAsia"/>
          <w:sz w:val="24"/>
        </w:rPr>
      </w:pPr>
    </w:p>
    <w:p w14:paraId="4C2F6EAB" w14:textId="77777777" w:rsidR="00545B04" w:rsidRPr="00C93A16" w:rsidRDefault="00545B04" w:rsidP="00545B04">
      <w:pPr>
        <w:jc w:val="center"/>
        <w:rPr>
          <w:rFonts w:asciiTheme="minorEastAsia" w:eastAsiaTheme="minorEastAsia" w:hAnsiTheme="minorEastAsia"/>
          <w:sz w:val="24"/>
        </w:rPr>
      </w:pPr>
    </w:p>
    <w:p w14:paraId="52B586F6" w14:textId="77777777" w:rsidR="00545B04" w:rsidRPr="00C93A16" w:rsidRDefault="00545B04" w:rsidP="00545B04">
      <w:pPr>
        <w:jc w:val="left"/>
        <w:rPr>
          <w:rFonts w:asciiTheme="minorEastAsia" w:eastAsiaTheme="minorEastAsia" w:hAnsiTheme="minorEastAsia"/>
          <w:sz w:val="24"/>
        </w:rPr>
      </w:pPr>
      <w:r w:rsidRPr="00C93A16">
        <w:rPr>
          <w:rFonts w:asciiTheme="minorEastAsia" w:eastAsiaTheme="minorEastAsia" w:hAnsiTheme="minorEastAsia" w:hint="eastAsia"/>
          <w:sz w:val="24"/>
        </w:rPr>
        <w:t>（あて先）千葉市長</w:t>
      </w:r>
    </w:p>
    <w:p w14:paraId="19077A57" w14:textId="77777777" w:rsidR="00545B04" w:rsidRPr="00C93A16" w:rsidRDefault="00545B04" w:rsidP="00545B04">
      <w:pPr>
        <w:jc w:val="left"/>
        <w:rPr>
          <w:rFonts w:asciiTheme="minorEastAsia" w:eastAsiaTheme="minorEastAsia" w:hAnsiTheme="minorEastAsia"/>
          <w:sz w:val="24"/>
        </w:rPr>
      </w:pPr>
    </w:p>
    <w:tbl>
      <w:tblPr>
        <w:tblW w:w="6095"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819"/>
      </w:tblGrid>
      <w:tr w:rsidR="00F677FC" w:rsidRPr="00370219" w14:paraId="5993E806" w14:textId="77777777" w:rsidTr="005912AA">
        <w:trPr>
          <w:trHeight w:val="624"/>
        </w:trPr>
        <w:tc>
          <w:tcPr>
            <w:tcW w:w="1276" w:type="dxa"/>
            <w:shd w:val="clear" w:color="auto" w:fill="auto"/>
            <w:vAlign w:val="center"/>
          </w:tcPr>
          <w:p w14:paraId="577EC14D" w14:textId="35F4581E" w:rsidR="00F677FC" w:rsidRPr="008D5963" w:rsidRDefault="00F677FC" w:rsidP="00F677FC">
            <w:pPr>
              <w:jc w:val="center"/>
              <w:rPr>
                <w:color w:val="000000"/>
                <w:sz w:val="24"/>
              </w:rPr>
            </w:pPr>
            <w:r w:rsidRPr="00F677FC">
              <w:rPr>
                <w:rFonts w:hint="eastAsia"/>
                <w:color w:val="000000"/>
                <w:spacing w:val="240"/>
                <w:kern w:val="0"/>
                <w:sz w:val="24"/>
                <w:fitText w:val="960" w:id="-1283301376"/>
              </w:rPr>
              <w:t>住</w:t>
            </w:r>
            <w:r w:rsidRPr="00F677FC">
              <w:rPr>
                <w:rFonts w:hint="eastAsia"/>
                <w:color w:val="000000"/>
                <w:kern w:val="0"/>
                <w:sz w:val="24"/>
                <w:fitText w:val="960" w:id="-1283301376"/>
              </w:rPr>
              <w:t>所</w:t>
            </w:r>
          </w:p>
        </w:tc>
        <w:tc>
          <w:tcPr>
            <w:tcW w:w="4819" w:type="dxa"/>
            <w:shd w:val="clear" w:color="auto" w:fill="auto"/>
            <w:vAlign w:val="center"/>
          </w:tcPr>
          <w:p w14:paraId="34CA8D1A" w14:textId="77777777" w:rsidR="00F677FC" w:rsidRPr="008D5963" w:rsidRDefault="00F677FC" w:rsidP="00F677FC">
            <w:pPr>
              <w:rPr>
                <w:color w:val="000000"/>
                <w:sz w:val="24"/>
              </w:rPr>
            </w:pPr>
          </w:p>
        </w:tc>
      </w:tr>
      <w:tr w:rsidR="00F677FC" w:rsidRPr="00370219" w14:paraId="74852106" w14:textId="77777777" w:rsidTr="005912AA">
        <w:trPr>
          <w:trHeight w:val="624"/>
        </w:trPr>
        <w:tc>
          <w:tcPr>
            <w:tcW w:w="1276" w:type="dxa"/>
            <w:shd w:val="clear" w:color="auto" w:fill="auto"/>
            <w:vAlign w:val="center"/>
          </w:tcPr>
          <w:p w14:paraId="1A391642" w14:textId="6E45C998" w:rsidR="00F677FC" w:rsidRPr="008D5963" w:rsidRDefault="00F677FC" w:rsidP="00F677FC">
            <w:pPr>
              <w:jc w:val="center"/>
              <w:rPr>
                <w:color w:val="000000"/>
                <w:sz w:val="24"/>
              </w:rPr>
            </w:pPr>
            <w:r w:rsidRPr="00F677FC">
              <w:rPr>
                <w:rFonts w:hint="eastAsia"/>
                <w:color w:val="000000"/>
                <w:spacing w:val="60"/>
                <w:kern w:val="0"/>
                <w:sz w:val="24"/>
                <w:fitText w:val="960" w:id="-1283301375"/>
              </w:rPr>
              <w:t>団体</w:t>
            </w:r>
            <w:r w:rsidRPr="00F677FC">
              <w:rPr>
                <w:rFonts w:hint="eastAsia"/>
                <w:color w:val="000000"/>
                <w:kern w:val="0"/>
                <w:sz w:val="24"/>
                <w:fitText w:val="960" w:id="-1283301375"/>
              </w:rPr>
              <w:t>名</w:t>
            </w:r>
          </w:p>
        </w:tc>
        <w:tc>
          <w:tcPr>
            <w:tcW w:w="4819" w:type="dxa"/>
            <w:shd w:val="clear" w:color="auto" w:fill="auto"/>
            <w:vAlign w:val="center"/>
          </w:tcPr>
          <w:p w14:paraId="1B17A0EB" w14:textId="77777777" w:rsidR="00F677FC" w:rsidRPr="008D5963" w:rsidRDefault="00F677FC" w:rsidP="00F677FC">
            <w:pPr>
              <w:rPr>
                <w:color w:val="000000"/>
                <w:sz w:val="24"/>
              </w:rPr>
            </w:pPr>
          </w:p>
        </w:tc>
      </w:tr>
      <w:tr w:rsidR="00F677FC" w:rsidRPr="00370219" w14:paraId="7A5D7598" w14:textId="77777777" w:rsidTr="005912AA">
        <w:trPr>
          <w:trHeight w:val="624"/>
        </w:trPr>
        <w:tc>
          <w:tcPr>
            <w:tcW w:w="1276" w:type="dxa"/>
            <w:vMerge w:val="restart"/>
            <w:shd w:val="clear" w:color="auto" w:fill="auto"/>
            <w:vAlign w:val="center"/>
          </w:tcPr>
          <w:p w14:paraId="3250D239" w14:textId="58435811" w:rsidR="00F677FC" w:rsidRPr="008D5963" w:rsidRDefault="00F677FC" w:rsidP="00F677FC">
            <w:pPr>
              <w:jc w:val="center"/>
              <w:rPr>
                <w:color w:val="000000"/>
                <w:sz w:val="24"/>
              </w:rPr>
            </w:pPr>
            <w:r w:rsidRPr="00F677FC">
              <w:rPr>
                <w:rFonts w:hint="eastAsia"/>
                <w:color w:val="000000"/>
                <w:spacing w:val="60"/>
                <w:kern w:val="0"/>
                <w:sz w:val="24"/>
                <w:fitText w:val="960" w:id="-1283301374"/>
              </w:rPr>
              <w:t>会長</w:t>
            </w:r>
            <w:r w:rsidRPr="00F677FC">
              <w:rPr>
                <w:rFonts w:hint="eastAsia"/>
                <w:color w:val="000000"/>
                <w:kern w:val="0"/>
                <w:sz w:val="24"/>
                <w:fitText w:val="960" w:id="-1283301374"/>
              </w:rPr>
              <w:t>名</w:t>
            </w:r>
          </w:p>
        </w:tc>
        <w:tc>
          <w:tcPr>
            <w:tcW w:w="4819" w:type="dxa"/>
            <w:shd w:val="clear" w:color="auto" w:fill="auto"/>
            <w:vAlign w:val="center"/>
          </w:tcPr>
          <w:p w14:paraId="619DB60A" w14:textId="6622EB4E" w:rsidR="00F677FC" w:rsidRPr="008D5963" w:rsidRDefault="00F677FC" w:rsidP="00F677FC">
            <w:pPr>
              <w:jc w:val="right"/>
              <w:rPr>
                <w:color w:val="000000"/>
                <w:sz w:val="16"/>
                <w:szCs w:val="16"/>
              </w:rPr>
            </w:pPr>
            <w:r w:rsidRPr="008D5963">
              <w:rPr>
                <w:color w:val="000000"/>
                <w:sz w:val="16"/>
                <w:szCs w:val="16"/>
              </w:rPr>
              <w:t>(</w:t>
            </w:r>
            <w:r w:rsidRPr="008D5963">
              <w:rPr>
                <w:rFonts w:hint="eastAsia"/>
                <w:color w:val="000000"/>
                <w:sz w:val="16"/>
                <w:szCs w:val="16"/>
              </w:rPr>
              <w:t>※</w:t>
            </w:r>
            <w:r w:rsidRPr="008D5963">
              <w:rPr>
                <w:color w:val="000000"/>
                <w:sz w:val="16"/>
                <w:szCs w:val="16"/>
              </w:rPr>
              <w:t>)</w:t>
            </w:r>
          </w:p>
        </w:tc>
      </w:tr>
      <w:tr w:rsidR="00F677FC" w:rsidRPr="00370219" w14:paraId="6DE8C904" w14:textId="77777777" w:rsidTr="005912AA">
        <w:trPr>
          <w:trHeight w:val="624"/>
        </w:trPr>
        <w:tc>
          <w:tcPr>
            <w:tcW w:w="1276" w:type="dxa"/>
            <w:vMerge/>
            <w:shd w:val="clear" w:color="auto" w:fill="auto"/>
            <w:vAlign w:val="center"/>
          </w:tcPr>
          <w:p w14:paraId="6E7551DC" w14:textId="77777777" w:rsidR="00F677FC" w:rsidRPr="008D5963" w:rsidRDefault="00F677FC" w:rsidP="00F677FC">
            <w:pPr>
              <w:rPr>
                <w:color w:val="000000"/>
                <w:kern w:val="0"/>
                <w:sz w:val="24"/>
              </w:rPr>
            </w:pPr>
          </w:p>
        </w:tc>
        <w:tc>
          <w:tcPr>
            <w:tcW w:w="4819" w:type="dxa"/>
            <w:shd w:val="clear" w:color="auto" w:fill="auto"/>
            <w:vAlign w:val="center"/>
          </w:tcPr>
          <w:p w14:paraId="66464ACD" w14:textId="77777777" w:rsidR="00F677FC" w:rsidRPr="008D5963" w:rsidRDefault="00F677FC" w:rsidP="00F677FC">
            <w:pPr>
              <w:spacing w:line="0" w:lineRule="atLeast"/>
              <w:jc w:val="left"/>
              <w:rPr>
                <w:color w:val="000000"/>
                <w:sz w:val="16"/>
                <w:szCs w:val="16"/>
              </w:rPr>
            </w:pPr>
            <w:r w:rsidRPr="008D5963">
              <w:rPr>
                <w:rFonts w:hint="eastAsia"/>
                <w:color w:val="000000"/>
                <w:sz w:val="16"/>
                <w:szCs w:val="16"/>
              </w:rPr>
              <w:t>（※）記名押印又は本人（会長）が署名してください。</w:t>
            </w:r>
          </w:p>
          <w:p w14:paraId="11A123D8" w14:textId="31B08792" w:rsidR="00F677FC" w:rsidRPr="008D5963" w:rsidRDefault="00F677FC" w:rsidP="00F677FC">
            <w:pPr>
              <w:spacing w:line="0" w:lineRule="atLeast"/>
              <w:ind w:left="480" w:hangingChars="300" w:hanging="480"/>
              <w:jc w:val="left"/>
              <w:rPr>
                <w:color w:val="000000"/>
                <w:sz w:val="16"/>
                <w:szCs w:val="16"/>
              </w:rPr>
            </w:pPr>
            <w:r w:rsidRPr="008D5963">
              <w:rPr>
                <w:rFonts w:hint="eastAsia"/>
                <w:color w:val="000000"/>
                <w:sz w:val="16"/>
                <w:szCs w:val="16"/>
              </w:rPr>
              <w:t xml:space="preserve">　　　ただし、押印又は署名以外の方法により本人（会長）からの申請であることを確認できる場合は記名のみで可。</w:t>
            </w:r>
          </w:p>
        </w:tc>
      </w:tr>
    </w:tbl>
    <w:p w14:paraId="1B56DD88" w14:textId="77777777" w:rsidR="00B5397F" w:rsidRPr="00CD50CD" w:rsidRDefault="00B5397F" w:rsidP="00B5397F">
      <w:pPr>
        <w:ind w:leftChars="2025" w:left="4253"/>
        <w:jc w:val="left"/>
        <w:rPr>
          <w:rFonts w:asciiTheme="minorEastAsia" w:eastAsiaTheme="minorEastAsia" w:hAnsiTheme="minorEastAsia"/>
          <w:sz w:val="24"/>
        </w:rPr>
      </w:pPr>
    </w:p>
    <w:p w14:paraId="580B6553" w14:textId="1C694413" w:rsidR="00545B04" w:rsidRPr="00C93A16" w:rsidRDefault="00BF7EA9" w:rsidP="00FA2E45">
      <w:pPr>
        <w:ind w:firstLineChars="100" w:firstLine="240"/>
        <w:jc w:val="left"/>
        <w:rPr>
          <w:rFonts w:asciiTheme="minorEastAsia" w:eastAsiaTheme="minorEastAsia" w:hAnsiTheme="minorEastAsia"/>
          <w:sz w:val="24"/>
        </w:rPr>
      </w:pPr>
      <w:r w:rsidRPr="00FF4F27">
        <w:rPr>
          <w:rFonts w:hint="eastAsia"/>
          <w:sz w:val="24"/>
        </w:rPr>
        <w:t>町内自治会による多様な主体との連携活動支援補助金</w:t>
      </w:r>
      <w:r w:rsidR="00FA2E45" w:rsidRPr="00C93A16">
        <w:rPr>
          <w:rFonts w:asciiTheme="minorEastAsia" w:eastAsiaTheme="minorEastAsia" w:hAnsiTheme="minorEastAsia" w:hint="eastAsia"/>
          <w:sz w:val="24"/>
        </w:rPr>
        <w:t>の交付</w:t>
      </w:r>
      <w:r w:rsidR="00545B04" w:rsidRPr="00C93A16">
        <w:rPr>
          <w:rFonts w:asciiTheme="minorEastAsia" w:eastAsiaTheme="minorEastAsia" w:hAnsiTheme="minorEastAsia" w:hint="eastAsia"/>
          <w:sz w:val="24"/>
        </w:rPr>
        <w:t>を受けたいので、千葉市補助金等交付規則第３条の規定により交付申請します。</w:t>
      </w:r>
    </w:p>
    <w:p w14:paraId="483AF8D1" w14:textId="77777777" w:rsidR="00545B04" w:rsidRPr="00C93A16" w:rsidRDefault="00545B04" w:rsidP="00545B04">
      <w:pPr>
        <w:jc w:val="left"/>
        <w:rPr>
          <w:rFonts w:asciiTheme="minorEastAsia" w:eastAsiaTheme="minorEastAsia" w:hAnsiTheme="minorEastAsia"/>
          <w:sz w:val="24"/>
        </w:rPr>
      </w:pPr>
    </w:p>
    <w:tbl>
      <w:tblPr>
        <w:tblStyle w:val="a8"/>
        <w:tblW w:w="0" w:type="auto"/>
        <w:tblInd w:w="108" w:type="dxa"/>
        <w:tblLook w:val="04A0" w:firstRow="1" w:lastRow="0" w:firstColumn="1" w:lastColumn="0" w:noHBand="0" w:noVBand="1"/>
      </w:tblPr>
      <w:tblGrid>
        <w:gridCol w:w="2266"/>
        <w:gridCol w:w="7820"/>
      </w:tblGrid>
      <w:tr w:rsidR="007C2A2B" w:rsidRPr="00C93A16" w14:paraId="3B1F7CAE" w14:textId="77777777" w:rsidTr="00AC4453">
        <w:trPr>
          <w:trHeight w:val="894"/>
        </w:trPr>
        <w:tc>
          <w:tcPr>
            <w:tcW w:w="2266" w:type="dxa"/>
            <w:vAlign w:val="center"/>
          </w:tcPr>
          <w:p w14:paraId="196857B3" w14:textId="77777777" w:rsidR="007C2A2B" w:rsidRPr="00C93A16" w:rsidRDefault="001271D5" w:rsidP="00CE4726">
            <w:pPr>
              <w:jc w:val="center"/>
              <w:rPr>
                <w:rFonts w:asciiTheme="minorEastAsia" w:eastAsiaTheme="minorEastAsia" w:hAnsiTheme="minorEastAsia"/>
                <w:sz w:val="24"/>
              </w:rPr>
            </w:pPr>
            <w:r w:rsidRPr="00A6159E">
              <w:rPr>
                <w:rFonts w:asciiTheme="minorEastAsia" w:eastAsiaTheme="minorEastAsia" w:hAnsiTheme="minorEastAsia" w:hint="eastAsia"/>
                <w:spacing w:val="240"/>
                <w:kern w:val="0"/>
                <w:sz w:val="24"/>
                <w:fitText w:val="1680" w:id="-1281170172"/>
              </w:rPr>
              <w:t>事業</w:t>
            </w:r>
            <w:r w:rsidRPr="00A6159E">
              <w:rPr>
                <w:rFonts w:asciiTheme="minorEastAsia" w:eastAsiaTheme="minorEastAsia" w:hAnsiTheme="minorEastAsia" w:hint="eastAsia"/>
                <w:kern w:val="0"/>
                <w:sz w:val="24"/>
                <w:fitText w:val="1680" w:id="-1281170172"/>
              </w:rPr>
              <w:t>名</w:t>
            </w:r>
          </w:p>
        </w:tc>
        <w:tc>
          <w:tcPr>
            <w:tcW w:w="7820" w:type="dxa"/>
            <w:vAlign w:val="center"/>
          </w:tcPr>
          <w:p w14:paraId="52F92579" w14:textId="77777777" w:rsidR="007C2A2B" w:rsidRPr="00C93A16" w:rsidRDefault="007C2A2B" w:rsidP="00831BDB">
            <w:pPr>
              <w:rPr>
                <w:rFonts w:asciiTheme="minorEastAsia" w:eastAsiaTheme="minorEastAsia" w:hAnsiTheme="minorEastAsia"/>
                <w:sz w:val="24"/>
              </w:rPr>
            </w:pPr>
          </w:p>
        </w:tc>
      </w:tr>
      <w:tr w:rsidR="00EC0DA1" w:rsidRPr="00C93A16" w14:paraId="2125024F" w14:textId="77777777" w:rsidTr="00AC4453">
        <w:trPr>
          <w:trHeight w:val="2041"/>
        </w:trPr>
        <w:tc>
          <w:tcPr>
            <w:tcW w:w="2266" w:type="dxa"/>
            <w:vAlign w:val="center"/>
          </w:tcPr>
          <w:p w14:paraId="79E5CA78" w14:textId="62E78678" w:rsidR="00EC0DA1" w:rsidRPr="00EC0DA1" w:rsidRDefault="00EC0DA1" w:rsidP="00A6159E">
            <w:pPr>
              <w:jc w:val="center"/>
              <w:rPr>
                <w:rFonts w:asciiTheme="minorEastAsia" w:eastAsiaTheme="minorEastAsia" w:hAnsiTheme="minorEastAsia"/>
                <w:kern w:val="0"/>
                <w:sz w:val="24"/>
              </w:rPr>
            </w:pPr>
            <w:r w:rsidRPr="00EC0DA1">
              <w:rPr>
                <w:rFonts w:asciiTheme="minorEastAsia" w:eastAsiaTheme="minorEastAsia" w:hAnsiTheme="minorEastAsia" w:hint="eastAsia"/>
                <w:spacing w:val="60"/>
                <w:kern w:val="0"/>
                <w:sz w:val="24"/>
                <w:fitText w:val="1680" w:id="-1281140480"/>
              </w:rPr>
              <w:t>事業の概</w:t>
            </w:r>
            <w:r w:rsidRPr="00EC0DA1">
              <w:rPr>
                <w:rFonts w:asciiTheme="minorEastAsia" w:eastAsiaTheme="minorEastAsia" w:hAnsiTheme="minorEastAsia" w:hint="eastAsia"/>
                <w:kern w:val="0"/>
                <w:sz w:val="24"/>
                <w:fitText w:val="1680" w:id="-1281140480"/>
              </w:rPr>
              <w:t>要</w:t>
            </w:r>
          </w:p>
        </w:tc>
        <w:tc>
          <w:tcPr>
            <w:tcW w:w="7820" w:type="dxa"/>
            <w:vAlign w:val="center"/>
          </w:tcPr>
          <w:p w14:paraId="7F9563DD" w14:textId="77777777" w:rsidR="00EC0DA1" w:rsidRPr="00C93A16" w:rsidRDefault="00EC0DA1" w:rsidP="00A6159E">
            <w:pPr>
              <w:jc w:val="center"/>
              <w:rPr>
                <w:rFonts w:asciiTheme="minorEastAsia" w:eastAsiaTheme="minorEastAsia" w:hAnsiTheme="minorEastAsia"/>
                <w:color w:val="000000"/>
                <w:sz w:val="24"/>
              </w:rPr>
            </w:pPr>
          </w:p>
        </w:tc>
      </w:tr>
      <w:tr w:rsidR="00A6159E" w:rsidRPr="00C93A16" w14:paraId="44E0AD24" w14:textId="77777777" w:rsidTr="00AC4453">
        <w:trPr>
          <w:trHeight w:val="922"/>
        </w:trPr>
        <w:tc>
          <w:tcPr>
            <w:tcW w:w="2266" w:type="dxa"/>
            <w:vAlign w:val="center"/>
          </w:tcPr>
          <w:p w14:paraId="74E217E1" w14:textId="341623FE" w:rsidR="00A6159E" w:rsidRPr="00153F43" w:rsidRDefault="00A6159E" w:rsidP="00A6159E">
            <w:pPr>
              <w:jc w:val="center"/>
              <w:rPr>
                <w:rFonts w:asciiTheme="minorEastAsia" w:eastAsiaTheme="minorEastAsia" w:hAnsiTheme="minorEastAsia"/>
                <w:kern w:val="0"/>
                <w:sz w:val="24"/>
              </w:rPr>
            </w:pPr>
            <w:r w:rsidRPr="00EC0DA1">
              <w:rPr>
                <w:rFonts w:asciiTheme="minorEastAsia" w:eastAsiaTheme="minorEastAsia" w:hAnsiTheme="minorEastAsia" w:hint="eastAsia"/>
                <w:spacing w:val="24"/>
                <w:kern w:val="0"/>
                <w:sz w:val="24"/>
                <w:fitText w:val="1680" w:id="-1281142016"/>
              </w:rPr>
              <w:t>事業実施期</w:t>
            </w:r>
            <w:r w:rsidRPr="00EC0DA1">
              <w:rPr>
                <w:rFonts w:asciiTheme="minorEastAsia" w:eastAsiaTheme="minorEastAsia" w:hAnsiTheme="minorEastAsia" w:hint="eastAsia"/>
                <w:kern w:val="0"/>
                <w:sz w:val="24"/>
                <w:fitText w:val="1680" w:id="-1281142016"/>
              </w:rPr>
              <w:t>間</w:t>
            </w:r>
          </w:p>
        </w:tc>
        <w:tc>
          <w:tcPr>
            <w:tcW w:w="7820" w:type="dxa"/>
            <w:vAlign w:val="center"/>
          </w:tcPr>
          <w:p w14:paraId="20BB19FC" w14:textId="208C7810" w:rsidR="00A6159E" w:rsidRPr="00C93A16" w:rsidRDefault="00A6159E" w:rsidP="00A6159E">
            <w:pPr>
              <w:jc w:val="center"/>
              <w:rPr>
                <w:rFonts w:asciiTheme="minorEastAsia" w:eastAsiaTheme="minorEastAsia" w:hAnsiTheme="minorEastAsia"/>
                <w:sz w:val="24"/>
              </w:rPr>
            </w:pPr>
            <w:r w:rsidRPr="00C93A16">
              <w:rPr>
                <w:rFonts w:asciiTheme="minorEastAsia" w:eastAsiaTheme="minorEastAsia" w:hAnsiTheme="minorEastAsia" w:hint="eastAsia"/>
                <w:color w:val="000000"/>
                <w:sz w:val="24"/>
              </w:rPr>
              <w:t>年　　月　　日　から　　　　　年　　月　　日　まで</w:t>
            </w:r>
          </w:p>
        </w:tc>
      </w:tr>
      <w:tr w:rsidR="006F7323" w:rsidRPr="00C93A16" w14:paraId="739AFEFA" w14:textId="77777777" w:rsidTr="00AC4453">
        <w:trPr>
          <w:trHeight w:val="1090"/>
        </w:trPr>
        <w:tc>
          <w:tcPr>
            <w:tcW w:w="2266" w:type="dxa"/>
            <w:vAlign w:val="center"/>
          </w:tcPr>
          <w:p w14:paraId="70184BB6" w14:textId="4155CEC7" w:rsidR="00AC4453" w:rsidRDefault="00AC4453" w:rsidP="00AC4453">
            <w:pPr>
              <w:jc w:val="center"/>
              <w:rPr>
                <w:rFonts w:ascii="ＭＳ 明朝" w:hAnsi="ＭＳ 明朝"/>
                <w:color w:val="000000"/>
                <w:kern w:val="0"/>
                <w:sz w:val="24"/>
              </w:rPr>
            </w:pPr>
            <w:r w:rsidRPr="00CC1573">
              <w:rPr>
                <w:rFonts w:ascii="ＭＳ 明朝" w:hAnsi="ＭＳ 明朝" w:hint="eastAsia"/>
                <w:color w:val="000000"/>
                <w:kern w:val="0"/>
                <w:sz w:val="24"/>
              </w:rPr>
              <w:t>連携団体名</w:t>
            </w:r>
            <w:r w:rsidR="00F96794">
              <w:rPr>
                <w:rFonts w:ascii="ＭＳ 明朝" w:hAnsi="ＭＳ 明朝" w:hint="eastAsia"/>
                <w:color w:val="000000"/>
                <w:kern w:val="0"/>
                <w:sz w:val="24"/>
              </w:rPr>
              <w:t>・</w:t>
            </w:r>
          </w:p>
          <w:p w14:paraId="115760AD" w14:textId="13EA788B" w:rsidR="006F7323" w:rsidRPr="00C53D95" w:rsidRDefault="00AC4453" w:rsidP="00AC4453">
            <w:pPr>
              <w:jc w:val="center"/>
              <w:rPr>
                <w:rFonts w:ascii="ＭＳ 明朝" w:hAnsi="ＭＳ 明朝"/>
                <w:color w:val="FF0000"/>
                <w:kern w:val="0"/>
                <w:sz w:val="24"/>
              </w:rPr>
            </w:pPr>
            <w:r>
              <w:rPr>
                <w:rFonts w:asciiTheme="minorEastAsia" w:eastAsiaTheme="minorEastAsia" w:hAnsiTheme="minorEastAsia" w:hint="eastAsia"/>
                <w:kern w:val="0"/>
                <w:sz w:val="24"/>
              </w:rPr>
              <w:t>代表者職氏名</w:t>
            </w:r>
          </w:p>
        </w:tc>
        <w:tc>
          <w:tcPr>
            <w:tcW w:w="7820" w:type="dxa"/>
            <w:vAlign w:val="center"/>
          </w:tcPr>
          <w:p w14:paraId="602481F8" w14:textId="38835B85" w:rsidR="00252771" w:rsidRPr="00C53D95" w:rsidRDefault="00252771" w:rsidP="00800B9E">
            <w:pPr>
              <w:spacing w:line="440" w:lineRule="exact"/>
              <w:jc w:val="center"/>
              <w:rPr>
                <w:rFonts w:asciiTheme="minorEastAsia" w:eastAsiaTheme="minorEastAsia" w:hAnsiTheme="minorEastAsia"/>
                <w:b/>
                <w:color w:val="FF0000"/>
                <w:sz w:val="24"/>
              </w:rPr>
            </w:pPr>
          </w:p>
        </w:tc>
      </w:tr>
      <w:tr w:rsidR="00A6159E" w:rsidRPr="00C93A16" w14:paraId="7D759FE9" w14:textId="77777777" w:rsidTr="00AC4453">
        <w:trPr>
          <w:trHeight w:val="922"/>
        </w:trPr>
        <w:tc>
          <w:tcPr>
            <w:tcW w:w="2266" w:type="dxa"/>
            <w:vAlign w:val="center"/>
          </w:tcPr>
          <w:p w14:paraId="26748F79" w14:textId="77777777" w:rsidR="00A6159E" w:rsidRPr="00C93A16" w:rsidRDefault="00A6159E" w:rsidP="00A6159E">
            <w:pPr>
              <w:jc w:val="center"/>
              <w:rPr>
                <w:rFonts w:asciiTheme="minorEastAsia" w:eastAsiaTheme="minorEastAsia" w:hAnsiTheme="minorEastAsia"/>
                <w:sz w:val="24"/>
              </w:rPr>
            </w:pPr>
            <w:r w:rsidRPr="006F7323">
              <w:rPr>
                <w:rFonts w:asciiTheme="minorEastAsia" w:eastAsiaTheme="minorEastAsia" w:hAnsiTheme="minorEastAsia" w:hint="eastAsia"/>
                <w:kern w:val="0"/>
                <w:sz w:val="24"/>
                <w:fitText w:val="1920" w:id="-1281170175"/>
              </w:rPr>
              <w:t>補助金交付申請額</w:t>
            </w:r>
          </w:p>
        </w:tc>
        <w:tc>
          <w:tcPr>
            <w:tcW w:w="7820" w:type="dxa"/>
            <w:vAlign w:val="center"/>
          </w:tcPr>
          <w:p w14:paraId="60B0E608" w14:textId="77777777" w:rsidR="00A6159E" w:rsidRPr="00C93A16" w:rsidRDefault="00A6159E" w:rsidP="00A6159E">
            <w:pPr>
              <w:rPr>
                <w:rFonts w:asciiTheme="minorEastAsia" w:eastAsiaTheme="minorEastAsia" w:hAnsiTheme="minorEastAsia"/>
                <w:sz w:val="24"/>
              </w:rPr>
            </w:pPr>
            <w:r w:rsidRPr="00C93A16">
              <w:rPr>
                <w:rFonts w:asciiTheme="minorEastAsia" w:eastAsiaTheme="minorEastAsia" w:hAnsiTheme="minorEastAsia" w:hint="eastAsia"/>
                <w:sz w:val="24"/>
              </w:rPr>
              <w:t xml:space="preserve">　　　　　　　　　　　　　　　　　　　　　　　円</w:t>
            </w:r>
          </w:p>
        </w:tc>
      </w:tr>
      <w:tr w:rsidR="00A6159E" w:rsidRPr="00C93A16" w14:paraId="467DF6ED" w14:textId="77777777" w:rsidTr="00640BF4">
        <w:trPr>
          <w:trHeight w:val="2495"/>
        </w:trPr>
        <w:tc>
          <w:tcPr>
            <w:tcW w:w="2266" w:type="dxa"/>
            <w:vAlign w:val="center"/>
          </w:tcPr>
          <w:p w14:paraId="2484BA23" w14:textId="77777777" w:rsidR="00A6159E" w:rsidRPr="00C93A16" w:rsidRDefault="00A6159E" w:rsidP="00A6159E">
            <w:pPr>
              <w:jc w:val="center"/>
              <w:rPr>
                <w:rFonts w:asciiTheme="minorEastAsia" w:eastAsiaTheme="minorEastAsia" w:hAnsiTheme="minorEastAsia"/>
                <w:sz w:val="24"/>
              </w:rPr>
            </w:pPr>
            <w:r w:rsidRPr="00A6159E">
              <w:rPr>
                <w:rFonts w:asciiTheme="minorEastAsia" w:eastAsiaTheme="minorEastAsia" w:hAnsiTheme="minorEastAsia" w:hint="eastAsia"/>
                <w:spacing w:val="160"/>
                <w:kern w:val="0"/>
                <w:sz w:val="24"/>
                <w:fitText w:val="1920" w:id="-1281170176"/>
              </w:rPr>
              <w:t>添付書</w:t>
            </w:r>
            <w:r w:rsidRPr="00A6159E">
              <w:rPr>
                <w:rFonts w:asciiTheme="minorEastAsia" w:eastAsiaTheme="minorEastAsia" w:hAnsiTheme="minorEastAsia" w:hint="eastAsia"/>
                <w:kern w:val="0"/>
                <w:sz w:val="24"/>
                <w:fitText w:val="1920" w:id="-1281170176"/>
              </w:rPr>
              <w:t>類</w:t>
            </w:r>
          </w:p>
        </w:tc>
        <w:tc>
          <w:tcPr>
            <w:tcW w:w="7820" w:type="dxa"/>
            <w:vAlign w:val="center"/>
          </w:tcPr>
          <w:p w14:paraId="63EAB5A6" w14:textId="20B1CFCA" w:rsidR="00640BF4" w:rsidRDefault="00640BF4" w:rsidP="00640BF4">
            <w:pPr>
              <w:spacing w:line="400" w:lineRule="exact"/>
              <w:rPr>
                <w:rFonts w:asciiTheme="minorEastAsia" w:eastAsiaTheme="minorEastAsia" w:hAnsiTheme="minorEastAsia"/>
                <w:sz w:val="24"/>
              </w:rPr>
            </w:pPr>
            <w:r w:rsidRPr="00C93A16">
              <w:rPr>
                <w:rFonts w:asciiTheme="minorEastAsia" w:eastAsiaTheme="minorEastAsia" w:hAnsiTheme="minorEastAsia" w:hint="eastAsia"/>
                <w:sz w:val="24"/>
              </w:rPr>
              <w:t>１　事業計画書（様式第２号）</w:t>
            </w:r>
          </w:p>
          <w:p w14:paraId="1446E0C6" w14:textId="77777777" w:rsidR="00640BF4" w:rsidRDefault="00640BF4" w:rsidP="00640BF4">
            <w:pPr>
              <w:spacing w:line="400" w:lineRule="exact"/>
              <w:ind w:left="240" w:hangingChars="100" w:hanging="240"/>
              <w:rPr>
                <w:rFonts w:asciiTheme="minorEastAsia" w:eastAsiaTheme="minorEastAsia" w:hAnsiTheme="minorEastAsia"/>
                <w:sz w:val="24"/>
              </w:rPr>
            </w:pPr>
            <w:r w:rsidRPr="00C93A16">
              <w:rPr>
                <w:rFonts w:asciiTheme="minorEastAsia" w:eastAsiaTheme="minorEastAsia" w:hAnsiTheme="minorEastAsia" w:hint="eastAsia"/>
                <w:sz w:val="24"/>
              </w:rPr>
              <w:t>２　収支予算書（様式第３号）</w:t>
            </w:r>
          </w:p>
          <w:p w14:paraId="648B5752" w14:textId="133ACC28" w:rsidR="00640BF4" w:rsidRPr="00FF4F27" w:rsidRDefault="00640BF4" w:rsidP="00640BF4">
            <w:pPr>
              <w:spacing w:line="400" w:lineRule="exact"/>
              <w:ind w:left="240" w:hangingChars="100" w:hanging="240"/>
              <w:rPr>
                <w:rFonts w:hAnsi="ＭＳ 明朝"/>
                <w:color w:val="000000" w:themeColor="text1"/>
                <w:sz w:val="24"/>
              </w:rPr>
            </w:pPr>
            <w:r w:rsidRPr="00FF4F27">
              <w:rPr>
                <w:rFonts w:hAnsi="ＭＳ 明朝" w:hint="eastAsia"/>
                <w:color w:val="000000" w:themeColor="text1"/>
                <w:sz w:val="24"/>
              </w:rPr>
              <w:t>３　連携団体</w:t>
            </w:r>
            <w:r w:rsidR="00AF6C07">
              <w:rPr>
                <w:rFonts w:hAnsi="ＭＳ 明朝" w:hint="eastAsia"/>
                <w:color w:val="000000" w:themeColor="text1"/>
                <w:sz w:val="24"/>
              </w:rPr>
              <w:t>の運営</w:t>
            </w:r>
            <w:r w:rsidRPr="00FF4F27">
              <w:rPr>
                <w:rFonts w:hAnsi="ＭＳ 明朝" w:hint="eastAsia"/>
                <w:color w:val="000000" w:themeColor="text1"/>
                <w:sz w:val="24"/>
              </w:rPr>
              <w:t>等についての確認書（様式第４号）</w:t>
            </w:r>
          </w:p>
          <w:p w14:paraId="2E5CCB94" w14:textId="6E856353" w:rsidR="00640BF4" w:rsidRPr="00640BF4" w:rsidRDefault="00640BF4" w:rsidP="00640BF4">
            <w:pPr>
              <w:spacing w:line="400" w:lineRule="exact"/>
              <w:ind w:left="240" w:hangingChars="100" w:hanging="240"/>
              <w:rPr>
                <w:rFonts w:hAnsi="ＭＳ 明朝"/>
                <w:color w:val="000000" w:themeColor="text1"/>
                <w:sz w:val="24"/>
              </w:rPr>
            </w:pPr>
            <w:r w:rsidRPr="00640BF4">
              <w:rPr>
                <w:rFonts w:hAnsi="ＭＳ 明朝" w:hint="eastAsia"/>
                <w:color w:val="000000" w:themeColor="text1"/>
                <w:sz w:val="24"/>
              </w:rPr>
              <w:t>４　連携団体の規約、定款その他これらに類する書類</w:t>
            </w:r>
          </w:p>
          <w:p w14:paraId="148ED494" w14:textId="0D6545B4" w:rsidR="00A6159E" w:rsidRPr="00640BF4" w:rsidRDefault="00640BF4" w:rsidP="00640BF4">
            <w:pPr>
              <w:spacing w:line="400" w:lineRule="exact"/>
              <w:rPr>
                <w:rFonts w:hAnsi="ＭＳ 明朝"/>
                <w:color w:val="000000"/>
                <w:szCs w:val="21"/>
              </w:rPr>
            </w:pPr>
            <w:r w:rsidRPr="00640BF4">
              <w:rPr>
                <w:rFonts w:hAnsi="ＭＳ 明朝" w:hint="eastAsia"/>
                <w:color w:val="000000"/>
                <w:sz w:val="24"/>
              </w:rPr>
              <w:t xml:space="preserve">５　</w:t>
            </w:r>
            <w:r w:rsidR="00AC4453" w:rsidRPr="00640BF4">
              <w:rPr>
                <w:rFonts w:hAnsi="ＭＳ 明朝" w:hint="eastAsia"/>
                <w:color w:val="000000"/>
                <w:sz w:val="24"/>
              </w:rPr>
              <w:t>その他市長が必要と認める書類</w:t>
            </w:r>
          </w:p>
        </w:tc>
      </w:tr>
    </w:tbl>
    <w:p w14:paraId="0917EEC1" w14:textId="77777777" w:rsidR="00FD530D" w:rsidRPr="00C93A16" w:rsidRDefault="00545B04" w:rsidP="006C32D9">
      <w:pPr>
        <w:ind w:left="210" w:hanging="210"/>
        <w:rPr>
          <w:rFonts w:asciiTheme="minorEastAsia" w:eastAsiaTheme="minorEastAsia" w:hAnsiTheme="minorEastAsia"/>
          <w:sz w:val="24"/>
        </w:rPr>
      </w:pPr>
      <w:r w:rsidRPr="00C93A16">
        <w:rPr>
          <w:rFonts w:asciiTheme="minorEastAsia" w:eastAsiaTheme="minorEastAsia" w:hAnsiTheme="minorEastAsia"/>
          <w:sz w:val="24"/>
        </w:rPr>
        <w:br w:type="page"/>
      </w:r>
      <w:r w:rsidR="00FD530D" w:rsidRPr="00C93A16">
        <w:rPr>
          <w:rFonts w:asciiTheme="minorEastAsia" w:eastAsiaTheme="minorEastAsia" w:hAnsiTheme="minorEastAsia" w:hint="eastAsia"/>
          <w:sz w:val="24"/>
        </w:rPr>
        <w:lastRenderedPageBreak/>
        <w:t>様式第</w:t>
      </w:r>
      <w:r w:rsidR="000B3684" w:rsidRPr="00C93A16">
        <w:rPr>
          <w:rFonts w:asciiTheme="minorEastAsia" w:eastAsiaTheme="minorEastAsia" w:hAnsiTheme="minorEastAsia" w:hint="eastAsia"/>
          <w:sz w:val="24"/>
        </w:rPr>
        <w:t>２</w:t>
      </w:r>
      <w:r w:rsidR="00FD530D" w:rsidRPr="00C93A16">
        <w:rPr>
          <w:rFonts w:asciiTheme="minorEastAsia" w:eastAsiaTheme="minorEastAsia" w:hAnsiTheme="minorEastAsia" w:hint="eastAsia"/>
          <w:sz w:val="24"/>
        </w:rPr>
        <w:t>号</w:t>
      </w:r>
    </w:p>
    <w:tbl>
      <w:tblPr>
        <w:tblW w:w="0" w:type="auto"/>
        <w:tblInd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860"/>
      </w:tblGrid>
      <w:tr w:rsidR="00FD530D" w:rsidRPr="00C93A16" w14:paraId="60AC6565" w14:textId="77777777" w:rsidTr="00F50252">
        <w:trPr>
          <w:trHeight w:val="624"/>
        </w:trPr>
        <w:tc>
          <w:tcPr>
            <w:tcW w:w="1130" w:type="dxa"/>
            <w:vAlign w:val="center"/>
          </w:tcPr>
          <w:p w14:paraId="762F15A9" w14:textId="77777777" w:rsidR="00FD530D" w:rsidRPr="00C93A16" w:rsidRDefault="00FD530D" w:rsidP="00EE587E">
            <w:pPr>
              <w:jc w:val="center"/>
              <w:rPr>
                <w:rFonts w:asciiTheme="minorEastAsia" w:eastAsiaTheme="minorEastAsia" w:hAnsiTheme="minorEastAsia"/>
                <w:sz w:val="24"/>
              </w:rPr>
            </w:pPr>
            <w:bookmarkStart w:id="2" w:name="OLE_LINK2"/>
            <w:r w:rsidRPr="00C93A16">
              <w:rPr>
                <w:rFonts w:asciiTheme="minorEastAsia" w:eastAsiaTheme="minorEastAsia" w:hAnsiTheme="minorEastAsia" w:hint="eastAsia"/>
                <w:sz w:val="24"/>
              </w:rPr>
              <w:t>団体名</w:t>
            </w:r>
          </w:p>
        </w:tc>
        <w:tc>
          <w:tcPr>
            <w:tcW w:w="4965" w:type="dxa"/>
            <w:vAlign w:val="center"/>
          </w:tcPr>
          <w:p w14:paraId="075EF367" w14:textId="77777777" w:rsidR="00FD530D" w:rsidRPr="00C93A16" w:rsidRDefault="00FD530D" w:rsidP="00EE587E">
            <w:pPr>
              <w:rPr>
                <w:rFonts w:asciiTheme="minorEastAsia" w:eastAsiaTheme="minorEastAsia" w:hAnsiTheme="minorEastAsia"/>
                <w:sz w:val="24"/>
              </w:rPr>
            </w:pPr>
            <w:r w:rsidRPr="00C93A16">
              <w:rPr>
                <w:rFonts w:asciiTheme="minorEastAsia" w:eastAsiaTheme="minorEastAsia" w:hAnsiTheme="minorEastAsia" w:hint="eastAsia"/>
                <w:sz w:val="24"/>
              </w:rPr>
              <w:t xml:space="preserve">　</w:t>
            </w:r>
          </w:p>
        </w:tc>
      </w:tr>
    </w:tbl>
    <w:p w14:paraId="50BACF9F" w14:textId="77777777" w:rsidR="00FD530D" w:rsidRPr="00C93A16" w:rsidRDefault="00FD530D" w:rsidP="00FD530D">
      <w:pPr>
        <w:rPr>
          <w:rFonts w:asciiTheme="minorEastAsia" w:eastAsiaTheme="minorEastAsia" w:hAnsiTheme="minorEastAsia"/>
          <w:sz w:val="24"/>
        </w:rPr>
      </w:pPr>
    </w:p>
    <w:bookmarkEnd w:id="2"/>
    <w:p w14:paraId="29BBF13D" w14:textId="77777777" w:rsidR="00A70E18" w:rsidRPr="00897BB0" w:rsidRDefault="00A70E18" w:rsidP="00A70E18">
      <w:pPr>
        <w:jc w:val="center"/>
        <w:rPr>
          <w:rFonts w:asciiTheme="minorEastAsia" w:eastAsiaTheme="minorEastAsia" w:hAnsiTheme="minorEastAsia"/>
          <w:color w:val="000000"/>
          <w:sz w:val="24"/>
        </w:rPr>
      </w:pPr>
      <w:r w:rsidRPr="00897BB0">
        <w:rPr>
          <w:rFonts w:asciiTheme="minorEastAsia" w:eastAsiaTheme="minorEastAsia" w:hAnsiTheme="minorEastAsia" w:hint="eastAsia"/>
          <w:color w:val="000000"/>
          <w:sz w:val="24"/>
        </w:rPr>
        <w:t>事　業　計　画　書</w:t>
      </w:r>
    </w:p>
    <w:p w14:paraId="2A2268E9" w14:textId="77777777" w:rsidR="00A70E18" w:rsidRPr="00C93A16" w:rsidRDefault="00A70E18" w:rsidP="00A70E18">
      <w:pPr>
        <w:rPr>
          <w:rFonts w:asciiTheme="minorEastAsia" w:eastAsiaTheme="minorEastAsia" w:hAnsiTheme="minorEastAsia"/>
          <w:b/>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4"/>
        <w:gridCol w:w="7812"/>
      </w:tblGrid>
      <w:tr w:rsidR="007F7177" w:rsidRPr="00C93A16" w14:paraId="59CF6657" w14:textId="77777777" w:rsidTr="00FA629A">
        <w:trPr>
          <w:trHeight w:val="1020"/>
        </w:trPr>
        <w:tc>
          <w:tcPr>
            <w:tcW w:w="2280" w:type="dxa"/>
            <w:shd w:val="clear" w:color="auto" w:fill="auto"/>
            <w:vAlign w:val="center"/>
          </w:tcPr>
          <w:p w14:paraId="051F6B85" w14:textId="77777777" w:rsidR="007F7177" w:rsidRPr="00C93A16" w:rsidRDefault="007F7177" w:rsidP="00CE5C3A">
            <w:pPr>
              <w:jc w:val="center"/>
              <w:rPr>
                <w:rFonts w:asciiTheme="minorEastAsia" w:eastAsiaTheme="minorEastAsia" w:hAnsiTheme="minorEastAsia"/>
                <w:color w:val="000000"/>
                <w:sz w:val="24"/>
              </w:rPr>
            </w:pPr>
            <w:r w:rsidRPr="00A20D58">
              <w:rPr>
                <w:rFonts w:asciiTheme="minorEastAsia" w:eastAsiaTheme="minorEastAsia" w:hAnsiTheme="minorEastAsia" w:hint="eastAsia"/>
                <w:color w:val="000000"/>
                <w:spacing w:val="240"/>
                <w:kern w:val="0"/>
                <w:sz w:val="24"/>
                <w:fitText w:val="1680" w:id="-1284785660"/>
              </w:rPr>
              <w:t>事業</w:t>
            </w:r>
            <w:r w:rsidRPr="00A20D58">
              <w:rPr>
                <w:rFonts w:asciiTheme="minorEastAsia" w:eastAsiaTheme="minorEastAsia" w:hAnsiTheme="minorEastAsia" w:hint="eastAsia"/>
                <w:color w:val="000000"/>
                <w:kern w:val="0"/>
                <w:sz w:val="24"/>
                <w:fitText w:val="1680" w:id="-1284785660"/>
              </w:rPr>
              <w:t>名</w:t>
            </w:r>
          </w:p>
        </w:tc>
        <w:tc>
          <w:tcPr>
            <w:tcW w:w="7926" w:type="dxa"/>
            <w:shd w:val="clear" w:color="auto" w:fill="auto"/>
          </w:tcPr>
          <w:p w14:paraId="216C7BA0" w14:textId="77777777" w:rsidR="007F7177" w:rsidRPr="00C93A16" w:rsidRDefault="007F7177" w:rsidP="0076759E">
            <w:pPr>
              <w:rPr>
                <w:rFonts w:asciiTheme="minorEastAsia" w:eastAsiaTheme="minorEastAsia" w:hAnsiTheme="minorEastAsia"/>
                <w:color w:val="000000"/>
                <w:sz w:val="24"/>
              </w:rPr>
            </w:pPr>
          </w:p>
        </w:tc>
      </w:tr>
      <w:tr w:rsidR="00A70E18" w:rsidRPr="00C93A16" w14:paraId="18EFC16A" w14:textId="77777777" w:rsidTr="00131D37">
        <w:trPr>
          <w:trHeight w:val="636"/>
        </w:trPr>
        <w:tc>
          <w:tcPr>
            <w:tcW w:w="2280" w:type="dxa"/>
            <w:shd w:val="clear" w:color="auto" w:fill="auto"/>
            <w:vAlign w:val="center"/>
          </w:tcPr>
          <w:p w14:paraId="4F4114F8" w14:textId="74DC0410" w:rsidR="00131D37" w:rsidRPr="002477BD" w:rsidRDefault="00131D37" w:rsidP="00131D37">
            <w:pPr>
              <w:ind w:left="240" w:hangingChars="100" w:hanging="240"/>
              <w:jc w:val="left"/>
              <w:rPr>
                <w:rFonts w:asciiTheme="minorEastAsia" w:eastAsiaTheme="minorEastAsia" w:hAnsiTheme="minorEastAsia"/>
                <w:sz w:val="24"/>
              </w:rPr>
            </w:pPr>
            <w:r w:rsidRPr="002477BD">
              <w:rPr>
                <w:rFonts w:asciiTheme="minorEastAsia" w:eastAsiaTheme="minorEastAsia" w:hAnsiTheme="minorEastAsia" w:hint="eastAsia"/>
                <w:sz w:val="24"/>
              </w:rPr>
              <w:t>要綱第３条第２項の該当する号</w:t>
            </w:r>
          </w:p>
        </w:tc>
        <w:tc>
          <w:tcPr>
            <w:tcW w:w="7926" w:type="dxa"/>
            <w:shd w:val="clear" w:color="auto" w:fill="auto"/>
          </w:tcPr>
          <w:p w14:paraId="52752142" w14:textId="77777777" w:rsidR="00131D37" w:rsidRPr="002477BD" w:rsidRDefault="00131D37" w:rsidP="00131D37">
            <w:pPr>
              <w:rPr>
                <w:rFonts w:asciiTheme="minorEastAsia" w:eastAsiaTheme="minorEastAsia" w:hAnsiTheme="minorEastAsia"/>
                <w:sz w:val="16"/>
                <w:szCs w:val="16"/>
              </w:rPr>
            </w:pPr>
          </w:p>
          <w:p w14:paraId="007AF869" w14:textId="7289B68B" w:rsidR="00131D37" w:rsidRPr="002477BD" w:rsidRDefault="00131D37" w:rsidP="00131D37">
            <w:pPr>
              <w:rPr>
                <w:rFonts w:asciiTheme="minorEastAsia" w:eastAsiaTheme="minorEastAsia" w:hAnsiTheme="minorEastAsia"/>
                <w:sz w:val="24"/>
              </w:rPr>
            </w:pPr>
            <w:r w:rsidRPr="002477BD">
              <w:rPr>
                <w:rFonts w:asciiTheme="minorEastAsia" w:eastAsiaTheme="minorEastAsia" w:hAnsiTheme="minorEastAsia" w:hint="eastAsia"/>
                <w:sz w:val="24"/>
              </w:rPr>
              <w:t>（１）　（２）　（３）　（４）　（５）　（６）</w:t>
            </w:r>
          </w:p>
          <w:p w14:paraId="0ECE3C66" w14:textId="5C3EEB76" w:rsidR="00131D37" w:rsidRPr="002477BD" w:rsidRDefault="00131D37" w:rsidP="00131D37">
            <w:pPr>
              <w:ind w:left="160" w:hangingChars="100" w:hanging="160"/>
              <w:jc w:val="left"/>
              <w:rPr>
                <w:rFonts w:asciiTheme="minorEastAsia" w:eastAsiaTheme="minorEastAsia" w:hAnsiTheme="minorEastAsia"/>
                <w:sz w:val="16"/>
                <w:szCs w:val="16"/>
              </w:rPr>
            </w:pPr>
            <w:r w:rsidRPr="002477BD">
              <w:rPr>
                <w:rFonts w:asciiTheme="minorEastAsia" w:eastAsiaTheme="minorEastAsia" w:hAnsiTheme="minorEastAsia" w:hint="eastAsia"/>
                <w:sz w:val="16"/>
                <w:szCs w:val="16"/>
              </w:rPr>
              <w:t>※該当する号に〇を記載して下さい</w:t>
            </w:r>
          </w:p>
        </w:tc>
      </w:tr>
      <w:tr w:rsidR="00131D37" w:rsidRPr="00C93A16" w14:paraId="2454CC60" w14:textId="77777777" w:rsidTr="00131D37">
        <w:trPr>
          <w:trHeight w:val="2407"/>
        </w:trPr>
        <w:tc>
          <w:tcPr>
            <w:tcW w:w="2280" w:type="dxa"/>
            <w:shd w:val="clear" w:color="auto" w:fill="auto"/>
            <w:vAlign w:val="center"/>
          </w:tcPr>
          <w:p w14:paraId="59655929" w14:textId="77777777" w:rsidR="00131D37" w:rsidRPr="00184927" w:rsidRDefault="00131D37" w:rsidP="00131D37">
            <w:pPr>
              <w:jc w:val="center"/>
              <w:rPr>
                <w:rFonts w:ascii="ＭＳ 明朝" w:hAnsi="ＭＳ 明朝"/>
                <w:kern w:val="0"/>
                <w:sz w:val="24"/>
              </w:rPr>
            </w:pPr>
            <w:r>
              <w:rPr>
                <w:rFonts w:ascii="ＭＳ 明朝" w:hAnsi="ＭＳ 明朝" w:hint="eastAsia"/>
                <w:color w:val="000000"/>
                <w:kern w:val="0"/>
                <w:sz w:val="24"/>
              </w:rPr>
              <w:t>事業の趣旨・目的</w:t>
            </w:r>
            <w:r w:rsidRPr="006F2281">
              <w:rPr>
                <w:rFonts w:ascii="ＭＳ 明朝" w:hAnsi="ＭＳ 明朝" w:hint="eastAsia"/>
                <w:spacing w:val="60"/>
                <w:kern w:val="0"/>
                <w:sz w:val="24"/>
                <w:fitText w:val="1680" w:id="-1281142272"/>
              </w:rPr>
              <w:t>連携の目</w:t>
            </w:r>
            <w:r w:rsidRPr="006F2281">
              <w:rPr>
                <w:rFonts w:ascii="ＭＳ 明朝" w:hAnsi="ＭＳ 明朝" w:hint="eastAsia"/>
                <w:kern w:val="0"/>
                <w:sz w:val="24"/>
                <w:fitText w:val="1680" w:id="-1281142272"/>
              </w:rPr>
              <w:t>的</w:t>
            </w:r>
          </w:p>
          <w:p w14:paraId="316C3288" w14:textId="77777777" w:rsidR="00131D37" w:rsidRDefault="00131D37" w:rsidP="00131D37">
            <w:pPr>
              <w:ind w:left="180" w:hangingChars="100" w:hanging="180"/>
              <w:jc w:val="left"/>
              <w:rPr>
                <w:rFonts w:ascii="ＭＳ 明朝" w:hAnsi="ＭＳ 明朝"/>
                <w:color w:val="000000"/>
                <w:sz w:val="18"/>
              </w:rPr>
            </w:pPr>
          </w:p>
          <w:p w14:paraId="16E1187B" w14:textId="201A70F5" w:rsidR="00131D37" w:rsidRDefault="00131D37" w:rsidP="00131D37">
            <w:pPr>
              <w:ind w:left="180" w:hangingChars="100" w:hanging="180"/>
              <w:jc w:val="left"/>
              <w:rPr>
                <w:rFonts w:ascii="ＭＳ 明朝" w:hAnsi="ＭＳ 明朝"/>
                <w:color w:val="000000"/>
                <w:kern w:val="0"/>
                <w:sz w:val="24"/>
              </w:rPr>
            </w:pPr>
            <w:r w:rsidRPr="00EC6F4D">
              <w:rPr>
                <w:rFonts w:ascii="ＭＳ 明朝" w:hAnsi="ＭＳ 明朝" w:hint="eastAsia"/>
                <w:color w:val="000000"/>
                <w:sz w:val="18"/>
              </w:rPr>
              <w:t>※解決したい地域課題や申請団体における課題</w:t>
            </w:r>
            <w:r>
              <w:rPr>
                <w:rFonts w:ascii="ＭＳ 明朝" w:hAnsi="ＭＳ 明朝" w:hint="eastAsia"/>
                <w:color w:val="000000"/>
                <w:sz w:val="18"/>
              </w:rPr>
              <w:t>など</w:t>
            </w:r>
          </w:p>
        </w:tc>
        <w:tc>
          <w:tcPr>
            <w:tcW w:w="7926" w:type="dxa"/>
            <w:shd w:val="clear" w:color="auto" w:fill="auto"/>
          </w:tcPr>
          <w:p w14:paraId="5474EA7E" w14:textId="77777777" w:rsidR="00131D37" w:rsidRPr="00AB37C1" w:rsidRDefault="00131D37" w:rsidP="0076759E">
            <w:pPr>
              <w:rPr>
                <w:rFonts w:asciiTheme="minorEastAsia" w:eastAsiaTheme="minorEastAsia" w:hAnsiTheme="minorEastAsia"/>
                <w:color w:val="000000"/>
                <w:sz w:val="24"/>
              </w:rPr>
            </w:pPr>
          </w:p>
        </w:tc>
      </w:tr>
      <w:tr w:rsidR="00A70E18" w:rsidRPr="00C93A16" w14:paraId="5020CEDA" w14:textId="77777777" w:rsidTr="001F1A41">
        <w:trPr>
          <w:trHeight w:val="1020"/>
        </w:trPr>
        <w:tc>
          <w:tcPr>
            <w:tcW w:w="2280" w:type="dxa"/>
            <w:shd w:val="clear" w:color="auto" w:fill="auto"/>
            <w:vAlign w:val="center"/>
          </w:tcPr>
          <w:p w14:paraId="1515D1AD" w14:textId="7717B669" w:rsidR="00A70E18" w:rsidRPr="00C93A16" w:rsidRDefault="00F11DF6" w:rsidP="00CE5C3A">
            <w:pPr>
              <w:jc w:val="center"/>
              <w:rPr>
                <w:rFonts w:asciiTheme="minorEastAsia" w:eastAsiaTheme="minorEastAsia" w:hAnsiTheme="minorEastAsia"/>
                <w:color w:val="000000"/>
                <w:sz w:val="24"/>
              </w:rPr>
            </w:pPr>
            <w:r>
              <w:rPr>
                <w:rFonts w:asciiTheme="minorEastAsia" w:eastAsiaTheme="minorEastAsia" w:hAnsiTheme="minorEastAsia" w:hint="eastAsia"/>
                <w:color w:val="000000"/>
                <w:kern w:val="0"/>
                <w:sz w:val="24"/>
              </w:rPr>
              <w:t>事業</w:t>
            </w:r>
            <w:r w:rsidR="00BA1381">
              <w:rPr>
                <w:rFonts w:asciiTheme="minorEastAsia" w:eastAsiaTheme="minorEastAsia" w:hAnsiTheme="minorEastAsia" w:hint="eastAsia"/>
                <w:color w:val="000000"/>
                <w:kern w:val="0"/>
                <w:sz w:val="24"/>
              </w:rPr>
              <w:t>を</w:t>
            </w:r>
            <w:r>
              <w:rPr>
                <w:rFonts w:asciiTheme="minorEastAsia" w:eastAsiaTheme="minorEastAsia" w:hAnsiTheme="minorEastAsia" w:hint="eastAsia"/>
                <w:color w:val="000000"/>
                <w:kern w:val="0"/>
                <w:sz w:val="24"/>
              </w:rPr>
              <w:t>実施</w:t>
            </w:r>
            <w:r w:rsidR="00BA1381">
              <w:rPr>
                <w:rFonts w:asciiTheme="minorEastAsia" w:eastAsiaTheme="minorEastAsia" w:hAnsiTheme="minorEastAsia" w:hint="eastAsia"/>
                <w:color w:val="000000"/>
                <w:kern w:val="0"/>
                <w:sz w:val="24"/>
              </w:rPr>
              <w:t>する</w:t>
            </w:r>
            <w:r>
              <w:rPr>
                <w:rFonts w:asciiTheme="minorEastAsia" w:eastAsiaTheme="minorEastAsia" w:hAnsiTheme="minorEastAsia"/>
                <w:color w:val="000000"/>
                <w:kern w:val="0"/>
                <w:sz w:val="24"/>
              </w:rPr>
              <w:br/>
            </w:r>
            <w:r w:rsidR="00BA1381">
              <w:rPr>
                <w:rFonts w:asciiTheme="minorEastAsia" w:eastAsiaTheme="minorEastAsia" w:hAnsiTheme="minorEastAsia" w:hint="eastAsia"/>
                <w:color w:val="000000"/>
                <w:kern w:val="0"/>
                <w:sz w:val="24"/>
              </w:rPr>
              <w:t>場所</w:t>
            </w:r>
            <w:r>
              <w:rPr>
                <w:rFonts w:asciiTheme="minorEastAsia" w:eastAsiaTheme="minorEastAsia" w:hAnsiTheme="minorEastAsia" w:hint="eastAsia"/>
                <w:color w:val="000000"/>
                <w:kern w:val="0"/>
                <w:sz w:val="24"/>
              </w:rPr>
              <w:t>又は地域</w:t>
            </w:r>
          </w:p>
        </w:tc>
        <w:tc>
          <w:tcPr>
            <w:tcW w:w="7926" w:type="dxa"/>
            <w:shd w:val="clear" w:color="auto" w:fill="auto"/>
          </w:tcPr>
          <w:p w14:paraId="0119A6CE" w14:textId="77777777" w:rsidR="00A70E18" w:rsidRPr="00C93A16" w:rsidRDefault="00A70E18" w:rsidP="0076759E">
            <w:pPr>
              <w:rPr>
                <w:rFonts w:asciiTheme="minorEastAsia" w:eastAsiaTheme="minorEastAsia" w:hAnsiTheme="minorEastAsia"/>
                <w:color w:val="000000"/>
                <w:sz w:val="24"/>
              </w:rPr>
            </w:pPr>
          </w:p>
        </w:tc>
      </w:tr>
      <w:tr w:rsidR="00A70E18" w:rsidRPr="00C93A16" w14:paraId="3942EA22" w14:textId="77777777" w:rsidTr="008E576E">
        <w:trPr>
          <w:trHeight w:val="4082"/>
        </w:trPr>
        <w:tc>
          <w:tcPr>
            <w:tcW w:w="2280" w:type="dxa"/>
            <w:shd w:val="clear" w:color="auto" w:fill="auto"/>
            <w:vAlign w:val="center"/>
          </w:tcPr>
          <w:p w14:paraId="15AC6CDF" w14:textId="6F1123F8" w:rsidR="00A70E18" w:rsidRPr="00C93A16" w:rsidRDefault="00D66B3D" w:rsidP="00CE5C3A">
            <w:pPr>
              <w:jc w:val="center"/>
              <w:rPr>
                <w:rFonts w:asciiTheme="minorEastAsia" w:eastAsiaTheme="minorEastAsia" w:hAnsiTheme="minorEastAsia"/>
                <w:b/>
                <w:color w:val="000000"/>
                <w:sz w:val="24"/>
              </w:rPr>
            </w:pPr>
            <w:r w:rsidRPr="008E118F">
              <w:rPr>
                <w:rFonts w:asciiTheme="minorEastAsia" w:eastAsiaTheme="minorEastAsia" w:hAnsiTheme="minorEastAsia" w:hint="eastAsia"/>
                <w:color w:val="000000"/>
                <w:spacing w:val="60"/>
                <w:kern w:val="0"/>
                <w:sz w:val="24"/>
                <w:fitText w:val="1680" w:id="-1281146624"/>
              </w:rPr>
              <w:t>事業の内</w:t>
            </w:r>
            <w:r w:rsidRPr="008E118F">
              <w:rPr>
                <w:rFonts w:asciiTheme="minorEastAsia" w:eastAsiaTheme="minorEastAsia" w:hAnsiTheme="minorEastAsia" w:hint="eastAsia"/>
                <w:color w:val="000000"/>
                <w:kern w:val="0"/>
                <w:sz w:val="24"/>
                <w:fitText w:val="1680" w:id="-1281146624"/>
              </w:rPr>
              <w:t>容</w:t>
            </w:r>
          </w:p>
        </w:tc>
        <w:tc>
          <w:tcPr>
            <w:tcW w:w="7926" w:type="dxa"/>
            <w:shd w:val="clear" w:color="auto" w:fill="auto"/>
          </w:tcPr>
          <w:p w14:paraId="12D966A1" w14:textId="77777777" w:rsidR="00A70E18" w:rsidRPr="00C93A16" w:rsidRDefault="00A70E18" w:rsidP="00F80EEF">
            <w:pPr>
              <w:rPr>
                <w:rFonts w:asciiTheme="minorEastAsia" w:eastAsiaTheme="minorEastAsia" w:hAnsiTheme="minorEastAsia"/>
                <w:color w:val="000000"/>
                <w:sz w:val="24"/>
              </w:rPr>
            </w:pPr>
          </w:p>
        </w:tc>
      </w:tr>
      <w:tr w:rsidR="00BB44E3" w:rsidRPr="00C93A16" w14:paraId="64CD74FD" w14:textId="77777777" w:rsidTr="00131D37">
        <w:trPr>
          <w:trHeight w:val="2671"/>
        </w:trPr>
        <w:tc>
          <w:tcPr>
            <w:tcW w:w="2280" w:type="dxa"/>
            <w:shd w:val="clear" w:color="auto" w:fill="auto"/>
            <w:vAlign w:val="center"/>
          </w:tcPr>
          <w:p w14:paraId="486A1A3D" w14:textId="7FBC56B8" w:rsidR="00BB44E3" w:rsidRDefault="00BB44E3" w:rsidP="0091377D">
            <w:pPr>
              <w:jc w:val="center"/>
              <w:rPr>
                <w:rFonts w:asciiTheme="minorEastAsia" w:eastAsiaTheme="minorEastAsia" w:hAnsiTheme="minorEastAsia"/>
                <w:color w:val="000000"/>
                <w:kern w:val="0"/>
                <w:sz w:val="24"/>
              </w:rPr>
            </w:pPr>
            <w:r w:rsidRPr="0091377D">
              <w:rPr>
                <w:rFonts w:asciiTheme="minorEastAsia" w:eastAsiaTheme="minorEastAsia" w:hAnsiTheme="minorEastAsia" w:hint="eastAsia"/>
                <w:color w:val="000000"/>
                <w:kern w:val="0"/>
                <w:sz w:val="24"/>
              </w:rPr>
              <w:t>当事業</w:t>
            </w:r>
            <w:r w:rsidR="0091377D" w:rsidRPr="0091377D">
              <w:rPr>
                <w:rFonts w:asciiTheme="minorEastAsia" w:eastAsiaTheme="minorEastAsia" w:hAnsiTheme="minorEastAsia" w:hint="eastAsia"/>
                <w:color w:val="000000"/>
                <w:kern w:val="0"/>
                <w:sz w:val="24"/>
              </w:rPr>
              <w:t>及び</w:t>
            </w:r>
            <w:r w:rsidR="009B5953" w:rsidRPr="0091377D">
              <w:rPr>
                <w:rFonts w:asciiTheme="minorEastAsia" w:eastAsiaTheme="minorEastAsia" w:hAnsiTheme="minorEastAsia" w:hint="eastAsia"/>
                <w:color w:val="000000"/>
                <w:kern w:val="0"/>
                <w:sz w:val="24"/>
              </w:rPr>
              <w:t>連携</w:t>
            </w:r>
            <w:r w:rsidR="0091377D">
              <w:rPr>
                <w:rFonts w:asciiTheme="minorEastAsia" w:eastAsiaTheme="minorEastAsia" w:hAnsiTheme="minorEastAsia" w:hint="eastAsia"/>
                <w:color w:val="000000"/>
                <w:kern w:val="0"/>
                <w:sz w:val="24"/>
              </w:rPr>
              <w:t>に</w:t>
            </w:r>
            <w:r w:rsidR="003627F3">
              <w:rPr>
                <w:rFonts w:asciiTheme="minorEastAsia" w:eastAsiaTheme="minorEastAsia" w:hAnsiTheme="minorEastAsia"/>
                <w:color w:val="000000"/>
                <w:kern w:val="0"/>
                <w:sz w:val="24"/>
              </w:rPr>
              <w:br/>
            </w:r>
            <w:r w:rsidRPr="009B5953">
              <w:rPr>
                <w:rFonts w:asciiTheme="minorEastAsia" w:eastAsiaTheme="minorEastAsia" w:hAnsiTheme="minorEastAsia" w:hint="eastAsia"/>
                <w:color w:val="000000"/>
                <w:kern w:val="0"/>
                <w:sz w:val="24"/>
              </w:rPr>
              <w:t>より得られる</w:t>
            </w:r>
            <w:r w:rsidR="005A3DF7" w:rsidRPr="009B5953">
              <w:rPr>
                <w:rFonts w:asciiTheme="minorEastAsia" w:eastAsiaTheme="minorEastAsia" w:hAnsiTheme="minorEastAsia" w:hint="eastAsia"/>
                <w:color w:val="000000"/>
                <w:kern w:val="0"/>
                <w:sz w:val="24"/>
              </w:rPr>
              <w:t>効果</w:t>
            </w:r>
          </w:p>
          <w:p w14:paraId="76A02E28" w14:textId="1BCBF8E5" w:rsidR="005A3DF7" w:rsidRDefault="005A3DF7" w:rsidP="00CE5C3A">
            <w:pPr>
              <w:jc w:val="center"/>
              <w:rPr>
                <w:rFonts w:asciiTheme="minorEastAsia" w:eastAsiaTheme="minorEastAsia" w:hAnsiTheme="minorEastAsia"/>
                <w:color w:val="000000"/>
                <w:kern w:val="0"/>
                <w:sz w:val="24"/>
              </w:rPr>
            </w:pPr>
            <w:r>
              <w:rPr>
                <w:rFonts w:asciiTheme="minorEastAsia" w:eastAsiaTheme="minorEastAsia" w:hAnsiTheme="minorEastAsia" w:hint="eastAsia"/>
                <w:color w:val="000000"/>
                <w:kern w:val="0"/>
                <w:sz w:val="24"/>
              </w:rPr>
              <w:t>・</w:t>
            </w:r>
          </w:p>
          <w:p w14:paraId="1FC9AE81" w14:textId="39A6A08D" w:rsidR="00BB44E3" w:rsidRPr="00C93A16" w:rsidRDefault="00BB44E3" w:rsidP="00CE5C3A">
            <w:pPr>
              <w:jc w:val="center"/>
              <w:rPr>
                <w:rFonts w:asciiTheme="minorEastAsia" w:eastAsiaTheme="minorEastAsia" w:hAnsiTheme="minorEastAsia"/>
                <w:color w:val="000000"/>
                <w:kern w:val="0"/>
                <w:sz w:val="24"/>
              </w:rPr>
            </w:pPr>
            <w:r w:rsidRPr="00A20D58">
              <w:rPr>
                <w:rFonts w:asciiTheme="minorEastAsia" w:eastAsiaTheme="minorEastAsia" w:hAnsiTheme="minorEastAsia" w:hint="eastAsia"/>
                <w:color w:val="000000"/>
                <w:spacing w:val="60"/>
                <w:kern w:val="0"/>
                <w:sz w:val="24"/>
                <w:fitText w:val="1680" w:id="-1281174271"/>
              </w:rPr>
              <w:t>今後の展</w:t>
            </w:r>
            <w:r w:rsidRPr="00A20D58">
              <w:rPr>
                <w:rFonts w:asciiTheme="minorEastAsia" w:eastAsiaTheme="minorEastAsia" w:hAnsiTheme="minorEastAsia" w:hint="eastAsia"/>
                <w:color w:val="000000"/>
                <w:kern w:val="0"/>
                <w:sz w:val="24"/>
                <w:fitText w:val="1680" w:id="-1281174271"/>
              </w:rPr>
              <w:t>望</w:t>
            </w:r>
          </w:p>
        </w:tc>
        <w:tc>
          <w:tcPr>
            <w:tcW w:w="7926" w:type="dxa"/>
            <w:shd w:val="clear" w:color="auto" w:fill="auto"/>
          </w:tcPr>
          <w:p w14:paraId="17384576" w14:textId="77777777" w:rsidR="00BB44E3" w:rsidRPr="00C93A16" w:rsidRDefault="00BB44E3" w:rsidP="00F80EEF">
            <w:pPr>
              <w:rPr>
                <w:rFonts w:asciiTheme="minorEastAsia" w:eastAsiaTheme="minorEastAsia" w:hAnsiTheme="minorEastAsia"/>
                <w:color w:val="000000"/>
                <w:sz w:val="24"/>
              </w:rPr>
            </w:pPr>
          </w:p>
        </w:tc>
      </w:tr>
    </w:tbl>
    <w:p w14:paraId="7DB4DD91" w14:textId="2F9BF111" w:rsidR="00A70E18" w:rsidRPr="00C93A16" w:rsidRDefault="00DD7D7F">
      <w:pPr>
        <w:pStyle w:val="89"/>
        <w:rPr>
          <w:rFonts w:asciiTheme="minorEastAsia" w:eastAsiaTheme="minorEastAsia" w:hAnsiTheme="minorEastAsia"/>
          <w:sz w:val="24"/>
          <w:szCs w:val="24"/>
        </w:rPr>
      </w:pPr>
      <w:r>
        <w:rPr>
          <w:rFonts w:asciiTheme="minorEastAsia" w:eastAsiaTheme="minorEastAsia" w:hAnsiTheme="minorEastAsia" w:hint="eastAsia"/>
          <w:sz w:val="24"/>
          <w:szCs w:val="24"/>
        </w:rPr>
        <w:t>※活用事業が複数ある場合には、事業ごとに作成、又は事業の内訳がわかるように記入すること。</w:t>
      </w:r>
    </w:p>
    <w:p w14:paraId="1EA5077A" w14:textId="77777777" w:rsidR="00C01A60" w:rsidRPr="00C93A16" w:rsidRDefault="00A70E18">
      <w:pPr>
        <w:pStyle w:val="89"/>
        <w:rPr>
          <w:rFonts w:asciiTheme="minorEastAsia" w:eastAsiaTheme="minorEastAsia" w:hAnsiTheme="minorEastAsia"/>
          <w:sz w:val="24"/>
          <w:szCs w:val="24"/>
        </w:rPr>
      </w:pPr>
      <w:r w:rsidRPr="00C93A16">
        <w:rPr>
          <w:rFonts w:asciiTheme="minorEastAsia" w:eastAsiaTheme="minorEastAsia" w:hAnsiTheme="minorEastAsia"/>
          <w:sz w:val="24"/>
          <w:szCs w:val="24"/>
        </w:rPr>
        <w:br w:type="page"/>
      </w:r>
      <w:r w:rsidR="00320852" w:rsidRPr="00C93A16">
        <w:rPr>
          <w:rFonts w:asciiTheme="minorEastAsia" w:eastAsiaTheme="minorEastAsia" w:hAnsiTheme="minorEastAsia" w:hint="eastAsia"/>
          <w:sz w:val="24"/>
          <w:szCs w:val="24"/>
        </w:rPr>
        <w:t>様式第</w:t>
      </w:r>
      <w:r w:rsidR="000B3684" w:rsidRPr="00C93A16">
        <w:rPr>
          <w:rFonts w:asciiTheme="minorEastAsia" w:eastAsiaTheme="minorEastAsia" w:hAnsiTheme="minorEastAsia" w:hint="eastAsia"/>
          <w:sz w:val="24"/>
          <w:szCs w:val="24"/>
        </w:rPr>
        <w:t>３</w:t>
      </w:r>
      <w:r w:rsidR="00320852" w:rsidRPr="00C93A16">
        <w:rPr>
          <w:rFonts w:asciiTheme="minorEastAsia" w:eastAsiaTheme="minorEastAsia" w:hAnsiTheme="minorEastAsia" w:hint="eastAsia"/>
          <w:sz w:val="24"/>
          <w:szCs w:val="24"/>
        </w:rPr>
        <w:t>号</w:t>
      </w:r>
    </w:p>
    <w:tbl>
      <w:tblPr>
        <w:tblW w:w="0" w:type="auto"/>
        <w:tblInd w:w="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4663"/>
      </w:tblGrid>
      <w:tr w:rsidR="00C01A60" w:rsidRPr="00C93A16" w14:paraId="25768A9F" w14:textId="77777777" w:rsidTr="00F50252">
        <w:trPr>
          <w:trHeight w:val="624"/>
        </w:trPr>
        <w:tc>
          <w:tcPr>
            <w:tcW w:w="1134" w:type="dxa"/>
            <w:vAlign w:val="center"/>
          </w:tcPr>
          <w:p w14:paraId="3C1C9A47" w14:textId="77777777" w:rsidR="00C01A60" w:rsidRPr="00C93A16" w:rsidRDefault="00C01A60" w:rsidP="00373915">
            <w:pPr>
              <w:jc w:val="center"/>
              <w:rPr>
                <w:rFonts w:asciiTheme="minorEastAsia" w:eastAsiaTheme="minorEastAsia" w:hAnsiTheme="minorEastAsia"/>
                <w:sz w:val="24"/>
              </w:rPr>
            </w:pPr>
            <w:r w:rsidRPr="00C93A16">
              <w:rPr>
                <w:rFonts w:asciiTheme="minorEastAsia" w:eastAsiaTheme="minorEastAsia" w:hAnsiTheme="minorEastAsia" w:hint="eastAsia"/>
                <w:sz w:val="24"/>
              </w:rPr>
              <w:t>団体名</w:t>
            </w:r>
          </w:p>
        </w:tc>
        <w:tc>
          <w:tcPr>
            <w:tcW w:w="4767" w:type="dxa"/>
            <w:vAlign w:val="center"/>
          </w:tcPr>
          <w:p w14:paraId="30577028" w14:textId="77777777" w:rsidR="00C01A60" w:rsidRPr="00C93A16" w:rsidRDefault="00C01A60" w:rsidP="006D1CAA">
            <w:pPr>
              <w:rPr>
                <w:rFonts w:asciiTheme="minorEastAsia" w:eastAsiaTheme="minorEastAsia" w:hAnsiTheme="minorEastAsia"/>
                <w:sz w:val="24"/>
              </w:rPr>
            </w:pPr>
          </w:p>
        </w:tc>
      </w:tr>
    </w:tbl>
    <w:p w14:paraId="4FB0B24E" w14:textId="77777777" w:rsidR="007F7177" w:rsidRPr="00C93A16" w:rsidRDefault="007F7177" w:rsidP="00A70E18">
      <w:pPr>
        <w:jc w:val="center"/>
        <w:rPr>
          <w:rFonts w:asciiTheme="minorEastAsia" w:eastAsiaTheme="minorEastAsia" w:hAnsiTheme="minorEastAsia"/>
          <w:b/>
          <w:color w:val="000000"/>
          <w:sz w:val="24"/>
        </w:rPr>
      </w:pPr>
    </w:p>
    <w:p w14:paraId="48B52B2F" w14:textId="77777777" w:rsidR="00A70E18" w:rsidRPr="00897BB0" w:rsidRDefault="00A70E18" w:rsidP="00A70E18">
      <w:pPr>
        <w:jc w:val="center"/>
        <w:rPr>
          <w:rFonts w:asciiTheme="minorEastAsia" w:eastAsiaTheme="minorEastAsia" w:hAnsiTheme="minorEastAsia"/>
          <w:color w:val="000000"/>
          <w:sz w:val="24"/>
        </w:rPr>
      </w:pPr>
      <w:r w:rsidRPr="00897BB0">
        <w:rPr>
          <w:rFonts w:asciiTheme="minorEastAsia" w:eastAsiaTheme="minorEastAsia" w:hAnsiTheme="minorEastAsia" w:hint="eastAsia"/>
          <w:color w:val="000000"/>
          <w:sz w:val="24"/>
        </w:rPr>
        <w:t>収　支　予　算　書</w:t>
      </w:r>
    </w:p>
    <w:p w14:paraId="69468389" w14:textId="77777777" w:rsidR="00A70E18" w:rsidRPr="00C93A16" w:rsidRDefault="00A70E18" w:rsidP="00A70E18">
      <w:pPr>
        <w:rPr>
          <w:rFonts w:asciiTheme="minorEastAsia" w:eastAsiaTheme="minorEastAsia" w:hAnsiTheme="minorEastAsia"/>
          <w:color w:val="00000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7540"/>
      </w:tblGrid>
      <w:tr w:rsidR="00DC4D9E" w:rsidRPr="00DC4D9E" w14:paraId="79DEC4A7" w14:textId="77777777" w:rsidTr="00D1027D">
        <w:trPr>
          <w:trHeight w:val="884"/>
        </w:trPr>
        <w:tc>
          <w:tcPr>
            <w:tcW w:w="2268" w:type="dxa"/>
            <w:shd w:val="clear" w:color="auto" w:fill="auto"/>
            <w:vAlign w:val="center"/>
          </w:tcPr>
          <w:p w14:paraId="26645A37" w14:textId="087C17DB" w:rsidR="00DC4D9E" w:rsidRPr="00DC4D9E" w:rsidRDefault="00DC4D9E" w:rsidP="00DC4D9E">
            <w:pPr>
              <w:jc w:val="center"/>
              <w:rPr>
                <w:rFonts w:ascii="ＭＳ 明朝" w:hAnsi="ＭＳ 明朝"/>
                <w:color w:val="000000"/>
                <w:sz w:val="24"/>
              </w:rPr>
            </w:pPr>
            <w:r w:rsidRPr="00A7310A">
              <w:rPr>
                <w:rFonts w:ascii="ＭＳ 明朝" w:hAnsi="ＭＳ 明朝" w:hint="eastAsia"/>
                <w:color w:val="000000"/>
                <w:spacing w:val="240"/>
                <w:kern w:val="0"/>
                <w:sz w:val="24"/>
                <w:fitText w:val="1680" w:id="-1283289600"/>
              </w:rPr>
              <w:t>事業</w:t>
            </w:r>
            <w:r w:rsidRPr="00A7310A">
              <w:rPr>
                <w:rFonts w:ascii="ＭＳ 明朝" w:hAnsi="ＭＳ 明朝" w:hint="eastAsia"/>
                <w:color w:val="000000"/>
                <w:kern w:val="0"/>
                <w:sz w:val="24"/>
                <w:fitText w:val="1680" w:id="-1283289600"/>
              </w:rPr>
              <w:t>名</w:t>
            </w:r>
          </w:p>
        </w:tc>
        <w:tc>
          <w:tcPr>
            <w:tcW w:w="7654" w:type="dxa"/>
            <w:shd w:val="clear" w:color="auto" w:fill="auto"/>
            <w:vAlign w:val="center"/>
          </w:tcPr>
          <w:p w14:paraId="7271267F" w14:textId="77777777" w:rsidR="00DC4D9E" w:rsidRPr="00DC4D9E" w:rsidRDefault="00DC4D9E" w:rsidP="00D1027D">
            <w:pPr>
              <w:rPr>
                <w:rFonts w:ascii="ＭＳ 明朝" w:hAnsi="ＭＳ 明朝"/>
                <w:color w:val="000000"/>
                <w:sz w:val="24"/>
              </w:rPr>
            </w:pPr>
          </w:p>
        </w:tc>
      </w:tr>
    </w:tbl>
    <w:p w14:paraId="45909E1B" w14:textId="77777777" w:rsidR="003F09D9" w:rsidRPr="00C93A16" w:rsidRDefault="003F09D9" w:rsidP="00A70E18">
      <w:pPr>
        <w:rPr>
          <w:rFonts w:asciiTheme="minorEastAsia" w:eastAsiaTheme="minorEastAsia" w:hAnsiTheme="minorEastAsia"/>
          <w:color w:val="000000"/>
          <w:sz w:val="24"/>
        </w:rPr>
      </w:pPr>
    </w:p>
    <w:p w14:paraId="580E4953" w14:textId="20E080C3" w:rsidR="00A70E18" w:rsidRPr="00C93A16" w:rsidRDefault="00566FC7" w:rsidP="00566FC7">
      <w:pPr>
        <w:tabs>
          <w:tab w:val="right" w:pos="9600"/>
        </w:tabs>
        <w:rPr>
          <w:rFonts w:asciiTheme="minorEastAsia" w:eastAsiaTheme="minorEastAsia" w:hAnsiTheme="minorEastAsia"/>
          <w:color w:val="000000"/>
          <w:sz w:val="24"/>
        </w:rPr>
      </w:pPr>
      <w:r>
        <w:rPr>
          <w:rFonts w:asciiTheme="minorEastAsia" w:eastAsiaTheme="minorEastAsia" w:hAnsiTheme="minorEastAsia" w:hint="eastAsia"/>
          <w:color w:val="000000"/>
          <w:sz w:val="24"/>
        </w:rPr>
        <w:t>１</w:t>
      </w:r>
      <w:r w:rsidR="00DC4D9E">
        <w:rPr>
          <w:rFonts w:asciiTheme="minorEastAsia" w:eastAsiaTheme="minorEastAsia" w:hAnsiTheme="minorEastAsia" w:hint="eastAsia"/>
          <w:color w:val="000000"/>
          <w:sz w:val="24"/>
        </w:rPr>
        <w:t xml:space="preserve">　</w:t>
      </w:r>
      <w:r w:rsidR="00A70E18" w:rsidRPr="00C93A16">
        <w:rPr>
          <w:rFonts w:asciiTheme="minorEastAsia" w:eastAsiaTheme="minorEastAsia" w:hAnsiTheme="minorEastAsia" w:hint="eastAsia"/>
          <w:color w:val="000000"/>
          <w:sz w:val="24"/>
        </w:rPr>
        <w:t>収入</w:t>
      </w:r>
      <w:r w:rsidR="00A70E18" w:rsidRPr="00C93A16">
        <w:rPr>
          <w:rFonts w:asciiTheme="minorEastAsia" w:eastAsiaTheme="minorEastAsia" w:hAnsiTheme="minorEastAsia" w:hint="eastAsia"/>
          <w:color w:val="000000"/>
          <w:sz w:val="24"/>
        </w:rPr>
        <w:tab/>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03"/>
        <w:gridCol w:w="5015"/>
      </w:tblGrid>
      <w:tr w:rsidR="00A70E18" w:rsidRPr="00C93A16" w14:paraId="4EB5C6C8" w14:textId="77777777" w:rsidTr="00566FC7">
        <w:trPr>
          <w:trHeight w:val="340"/>
        </w:trPr>
        <w:tc>
          <w:tcPr>
            <w:tcW w:w="2716" w:type="dxa"/>
            <w:shd w:val="clear" w:color="auto" w:fill="auto"/>
            <w:vAlign w:val="center"/>
          </w:tcPr>
          <w:p w14:paraId="371FD4FD"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項　目</w:t>
            </w:r>
          </w:p>
        </w:tc>
        <w:tc>
          <w:tcPr>
            <w:tcW w:w="2126" w:type="dxa"/>
            <w:shd w:val="clear" w:color="auto" w:fill="auto"/>
            <w:vAlign w:val="center"/>
          </w:tcPr>
          <w:p w14:paraId="5B3AAD99"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金　額</w:t>
            </w:r>
          </w:p>
        </w:tc>
        <w:tc>
          <w:tcPr>
            <w:tcW w:w="5080" w:type="dxa"/>
            <w:shd w:val="clear" w:color="auto" w:fill="auto"/>
            <w:vAlign w:val="center"/>
          </w:tcPr>
          <w:p w14:paraId="7522AF8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説　明</w:t>
            </w:r>
          </w:p>
        </w:tc>
      </w:tr>
      <w:tr w:rsidR="00A70E18" w:rsidRPr="00C93A16" w14:paraId="52529417" w14:textId="77777777" w:rsidTr="00566FC7">
        <w:trPr>
          <w:trHeight w:val="2041"/>
        </w:trPr>
        <w:tc>
          <w:tcPr>
            <w:tcW w:w="2716" w:type="dxa"/>
            <w:shd w:val="clear" w:color="auto" w:fill="auto"/>
          </w:tcPr>
          <w:p w14:paraId="2E97CB96" w14:textId="77777777" w:rsidR="00A70E18" w:rsidRPr="00C93A16" w:rsidRDefault="00A70E18" w:rsidP="0076759E">
            <w:pPr>
              <w:rPr>
                <w:rFonts w:asciiTheme="minorEastAsia" w:eastAsiaTheme="minorEastAsia" w:hAnsiTheme="minorEastAsia"/>
                <w:color w:val="000000"/>
                <w:sz w:val="24"/>
              </w:rPr>
            </w:pPr>
          </w:p>
        </w:tc>
        <w:tc>
          <w:tcPr>
            <w:tcW w:w="2126" w:type="dxa"/>
            <w:shd w:val="clear" w:color="auto" w:fill="auto"/>
          </w:tcPr>
          <w:p w14:paraId="106A06AC" w14:textId="77777777" w:rsidR="00A70E18" w:rsidRPr="00C93A16" w:rsidRDefault="00A70E18" w:rsidP="0076759E">
            <w:pPr>
              <w:rPr>
                <w:rFonts w:asciiTheme="minorEastAsia" w:eastAsiaTheme="minorEastAsia" w:hAnsiTheme="minorEastAsia"/>
                <w:color w:val="000000"/>
                <w:sz w:val="24"/>
              </w:rPr>
            </w:pPr>
          </w:p>
        </w:tc>
        <w:tc>
          <w:tcPr>
            <w:tcW w:w="5080" w:type="dxa"/>
            <w:tcBorders>
              <w:bottom w:val="single" w:sz="4" w:space="0" w:color="auto"/>
            </w:tcBorders>
            <w:shd w:val="clear" w:color="auto" w:fill="auto"/>
          </w:tcPr>
          <w:p w14:paraId="4E8EAB68" w14:textId="77777777" w:rsidR="00A70E18" w:rsidRPr="00C93A16" w:rsidRDefault="00A70E18" w:rsidP="0076759E">
            <w:pPr>
              <w:rPr>
                <w:rFonts w:asciiTheme="minorEastAsia" w:eastAsiaTheme="minorEastAsia" w:hAnsiTheme="minorEastAsia"/>
                <w:color w:val="000000"/>
                <w:sz w:val="24"/>
              </w:rPr>
            </w:pPr>
          </w:p>
        </w:tc>
      </w:tr>
      <w:tr w:rsidR="00A70E18" w:rsidRPr="00C93A16" w14:paraId="7C5A2171" w14:textId="77777777" w:rsidTr="00566FC7">
        <w:trPr>
          <w:trHeight w:val="624"/>
        </w:trPr>
        <w:tc>
          <w:tcPr>
            <w:tcW w:w="2716" w:type="dxa"/>
            <w:shd w:val="clear" w:color="auto" w:fill="auto"/>
            <w:vAlign w:val="center"/>
          </w:tcPr>
          <w:p w14:paraId="450811F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合　計</w:t>
            </w:r>
          </w:p>
        </w:tc>
        <w:tc>
          <w:tcPr>
            <w:tcW w:w="2126" w:type="dxa"/>
            <w:shd w:val="clear" w:color="auto" w:fill="auto"/>
            <w:vAlign w:val="center"/>
          </w:tcPr>
          <w:p w14:paraId="61A71CBB"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c>
          <w:tcPr>
            <w:tcW w:w="5080" w:type="dxa"/>
            <w:tcBorders>
              <w:bottom w:val="single" w:sz="4" w:space="0" w:color="auto"/>
            </w:tcBorders>
            <w:shd w:val="clear" w:color="auto" w:fill="auto"/>
            <w:vAlign w:val="center"/>
          </w:tcPr>
          <w:p w14:paraId="63061B81"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r>
    </w:tbl>
    <w:p w14:paraId="28C1D660" w14:textId="77777777" w:rsidR="00A70E18" w:rsidRPr="00C93A16" w:rsidRDefault="00A70E18" w:rsidP="00A70E18">
      <w:pPr>
        <w:ind w:leftChars="86" w:left="181"/>
        <w:rPr>
          <w:rFonts w:asciiTheme="minorEastAsia" w:eastAsiaTheme="minorEastAsia" w:hAnsiTheme="minorEastAsia"/>
          <w:color w:val="000000"/>
          <w:sz w:val="24"/>
        </w:rPr>
      </w:pPr>
    </w:p>
    <w:p w14:paraId="2F49F120" w14:textId="40E3D3D0" w:rsidR="00A70E18" w:rsidRPr="00C93A16" w:rsidRDefault="00566FC7" w:rsidP="00566FC7">
      <w:pPr>
        <w:tabs>
          <w:tab w:val="right" w:pos="9600"/>
        </w:tabs>
        <w:rPr>
          <w:rFonts w:asciiTheme="minorEastAsia" w:eastAsiaTheme="minorEastAsia" w:hAnsiTheme="minorEastAsia"/>
          <w:color w:val="000000"/>
          <w:sz w:val="24"/>
        </w:rPr>
      </w:pPr>
      <w:r>
        <w:rPr>
          <w:rFonts w:asciiTheme="minorEastAsia" w:eastAsiaTheme="minorEastAsia" w:hAnsiTheme="minorEastAsia" w:hint="eastAsia"/>
          <w:color w:val="000000"/>
          <w:sz w:val="24"/>
        </w:rPr>
        <w:t>２</w:t>
      </w:r>
      <w:r w:rsidR="00DC4D9E">
        <w:rPr>
          <w:rFonts w:asciiTheme="minorEastAsia" w:eastAsiaTheme="minorEastAsia" w:hAnsiTheme="minorEastAsia" w:hint="eastAsia"/>
          <w:color w:val="000000"/>
          <w:sz w:val="24"/>
        </w:rPr>
        <w:t xml:space="preserve">　</w:t>
      </w:r>
      <w:r w:rsidR="00A70E18" w:rsidRPr="00C93A16">
        <w:rPr>
          <w:rFonts w:asciiTheme="minorEastAsia" w:eastAsiaTheme="minorEastAsia" w:hAnsiTheme="minorEastAsia" w:hint="eastAsia"/>
          <w:color w:val="000000"/>
          <w:sz w:val="24"/>
        </w:rPr>
        <w:t>支出</w:t>
      </w:r>
      <w:r w:rsidR="00A70E18" w:rsidRPr="00C93A16">
        <w:rPr>
          <w:rFonts w:asciiTheme="minorEastAsia" w:eastAsiaTheme="minorEastAsia" w:hAnsiTheme="minorEastAsia" w:hint="eastAsia"/>
          <w:color w:val="000000"/>
          <w:sz w:val="24"/>
        </w:rPr>
        <w:tab/>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03"/>
        <w:gridCol w:w="5015"/>
      </w:tblGrid>
      <w:tr w:rsidR="00A70E18" w:rsidRPr="00C93A16" w14:paraId="098DEFDF" w14:textId="77777777" w:rsidTr="00566FC7">
        <w:trPr>
          <w:trHeight w:val="340"/>
        </w:trPr>
        <w:tc>
          <w:tcPr>
            <w:tcW w:w="2716" w:type="dxa"/>
            <w:shd w:val="clear" w:color="auto" w:fill="auto"/>
            <w:vAlign w:val="center"/>
          </w:tcPr>
          <w:p w14:paraId="42B420B5"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項　目</w:t>
            </w:r>
          </w:p>
        </w:tc>
        <w:tc>
          <w:tcPr>
            <w:tcW w:w="2126" w:type="dxa"/>
            <w:shd w:val="clear" w:color="auto" w:fill="auto"/>
            <w:vAlign w:val="center"/>
          </w:tcPr>
          <w:p w14:paraId="13578F8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金　額</w:t>
            </w:r>
          </w:p>
        </w:tc>
        <w:tc>
          <w:tcPr>
            <w:tcW w:w="5080" w:type="dxa"/>
            <w:shd w:val="clear" w:color="auto" w:fill="auto"/>
            <w:vAlign w:val="center"/>
          </w:tcPr>
          <w:p w14:paraId="212AFF39"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説　明</w:t>
            </w:r>
          </w:p>
        </w:tc>
      </w:tr>
      <w:tr w:rsidR="00A70E18" w:rsidRPr="00C93A16" w14:paraId="3B47F365" w14:textId="77777777" w:rsidTr="00566FC7">
        <w:trPr>
          <w:trHeight w:val="5613"/>
        </w:trPr>
        <w:tc>
          <w:tcPr>
            <w:tcW w:w="2716" w:type="dxa"/>
            <w:shd w:val="clear" w:color="auto" w:fill="auto"/>
          </w:tcPr>
          <w:p w14:paraId="25380066" w14:textId="77777777" w:rsidR="00A70E18" w:rsidRPr="00C93A16" w:rsidRDefault="00A70E18" w:rsidP="0076759E">
            <w:pPr>
              <w:rPr>
                <w:rFonts w:asciiTheme="minorEastAsia" w:eastAsiaTheme="minorEastAsia" w:hAnsiTheme="minorEastAsia"/>
                <w:color w:val="000000"/>
                <w:sz w:val="24"/>
              </w:rPr>
            </w:pPr>
          </w:p>
        </w:tc>
        <w:tc>
          <w:tcPr>
            <w:tcW w:w="2126" w:type="dxa"/>
            <w:shd w:val="clear" w:color="auto" w:fill="auto"/>
          </w:tcPr>
          <w:p w14:paraId="70742058" w14:textId="77777777" w:rsidR="00A70E18" w:rsidRPr="00C93A16" w:rsidRDefault="00A70E18" w:rsidP="0076759E">
            <w:pPr>
              <w:rPr>
                <w:rFonts w:asciiTheme="minorEastAsia" w:eastAsiaTheme="minorEastAsia" w:hAnsiTheme="minorEastAsia"/>
                <w:color w:val="000000"/>
                <w:sz w:val="24"/>
              </w:rPr>
            </w:pPr>
          </w:p>
        </w:tc>
        <w:tc>
          <w:tcPr>
            <w:tcW w:w="5080" w:type="dxa"/>
            <w:shd w:val="clear" w:color="auto" w:fill="auto"/>
          </w:tcPr>
          <w:p w14:paraId="3209C143" w14:textId="77777777" w:rsidR="00A70E18" w:rsidRPr="00C93A16" w:rsidRDefault="00A70E18" w:rsidP="0076759E">
            <w:pPr>
              <w:rPr>
                <w:rFonts w:asciiTheme="minorEastAsia" w:eastAsiaTheme="minorEastAsia" w:hAnsiTheme="minorEastAsia"/>
                <w:color w:val="000000"/>
                <w:sz w:val="24"/>
              </w:rPr>
            </w:pPr>
          </w:p>
        </w:tc>
      </w:tr>
      <w:tr w:rsidR="00A70E18" w:rsidRPr="00C93A16" w14:paraId="47BBFB5B" w14:textId="77777777" w:rsidTr="00566FC7">
        <w:trPr>
          <w:trHeight w:val="624"/>
        </w:trPr>
        <w:tc>
          <w:tcPr>
            <w:tcW w:w="2716" w:type="dxa"/>
            <w:shd w:val="clear" w:color="auto" w:fill="auto"/>
            <w:vAlign w:val="center"/>
          </w:tcPr>
          <w:p w14:paraId="52512B2E" w14:textId="77777777" w:rsidR="00A70E18" w:rsidRPr="00C93A16" w:rsidRDefault="00A70E18" w:rsidP="0076759E">
            <w:pPr>
              <w:spacing w:beforeLines="10" w:before="24" w:afterLines="10" w:after="24"/>
              <w:jc w:val="center"/>
              <w:rPr>
                <w:rFonts w:asciiTheme="minorEastAsia" w:eastAsiaTheme="minorEastAsia" w:hAnsiTheme="minorEastAsia"/>
                <w:color w:val="000000"/>
                <w:sz w:val="24"/>
              </w:rPr>
            </w:pPr>
            <w:r w:rsidRPr="00C93A16">
              <w:rPr>
                <w:rFonts w:asciiTheme="minorEastAsia" w:eastAsiaTheme="minorEastAsia" w:hAnsiTheme="minorEastAsia" w:hint="eastAsia"/>
                <w:color w:val="000000"/>
                <w:sz w:val="24"/>
              </w:rPr>
              <w:t>合　計</w:t>
            </w:r>
          </w:p>
        </w:tc>
        <w:tc>
          <w:tcPr>
            <w:tcW w:w="2126" w:type="dxa"/>
            <w:shd w:val="clear" w:color="auto" w:fill="auto"/>
            <w:vAlign w:val="center"/>
          </w:tcPr>
          <w:p w14:paraId="0EF2541D"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c>
          <w:tcPr>
            <w:tcW w:w="5080" w:type="dxa"/>
            <w:shd w:val="clear" w:color="auto" w:fill="auto"/>
            <w:vAlign w:val="center"/>
          </w:tcPr>
          <w:p w14:paraId="01918C32" w14:textId="77777777" w:rsidR="00A70E18" w:rsidRPr="00C93A16" w:rsidRDefault="00A70E18" w:rsidP="0076759E">
            <w:pPr>
              <w:spacing w:beforeLines="10" w:before="24" w:afterLines="10" w:after="24"/>
              <w:rPr>
                <w:rFonts w:asciiTheme="minorEastAsia" w:eastAsiaTheme="minorEastAsia" w:hAnsiTheme="minorEastAsia"/>
                <w:color w:val="000000"/>
                <w:sz w:val="24"/>
              </w:rPr>
            </w:pPr>
          </w:p>
        </w:tc>
      </w:tr>
    </w:tbl>
    <w:p w14:paraId="11A6BDCF" w14:textId="77777777" w:rsidR="00D90532" w:rsidRPr="00C93A16" w:rsidRDefault="00D90532" w:rsidP="00D90532">
      <w:pPr>
        <w:ind w:firstLineChars="100" w:firstLine="240"/>
        <w:jc w:val="left"/>
        <w:rPr>
          <w:rFonts w:asciiTheme="minorEastAsia" w:eastAsiaTheme="minorEastAsia" w:hAnsiTheme="minorEastAsia"/>
          <w:sz w:val="24"/>
        </w:rPr>
      </w:pPr>
    </w:p>
    <w:p w14:paraId="72A8FA8A" w14:textId="1FA69714" w:rsidR="00D90532" w:rsidRDefault="00165A1D" w:rsidP="00165A1D">
      <w:pPr>
        <w:rPr>
          <w:rFonts w:asciiTheme="minorEastAsia" w:eastAsiaTheme="minorEastAsia" w:hAnsiTheme="minorEastAsia"/>
          <w:sz w:val="24"/>
        </w:rPr>
      </w:pPr>
      <w:r>
        <w:rPr>
          <w:rFonts w:asciiTheme="minorEastAsia" w:eastAsiaTheme="minorEastAsia" w:hAnsiTheme="minorEastAsia" w:hint="eastAsia"/>
          <w:sz w:val="24"/>
        </w:rPr>
        <w:t>※</w:t>
      </w:r>
      <w:r w:rsidR="00D90532" w:rsidRPr="00C93A16">
        <w:rPr>
          <w:rFonts w:asciiTheme="minorEastAsia" w:eastAsiaTheme="minorEastAsia" w:hAnsiTheme="minorEastAsia" w:hint="eastAsia"/>
          <w:sz w:val="24"/>
        </w:rPr>
        <w:t>説明欄には積算、内訳や具体的な内容等を記入してください。</w:t>
      </w:r>
    </w:p>
    <w:p w14:paraId="091F63A3" w14:textId="5C86D39C" w:rsidR="00D1027D" w:rsidRPr="00165A1D" w:rsidRDefault="00165A1D" w:rsidP="00165A1D">
      <w:pPr>
        <w:pStyle w:val="89"/>
        <w:rPr>
          <w:rFonts w:hAnsi="ＭＳ 明朝"/>
          <w:sz w:val="24"/>
          <w:szCs w:val="24"/>
        </w:rPr>
      </w:pPr>
      <w:r w:rsidRPr="00165A1D">
        <w:rPr>
          <w:rFonts w:hAnsi="ＭＳ 明朝" w:hint="eastAsia"/>
          <w:sz w:val="24"/>
          <w:szCs w:val="24"/>
        </w:rPr>
        <w:t>※活用事業が複数ある場合には、事業ごとに作成すること。</w:t>
      </w:r>
    </w:p>
    <w:p w14:paraId="0DFAE372" w14:textId="1F68CA05" w:rsidR="00800795" w:rsidRPr="00800795" w:rsidRDefault="00F705CB" w:rsidP="00F62A62">
      <w:pPr>
        <w:pStyle w:val="89"/>
        <w:rPr>
          <w:rFonts w:ascii="ＭＳ ゴシック" w:eastAsia="ＭＳ ゴシック" w:hAnsi="ＭＳ ゴシック"/>
        </w:rPr>
      </w:pPr>
      <w:r w:rsidRPr="00C93A16">
        <w:rPr>
          <w:rFonts w:asciiTheme="minorEastAsia" w:eastAsiaTheme="minorEastAsia" w:hAnsiTheme="minorEastAsia"/>
          <w:sz w:val="24"/>
        </w:rPr>
        <w:br w:type="page"/>
      </w:r>
      <w:r w:rsidR="00800795" w:rsidRPr="00AC63D0">
        <w:rPr>
          <w:rFonts w:asciiTheme="minorEastAsia" w:eastAsiaTheme="minorEastAsia" w:hAnsiTheme="minorEastAsia" w:hint="eastAsia"/>
          <w:sz w:val="24"/>
          <w:szCs w:val="24"/>
        </w:rPr>
        <w:t>様式第</w:t>
      </w:r>
      <w:r w:rsidR="00341307" w:rsidRPr="00AC63D0">
        <w:rPr>
          <w:rFonts w:asciiTheme="minorEastAsia" w:eastAsiaTheme="minorEastAsia" w:hAnsiTheme="minorEastAsia" w:hint="eastAsia"/>
          <w:sz w:val="24"/>
          <w:szCs w:val="24"/>
        </w:rPr>
        <w:t>４</w:t>
      </w:r>
      <w:r w:rsidR="00800795" w:rsidRPr="00AC63D0">
        <w:rPr>
          <w:rFonts w:asciiTheme="minorEastAsia" w:eastAsiaTheme="minorEastAsia" w:hAnsiTheme="minorEastAsia" w:hint="eastAsia"/>
          <w:sz w:val="24"/>
          <w:szCs w:val="24"/>
        </w:rPr>
        <w:t>号</w:t>
      </w:r>
    </w:p>
    <w:p w14:paraId="6CF448A7" w14:textId="3FA738E9" w:rsidR="00800795" w:rsidRPr="00F62A62" w:rsidRDefault="00BA6E51" w:rsidP="00800795">
      <w:pPr>
        <w:pStyle w:val="af4"/>
        <w:snapToGrid w:val="0"/>
        <w:spacing w:afterLines="50" w:after="120"/>
        <w:jc w:val="center"/>
        <w:rPr>
          <w:rFonts w:ascii="ＭＳ 明朝" w:eastAsia="ＭＳ 明朝" w:hAnsi="ＭＳ 明朝" w:cs="Times New Roman"/>
          <w:sz w:val="21"/>
          <w:szCs w:val="21"/>
        </w:rPr>
      </w:pPr>
      <w:r w:rsidRPr="00AC4453">
        <w:rPr>
          <w:rFonts w:ascii="ＭＳ 明朝" w:eastAsia="ＭＳ 明朝" w:hAnsi="ＭＳ 明朝" w:cs="Times New Roman" w:hint="eastAsia"/>
          <w:color w:val="000000" w:themeColor="text1"/>
          <w:sz w:val="28"/>
          <w:szCs w:val="21"/>
        </w:rPr>
        <w:t>連携</w:t>
      </w:r>
      <w:r w:rsidR="00AF6C07">
        <w:rPr>
          <w:rFonts w:ascii="ＭＳ 明朝" w:eastAsia="ＭＳ 明朝" w:hAnsi="ＭＳ 明朝" w:cs="Times New Roman" w:hint="eastAsia"/>
          <w:color w:val="000000" w:themeColor="text1"/>
          <w:sz w:val="28"/>
          <w:szCs w:val="21"/>
        </w:rPr>
        <w:t>団体</w:t>
      </w:r>
      <w:r w:rsidRPr="00AC4453">
        <w:rPr>
          <w:rFonts w:ascii="ＭＳ 明朝" w:eastAsia="ＭＳ 明朝" w:hAnsi="ＭＳ 明朝" w:cs="Times New Roman" w:hint="eastAsia"/>
          <w:color w:val="000000" w:themeColor="text1"/>
          <w:sz w:val="28"/>
          <w:szCs w:val="21"/>
        </w:rPr>
        <w:t>の</w:t>
      </w:r>
      <w:r w:rsidR="00476C5E">
        <w:rPr>
          <w:rFonts w:ascii="ＭＳ 明朝" w:eastAsia="ＭＳ 明朝" w:hAnsi="ＭＳ 明朝" w:cs="Times New Roman" w:hint="eastAsia"/>
          <w:sz w:val="28"/>
          <w:szCs w:val="21"/>
        </w:rPr>
        <w:t>運営</w:t>
      </w:r>
      <w:r w:rsidR="00800795" w:rsidRPr="00F62A62">
        <w:rPr>
          <w:rFonts w:ascii="ＭＳ 明朝" w:eastAsia="ＭＳ 明朝" w:hAnsi="ＭＳ 明朝" w:cs="Times New Roman" w:hint="eastAsia"/>
          <w:sz w:val="28"/>
          <w:szCs w:val="21"/>
        </w:rPr>
        <w:t>等についての確認書</w:t>
      </w:r>
    </w:p>
    <w:p w14:paraId="7294305E" w14:textId="77777777" w:rsidR="00800795" w:rsidRPr="00800795" w:rsidRDefault="00800795" w:rsidP="00800795">
      <w:pPr>
        <w:pStyle w:val="af4"/>
        <w:snapToGrid w:val="0"/>
        <w:ind w:leftChars="280" w:left="588" w:right="-30"/>
        <w:jc w:val="right"/>
        <w:rPr>
          <w:rFonts w:ascii="ＭＳ ゴシック" w:eastAsia="ＭＳ ゴシック" w:hAnsi="ＭＳ ゴシック" w:cs="Times New Roman"/>
          <w:sz w:val="21"/>
          <w:szCs w:val="21"/>
        </w:rPr>
      </w:pPr>
    </w:p>
    <w:p w14:paraId="3A10702C" w14:textId="77777777" w:rsidR="00800795" w:rsidRPr="00F62A62" w:rsidRDefault="00800795" w:rsidP="00800795">
      <w:pPr>
        <w:pStyle w:val="af4"/>
        <w:snapToGrid w:val="0"/>
        <w:spacing w:beforeLines="50" w:before="120" w:afterLines="50" w:after="120"/>
        <w:rPr>
          <w:rFonts w:ascii="ＭＳ 明朝" w:eastAsia="ＭＳ 明朝" w:hAnsi="ＭＳ 明朝" w:cs="Times New Roman"/>
          <w:szCs w:val="21"/>
        </w:rPr>
      </w:pPr>
      <w:r w:rsidRPr="00F62A62">
        <w:rPr>
          <w:rFonts w:ascii="ＭＳ 明朝" w:eastAsia="ＭＳ 明朝" w:hAnsi="ＭＳ 明朝" w:cs="Times New Roman" w:hint="eastAsia"/>
          <w:szCs w:val="21"/>
        </w:rPr>
        <w:t>（あて先）千葉市長</w:t>
      </w:r>
    </w:p>
    <w:p w14:paraId="23AC22B9" w14:textId="69323638" w:rsidR="00800795" w:rsidRPr="00F62A62" w:rsidRDefault="00B5030B" w:rsidP="00800795">
      <w:pPr>
        <w:pStyle w:val="af4"/>
        <w:wordWrap w:val="0"/>
        <w:snapToGrid w:val="0"/>
        <w:ind w:leftChars="280" w:left="588" w:right="-3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r w:rsidR="00800795" w:rsidRPr="00F62A62">
        <w:rPr>
          <w:rFonts w:ascii="ＭＳ 明朝" w:eastAsia="ＭＳ 明朝" w:hAnsi="ＭＳ 明朝" w:cs="Times New Roman" w:hint="eastAsia"/>
          <w:szCs w:val="21"/>
        </w:rPr>
        <w:t xml:space="preserve">年　　月　　日　</w:t>
      </w:r>
    </w:p>
    <w:p w14:paraId="1DBCEBC6" w14:textId="77777777" w:rsidR="00800795" w:rsidRPr="00F62A62" w:rsidRDefault="00800795" w:rsidP="00800795">
      <w:pPr>
        <w:pStyle w:val="af4"/>
        <w:snapToGrid w:val="0"/>
        <w:ind w:leftChars="280" w:left="588" w:right="-30"/>
        <w:jc w:val="right"/>
        <w:rPr>
          <w:rFonts w:ascii="ＭＳ 明朝" w:eastAsia="ＭＳ 明朝" w:hAnsi="ＭＳ 明朝" w:cs="Times New Roman"/>
          <w:szCs w:val="21"/>
        </w:rPr>
      </w:pPr>
    </w:p>
    <w:p w14:paraId="73ADD93A" w14:textId="77777777" w:rsidR="00800795" w:rsidRPr="00F62A62" w:rsidRDefault="00800795" w:rsidP="00800795">
      <w:pPr>
        <w:pStyle w:val="af4"/>
        <w:snapToGrid w:val="0"/>
        <w:ind w:leftChars="280" w:left="588" w:right="-30"/>
        <w:jc w:val="right"/>
        <w:rPr>
          <w:rFonts w:ascii="ＭＳ 明朝" w:eastAsia="ＭＳ 明朝" w:hAnsi="ＭＳ 明朝" w:cs="Times New Roman"/>
          <w:szCs w:val="21"/>
        </w:rPr>
      </w:pPr>
    </w:p>
    <w:p w14:paraId="6F737F27" w14:textId="5BC1E5E8" w:rsidR="00800795" w:rsidRPr="00F62A62" w:rsidRDefault="00AF6C07" w:rsidP="002477BD">
      <w:pPr>
        <w:pStyle w:val="af4"/>
        <w:wordWrap w:val="0"/>
        <w:snapToGrid w:val="0"/>
        <w:ind w:leftChars="280" w:left="588" w:rightChars="50" w:right="105"/>
        <w:jc w:val="right"/>
        <w:rPr>
          <w:rFonts w:ascii="ＭＳ 明朝" w:eastAsia="ＭＳ 明朝" w:hAnsi="ＭＳ 明朝" w:cs="Times New Roman"/>
          <w:szCs w:val="21"/>
        </w:rPr>
      </w:pPr>
      <w:r w:rsidRPr="002477BD">
        <w:rPr>
          <w:rFonts w:ascii="ＭＳ 明朝" w:eastAsia="ＭＳ 明朝" w:hAnsi="ＭＳ 明朝" w:cs="Times New Roman" w:hint="eastAsia"/>
          <w:spacing w:val="90"/>
          <w:szCs w:val="21"/>
          <w:fitText w:val="1920" w:id="-1248549120"/>
        </w:rPr>
        <w:t>連携団体</w:t>
      </w:r>
      <w:r w:rsidRPr="002477BD">
        <w:rPr>
          <w:rFonts w:ascii="ＭＳ 明朝" w:eastAsia="ＭＳ 明朝" w:hAnsi="ＭＳ 明朝" w:cs="Times New Roman" w:hint="eastAsia"/>
          <w:szCs w:val="21"/>
          <w:fitText w:val="1920" w:id="-1248549120"/>
        </w:rPr>
        <w:t>名</w:t>
      </w:r>
      <w:r w:rsidR="002477BD">
        <w:rPr>
          <w:rFonts w:ascii="ＭＳ 明朝" w:eastAsia="ＭＳ 明朝" w:hAnsi="ＭＳ 明朝" w:cs="Times New Roman" w:hint="eastAsia"/>
          <w:szCs w:val="21"/>
        </w:rPr>
        <w:t xml:space="preserve">　　　　　　　　　　　　　　　　　　　 </w:t>
      </w:r>
    </w:p>
    <w:p w14:paraId="3CE1E963" w14:textId="77777777" w:rsidR="00800795" w:rsidRPr="00AF6C07" w:rsidRDefault="00800795" w:rsidP="00800795">
      <w:pPr>
        <w:pStyle w:val="af4"/>
        <w:snapToGrid w:val="0"/>
        <w:ind w:leftChars="280" w:left="588" w:right="-30"/>
        <w:jc w:val="right"/>
        <w:rPr>
          <w:rFonts w:ascii="ＭＳ 明朝" w:eastAsia="ＭＳ 明朝" w:hAnsi="ＭＳ 明朝" w:cs="Times New Roman"/>
          <w:szCs w:val="21"/>
        </w:rPr>
      </w:pPr>
    </w:p>
    <w:p w14:paraId="41C35C4C" w14:textId="77777777" w:rsidR="00800795" w:rsidRPr="00F62A62" w:rsidRDefault="00800795" w:rsidP="00800795">
      <w:pPr>
        <w:pStyle w:val="af4"/>
        <w:snapToGrid w:val="0"/>
        <w:ind w:leftChars="280" w:left="588" w:right="-30"/>
        <w:jc w:val="right"/>
        <w:rPr>
          <w:rFonts w:ascii="ＭＳ 明朝" w:eastAsia="ＭＳ 明朝" w:hAnsi="ＭＳ 明朝" w:cs="Times New Roman"/>
          <w:szCs w:val="21"/>
        </w:rPr>
      </w:pPr>
    </w:p>
    <w:p w14:paraId="7EB8A792" w14:textId="7BC2B3D8" w:rsidR="00800795" w:rsidRPr="00F62A62" w:rsidRDefault="00AF6C07" w:rsidP="00800795">
      <w:pPr>
        <w:pStyle w:val="af4"/>
        <w:snapToGrid w:val="0"/>
        <w:jc w:val="right"/>
        <w:rPr>
          <w:rFonts w:ascii="ＭＳ 明朝" w:eastAsia="ＭＳ 明朝" w:hAnsi="ＭＳ 明朝" w:cs="Times New Roman"/>
          <w:szCs w:val="21"/>
        </w:rPr>
      </w:pPr>
      <w:r w:rsidRPr="002477BD">
        <w:rPr>
          <w:rFonts w:ascii="ＭＳ 明朝" w:eastAsia="ＭＳ 明朝" w:hAnsi="ＭＳ 明朝" w:cs="Times New Roman" w:hint="eastAsia"/>
          <w:szCs w:val="21"/>
        </w:rPr>
        <w:t>連携団体代表者</w:t>
      </w:r>
      <w:r w:rsidR="002477BD">
        <w:rPr>
          <w:rFonts w:ascii="ＭＳ 明朝" w:eastAsia="ＭＳ 明朝" w:hAnsi="ＭＳ 明朝" w:cs="Times New Roman" w:hint="eastAsia"/>
          <w:szCs w:val="21"/>
        </w:rPr>
        <w:t>名</w:t>
      </w:r>
      <w:r w:rsidR="00800795" w:rsidRPr="00F62A62">
        <w:rPr>
          <w:rFonts w:ascii="ＭＳ 明朝" w:eastAsia="ＭＳ 明朝" w:hAnsi="ＭＳ 明朝" w:cs="Times New Roman" w:hint="eastAsia"/>
          <w:szCs w:val="21"/>
        </w:rPr>
        <w:t xml:space="preserve">　　　　　　　　　　　　　　　　</w:t>
      </w:r>
      <w:r w:rsidR="000275D2">
        <w:rPr>
          <w:rFonts w:ascii="ＭＳ 明朝" w:eastAsia="ＭＳ 明朝" w:hAnsi="ＭＳ 明朝" w:cs="Times New Roman" w:hint="eastAsia"/>
          <w:szCs w:val="21"/>
        </w:rPr>
        <w:t xml:space="preserve">　</w:t>
      </w:r>
      <w:r w:rsidR="00800795" w:rsidRPr="00F62A62">
        <w:rPr>
          <w:rFonts w:ascii="ＭＳ 明朝" w:eastAsia="ＭＳ 明朝" w:hAnsi="ＭＳ 明朝" w:cs="Times New Roman" w:hint="eastAsia"/>
          <w:szCs w:val="21"/>
        </w:rPr>
        <w:t>（※）</w:t>
      </w:r>
    </w:p>
    <w:p w14:paraId="4F826DA6" w14:textId="060199CA" w:rsidR="00800795" w:rsidRDefault="00800795" w:rsidP="002D44DE">
      <w:pPr>
        <w:pStyle w:val="af4"/>
        <w:wordWrap w:val="0"/>
        <w:snapToGrid w:val="0"/>
        <w:ind w:right="930"/>
        <w:rPr>
          <w:rFonts w:ascii="ＭＳ 明朝" w:eastAsia="ＭＳ 明朝" w:hAnsi="ＭＳ 明朝" w:cs="Times New Roman"/>
          <w:szCs w:val="21"/>
        </w:rPr>
      </w:pPr>
    </w:p>
    <w:p w14:paraId="66E9F9C2" w14:textId="42A673BD" w:rsidR="002D44DE" w:rsidRPr="002D44DE" w:rsidRDefault="002D44DE" w:rsidP="00614B17">
      <w:pPr>
        <w:spacing w:line="0" w:lineRule="atLeast"/>
        <w:ind w:leftChars="2400" w:left="5040"/>
        <w:jc w:val="left"/>
        <w:rPr>
          <w:color w:val="000000"/>
          <w:sz w:val="20"/>
          <w:szCs w:val="16"/>
        </w:rPr>
      </w:pPr>
      <w:r w:rsidRPr="002D44DE">
        <w:rPr>
          <w:rFonts w:hint="eastAsia"/>
          <w:color w:val="000000"/>
          <w:sz w:val="20"/>
          <w:szCs w:val="16"/>
        </w:rPr>
        <w:t>（※）記名押印又は本人が署名してください。</w:t>
      </w:r>
    </w:p>
    <w:p w14:paraId="4486DAAB" w14:textId="5B982EAC" w:rsidR="00404DB8" w:rsidRDefault="002D44DE" w:rsidP="00614B17">
      <w:pPr>
        <w:pStyle w:val="af4"/>
        <w:snapToGrid w:val="0"/>
        <w:ind w:leftChars="2700" w:left="5670" w:rightChars="60" w:right="126"/>
        <w:rPr>
          <w:color w:val="000000"/>
          <w:sz w:val="20"/>
          <w:szCs w:val="16"/>
        </w:rPr>
      </w:pPr>
      <w:r w:rsidRPr="002D44DE">
        <w:rPr>
          <w:rFonts w:hint="eastAsia"/>
          <w:color w:val="000000"/>
          <w:sz w:val="20"/>
          <w:szCs w:val="16"/>
        </w:rPr>
        <w:t>ただし、押印又は署名以外の方法により本人からの</w:t>
      </w:r>
    </w:p>
    <w:p w14:paraId="59B54C40" w14:textId="30519326" w:rsidR="00800795" w:rsidRDefault="002D44DE" w:rsidP="00614B17">
      <w:pPr>
        <w:pStyle w:val="af4"/>
        <w:snapToGrid w:val="0"/>
        <w:ind w:leftChars="2700" w:left="5670" w:rightChars="80" w:right="168"/>
        <w:rPr>
          <w:rFonts w:ascii="ＭＳ 明朝" w:eastAsia="ＭＳ 明朝" w:hAnsi="ＭＳ 明朝" w:cs="Times New Roman"/>
          <w:sz w:val="32"/>
          <w:szCs w:val="21"/>
        </w:rPr>
      </w:pPr>
      <w:r w:rsidRPr="002D44DE">
        <w:rPr>
          <w:rFonts w:hint="eastAsia"/>
          <w:color w:val="000000"/>
          <w:sz w:val="20"/>
          <w:szCs w:val="16"/>
        </w:rPr>
        <w:t>申請であることを確認できる場合は記名のみで可。</w:t>
      </w:r>
    </w:p>
    <w:p w14:paraId="1B3B1004" w14:textId="68651239" w:rsidR="00800795" w:rsidRDefault="00800795" w:rsidP="00800795">
      <w:pPr>
        <w:pStyle w:val="af4"/>
        <w:snapToGrid w:val="0"/>
        <w:rPr>
          <w:rFonts w:ascii="ＭＳ 明朝" w:eastAsia="ＭＳ 明朝" w:hAnsi="ＭＳ 明朝" w:cs="Times New Roman"/>
          <w:szCs w:val="21"/>
        </w:rPr>
      </w:pPr>
    </w:p>
    <w:p w14:paraId="0878FBD0" w14:textId="77777777" w:rsidR="00614B17" w:rsidRPr="00F62A62" w:rsidRDefault="00614B17" w:rsidP="00800795">
      <w:pPr>
        <w:pStyle w:val="af4"/>
        <w:snapToGrid w:val="0"/>
        <w:rPr>
          <w:rFonts w:ascii="ＭＳ 明朝" w:eastAsia="ＭＳ 明朝" w:hAnsi="ＭＳ 明朝" w:cs="Times New Roman"/>
          <w:szCs w:val="21"/>
        </w:rPr>
      </w:pPr>
    </w:p>
    <w:p w14:paraId="43E217FC" w14:textId="28A6FBD7" w:rsidR="00800795" w:rsidRPr="00F62A62" w:rsidRDefault="00800795" w:rsidP="00800795">
      <w:pPr>
        <w:pStyle w:val="af4"/>
        <w:snapToGrid w:val="0"/>
        <w:ind w:firstLineChars="100" w:firstLine="240"/>
        <w:rPr>
          <w:rFonts w:ascii="ＭＳ 明朝" w:eastAsia="ＭＳ 明朝" w:hAnsi="ＭＳ 明朝" w:cs="Times New Roman"/>
          <w:szCs w:val="21"/>
        </w:rPr>
      </w:pPr>
      <w:r w:rsidRPr="00F62A62">
        <w:rPr>
          <w:rFonts w:ascii="ＭＳ 明朝" w:eastAsia="ＭＳ 明朝" w:hAnsi="ＭＳ 明朝" w:cs="Times New Roman" w:hint="eastAsia"/>
          <w:szCs w:val="21"/>
        </w:rPr>
        <w:t>当団体は、下記の全ての事項に該当することを誓約します。</w:t>
      </w:r>
    </w:p>
    <w:p w14:paraId="53BEF0AB" w14:textId="77777777" w:rsidR="00800795" w:rsidRPr="00F62A62" w:rsidRDefault="00800795" w:rsidP="00800795">
      <w:pPr>
        <w:pStyle w:val="af4"/>
        <w:snapToGrid w:val="0"/>
        <w:rPr>
          <w:rFonts w:ascii="ＭＳ 明朝" w:eastAsia="ＭＳ 明朝" w:hAnsi="ＭＳ 明朝" w:cs="Times New Roman"/>
          <w:szCs w:val="21"/>
        </w:rPr>
      </w:pPr>
    </w:p>
    <w:p w14:paraId="2A621090" w14:textId="77777777" w:rsidR="00341307" w:rsidRDefault="00800795" w:rsidP="00341307">
      <w:pPr>
        <w:pStyle w:val="ab"/>
      </w:pPr>
      <w:r w:rsidRPr="00F62A62">
        <w:rPr>
          <w:rFonts w:hint="eastAsia"/>
        </w:rPr>
        <w:t>記</w:t>
      </w:r>
    </w:p>
    <w:p w14:paraId="5F23ACF5" w14:textId="1056E5B6" w:rsidR="00800795" w:rsidRPr="00341307" w:rsidRDefault="00800795" w:rsidP="00341307">
      <w:pPr>
        <w:pStyle w:val="ad"/>
        <w:ind w:right="960"/>
        <w:jc w:val="both"/>
      </w:pPr>
    </w:p>
    <w:p w14:paraId="237714B4" w14:textId="77777777" w:rsidR="00341307" w:rsidRPr="00F62A62" w:rsidRDefault="00341307" w:rsidP="00341307"/>
    <w:p w14:paraId="2AB4767A" w14:textId="4121E738" w:rsidR="00341307" w:rsidRDefault="00341307" w:rsidP="00341307">
      <w:pPr>
        <w:ind w:left="240" w:hangingChars="100" w:hanging="240"/>
        <w:rPr>
          <w:rFonts w:asciiTheme="minorEastAsia" w:eastAsiaTheme="minorEastAsia" w:hAnsiTheme="minorEastAsia"/>
          <w:kern w:val="0"/>
          <w:sz w:val="24"/>
        </w:rPr>
      </w:pPr>
      <w:r>
        <w:rPr>
          <w:rFonts w:asciiTheme="minorEastAsia" w:eastAsiaTheme="minorEastAsia" w:hAnsiTheme="minorEastAsia" w:hint="eastAsia"/>
          <w:kern w:val="0"/>
          <w:sz w:val="24"/>
        </w:rPr>
        <w:t>１</w:t>
      </w:r>
      <w:r w:rsidRPr="00341307">
        <w:rPr>
          <w:rFonts w:asciiTheme="minorEastAsia" w:eastAsiaTheme="minorEastAsia" w:hAnsiTheme="minorEastAsia" w:hint="eastAsia"/>
          <w:kern w:val="0"/>
          <w:sz w:val="24"/>
        </w:rPr>
        <w:t xml:space="preserve">　組織の運営に関する規則（規約、会則等）があり、</w:t>
      </w:r>
      <w:r w:rsidR="006D7C5A">
        <w:rPr>
          <w:rFonts w:asciiTheme="minorEastAsia" w:eastAsiaTheme="minorEastAsia" w:hAnsiTheme="minorEastAsia" w:hint="eastAsia"/>
          <w:kern w:val="0"/>
          <w:sz w:val="24"/>
        </w:rPr>
        <w:t>構成員の</w:t>
      </w:r>
      <w:r w:rsidRPr="00341307">
        <w:rPr>
          <w:rFonts w:asciiTheme="minorEastAsia" w:eastAsiaTheme="minorEastAsia" w:hAnsiTheme="minorEastAsia" w:hint="eastAsia"/>
          <w:kern w:val="0"/>
          <w:sz w:val="24"/>
        </w:rPr>
        <w:t>名簿を備えていること。</w:t>
      </w:r>
    </w:p>
    <w:p w14:paraId="22D4C703" w14:textId="77777777" w:rsidR="00341307" w:rsidRPr="00341307" w:rsidRDefault="00341307" w:rsidP="00341307">
      <w:pPr>
        <w:ind w:left="240" w:hangingChars="100" w:hanging="240"/>
        <w:rPr>
          <w:rFonts w:asciiTheme="minorEastAsia" w:eastAsiaTheme="minorEastAsia" w:hAnsiTheme="minorEastAsia"/>
          <w:kern w:val="0"/>
          <w:sz w:val="24"/>
        </w:rPr>
      </w:pPr>
    </w:p>
    <w:p w14:paraId="6831E94E" w14:textId="5F07BCE7"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 xml:space="preserve">２　</w:t>
      </w:r>
      <w:bookmarkStart w:id="3" w:name="_Hlk131440304"/>
      <w:r w:rsidR="00C27721">
        <w:rPr>
          <w:rFonts w:asciiTheme="minorEastAsia" w:eastAsiaTheme="minorEastAsia" w:hAnsiTheme="minorEastAsia" w:hint="eastAsia"/>
          <w:kern w:val="0"/>
          <w:sz w:val="24"/>
        </w:rPr>
        <w:t>運営組織及び経理が適正であること</w:t>
      </w:r>
      <w:r w:rsidRPr="00341307">
        <w:rPr>
          <w:rFonts w:asciiTheme="minorEastAsia" w:eastAsiaTheme="minorEastAsia" w:hAnsiTheme="minorEastAsia" w:hint="eastAsia"/>
          <w:kern w:val="0"/>
          <w:sz w:val="24"/>
        </w:rPr>
        <w:t>。</w:t>
      </w:r>
      <w:bookmarkEnd w:id="3"/>
    </w:p>
    <w:p w14:paraId="4BF8B44E" w14:textId="77777777" w:rsidR="00341307" w:rsidRDefault="00341307" w:rsidP="00341307">
      <w:pPr>
        <w:ind w:left="240" w:hangingChars="100" w:hanging="240"/>
        <w:rPr>
          <w:rFonts w:asciiTheme="minorEastAsia" w:eastAsiaTheme="minorEastAsia" w:hAnsiTheme="minorEastAsia"/>
          <w:kern w:val="0"/>
          <w:sz w:val="24"/>
        </w:rPr>
      </w:pPr>
    </w:p>
    <w:p w14:paraId="5DD03E02" w14:textId="150E0A47"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３　５人以上の</w:t>
      </w:r>
      <w:r w:rsidR="00134990">
        <w:rPr>
          <w:rFonts w:asciiTheme="minorEastAsia" w:eastAsiaTheme="minorEastAsia" w:hAnsiTheme="minorEastAsia" w:hint="eastAsia"/>
          <w:kern w:val="0"/>
          <w:sz w:val="24"/>
        </w:rPr>
        <w:t>構成</w:t>
      </w:r>
      <w:r w:rsidRPr="00341307">
        <w:rPr>
          <w:rFonts w:asciiTheme="minorEastAsia" w:eastAsiaTheme="minorEastAsia" w:hAnsiTheme="minorEastAsia" w:hint="eastAsia"/>
          <w:kern w:val="0"/>
          <w:sz w:val="24"/>
        </w:rPr>
        <w:t>員で組織されていること。</w:t>
      </w:r>
    </w:p>
    <w:p w14:paraId="257AF358" w14:textId="77777777" w:rsidR="00341307" w:rsidRDefault="00341307" w:rsidP="00341307">
      <w:pPr>
        <w:ind w:left="240" w:hangingChars="100" w:hanging="240"/>
        <w:rPr>
          <w:rFonts w:asciiTheme="minorEastAsia" w:eastAsiaTheme="minorEastAsia" w:hAnsiTheme="minorEastAsia"/>
          <w:kern w:val="0"/>
          <w:sz w:val="24"/>
        </w:rPr>
      </w:pPr>
    </w:p>
    <w:p w14:paraId="18E7C96A" w14:textId="1F29E676"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４　１年以上継続して活動していること。又は今後１年以上継続して活動する見込みがあること。</w:t>
      </w:r>
    </w:p>
    <w:p w14:paraId="4B74C598" w14:textId="77777777" w:rsidR="00341307" w:rsidRDefault="00341307" w:rsidP="00341307">
      <w:pPr>
        <w:ind w:left="240" w:hangingChars="100" w:hanging="240"/>
        <w:rPr>
          <w:rFonts w:asciiTheme="minorEastAsia" w:eastAsiaTheme="minorEastAsia" w:hAnsiTheme="minorEastAsia"/>
          <w:kern w:val="0"/>
          <w:sz w:val="24"/>
        </w:rPr>
      </w:pPr>
    </w:p>
    <w:p w14:paraId="0F26B68F" w14:textId="78D62C77"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５　当該団体又はその役員（法人でない団体で代表者又は管理人の定めのあるものの代表者又は管理人を含む。）が、千葉市暴力団排除条例（平成２４年千葉市条例第３６号）第２条第１号に規定する暴力団、同条第３号に規定する暴力団員等又は第９条第１項に規定する暴力団密接関係者でないこと。</w:t>
      </w:r>
    </w:p>
    <w:p w14:paraId="308A752C" w14:textId="77777777" w:rsidR="00341307" w:rsidRDefault="00341307" w:rsidP="00341307">
      <w:pPr>
        <w:ind w:left="240" w:hangingChars="100" w:hanging="240"/>
        <w:rPr>
          <w:rFonts w:asciiTheme="minorEastAsia" w:eastAsiaTheme="minorEastAsia" w:hAnsiTheme="minorEastAsia"/>
          <w:kern w:val="0"/>
          <w:sz w:val="24"/>
        </w:rPr>
      </w:pPr>
    </w:p>
    <w:p w14:paraId="5B3657A0" w14:textId="59CD3581"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６　宗教の教義を広め、儀式行事を行い、及び信者を教化育成することを目的とする団体でないこと。</w:t>
      </w:r>
    </w:p>
    <w:p w14:paraId="745E5738" w14:textId="77777777" w:rsidR="00341307" w:rsidRDefault="00341307" w:rsidP="00341307">
      <w:pPr>
        <w:ind w:left="240" w:hangingChars="100" w:hanging="240"/>
        <w:rPr>
          <w:rFonts w:asciiTheme="minorEastAsia" w:eastAsiaTheme="minorEastAsia" w:hAnsiTheme="minorEastAsia"/>
          <w:kern w:val="0"/>
          <w:sz w:val="24"/>
        </w:rPr>
      </w:pPr>
    </w:p>
    <w:p w14:paraId="4ECC807F" w14:textId="4ABDF49F" w:rsidR="00341307"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７　政治上の主義を推進し、支持し、又はこれに反対することを目的とする団体でないこと。</w:t>
      </w:r>
    </w:p>
    <w:p w14:paraId="08A856AB" w14:textId="77777777" w:rsidR="00341307" w:rsidRDefault="00341307" w:rsidP="00341307">
      <w:pPr>
        <w:ind w:left="240" w:hangingChars="100" w:hanging="240"/>
        <w:rPr>
          <w:rFonts w:asciiTheme="minorEastAsia" w:eastAsiaTheme="minorEastAsia" w:hAnsiTheme="minorEastAsia"/>
          <w:kern w:val="0"/>
          <w:sz w:val="24"/>
        </w:rPr>
      </w:pPr>
    </w:p>
    <w:p w14:paraId="77DB0236" w14:textId="6244E8EA" w:rsidR="00800795" w:rsidRPr="00341307" w:rsidRDefault="00341307" w:rsidP="00341307">
      <w:pPr>
        <w:ind w:left="240" w:hangingChars="100" w:hanging="240"/>
        <w:rPr>
          <w:rFonts w:asciiTheme="minorEastAsia" w:eastAsiaTheme="minorEastAsia" w:hAnsiTheme="minorEastAsia"/>
          <w:kern w:val="0"/>
          <w:sz w:val="24"/>
        </w:rPr>
      </w:pPr>
      <w:r w:rsidRPr="00341307">
        <w:rPr>
          <w:rFonts w:asciiTheme="minorEastAsia" w:eastAsiaTheme="minorEastAsia" w:hAnsiTheme="minorEastAsia" w:hint="eastAsia"/>
          <w:kern w:val="0"/>
          <w:sz w:val="24"/>
        </w:rPr>
        <w:t>８　特定の公職の候補者若しくは公職にある者又は政党を推薦し、支持し、又はこれらに反対することを目的とする団体でないこと。</w:t>
      </w:r>
    </w:p>
    <w:p w14:paraId="5D82ED77" w14:textId="77777777" w:rsidR="00800795" w:rsidRDefault="00800795" w:rsidP="00D90532">
      <w:pPr>
        <w:jc w:val="left"/>
        <w:rPr>
          <w:rFonts w:asciiTheme="minorEastAsia" w:eastAsiaTheme="minorEastAsia" w:hAnsiTheme="minorEastAsia"/>
          <w:sz w:val="24"/>
        </w:rPr>
      </w:pPr>
    </w:p>
    <w:p w14:paraId="6C38FD98" w14:textId="77777777" w:rsidR="00800795" w:rsidRDefault="00800795" w:rsidP="00D90532">
      <w:pPr>
        <w:jc w:val="left"/>
        <w:rPr>
          <w:rFonts w:asciiTheme="minorEastAsia" w:eastAsiaTheme="minorEastAsia" w:hAnsiTheme="minorEastAsia"/>
          <w:sz w:val="24"/>
        </w:rPr>
      </w:pPr>
    </w:p>
    <w:p w14:paraId="56C5546B" w14:textId="4E619701" w:rsidR="00800795" w:rsidRDefault="00800795" w:rsidP="00D90532">
      <w:pPr>
        <w:jc w:val="left"/>
        <w:rPr>
          <w:rFonts w:asciiTheme="minorEastAsia" w:eastAsiaTheme="minorEastAsia" w:hAnsiTheme="minorEastAsia"/>
          <w:sz w:val="24"/>
        </w:rPr>
      </w:pPr>
    </w:p>
    <w:p w14:paraId="10EAEC37" w14:textId="1F74AE35" w:rsidR="000D37EF" w:rsidRDefault="000D37EF" w:rsidP="00D90532">
      <w:pPr>
        <w:jc w:val="left"/>
        <w:rPr>
          <w:rFonts w:asciiTheme="minorEastAsia" w:eastAsiaTheme="minorEastAsia" w:hAnsiTheme="minorEastAsia"/>
          <w:sz w:val="24"/>
        </w:rPr>
      </w:pPr>
    </w:p>
    <w:p w14:paraId="2E8B41A5" w14:textId="10D40C6A" w:rsidR="000D37EF" w:rsidRPr="00800795" w:rsidRDefault="000D37EF" w:rsidP="000D37EF">
      <w:pPr>
        <w:pStyle w:val="89"/>
        <w:rPr>
          <w:rFonts w:ascii="ＭＳ ゴシック" w:eastAsia="ＭＳ ゴシック" w:hAnsi="ＭＳ ゴシック"/>
        </w:rPr>
      </w:pPr>
      <w:r w:rsidRPr="00FF4F27">
        <w:rPr>
          <w:rFonts w:asciiTheme="minorEastAsia" w:eastAsiaTheme="minorEastAsia" w:hAnsiTheme="minorEastAsia" w:hint="eastAsia"/>
          <w:sz w:val="24"/>
          <w:szCs w:val="24"/>
        </w:rPr>
        <w:t>様式第５号</w:t>
      </w:r>
    </w:p>
    <w:p w14:paraId="2F6228EA" w14:textId="389DEBE5" w:rsidR="000D37EF" w:rsidRPr="000D37EF" w:rsidRDefault="000D37EF" w:rsidP="000D37EF">
      <w:pPr>
        <w:pStyle w:val="af4"/>
        <w:snapToGrid w:val="0"/>
        <w:spacing w:afterLines="50" w:after="120"/>
        <w:jc w:val="center"/>
        <w:rPr>
          <w:rFonts w:ascii="ＭＳ 明朝" w:eastAsia="ＭＳ 明朝" w:hAnsi="ＭＳ 明朝" w:cs="Times New Roman"/>
          <w:sz w:val="28"/>
          <w:szCs w:val="28"/>
        </w:rPr>
      </w:pPr>
      <w:r w:rsidRPr="00131D37">
        <w:rPr>
          <w:rFonts w:asciiTheme="minorEastAsia" w:eastAsiaTheme="minorEastAsia" w:hAnsiTheme="minorEastAsia" w:hint="eastAsia"/>
          <w:color w:val="000000" w:themeColor="text1"/>
          <w:sz w:val="28"/>
          <w:szCs w:val="28"/>
        </w:rPr>
        <w:t>共催</w:t>
      </w:r>
      <w:r w:rsidR="00131D37" w:rsidRPr="00131D37">
        <w:rPr>
          <w:rFonts w:asciiTheme="minorEastAsia" w:eastAsiaTheme="minorEastAsia" w:hAnsiTheme="minorEastAsia" w:hint="eastAsia"/>
          <w:color w:val="000000" w:themeColor="text1"/>
          <w:sz w:val="28"/>
          <w:szCs w:val="28"/>
        </w:rPr>
        <w:t>する町内自治会</w:t>
      </w:r>
      <w:r w:rsidRPr="00131D37">
        <w:rPr>
          <w:rFonts w:asciiTheme="minorEastAsia" w:eastAsiaTheme="minorEastAsia" w:hAnsiTheme="minorEastAsia" w:hint="eastAsia"/>
          <w:color w:val="000000" w:themeColor="text1"/>
          <w:sz w:val="28"/>
          <w:szCs w:val="28"/>
        </w:rPr>
        <w:t>の事</w:t>
      </w:r>
      <w:r w:rsidRPr="000D37EF">
        <w:rPr>
          <w:rFonts w:hAnsi="ＭＳ 明朝" w:hint="eastAsia"/>
          <w:color w:val="000000" w:themeColor="text1"/>
          <w:sz w:val="28"/>
          <w:szCs w:val="28"/>
        </w:rPr>
        <w:t>業実施についての確認書</w:t>
      </w:r>
    </w:p>
    <w:p w14:paraId="63C867E8" w14:textId="77777777" w:rsidR="000D37EF" w:rsidRPr="00800795" w:rsidRDefault="000D37EF" w:rsidP="000D37EF">
      <w:pPr>
        <w:pStyle w:val="af4"/>
        <w:snapToGrid w:val="0"/>
        <w:ind w:leftChars="280" w:left="588" w:right="-30"/>
        <w:jc w:val="right"/>
        <w:rPr>
          <w:rFonts w:ascii="ＭＳ ゴシック" w:eastAsia="ＭＳ ゴシック" w:hAnsi="ＭＳ ゴシック" w:cs="Times New Roman"/>
          <w:sz w:val="21"/>
          <w:szCs w:val="21"/>
        </w:rPr>
      </w:pPr>
    </w:p>
    <w:p w14:paraId="1A471363" w14:textId="77777777" w:rsidR="000D37EF" w:rsidRPr="00F62A62" w:rsidRDefault="000D37EF" w:rsidP="000D37EF">
      <w:pPr>
        <w:pStyle w:val="af4"/>
        <w:snapToGrid w:val="0"/>
        <w:spacing w:beforeLines="50" w:before="120" w:afterLines="50" w:after="120"/>
        <w:rPr>
          <w:rFonts w:ascii="ＭＳ 明朝" w:eastAsia="ＭＳ 明朝" w:hAnsi="ＭＳ 明朝" w:cs="Times New Roman"/>
          <w:szCs w:val="21"/>
        </w:rPr>
      </w:pPr>
      <w:r w:rsidRPr="00F62A62">
        <w:rPr>
          <w:rFonts w:ascii="ＭＳ 明朝" w:eastAsia="ＭＳ 明朝" w:hAnsi="ＭＳ 明朝" w:cs="Times New Roman" w:hint="eastAsia"/>
          <w:szCs w:val="21"/>
        </w:rPr>
        <w:t>（あて先）千葉市長</w:t>
      </w:r>
    </w:p>
    <w:p w14:paraId="33BF8A38" w14:textId="1735582A" w:rsidR="000D37EF" w:rsidRPr="00F62A62" w:rsidRDefault="00B5030B" w:rsidP="000D37EF">
      <w:pPr>
        <w:pStyle w:val="af4"/>
        <w:wordWrap w:val="0"/>
        <w:snapToGrid w:val="0"/>
        <w:ind w:leftChars="280" w:left="588" w:right="-30"/>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令和　　</w:t>
      </w:r>
      <w:bookmarkStart w:id="4" w:name="_GoBack"/>
      <w:bookmarkEnd w:id="4"/>
      <w:r w:rsidR="000D37EF" w:rsidRPr="00F62A62">
        <w:rPr>
          <w:rFonts w:ascii="ＭＳ 明朝" w:eastAsia="ＭＳ 明朝" w:hAnsi="ＭＳ 明朝" w:cs="Times New Roman" w:hint="eastAsia"/>
          <w:szCs w:val="21"/>
        </w:rPr>
        <w:t xml:space="preserve">年　　月　　日　</w:t>
      </w:r>
    </w:p>
    <w:p w14:paraId="5626443C" w14:textId="77777777" w:rsidR="000D37EF" w:rsidRPr="00F62A62" w:rsidRDefault="000D37EF" w:rsidP="000D37EF">
      <w:pPr>
        <w:pStyle w:val="af4"/>
        <w:snapToGrid w:val="0"/>
        <w:ind w:leftChars="280" w:left="588" w:right="-30"/>
        <w:jc w:val="right"/>
        <w:rPr>
          <w:rFonts w:ascii="ＭＳ 明朝" w:eastAsia="ＭＳ 明朝" w:hAnsi="ＭＳ 明朝" w:cs="Times New Roman"/>
          <w:szCs w:val="21"/>
        </w:rPr>
      </w:pPr>
    </w:p>
    <w:p w14:paraId="15148CFD" w14:textId="77777777" w:rsidR="000D37EF" w:rsidRPr="00F62A62" w:rsidRDefault="000D37EF" w:rsidP="000D37EF">
      <w:pPr>
        <w:pStyle w:val="af4"/>
        <w:snapToGrid w:val="0"/>
        <w:ind w:leftChars="280" w:left="588" w:right="-30"/>
        <w:jc w:val="right"/>
        <w:rPr>
          <w:rFonts w:ascii="ＭＳ 明朝" w:eastAsia="ＭＳ 明朝" w:hAnsi="ＭＳ 明朝" w:cs="Times New Roman"/>
          <w:szCs w:val="21"/>
        </w:rPr>
      </w:pPr>
    </w:p>
    <w:p w14:paraId="4361F16F" w14:textId="4D9F15C7" w:rsidR="000D37EF" w:rsidRDefault="000D37EF" w:rsidP="000D37EF">
      <w:pPr>
        <w:pStyle w:val="af4"/>
        <w:wordWrap w:val="0"/>
        <w:snapToGrid w:val="0"/>
        <w:ind w:leftChars="280" w:left="588" w:rightChars="50" w:right="105"/>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　　共催する町内自治会名 </w:t>
      </w:r>
      <w:r w:rsidRPr="00F62A62">
        <w:rPr>
          <w:rFonts w:ascii="ＭＳ 明朝" w:eastAsia="ＭＳ 明朝" w:hAnsi="ＭＳ 明朝" w:cs="Times New Roman" w:hint="eastAsia"/>
          <w:szCs w:val="21"/>
        </w:rPr>
        <w:t xml:space="preserve">　　　　　　　　　　　　　　　　</w:t>
      </w:r>
    </w:p>
    <w:p w14:paraId="43B44544" w14:textId="75D21DC9" w:rsidR="000D37EF" w:rsidRPr="000D37EF" w:rsidRDefault="000D37EF" w:rsidP="000D37EF">
      <w:pPr>
        <w:pStyle w:val="af4"/>
        <w:snapToGrid w:val="0"/>
        <w:ind w:leftChars="280" w:left="588" w:rightChars="50" w:right="105"/>
        <w:jc w:val="right"/>
        <w:rPr>
          <w:rFonts w:ascii="ＭＳ 明朝" w:eastAsia="ＭＳ 明朝" w:hAnsi="ＭＳ 明朝" w:cs="Times New Roman"/>
          <w:szCs w:val="21"/>
        </w:rPr>
      </w:pPr>
    </w:p>
    <w:p w14:paraId="18CDB14A" w14:textId="77777777" w:rsidR="000D37EF" w:rsidRPr="00F62A62" w:rsidRDefault="000D37EF" w:rsidP="000D37EF">
      <w:pPr>
        <w:pStyle w:val="af4"/>
        <w:snapToGrid w:val="0"/>
        <w:ind w:leftChars="280" w:left="588" w:rightChars="50" w:right="105"/>
        <w:jc w:val="right"/>
        <w:rPr>
          <w:rFonts w:ascii="ＭＳ 明朝" w:eastAsia="ＭＳ 明朝" w:hAnsi="ＭＳ 明朝" w:cs="Times New Roman"/>
          <w:szCs w:val="21"/>
        </w:rPr>
      </w:pPr>
    </w:p>
    <w:p w14:paraId="1F78086B" w14:textId="67C87708" w:rsidR="000D37EF" w:rsidRPr="00F62A62" w:rsidRDefault="000D37EF" w:rsidP="000D37EF">
      <w:pPr>
        <w:pStyle w:val="af4"/>
        <w:snapToGrid w:val="0"/>
        <w:jc w:val="right"/>
        <w:rPr>
          <w:rFonts w:ascii="ＭＳ 明朝" w:eastAsia="ＭＳ 明朝" w:hAnsi="ＭＳ 明朝" w:cs="Times New Roman"/>
          <w:szCs w:val="21"/>
        </w:rPr>
      </w:pPr>
      <w:r w:rsidRPr="000D37EF">
        <w:rPr>
          <w:rFonts w:ascii="ＭＳ 明朝" w:eastAsia="ＭＳ 明朝" w:hAnsi="ＭＳ 明朝" w:cs="Times New Roman" w:hint="eastAsia"/>
          <w:w w:val="71"/>
          <w:szCs w:val="21"/>
          <w:fitText w:val="2400" w:id="-1257048576"/>
        </w:rPr>
        <w:t>共催する町内自治会の代表者</w:t>
      </w:r>
      <w:r w:rsidRPr="000D37EF">
        <w:rPr>
          <w:rFonts w:ascii="ＭＳ 明朝" w:eastAsia="ＭＳ 明朝" w:hAnsi="ＭＳ 明朝" w:cs="Times New Roman" w:hint="eastAsia"/>
          <w:spacing w:val="18"/>
          <w:w w:val="71"/>
          <w:szCs w:val="21"/>
          <w:fitText w:val="2400" w:id="-1257048576"/>
        </w:rPr>
        <w:t>名</w:t>
      </w:r>
      <w:r w:rsidRPr="00F62A62">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F62A62">
        <w:rPr>
          <w:rFonts w:ascii="ＭＳ 明朝" w:eastAsia="ＭＳ 明朝" w:hAnsi="ＭＳ 明朝" w:cs="Times New Roman" w:hint="eastAsia"/>
          <w:szCs w:val="21"/>
        </w:rPr>
        <w:t>（※）</w:t>
      </w:r>
    </w:p>
    <w:p w14:paraId="5AE7A339" w14:textId="77777777" w:rsidR="000D37EF" w:rsidRDefault="000D37EF" w:rsidP="000D37EF">
      <w:pPr>
        <w:pStyle w:val="af4"/>
        <w:wordWrap w:val="0"/>
        <w:snapToGrid w:val="0"/>
        <w:ind w:right="930"/>
        <w:rPr>
          <w:rFonts w:ascii="ＭＳ 明朝" w:eastAsia="ＭＳ 明朝" w:hAnsi="ＭＳ 明朝" w:cs="Times New Roman"/>
          <w:szCs w:val="21"/>
        </w:rPr>
      </w:pPr>
    </w:p>
    <w:p w14:paraId="036D9DF3" w14:textId="77777777" w:rsidR="000D37EF" w:rsidRPr="002D44DE" w:rsidRDefault="000D37EF" w:rsidP="000D37EF">
      <w:pPr>
        <w:spacing w:line="0" w:lineRule="atLeast"/>
        <w:ind w:leftChars="2400" w:left="5040"/>
        <w:jc w:val="left"/>
        <w:rPr>
          <w:color w:val="000000"/>
          <w:sz w:val="20"/>
          <w:szCs w:val="16"/>
        </w:rPr>
      </w:pPr>
      <w:r w:rsidRPr="002D44DE">
        <w:rPr>
          <w:rFonts w:hint="eastAsia"/>
          <w:color w:val="000000"/>
          <w:sz w:val="20"/>
          <w:szCs w:val="16"/>
        </w:rPr>
        <w:t>（※）記名押印又は本人が署名してください。</w:t>
      </w:r>
    </w:p>
    <w:p w14:paraId="1F511765" w14:textId="77777777" w:rsidR="000D37EF" w:rsidRDefault="000D37EF" w:rsidP="000D37EF">
      <w:pPr>
        <w:pStyle w:val="af4"/>
        <w:snapToGrid w:val="0"/>
        <w:ind w:leftChars="2700" w:left="5670" w:rightChars="60" w:right="126"/>
        <w:rPr>
          <w:color w:val="000000"/>
          <w:sz w:val="20"/>
          <w:szCs w:val="16"/>
        </w:rPr>
      </w:pPr>
      <w:r w:rsidRPr="002D44DE">
        <w:rPr>
          <w:rFonts w:hint="eastAsia"/>
          <w:color w:val="000000"/>
          <w:sz w:val="20"/>
          <w:szCs w:val="16"/>
        </w:rPr>
        <w:t>ただし、押印又は署名以外の方法により本人からの</w:t>
      </w:r>
    </w:p>
    <w:p w14:paraId="04FB464D" w14:textId="77777777" w:rsidR="000D37EF" w:rsidRDefault="000D37EF" w:rsidP="000D37EF">
      <w:pPr>
        <w:pStyle w:val="af4"/>
        <w:snapToGrid w:val="0"/>
        <w:ind w:leftChars="2700" w:left="5670" w:rightChars="80" w:right="168"/>
        <w:rPr>
          <w:rFonts w:ascii="ＭＳ 明朝" w:eastAsia="ＭＳ 明朝" w:hAnsi="ＭＳ 明朝" w:cs="Times New Roman"/>
          <w:sz w:val="32"/>
          <w:szCs w:val="21"/>
        </w:rPr>
      </w:pPr>
      <w:r w:rsidRPr="002D44DE">
        <w:rPr>
          <w:rFonts w:hint="eastAsia"/>
          <w:color w:val="000000"/>
          <w:sz w:val="20"/>
          <w:szCs w:val="16"/>
        </w:rPr>
        <w:t>申請であることを確認できる場合は記名のみで可。</w:t>
      </w:r>
    </w:p>
    <w:p w14:paraId="36C4ABD3" w14:textId="77777777" w:rsidR="000D37EF" w:rsidRDefault="000D37EF" w:rsidP="000D37EF">
      <w:pPr>
        <w:pStyle w:val="af4"/>
        <w:snapToGrid w:val="0"/>
        <w:rPr>
          <w:rFonts w:ascii="ＭＳ 明朝" w:eastAsia="ＭＳ 明朝" w:hAnsi="ＭＳ 明朝" w:cs="Times New Roman"/>
          <w:szCs w:val="21"/>
        </w:rPr>
      </w:pPr>
    </w:p>
    <w:p w14:paraId="32008BCE" w14:textId="77777777" w:rsidR="000D37EF" w:rsidRPr="00F62A62" w:rsidRDefault="000D37EF" w:rsidP="000D37EF">
      <w:pPr>
        <w:pStyle w:val="af4"/>
        <w:snapToGrid w:val="0"/>
        <w:rPr>
          <w:rFonts w:ascii="ＭＳ 明朝" w:eastAsia="ＭＳ 明朝" w:hAnsi="ＭＳ 明朝" w:cs="Times New Roman"/>
          <w:szCs w:val="21"/>
        </w:rPr>
      </w:pPr>
    </w:p>
    <w:p w14:paraId="4AF40BCB" w14:textId="40143C15" w:rsidR="000D37EF" w:rsidRDefault="000D37EF" w:rsidP="00767486">
      <w:pPr>
        <w:pStyle w:val="af4"/>
        <w:snapToGrid w:val="0"/>
        <w:ind w:firstLineChars="100" w:firstLine="240"/>
        <w:rPr>
          <w:rFonts w:asciiTheme="minorEastAsia" w:eastAsiaTheme="minorEastAsia" w:hAnsiTheme="minorEastAsia"/>
        </w:rPr>
      </w:pPr>
      <w:r w:rsidRPr="00F62A62">
        <w:rPr>
          <w:rFonts w:ascii="ＭＳ 明朝" w:eastAsia="ＭＳ 明朝" w:hAnsi="ＭＳ 明朝" w:cs="Times New Roman" w:hint="eastAsia"/>
          <w:szCs w:val="21"/>
        </w:rPr>
        <w:t>当</w:t>
      </w:r>
      <w:r w:rsidR="00767486">
        <w:rPr>
          <w:rFonts w:ascii="ＭＳ 明朝" w:eastAsia="ＭＳ 明朝" w:hAnsi="ＭＳ 明朝" w:cs="Times New Roman" w:hint="eastAsia"/>
          <w:szCs w:val="21"/>
        </w:rPr>
        <w:t>町内自治会</w:t>
      </w:r>
      <w:r w:rsidRPr="00F62A62">
        <w:rPr>
          <w:rFonts w:ascii="ＭＳ 明朝" w:eastAsia="ＭＳ 明朝" w:hAnsi="ＭＳ 明朝" w:cs="Times New Roman" w:hint="eastAsia"/>
          <w:szCs w:val="21"/>
        </w:rPr>
        <w:t>は、</w:t>
      </w:r>
      <w:r>
        <w:rPr>
          <w:rFonts w:asciiTheme="minorEastAsia" w:eastAsiaTheme="minorEastAsia" w:hAnsiTheme="minorEastAsia" w:hint="eastAsia"/>
        </w:rPr>
        <w:t>下記事業について</w:t>
      </w:r>
      <w:r w:rsidR="0080745B">
        <w:rPr>
          <w:rFonts w:asciiTheme="minorEastAsia" w:eastAsiaTheme="minorEastAsia" w:hAnsiTheme="minorEastAsia" w:hint="eastAsia"/>
        </w:rPr>
        <w:t>、</w:t>
      </w:r>
      <w:bookmarkStart w:id="5" w:name="_Hlk133932222"/>
      <w:r w:rsidR="00BF7EA9" w:rsidRPr="00BF7EA9">
        <w:rPr>
          <w:rFonts w:asciiTheme="minorEastAsia" w:eastAsiaTheme="minorEastAsia" w:hAnsiTheme="minorEastAsia" w:hint="eastAsia"/>
        </w:rPr>
        <w:t>町内自治会による多様な主体との連携活動支援補助金</w:t>
      </w:r>
      <w:bookmarkEnd w:id="5"/>
      <w:r w:rsidR="00F02229">
        <w:rPr>
          <w:rFonts w:asciiTheme="minorEastAsia" w:eastAsiaTheme="minorEastAsia" w:hAnsiTheme="minorEastAsia" w:hint="eastAsia"/>
        </w:rPr>
        <w:t>（以下この様式において「本補助金」という。）</w:t>
      </w:r>
      <w:r w:rsidR="00795E98">
        <w:rPr>
          <w:rFonts w:asciiTheme="minorEastAsia" w:eastAsiaTheme="minorEastAsia" w:hAnsiTheme="minorEastAsia" w:hint="eastAsia"/>
        </w:rPr>
        <w:t>の交付に係る申請、実績報告及び請求（以下「補助金交付申請等」という。）を行う町内自治会</w:t>
      </w:r>
      <w:r w:rsidR="00767486">
        <w:rPr>
          <w:rFonts w:asciiTheme="minorEastAsia" w:eastAsiaTheme="minorEastAsia" w:hAnsiTheme="minorEastAsia" w:hint="eastAsia"/>
        </w:rPr>
        <w:t>と</w:t>
      </w:r>
      <w:r>
        <w:rPr>
          <w:rFonts w:asciiTheme="minorEastAsia" w:eastAsiaTheme="minorEastAsia" w:hAnsiTheme="minorEastAsia" w:hint="eastAsia"/>
        </w:rPr>
        <w:t>共催し、</w:t>
      </w:r>
      <w:r w:rsidR="0080745B">
        <w:rPr>
          <w:rFonts w:asciiTheme="minorEastAsia" w:eastAsiaTheme="minorEastAsia" w:hAnsiTheme="minorEastAsia" w:hint="eastAsia"/>
        </w:rPr>
        <w:t>共催</w:t>
      </w:r>
      <w:r w:rsidR="00795E98">
        <w:rPr>
          <w:rFonts w:asciiTheme="minorEastAsia" w:eastAsiaTheme="minorEastAsia" w:hAnsiTheme="minorEastAsia" w:hint="eastAsia"/>
        </w:rPr>
        <w:t>団体</w:t>
      </w:r>
      <w:r>
        <w:rPr>
          <w:rFonts w:asciiTheme="minorEastAsia" w:eastAsiaTheme="minorEastAsia" w:hAnsiTheme="minorEastAsia" w:hint="eastAsia"/>
        </w:rPr>
        <w:t>が</w:t>
      </w:r>
      <w:r w:rsidR="00795E98">
        <w:rPr>
          <w:rFonts w:asciiTheme="minorEastAsia" w:eastAsiaTheme="minorEastAsia" w:hAnsiTheme="minorEastAsia" w:hint="eastAsia"/>
        </w:rPr>
        <w:t>補助金交付申請等</w:t>
      </w:r>
      <w:r>
        <w:rPr>
          <w:rFonts w:asciiTheme="minorEastAsia" w:eastAsiaTheme="minorEastAsia" w:hAnsiTheme="minorEastAsia" w:hint="eastAsia"/>
        </w:rPr>
        <w:t>を一括して行うことについて、同意いたします。</w:t>
      </w:r>
    </w:p>
    <w:p w14:paraId="644FDB38" w14:textId="12EDD455" w:rsidR="00F02229" w:rsidRPr="00F02229" w:rsidRDefault="00F02229" w:rsidP="00767486">
      <w:pPr>
        <w:pStyle w:val="af4"/>
        <w:snapToGrid w:val="0"/>
        <w:ind w:firstLineChars="100" w:firstLine="240"/>
        <w:rPr>
          <w:rFonts w:asciiTheme="minorEastAsia" w:eastAsiaTheme="minorEastAsia" w:hAnsiTheme="minorEastAsia"/>
        </w:rPr>
      </w:pPr>
      <w:r>
        <w:rPr>
          <w:rFonts w:asciiTheme="minorEastAsia" w:eastAsiaTheme="minorEastAsia" w:hAnsiTheme="minorEastAsia" w:hint="eastAsia"/>
        </w:rPr>
        <w:t>また、本</w:t>
      </w:r>
      <w:r w:rsidRPr="00BF7EA9">
        <w:rPr>
          <w:rFonts w:asciiTheme="minorEastAsia" w:eastAsiaTheme="minorEastAsia" w:hAnsiTheme="minorEastAsia" w:hint="eastAsia"/>
        </w:rPr>
        <w:t>補助金</w:t>
      </w:r>
      <w:r>
        <w:rPr>
          <w:rFonts w:asciiTheme="minorEastAsia" w:eastAsiaTheme="minorEastAsia" w:hAnsiTheme="minorEastAsia" w:hint="eastAsia"/>
        </w:rPr>
        <w:t>の交付に係る申請中、交付決定を受けている期間及び補助金額が確定した後は本補助金交付要綱第２条</w:t>
      </w:r>
      <w:r w:rsidR="00CE261A">
        <w:rPr>
          <w:rFonts w:asciiTheme="minorEastAsia" w:eastAsiaTheme="minorEastAsia" w:hAnsiTheme="minorEastAsia" w:hint="eastAsia"/>
        </w:rPr>
        <w:t>第３号</w:t>
      </w:r>
      <w:r>
        <w:rPr>
          <w:rFonts w:asciiTheme="minorEastAsia" w:eastAsiaTheme="minorEastAsia" w:hAnsiTheme="minorEastAsia" w:hint="eastAsia"/>
        </w:rPr>
        <w:t>に該当することから</w:t>
      </w:r>
      <w:r w:rsidR="00CE261A">
        <w:rPr>
          <w:rFonts w:asciiTheme="minorEastAsia" w:eastAsiaTheme="minorEastAsia" w:hAnsiTheme="minorEastAsia" w:hint="eastAsia"/>
        </w:rPr>
        <w:t>、当町内自治会が</w:t>
      </w:r>
      <w:r w:rsidR="00F4478C">
        <w:rPr>
          <w:rFonts w:asciiTheme="minorEastAsia" w:eastAsiaTheme="minorEastAsia" w:hAnsiTheme="minorEastAsia" w:hint="eastAsia"/>
        </w:rPr>
        <w:t>下記事業以外の事業を実施するときは</w:t>
      </w:r>
      <w:r>
        <w:rPr>
          <w:rFonts w:asciiTheme="minorEastAsia" w:eastAsiaTheme="minorEastAsia" w:hAnsiTheme="minorEastAsia" w:hint="eastAsia"/>
        </w:rPr>
        <w:t>本補助金の補助対象外となることを確認いたします。</w:t>
      </w:r>
    </w:p>
    <w:p w14:paraId="64CBAE31" w14:textId="77777777" w:rsidR="00767486" w:rsidRDefault="00767486" w:rsidP="00795E98">
      <w:pPr>
        <w:rPr>
          <w:rFonts w:asciiTheme="minorEastAsia" w:eastAsiaTheme="minorEastAsia" w:hAnsiTheme="minorEastAsia"/>
          <w:sz w:val="24"/>
        </w:rPr>
      </w:pPr>
    </w:p>
    <w:tbl>
      <w:tblPr>
        <w:tblStyle w:val="a8"/>
        <w:tblW w:w="0" w:type="auto"/>
        <w:tblInd w:w="562" w:type="dxa"/>
        <w:tblLook w:val="04A0" w:firstRow="1" w:lastRow="0" w:firstColumn="1" w:lastColumn="0" w:noHBand="0" w:noVBand="1"/>
      </w:tblPr>
      <w:tblGrid>
        <w:gridCol w:w="2977"/>
        <w:gridCol w:w="6655"/>
      </w:tblGrid>
      <w:tr w:rsidR="000D37EF" w14:paraId="7B43503D" w14:textId="77777777" w:rsidTr="00FF4F27">
        <w:trPr>
          <w:trHeight w:val="1077"/>
        </w:trPr>
        <w:tc>
          <w:tcPr>
            <w:tcW w:w="2977" w:type="dxa"/>
            <w:tcBorders>
              <w:bottom w:val="single" w:sz="4" w:space="0" w:color="auto"/>
            </w:tcBorders>
            <w:vAlign w:val="center"/>
          </w:tcPr>
          <w:p w14:paraId="0155E2B6" w14:textId="6351D01D" w:rsidR="000D37EF" w:rsidRDefault="00795E98" w:rsidP="00FF4F27">
            <w:pPr>
              <w:jc w:val="center"/>
              <w:rPr>
                <w:rFonts w:asciiTheme="minorEastAsia" w:eastAsiaTheme="minorEastAsia" w:hAnsiTheme="minorEastAsia"/>
                <w:sz w:val="24"/>
              </w:rPr>
            </w:pPr>
            <w:r>
              <w:rPr>
                <w:rFonts w:asciiTheme="minorEastAsia" w:eastAsiaTheme="minorEastAsia" w:hAnsiTheme="minorEastAsia" w:hint="eastAsia"/>
                <w:sz w:val="24"/>
              </w:rPr>
              <w:t>事業実施年度</w:t>
            </w:r>
          </w:p>
        </w:tc>
        <w:tc>
          <w:tcPr>
            <w:tcW w:w="6655" w:type="dxa"/>
            <w:tcBorders>
              <w:bottom w:val="single" w:sz="4" w:space="0" w:color="auto"/>
            </w:tcBorders>
          </w:tcPr>
          <w:p w14:paraId="56E71CA8" w14:textId="77777777" w:rsidR="000D37EF" w:rsidRDefault="000D37EF" w:rsidP="000D37EF">
            <w:pPr>
              <w:rPr>
                <w:rFonts w:asciiTheme="minorEastAsia" w:eastAsiaTheme="minorEastAsia" w:hAnsiTheme="minorEastAsia"/>
                <w:sz w:val="24"/>
              </w:rPr>
            </w:pPr>
          </w:p>
        </w:tc>
      </w:tr>
      <w:tr w:rsidR="00795E98" w14:paraId="3F12935D" w14:textId="77777777" w:rsidTr="00FF4F27">
        <w:trPr>
          <w:trHeight w:val="1134"/>
        </w:trPr>
        <w:tc>
          <w:tcPr>
            <w:tcW w:w="2977" w:type="dxa"/>
            <w:tcBorders>
              <w:top w:val="single" w:sz="4" w:space="0" w:color="auto"/>
              <w:bottom w:val="single" w:sz="4" w:space="0" w:color="auto"/>
            </w:tcBorders>
            <w:vAlign w:val="center"/>
          </w:tcPr>
          <w:p w14:paraId="7271F3A1" w14:textId="54A9C43F" w:rsidR="00795E98" w:rsidRDefault="00795E98" w:rsidP="00FF4F27">
            <w:pPr>
              <w:jc w:val="center"/>
              <w:rPr>
                <w:rFonts w:asciiTheme="minorEastAsia" w:eastAsiaTheme="minorEastAsia" w:hAnsiTheme="minorEastAsia"/>
                <w:sz w:val="24"/>
              </w:rPr>
            </w:pPr>
            <w:r>
              <w:rPr>
                <w:rFonts w:asciiTheme="minorEastAsia" w:eastAsiaTheme="minorEastAsia" w:hAnsiTheme="minorEastAsia" w:hint="eastAsia"/>
                <w:sz w:val="24"/>
              </w:rPr>
              <w:t>共催する事業名</w:t>
            </w:r>
          </w:p>
        </w:tc>
        <w:tc>
          <w:tcPr>
            <w:tcW w:w="6655" w:type="dxa"/>
            <w:tcBorders>
              <w:top w:val="single" w:sz="4" w:space="0" w:color="auto"/>
            </w:tcBorders>
          </w:tcPr>
          <w:p w14:paraId="189C4BBF" w14:textId="77777777" w:rsidR="00795E98" w:rsidRDefault="00795E98" w:rsidP="000D37EF">
            <w:pPr>
              <w:rPr>
                <w:rFonts w:asciiTheme="minorEastAsia" w:eastAsiaTheme="minorEastAsia" w:hAnsiTheme="minorEastAsia"/>
                <w:sz w:val="24"/>
              </w:rPr>
            </w:pPr>
          </w:p>
        </w:tc>
      </w:tr>
      <w:tr w:rsidR="000D37EF" w14:paraId="14FB6A96" w14:textId="77777777" w:rsidTr="00FF4F27">
        <w:trPr>
          <w:trHeight w:val="1134"/>
        </w:trPr>
        <w:tc>
          <w:tcPr>
            <w:tcW w:w="2977" w:type="dxa"/>
            <w:tcBorders>
              <w:top w:val="single" w:sz="4" w:space="0" w:color="auto"/>
            </w:tcBorders>
            <w:vAlign w:val="center"/>
          </w:tcPr>
          <w:p w14:paraId="606A3F73" w14:textId="4E1F6184" w:rsidR="000D37EF" w:rsidRDefault="00B364B1" w:rsidP="00FF4F27">
            <w:pPr>
              <w:jc w:val="center"/>
              <w:rPr>
                <w:rFonts w:asciiTheme="minorEastAsia" w:eastAsiaTheme="minorEastAsia" w:hAnsiTheme="minorEastAsia"/>
                <w:sz w:val="24"/>
              </w:rPr>
            </w:pPr>
            <w:r>
              <w:rPr>
                <w:rFonts w:asciiTheme="minorEastAsia" w:eastAsiaTheme="minorEastAsia" w:hAnsiTheme="minorEastAsia" w:hint="eastAsia"/>
                <w:sz w:val="24"/>
              </w:rPr>
              <w:t>補助金交付申請等を行う町内自治会</w:t>
            </w:r>
            <w:r w:rsidR="00795E98">
              <w:rPr>
                <w:rFonts w:asciiTheme="minorEastAsia" w:eastAsiaTheme="minorEastAsia" w:hAnsiTheme="minorEastAsia" w:hint="eastAsia"/>
                <w:sz w:val="24"/>
              </w:rPr>
              <w:t>名</w:t>
            </w:r>
          </w:p>
        </w:tc>
        <w:tc>
          <w:tcPr>
            <w:tcW w:w="6655" w:type="dxa"/>
          </w:tcPr>
          <w:p w14:paraId="67111264" w14:textId="77777777" w:rsidR="000D37EF" w:rsidRDefault="000D37EF" w:rsidP="000D37EF">
            <w:pPr>
              <w:rPr>
                <w:rFonts w:asciiTheme="minorEastAsia" w:eastAsiaTheme="minorEastAsia" w:hAnsiTheme="minorEastAsia"/>
                <w:sz w:val="24"/>
              </w:rPr>
            </w:pPr>
          </w:p>
        </w:tc>
      </w:tr>
    </w:tbl>
    <w:p w14:paraId="201188F6" w14:textId="3E252363" w:rsidR="000D37EF" w:rsidRDefault="000D37EF" w:rsidP="000D37EF">
      <w:pPr>
        <w:ind w:left="240" w:hangingChars="100" w:hanging="240"/>
        <w:rPr>
          <w:rFonts w:asciiTheme="minorEastAsia" w:eastAsiaTheme="minorEastAsia" w:hAnsiTheme="minorEastAsia"/>
          <w:sz w:val="24"/>
        </w:rPr>
      </w:pPr>
    </w:p>
    <w:p w14:paraId="706974BD" w14:textId="77777777" w:rsidR="000D37EF" w:rsidRDefault="000D37EF" w:rsidP="000D37EF">
      <w:pPr>
        <w:ind w:left="240" w:hangingChars="100" w:hanging="240"/>
        <w:rPr>
          <w:rFonts w:asciiTheme="minorEastAsia" w:eastAsiaTheme="minorEastAsia" w:hAnsiTheme="minorEastAsia"/>
          <w:sz w:val="24"/>
        </w:rPr>
      </w:pPr>
    </w:p>
    <w:p w14:paraId="522F1CD0" w14:textId="77777777" w:rsidR="000D37EF" w:rsidRPr="00341307" w:rsidRDefault="000D37EF" w:rsidP="000D37EF">
      <w:pPr>
        <w:ind w:left="240" w:hangingChars="100" w:hanging="240"/>
        <w:rPr>
          <w:rFonts w:asciiTheme="minorEastAsia" w:eastAsiaTheme="minorEastAsia" w:hAnsiTheme="minorEastAsia"/>
          <w:kern w:val="0"/>
          <w:sz w:val="24"/>
        </w:rPr>
      </w:pPr>
    </w:p>
    <w:p w14:paraId="5B301899" w14:textId="77777777" w:rsidR="000D37EF" w:rsidRDefault="000D37EF" w:rsidP="000D37EF">
      <w:pPr>
        <w:jc w:val="left"/>
        <w:rPr>
          <w:rFonts w:asciiTheme="minorEastAsia" w:eastAsiaTheme="minorEastAsia" w:hAnsiTheme="minorEastAsia"/>
          <w:sz w:val="24"/>
        </w:rPr>
      </w:pPr>
    </w:p>
    <w:p w14:paraId="5F2C9C91" w14:textId="77777777" w:rsidR="000D37EF" w:rsidRDefault="000D37EF" w:rsidP="000D37EF">
      <w:pPr>
        <w:jc w:val="left"/>
        <w:rPr>
          <w:rFonts w:asciiTheme="minorEastAsia" w:eastAsiaTheme="minorEastAsia" w:hAnsiTheme="minorEastAsia"/>
          <w:sz w:val="24"/>
        </w:rPr>
      </w:pPr>
    </w:p>
    <w:p w14:paraId="4D7F5199" w14:textId="77777777" w:rsidR="000D37EF" w:rsidRDefault="000D37EF" w:rsidP="000D37EF">
      <w:pPr>
        <w:jc w:val="left"/>
        <w:rPr>
          <w:rFonts w:asciiTheme="minorEastAsia" w:eastAsiaTheme="minorEastAsia" w:hAnsiTheme="minorEastAsia"/>
          <w:sz w:val="24"/>
        </w:rPr>
      </w:pPr>
    </w:p>
    <w:bookmarkEnd w:id="0"/>
    <w:p w14:paraId="7B8A5E2F" w14:textId="2B335209" w:rsidR="00676D80" w:rsidRPr="00C93A16" w:rsidRDefault="00676D80" w:rsidP="00A3382B">
      <w:pPr>
        <w:jc w:val="left"/>
        <w:rPr>
          <w:rFonts w:asciiTheme="minorEastAsia" w:eastAsiaTheme="minorEastAsia" w:hAnsiTheme="minorEastAsia"/>
          <w:sz w:val="24"/>
        </w:rPr>
      </w:pPr>
    </w:p>
    <w:sectPr w:rsidR="00676D80" w:rsidRPr="00C93A16" w:rsidSect="00373915">
      <w:pgSz w:w="11906" w:h="16838" w:code="9"/>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7282E" w14:textId="77777777" w:rsidR="00B653AE" w:rsidRDefault="00B653AE" w:rsidP="00FF45E6">
      <w:r>
        <w:separator/>
      </w:r>
    </w:p>
  </w:endnote>
  <w:endnote w:type="continuationSeparator" w:id="0">
    <w:p w14:paraId="71C007BF" w14:textId="77777777" w:rsidR="00B653AE" w:rsidRDefault="00B653AE" w:rsidP="00F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F667A" w14:textId="77777777" w:rsidR="00B653AE" w:rsidRDefault="00B653AE" w:rsidP="00FF45E6">
      <w:r>
        <w:separator/>
      </w:r>
    </w:p>
  </w:footnote>
  <w:footnote w:type="continuationSeparator" w:id="0">
    <w:p w14:paraId="365DACFA" w14:textId="77777777" w:rsidR="00B653AE" w:rsidRDefault="00B653AE" w:rsidP="00FF4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1C0"/>
    <w:multiLevelType w:val="hybridMultilevel"/>
    <w:tmpl w:val="2536EAFC"/>
    <w:lvl w:ilvl="0" w:tplc="6F6283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B5"/>
    <w:rsid w:val="00003AD3"/>
    <w:rsid w:val="00004227"/>
    <w:rsid w:val="00004871"/>
    <w:rsid w:val="00005D3A"/>
    <w:rsid w:val="00005E32"/>
    <w:rsid w:val="000132AC"/>
    <w:rsid w:val="00015FDC"/>
    <w:rsid w:val="000236C1"/>
    <w:rsid w:val="000274E5"/>
    <w:rsid w:val="000275D2"/>
    <w:rsid w:val="00027E25"/>
    <w:rsid w:val="00030E69"/>
    <w:rsid w:val="00031756"/>
    <w:rsid w:val="0003327C"/>
    <w:rsid w:val="00037AFD"/>
    <w:rsid w:val="0004068B"/>
    <w:rsid w:val="0004347B"/>
    <w:rsid w:val="000442E6"/>
    <w:rsid w:val="00044D1A"/>
    <w:rsid w:val="00046AC9"/>
    <w:rsid w:val="00051672"/>
    <w:rsid w:val="00051D2F"/>
    <w:rsid w:val="00063866"/>
    <w:rsid w:val="00067AD1"/>
    <w:rsid w:val="00067D29"/>
    <w:rsid w:val="00071464"/>
    <w:rsid w:val="0007536C"/>
    <w:rsid w:val="00080A95"/>
    <w:rsid w:val="00085EE5"/>
    <w:rsid w:val="000A35D3"/>
    <w:rsid w:val="000B3684"/>
    <w:rsid w:val="000B66EA"/>
    <w:rsid w:val="000B6CEF"/>
    <w:rsid w:val="000C01CC"/>
    <w:rsid w:val="000C3450"/>
    <w:rsid w:val="000C3DCF"/>
    <w:rsid w:val="000C4CC8"/>
    <w:rsid w:val="000C7EDA"/>
    <w:rsid w:val="000D2D0A"/>
    <w:rsid w:val="000D37EF"/>
    <w:rsid w:val="000E117B"/>
    <w:rsid w:val="000F6DB9"/>
    <w:rsid w:val="00106487"/>
    <w:rsid w:val="00106B0A"/>
    <w:rsid w:val="00111502"/>
    <w:rsid w:val="00112C29"/>
    <w:rsid w:val="00114895"/>
    <w:rsid w:val="00116AA4"/>
    <w:rsid w:val="001221AF"/>
    <w:rsid w:val="00122B2F"/>
    <w:rsid w:val="00126318"/>
    <w:rsid w:val="001271D5"/>
    <w:rsid w:val="00130EBA"/>
    <w:rsid w:val="00131539"/>
    <w:rsid w:val="00131CCE"/>
    <w:rsid w:val="00131D37"/>
    <w:rsid w:val="00132F35"/>
    <w:rsid w:val="00133B0A"/>
    <w:rsid w:val="0013461D"/>
    <w:rsid w:val="00134990"/>
    <w:rsid w:val="00135265"/>
    <w:rsid w:val="00142CE1"/>
    <w:rsid w:val="001457A3"/>
    <w:rsid w:val="00153F43"/>
    <w:rsid w:val="00161F76"/>
    <w:rsid w:val="00164B1E"/>
    <w:rsid w:val="00165A1D"/>
    <w:rsid w:val="00182A65"/>
    <w:rsid w:val="00184927"/>
    <w:rsid w:val="00186268"/>
    <w:rsid w:val="001A2A72"/>
    <w:rsid w:val="001A2AC2"/>
    <w:rsid w:val="001A41F6"/>
    <w:rsid w:val="001B20BD"/>
    <w:rsid w:val="001C09C6"/>
    <w:rsid w:val="001C56BB"/>
    <w:rsid w:val="001C67D1"/>
    <w:rsid w:val="001C6CD2"/>
    <w:rsid w:val="001D1813"/>
    <w:rsid w:val="001D6589"/>
    <w:rsid w:val="001E18B6"/>
    <w:rsid w:val="001F1703"/>
    <w:rsid w:val="001F1A41"/>
    <w:rsid w:val="00201057"/>
    <w:rsid w:val="002013B8"/>
    <w:rsid w:val="00204145"/>
    <w:rsid w:val="0021106F"/>
    <w:rsid w:val="00213375"/>
    <w:rsid w:val="002256FF"/>
    <w:rsid w:val="00227C4D"/>
    <w:rsid w:val="00234AF4"/>
    <w:rsid w:val="00237B9B"/>
    <w:rsid w:val="002433DF"/>
    <w:rsid w:val="00243F64"/>
    <w:rsid w:val="002477BD"/>
    <w:rsid w:val="00252771"/>
    <w:rsid w:val="002550DC"/>
    <w:rsid w:val="00261865"/>
    <w:rsid w:val="00263E40"/>
    <w:rsid w:val="00265280"/>
    <w:rsid w:val="00265BEF"/>
    <w:rsid w:val="002667B3"/>
    <w:rsid w:val="002741E5"/>
    <w:rsid w:val="00285802"/>
    <w:rsid w:val="00294110"/>
    <w:rsid w:val="002944DC"/>
    <w:rsid w:val="00296D6A"/>
    <w:rsid w:val="002A0FDC"/>
    <w:rsid w:val="002A4B3C"/>
    <w:rsid w:val="002A58C1"/>
    <w:rsid w:val="002B1AC7"/>
    <w:rsid w:val="002B305B"/>
    <w:rsid w:val="002B5B98"/>
    <w:rsid w:val="002C24E9"/>
    <w:rsid w:val="002C4E09"/>
    <w:rsid w:val="002C5B4D"/>
    <w:rsid w:val="002C656A"/>
    <w:rsid w:val="002C69E2"/>
    <w:rsid w:val="002D08C7"/>
    <w:rsid w:val="002D44DE"/>
    <w:rsid w:val="002E03B9"/>
    <w:rsid w:val="002E1D43"/>
    <w:rsid w:val="002E1E31"/>
    <w:rsid w:val="002F090E"/>
    <w:rsid w:val="002F2F77"/>
    <w:rsid w:val="002F562C"/>
    <w:rsid w:val="002F6803"/>
    <w:rsid w:val="00300B3B"/>
    <w:rsid w:val="00301B4B"/>
    <w:rsid w:val="00305775"/>
    <w:rsid w:val="00305C04"/>
    <w:rsid w:val="00306EB1"/>
    <w:rsid w:val="003076EE"/>
    <w:rsid w:val="00316052"/>
    <w:rsid w:val="00316483"/>
    <w:rsid w:val="00320852"/>
    <w:rsid w:val="00322C33"/>
    <w:rsid w:val="00326CF4"/>
    <w:rsid w:val="00327596"/>
    <w:rsid w:val="003335ED"/>
    <w:rsid w:val="00333B16"/>
    <w:rsid w:val="00341307"/>
    <w:rsid w:val="00352E6D"/>
    <w:rsid w:val="00355254"/>
    <w:rsid w:val="003553F0"/>
    <w:rsid w:val="003627F3"/>
    <w:rsid w:val="00363DAA"/>
    <w:rsid w:val="00365EB5"/>
    <w:rsid w:val="00365F3F"/>
    <w:rsid w:val="00373915"/>
    <w:rsid w:val="00377832"/>
    <w:rsid w:val="0038067B"/>
    <w:rsid w:val="00384189"/>
    <w:rsid w:val="00384F7E"/>
    <w:rsid w:val="0039011A"/>
    <w:rsid w:val="00393A73"/>
    <w:rsid w:val="00395AC0"/>
    <w:rsid w:val="00395BFF"/>
    <w:rsid w:val="003A3305"/>
    <w:rsid w:val="003A33E3"/>
    <w:rsid w:val="003A40AF"/>
    <w:rsid w:val="003B3857"/>
    <w:rsid w:val="003B3A61"/>
    <w:rsid w:val="003B47FB"/>
    <w:rsid w:val="003C046B"/>
    <w:rsid w:val="003C143F"/>
    <w:rsid w:val="003C3585"/>
    <w:rsid w:val="003C6D82"/>
    <w:rsid w:val="003D59EF"/>
    <w:rsid w:val="003E5BCB"/>
    <w:rsid w:val="003E7BE2"/>
    <w:rsid w:val="003F07BE"/>
    <w:rsid w:val="003F09D9"/>
    <w:rsid w:val="003F0A76"/>
    <w:rsid w:val="003F1473"/>
    <w:rsid w:val="003F2615"/>
    <w:rsid w:val="003F2ED3"/>
    <w:rsid w:val="003F65B3"/>
    <w:rsid w:val="003F69F5"/>
    <w:rsid w:val="004031B3"/>
    <w:rsid w:val="0040431E"/>
    <w:rsid w:val="00404DB8"/>
    <w:rsid w:val="00413B9E"/>
    <w:rsid w:val="00414F9C"/>
    <w:rsid w:val="00416E63"/>
    <w:rsid w:val="00417725"/>
    <w:rsid w:val="00423460"/>
    <w:rsid w:val="00424957"/>
    <w:rsid w:val="00425004"/>
    <w:rsid w:val="0042642D"/>
    <w:rsid w:val="004274EF"/>
    <w:rsid w:val="00432CCA"/>
    <w:rsid w:val="00434BD6"/>
    <w:rsid w:val="00436E00"/>
    <w:rsid w:val="004376F9"/>
    <w:rsid w:val="004438A3"/>
    <w:rsid w:val="00444993"/>
    <w:rsid w:val="00445822"/>
    <w:rsid w:val="00446642"/>
    <w:rsid w:val="00454E13"/>
    <w:rsid w:val="00455325"/>
    <w:rsid w:val="00457B30"/>
    <w:rsid w:val="00467BEE"/>
    <w:rsid w:val="00472EA3"/>
    <w:rsid w:val="00473669"/>
    <w:rsid w:val="00475EE7"/>
    <w:rsid w:val="00476187"/>
    <w:rsid w:val="00476C5E"/>
    <w:rsid w:val="00481E5C"/>
    <w:rsid w:val="00487D32"/>
    <w:rsid w:val="004A6296"/>
    <w:rsid w:val="004B2492"/>
    <w:rsid w:val="004B425C"/>
    <w:rsid w:val="004C1CF0"/>
    <w:rsid w:val="004D0456"/>
    <w:rsid w:val="004D1903"/>
    <w:rsid w:val="004D250C"/>
    <w:rsid w:val="004E4042"/>
    <w:rsid w:val="004E7EFB"/>
    <w:rsid w:val="004F3F70"/>
    <w:rsid w:val="004F6B9D"/>
    <w:rsid w:val="0050080D"/>
    <w:rsid w:val="00504A88"/>
    <w:rsid w:val="00506AF7"/>
    <w:rsid w:val="00514039"/>
    <w:rsid w:val="00516673"/>
    <w:rsid w:val="00517071"/>
    <w:rsid w:val="00517536"/>
    <w:rsid w:val="00522644"/>
    <w:rsid w:val="00526918"/>
    <w:rsid w:val="00530CD0"/>
    <w:rsid w:val="00545B04"/>
    <w:rsid w:val="005520CA"/>
    <w:rsid w:val="005529BA"/>
    <w:rsid w:val="00556F91"/>
    <w:rsid w:val="005570FC"/>
    <w:rsid w:val="00566703"/>
    <w:rsid w:val="00566FC7"/>
    <w:rsid w:val="005710E8"/>
    <w:rsid w:val="00571774"/>
    <w:rsid w:val="00581455"/>
    <w:rsid w:val="00585E81"/>
    <w:rsid w:val="00586F4B"/>
    <w:rsid w:val="005912AA"/>
    <w:rsid w:val="00592F10"/>
    <w:rsid w:val="00593C26"/>
    <w:rsid w:val="00594815"/>
    <w:rsid w:val="005A0C68"/>
    <w:rsid w:val="005A0CE7"/>
    <w:rsid w:val="005A1DAF"/>
    <w:rsid w:val="005A3DF7"/>
    <w:rsid w:val="005A45FF"/>
    <w:rsid w:val="005C380A"/>
    <w:rsid w:val="005E7355"/>
    <w:rsid w:val="00600F0D"/>
    <w:rsid w:val="00602D81"/>
    <w:rsid w:val="00605893"/>
    <w:rsid w:val="0060674C"/>
    <w:rsid w:val="006126C5"/>
    <w:rsid w:val="00614B17"/>
    <w:rsid w:val="00615434"/>
    <w:rsid w:val="00620AD4"/>
    <w:rsid w:val="00624BB3"/>
    <w:rsid w:val="00627AF0"/>
    <w:rsid w:val="00630AFF"/>
    <w:rsid w:val="006357F7"/>
    <w:rsid w:val="0064089C"/>
    <w:rsid w:val="00640BF4"/>
    <w:rsid w:val="00643F4A"/>
    <w:rsid w:val="0064542A"/>
    <w:rsid w:val="00660F3E"/>
    <w:rsid w:val="0066468B"/>
    <w:rsid w:val="00673FFD"/>
    <w:rsid w:val="00675713"/>
    <w:rsid w:val="00676D80"/>
    <w:rsid w:val="00677B6D"/>
    <w:rsid w:val="00680976"/>
    <w:rsid w:val="00681936"/>
    <w:rsid w:val="00681D66"/>
    <w:rsid w:val="006839BF"/>
    <w:rsid w:val="00690937"/>
    <w:rsid w:val="006A14D4"/>
    <w:rsid w:val="006A2D38"/>
    <w:rsid w:val="006A7D66"/>
    <w:rsid w:val="006B0BC3"/>
    <w:rsid w:val="006B5814"/>
    <w:rsid w:val="006B6A8E"/>
    <w:rsid w:val="006C24DE"/>
    <w:rsid w:val="006C32D9"/>
    <w:rsid w:val="006C48E8"/>
    <w:rsid w:val="006C676F"/>
    <w:rsid w:val="006D1CAA"/>
    <w:rsid w:val="006D3AB3"/>
    <w:rsid w:val="006D71B4"/>
    <w:rsid w:val="006D7C5A"/>
    <w:rsid w:val="006E0173"/>
    <w:rsid w:val="006E0616"/>
    <w:rsid w:val="006E1D54"/>
    <w:rsid w:val="006E5C52"/>
    <w:rsid w:val="006F2281"/>
    <w:rsid w:val="006F4996"/>
    <w:rsid w:val="006F5415"/>
    <w:rsid w:val="006F7323"/>
    <w:rsid w:val="00702CFB"/>
    <w:rsid w:val="00707006"/>
    <w:rsid w:val="0071344C"/>
    <w:rsid w:val="007140AF"/>
    <w:rsid w:val="00714B6B"/>
    <w:rsid w:val="007202C7"/>
    <w:rsid w:val="0072472B"/>
    <w:rsid w:val="00730131"/>
    <w:rsid w:val="007515B9"/>
    <w:rsid w:val="0075223D"/>
    <w:rsid w:val="00753A13"/>
    <w:rsid w:val="00753EBA"/>
    <w:rsid w:val="007616BE"/>
    <w:rsid w:val="0076492D"/>
    <w:rsid w:val="007652A1"/>
    <w:rsid w:val="00765501"/>
    <w:rsid w:val="00765F2B"/>
    <w:rsid w:val="00767486"/>
    <w:rsid w:val="0076759E"/>
    <w:rsid w:val="00771387"/>
    <w:rsid w:val="00771C81"/>
    <w:rsid w:val="00780297"/>
    <w:rsid w:val="0079012A"/>
    <w:rsid w:val="0079078B"/>
    <w:rsid w:val="00795E98"/>
    <w:rsid w:val="007A20BF"/>
    <w:rsid w:val="007A4DCD"/>
    <w:rsid w:val="007A7C83"/>
    <w:rsid w:val="007B10BA"/>
    <w:rsid w:val="007B2005"/>
    <w:rsid w:val="007B31A6"/>
    <w:rsid w:val="007B68C0"/>
    <w:rsid w:val="007C17D5"/>
    <w:rsid w:val="007C2A2B"/>
    <w:rsid w:val="007C3C46"/>
    <w:rsid w:val="007D14D8"/>
    <w:rsid w:val="007E50ED"/>
    <w:rsid w:val="007E7648"/>
    <w:rsid w:val="007F7177"/>
    <w:rsid w:val="007F734C"/>
    <w:rsid w:val="007F776E"/>
    <w:rsid w:val="00800795"/>
    <w:rsid w:val="00800B9E"/>
    <w:rsid w:val="00802594"/>
    <w:rsid w:val="00802F00"/>
    <w:rsid w:val="0080324F"/>
    <w:rsid w:val="00804602"/>
    <w:rsid w:val="0080745B"/>
    <w:rsid w:val="00812D20"/>
    <w:rsid w:val="00826A6B"/>
    <w:rsid w:val="008278B9"/>
    <w:rsid w:val="00831BDB"/>
    <w:rsid w:val="00834B07"/>
    <w:rsid w:val="00837F32"/>
    <w:rsid w:val="00841197"/>
    <w:rsid w:val="00842AF3"/>
    <w:rsid w:val="008469C2"/>
    <w:rsid w:val="0085099D"/>
    <w:rsid w:val="0085623F"/>
    <w:rsid w:val="0086087C"/>
    <w:rsid w:val="008744F0"/>
    <w:rsid w:val="008753BC"/>
    <w:rsid w:val="00887886"/>
    <w:rsid w:val="008945EC"/>
    <w:rsid w:val="00895977"/>
    <w:rsid w:val="00897BB0"/>
    <w:rsid w:val="008A138F"/>
    <w:rsid w:val="008B2427"/>
    <w:rsid w:val="008B2BCE"/>
    <w:rsid w:val="008B2F36"/>
    <w:rsid w:val="008C0327"/>
    <w:rsid w:val="008C22A2"/>
    <w:rsid w:val="008C2598"/>
    <w:rsid w:val="008C2DF6"/>
    <w:rsid w:val="008C349A"/>
    <w:rsid w:val="008C5F5E"/>
    <w:rsid w:val="008C75CE"/>
    <w:rsid w:val="008D1ED8"/>
    <w:rsid w:val="008D25FB"/>
    <w:rsid w:val="008D4BC5"/>
    <w:rsid w:val="008D5963"/>
    <w:rsid w:val="008E118F"/>
    <w:rsid w:val="008E11DB"/>
    <w:rsid w:val="008E278C"/>
    <w:rsid w:val="008E3D0E"/>
    <w:rsid w:val="008E4977"/>
    <w:rsid w:val="008E576E"/>
    <w:rsid w:val="008E7E5E"/>
    <w:rsid w:val="008F1A73"/>
    <w:rsid w:val="00902A27"/>
    <w:rsid w:val="00902EFE"/>
    <w:rsid w:val="009032F7"/>
    <w:rsid w:val="00904D3F"/>
    <w:rsid w:val="0091377D"/>
    <w:rsid w:val="00920A30"/>
    <w:rsid w:val="00921336"/>
    <w:rsid w:val="00922B81"/>
    <w:rsid w:val="0092590A"/>
    <w:rsid w:val="00930B71"/>
    <w:rsid w:val="0093194D"/>
    <w:rsid w:val="00935570"/>
    <w:rsid w:val="00937BC5"/>
    <w:rsid w:val="00942652"/>
    <w:rsid w:val="00943854"/>
    <w:rsid w:val="00946008"/>
    <w:rsid w:val="00946A32"/>
    <w:rsid w:val="009479CB"/>
    <w:rsid w:val="0095287F"/>
    <w:rsid w:val="00952899"/>
    <w:rsid w:val="00954C26"/>
    <w:rsid w:val="00955A53"/>
    <w:rsid w:val="00960B5D"/>
    <w:rsid w:val="00961AB0"/>
    <w:rsid w:val="00982AA0"/>
    <w:rsid w:val="00982BBE"/>
    <w:rsid w:val="00982E68"/>
    <w:rsid w:val="00983E25"/>
    <w:rsid w:val="0099118B"/>
    <w:rsid w:val="00991499"/>
    <w:rsid w:val="009936FE"/>
    <w:rsid w:val="00993910"/>
    <w:rsid w:val="00993A9C"/>
    <w:rsid w:val="00995838"/>
    <w:rsid w:val="009A484A"/>
    <w:rsid w:val="009A54E3"/>
    <w:rsid w:val="009B5953"/>
    <w:rsid w:val="009B6A5F"/>
    <w:rsid w:val="009D13C0"/>
    <w:rsid w:val="009D1847"/>
    <w:rsid w:val="009D43F0"/>
    <w:rsid w:val="009D5F77"/>
    <w:rsid w:val="009E518A"/>
    <w:rsid w:val="009F07E8"/>
    <w:rsid w:val="00A0307B"/>
    <w:rsid w:val="00A10A86"/>
    <w:rsid w:val="00A17304"/>
    <w:rsid w:val="00A20D58"/>
    <w:rsid w:val="00A23204"/>
    <w:rsid w:val="00A3382B"/>
    <w:rsid w:val="00A40263"/>
    <w:rsid w:val="00A4399C"/>
    <w:rsid w:val="00A4674A"/>
    <w:rsid w:val="00A46E9D"/>
    <w:rsid w:val="00A54986"/>
    <w:rsid w:val="00A5772B"/>
    <w:rsid w:val="00A57B0F"/>
    <w:rsid w:val="00A6159E"/>
    <w:rsid w:val="00A64975"/>
    <w:rsid w:val="00A70B96"/>
    <w:rsid w:val="00A70E18"/>
    <w:rsid w:val="00A72031"/>
    <w:rsid w:val="00A7310A"/>
    <w:rsid w:val="00A77F5D"/>
    <w:rsid w:val="00A77FF3"/>
    <w:rsid w:val="00A8693D"/>
    <w:rsid w:val="00A97970"/>
    <w:rsid w:val="00AA4850"/>
    <w:rsid w:val="00AA57E2"/>
    <w:rsid w:val="00AA710D"/>
    <w:rsid w:val="00AB37C1"/>
    <w:rsid w:val="00AC2C90"/>
    <w:rsid w:val="00AC3283"/>
    <w:rsid w:val="00AC4453"/>
    <w:rsid w:val="00AC63D0"/>
    <w:rsid w:val="00AC71B5"/>
    <w:rsid w:val="00AD32FE"/>
    <w:rsid w:val="00AD4C4F"/>
    <w:rsid w:val="00AE7CB3"/>
    <w:rsid w:val="00AF0565"/>
    <w:rsid w:val="00AF1003"/>
    <w:rsid w:val="00AF5750"/>
    <w:rsid w:val="00AF6C07"/>
    <w:rsid w:val="00AF6DF5"/>
    <w:rsid w:val="00B02DFE"/>
    <w:rsid w:val="00B06453"/>
    <w:rsid w:val="00B10DA5"/>
    <w:rsid w:val="00B11A66"/>
    <w:rsid w:val="00B12D3D"/>
    <w:rsid w:val="00B14E9D"/>
    <w:rsid w:val="00B218BE"/>
    <w:rsid w:val="00B24D9C"/>
    <w:rsid w:val="00B2780B"/>
    <w:rsid w:val="00B3021C"/>
    <w:rsid w:val="00B318FD"/>
    <w:rsid w:val="00B33A4C"/>
    <w:rsid w:val="00B364B1"/>
    <w:rsid w:val="00B37C51"/>
    <w:rsid w:val="00B42CC9"/>
    <w:rsid w:val="00B44B74"/>
    <w:rsid w:val="00B46E0B"/>
    <w:rsid w:val="00B4751F"/>
    <w:rsid w:val="00B4780B"/>
    <w:rsid w:val="00B5030B"/>
    <w:rsid w:val="00B52364"/>
    <w:rsid w:val="00B5397F"/>
    <w:rsid w:val="00B56059"/>
    <w:rsid w:val="00B63A2A"/>
    <w:rsid w:val="00B653AE"/>
    <w:rsid w:val="00B708B3"/>
    <w:rsid w:val="00B709EA"/>
    <w:rsid w:val="00B70F27"/>
    <w:rsid w:val="00B72A96"/>
    <w:rsid w:val="00B7584C"/>
    <w:rsid w:val="00B91882"/>
    <w:rsid w:val="00BA02F4"/>
    <w:rsid w:val="00BA1381"/>
    <w:rsid w:val="00BA5C1D"/>
    <w:rsid w:val="00BA6E51"/>
    <w:rsid w:val="00BA7E9C"/>
    <w:rsid w:val="00BB302E"/>
    <w:rsid w:val="00BB4445"/>
    <w:rsid w:val="00BB44E3"/>
    <w:rsid w:val="00BB4661"/>
    <w:rsid w:val="00BB7B6C"/>
    <w:rsid w:val="00BC002F"/>
    <w:rsid w:val="00BC5BD2"/>
    <w:rsid w:val="00BD202E"/>
    <w:rsid w:val="00BD53B6"/>
    <w:rsid w:val="00BD586F"/>
    <w:rsid w:val="00BD6FD6"/>
    <w:rsid w:val="00BE25EF"/>
    <w:rsid w:val="00BE3D34"/>
    <w:rsid w:val="00BF1131"/>
    <w:rsid w:val="00BF3530"/>
    <w:rsid w:val="00BF5CEB"/>
    <w:rsid w:val="00BF7EA9"/>
    <w:rsid w:val="00C01A60"/>
    <w:rsid w:val="00C047D3"/>
    <w:rsid w:val="00C0608A"/>
    <w:rsid w:val="00C06110"/>
    <w:rsid w:val="00C11938"/>
    <w:rsid w:val="00C11C2A"/>
    <w:rsid w:val="00C13CF4"/>
    <w:rsid w:val="00C16ADA"/>
    <w:rsid w:val="00C16D99"/>
    <w:rsid w:val="00C179D8"/>
    <w:rsid w:val="00C25DE3"/>
    <w:rsid w:val="00C27721"/>
    <w:rsid w:val="00C32B73"/>
    <w:rsid w:val="00C368F2"/>
    <w:rsid w:val="00C40168"/>
    <w:rsid w:val="00C53D95"/>
    <w:rsid w:val="00C5530B"/>
    <w:rsid w:val="00C63354"/>
    <w:rsid w:val="00C6516B"/>
    <w:rsid w:val="00C66478"/>
    <w:rsid w:val="00C66D9C"/>
    <w:rsid w:val="00C71E01"/>
    <w:rsid w:val="00C768D2"/>
    <w:rsid w:val="00C82269"/>
    <w:rsid w:val="00C8314C"/>
    <w:rsid w:val="00C87525"/>
    <w:rsid w:val="00C911EB"/>
    <w:rsid w:val="00C92FAA"/>
    <w:rsid w:val="00C93A16"/>
    <w:rsid w:val="00C96F13"/>
    <w:rsid w:val="00CA7F10"/>
    <w:rsid w:val="00CC1573"/>
    <w:rsid w:val="00CC1E29"/>
    <w:rsid w:val="00CD00DA"/>
    <w:rsid w:val="00CD0F67"/>
    <w:rsid w:val="00CD50CD"/>
    <w:rsid w:val="00CD7386"/>
    <w:rsid w:val="00CE0225"/>
    <w:rsid w:val="00CE0422"/>
    <w:rsid w:val="00CE1A65"/>
    <w:rsid w:val="00CE261A"/>
    <w:rsid w:val="00CE2CE2"/>
    <w:rsid w:val="00CE36C0"/>
    <w:rsid w:val="00CE44C8"/>
    <w:rsid w:val="00CE4726"/>
    <w:rsid w:val="00CE5C3A"/>
    <w:rsid w:val="00CE6F38"/>
    <w:rsid w:val="00D01CD4"/>
    <w:rsid w:val="00D06D33"/>
    <w:rsid w:val="00D1027D"/>
    <w:rsid w:val="00D117A1"/>
    <w:rsid w:val="00D1215E"/>
    <w:rsid w:val="00D14586"/>
    <w:rsid w:val="00D164CA"/>
    <w:rsid w:val="00D17387"/>
    <w:rsid w:val="00D27ABC"/>
    <w:rsid w:val="00D3003B"/>
    <w:rsid w:val="00D30AD4"/>
    <w:rsid w:val="00D3120D"/>
    <w:rsid w:val="00D359FC"/>
    <w:rsid w:val="00D360D9"/>
    <w:rsid w:val="00D50570"/>
    <w:rsid w:val="00D632B2"/>
    <w:rsid w:val="00D66B3D"/>
    <w:rsid w:val="00D83896"/>
    <w:rsid w:val="00D85553"/>
    <w:rsid w:val="00D90532"/>
    <w:rsid w:val="00D92630"/>
    <w:rsid w:val="00D94589"/>
    <w:rsid w:val="00D95FCE"/>
    <w:rsid w:val="00DB0C1A"/>
    <w:rsid w:val="00DB2B8A"/>
    <w:rsid w:val="00DB3F55"/>
    <w:rsid w:val="00DC1FBF"/>
    <w:rsid w:val="00DC389A"/>
    <w:rsid w:val="00DC3927"/>
    <w:rsid w:val="00DC4D9E"/>
    <w:rsid w:val="00DC76DC"/>
    <w:rsid w:val="00DD2034"/>
    <w:rsid w:val="00DD2B17"/>
    <w:rsid w:val="00DD2F90"/>
    <w:rsid w:val="00DD7D7F"/>
    <w:rsid w:val="00DE2B93"/>
    <w:rsid w:val="00DE3222"/>
    <w:rsid w:val="00DE71A5"/>
    <w:rsid w:val="00DF0DA9"/>
    <w:rsid w:val="00DF1F6E"/>
    <w:rsid w:val="00E021A2"/>
    <w:rsid w:val="00E03589"/>
    <w:rsid w:val="00E037B3"/>
    <w:rsid w:val="00E07983"/>
    <w:rsid w:val="00E07EFD"/>
    <w:rsid w:val="00E155F9"/>
    <w:rsid w:val="00E16572"/>
    <w:rsid w:val="00E2248E"/>
    <w:rsid w:val="00E224CF"/>
    <w:rsid w:val="00E26DC6"/>
    <w:rsid w:val="00E33E12"/>
    <w:rsid w:val="00E34493"/>
    <w:rsid w:val="00E44965"/>
    <w:rsid w:val="00E44A0A"/>
    <w:rsid w:val="00E4671E"/>
    <w:rsid w:val="00E51960"/>
    <w:rsid w:val="00E550BF"/>
    <w:rsid w:val="00E55F0C"/>
    <w:rsid w:val="00E57A71"/>
    <w:rsid w:val="00E62D5D"/>
    <w:rsid w:val="00E7362A"/>
    <w:rsid w:val="00E77BAF"/>
    <w:rsid w:val="00E823BF"/>
    <w:rsid w:val="00E823DB"/>
    <w:rsid w:val="00E840B5"/>
    <w:rsid w:val="00E848C6"/>
    <w:rsid w:val="00E9439A"/>
    <w:rsid w:val="00E95622"/>
    <w:rsid w:val="00E96257"/>
    <w:rsid w:val="00EA0FDE"/>
    <w:rsid w:val="00EA3BFC"/>
    <w:rsid w:val="00EA6733"/>
    <w:rsid w:val="00EB073E"/>
    <w:rsid w:val="00EB6D90"/>
    <w:rsid w:val="00EC0DA1"/>
    <w:rsid w:val="00EC10C8"/>
    <w:rsid w:val="00EC1361"/>
    <w:rsid w:val="00EC32FD"/>
    <w:rsid w:val="00EC4E6A"/>
    <w:rsid w:val="00EC6F4D"/>
    <w:rsid w:val="00ED05F4"/>
    <w:rsid w:val="00ED0F81"/>
    <w:rsid w:val="00ED15D5"/>
    <w:rsid w:val="00ED2244"/>
    <w:rsid w:val="00EE0202"/>
    <w:rsid w:val="00EE1659"/>
    <w:rsid w:val="00EE1F03"/>
    <w:rsid w:val="00EE53E2"/>
    <w:rsid w:val="00EE587E"/>
    <w:rsid w:val="00EF0F8E"/>
    <w:rsid w:val="00EF43C1"/>
    <w:rsid w:val="00EF6D84"/>
    <w:rsid w:val="00F00AEA"/>
    <w:rsid w:val="00F02229"/>
    <w:rsid w:val="00F03DEA"/>
    <w:rsid w:val="00F052CE"/>
    <w:rsid w:val="00F1151A"/>
    <w:rsid w:val="00F11BAE"/>
    <w:rsid w:val="00F11DF6"/>
    <w:rsid w:val="00F1648E"/>
    <w:rsid w:val="00F25F78"/>
    <w:rsid w:val="00F301F9"/>
    <w:rsid w:val="00F42492"/>
    <w:rsid w:val="00F4478C"/>
    <w:rsid w:val="00F50252"/>
    <w:rsid w:val="00F5181C"/>
    <w:rsid w:val="00F52B60"/>
    <w:rsid w:val="00F52D00"/>
    <w:rsid w:val="00F56B5A"/>
    <w:rsid w:val="00F56DC7"/>
    <w:rsid w:val="00F57151"/>
    <w:rsid w:val="00F60E17"/>
    <w:rsid w:val="00F62A62"/>
    <w:rsid w:val="00F62CA8"/>
    <w:rsid w:val="00F65870"/>
    <w:rsid w:val="00F677FC"/>
    <w:rsid w:val="00F67EB9"/>
    <w:rsid w:val="00F70456"/>
    <w:rsid w:val="00F705CB"/>
    <w:rsid w:val="00F7198B"/>
    <w:rsid w:val="00F80EEF"/>
    <w:rsid w:val="00F8385C"/>
    <w:rsid w:val="00F846A1"/>
    <w:rsid w:val="00F86252"/>
    <w:rsid w:val="00F950E6"/>
    <w:rsid w:val="00F96794"/>
    <w:rsid w:val="00F97F76"/>
    <w:rsid w:val="00FA2E45"/>
    <w:rsid w:val="00FA3109"/>
    <w:rsid w:val="00FA629A"/>
    <w:rsid w:val="00FA7B02"/>
    <w:rsid w:val="00FB0BF0"/>
    <w:rsid w:val="00FB1FCA"/>
    <w:rsid w:val="00FB3793"/>
    <w:rsid w:val="00FC1844"/>
    <w:rsid w:val="00FC3CF1"/>
    <w:rsid w:val="00FC45B2"/>
    <w:rsid w:val="00FC6E5C"/>
    <w:rsid w:val="00FC7234"/>
    <w:rsid w:val="00FD1FC9"/>
    <w:rsid w:val="00FD2C98"/>
    <w:rsid w:val="00FD4C5A"/>
    <w:rsid w:val="00FD530D"/>
    <w:rsid w:val="00FD5BC3"/>
    <w:rsid w:val="00FD5DB2"/>
    <w:rsid w:val="00FD61D0"/>
    <w:rsid w:val="00FD718F"/>
    <w:rsid w:val="00FE4923"/>
    <w:rsid w:val="00FE6834"/>
    <w:rsid w:val="00FE79C3"/>
    <w:rsid w:val="00FF2271"/>
    <w:rsid w:val="00FF45E6"/>
    <w:rsid w:val="00FF4F27"/>
    <w:rsid w:val="00FF6A7D"/>
    <w:rsid w:val="00FF7A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B98182"/>
  <w15:docId w15:val="{413D76C0-AC63-4AB7-8725-96AC2812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pPr>
      <w:widowControl w:val="0"/>
      <w:wordWrap w:val="0"/>
      <w:autoSpaceDE w:val="0"/>
      <w:autoSpaceDN w:val="0"/>
      <w:adjustRightInd w:val="0"/>
      <w:spacing w:line="354" w:lineRule="exact"/>
      <w:jc w:val="both"/>
    </w:pPr>
    <w:rPr>
      <w:rFonts w:ascii="ＭＳ 明朝"/>
      <w:sz w:val="21"/>
      <w:szCs w:val="21"/>
    </w:rPr>
  </w:style>
  <w:style w:type="paragraph" w:styleId="a3">
    <w:name w:val="Date"/>
    <w:basedOn w:val="a"/>
    <w:next w:val="a"/>
    <w:rsid w:val="008278B9"/>
  </w:style>
  <w:style w:type="paragraph" w:styleId="a4">
    <w:name w:val="header"/>
    <w:basedOn w:val="a"/>
    <w:link w:val="a5"/>
    <w:uiPriority w:val="99"/>
    <w:unhideWhenUsed/>
    <w:rsid w:val="00FF45E6"/>
    <w:pPr>
      <w:tabs>
        <w:tab w:val="center" w:pos="4252"/>
        <w:tab w:val="right" w:pos="8504"/>
      </w:tabs>
      <w:snapToGrid w:val="0"/>
    </w:pPr>
  </w:style>
  <w:style w:type="character" w:customStyle="1" w:styleId="a5">
    <w:name w:val="ヘッダー (文字)"/>
    <w:link w:val="a4"/>
    <w:uiPriority w:val="99"/>
    <w:rsid w:val="00FF45E6"/>
    <w:rPr>
      <w:kern w:val="2"/>
      <w:sz w:val="21"/>
      <w:szCs w:val="24"/>
    </w:rPr>
  </w:style>
  <w:style w:type="paragraph" w:styleId="a6">
    <w:name w:val="footer"/>
    <w:basedOn w:val="a"/>
    <w:link w:val="a7"/>
    <w:uiPriority w:val="99"/>
    <w:unhideWhenUsed/>
    <w:rsid w:val="00FF45E6"/>
    <w:pPr>
      <w:tabs>
        <w:tab w:val="center" w:pos="4252"/>
        <w:tab w:val="right" w:pos="8504"/>
      </w:tabs>
      <w:snapToGrid w:val="0"/>
    </w:pPr>
  </w:style>
  <w:style w:type="character" w:customStyle="1" w:styleId="a7">
    <w:name w:val="フッター (文字)"/>
    <w:link w:val="a6"/>
    <w:uiPriority w:val="99"/>
    <w:rsid w:val="00FF45E6"/>
    <w:rPr>
      <w:kern w:val="2"/>
      <w:sz w:val="21"/>
      <w:szCs w:val="24"/>
    </w:rPr>
  </w:style>
  <w:style w:type="paragraph" w:customStyle="1" w:styleId="Default">
    <w:name w:val="Default"/>
    <w:rsid w:val="003F2615"/>
    <w:pPr>
      <w:widowControl w:val="0"/>
      <w:autoSpaceDE w:val="0"/>
      <w:autoSpaceDN w:val="0"/>
      <w:adjustRightInd w:val="0"/>
    </w:pPr>
    <w:rPr>
      <w:rFonts w:ascii="ＭＳ Ｐゴシック" w:eastAsia="ＭＳ Ｐゴシック" w:cs="ＭＳ Ｐゴシック"/>
      <w:color w:val="000000"/>
      <w:sz w:val="24"/>
      <w:szCs w:val="24"/>
    </w:rPr>
  </w:style>
  <w:style w:type="table" w:styleId="a8">
    <w:name w:val="Table Grid"/>
    <w:basedOn w:val="a1"/>
    <w:uiPriority w:val="59"/>
    <w:rsid w:val="00C01A6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D0F67"/>
    <w:rPr>
      <w:rFonts w:ascii="Arial" w:eastAsia="ＭＳ ゴシック" w:hAnsi="Arial"/>
      <w:sz w:val="18"/>
      <w:szCs w:val="18"/>
    </w:rPr>
  </w:style>
  <w:style w:type="character" w:customStyle="1" w:styleId="aa">
    <w:name w:val="吹き出し (文字)"/>
    <w:link w:val="a9"/>
    <w:uiPriority w:val="99"/>
    <w:semiHidden/>
    <w:rsid w:val="00CD0F67"/>
    <w:rPr>
      <w:rFonts w:ascii="Arial" w:eastAsia="ＭＳ ゴシック" w:hAnsi="Arial" w:cs="Times New Roman"/>
      <w:kern w:val="2"/>
      <w:sz w:val="18"/>
      <w:szCs w:val="18"/>
    </w:rPr>
  </w:style>
  <w:style w:type="paragraph" w:styleId="ab">
    <w:name w:val="Note Heading"/>
    <w:basedOn w:val="a"/>
    <w:next w:val="a"/>
    <w:link w:val="ac"/>
    <w:uiPriority w:val="99"/>
    <w:unhideWhenUsed/>
    <w:rsid w:val="005710E8"/>
    <w:pPr>
      <w:jc w:val="center"/>
    </w:pPr>
    <w:rPr>
      <w:rFonts w:ascii="ＭＳ 明朝"/>
      <w:kern w:val="0"/>
      <w:sz w:val="24"/>
    </w:rPr>
  </w:style>
  <w:style w:type="character" w:customStyle="1" w:styleId="ac">
    <w:name w:val="記 (文字)"/>
    <w:basedOn w:val="a0"/>
    <w:link w:val="ab"/>
    <w:uiPriority w:val="99"/>
    <w:rsid w:val="005710E8"/>
    <w:rPr>
      <w:rFonts w:ascii="ＭＳ 明朝"/>
      <w:sz w:val="24"/>
      <w:szCs w:val="24"/>
    </w:rPr>
  </w:style>
  <w:style w:type="paragraph" w:styleId="ad">
    <w:name w:val="Closing"/>
    <w:basedOn w:val="a"/>
    <w:link w:val="ae"/>
    <w:uiPriority w:val="99"/>
    <w:unhideWhenUsed/>
    <w:rsid w:val="005710E8"/>
    <w:pPr>
      <w:jc w:val="right"/>
    </w:pPr>
    <w:rPr>
      <w:rFonts w:ascii="ＭＳ 明朝"/>
      <w:kern w:val="0"/>
      <w:sz w:val="24"/>
    </w:rPr>
  </w:style>
  <w:style w:type="character" w:customStyle="1" w:styleId="ae">
    <w:name w:val="結語 (文字)"/>
    <w:basedOn w:val="a0"/>
    <w:link w:val="ad"/>
    <w:uiPriority w:val="99"/>
    <w:rsid w:val="005710E8"/>
    <w:rPr>
      <w:rFonts w:ascii="ＭＳ 明朝"/>
      <w:sz w:val="24"/>
      <w:szCs w:val="24"/>
    </w:rPr>
  </w:style>
  <w:style w:type="character" w:styleId="af">
    <w:name w:val="annotation reference"/>
    <w:basedOn w:val="a0"/>
    <w:unhideWhenUsed/>
    <w:rsid w:val="00B2780B"/>
    <w:rPr>
      <w:sz w:val="18"/>
      <w:szCs w:val="18"/>
    </w:rPr>
  </w:style>
  <w:style w:type="paragraph" w:styleId="af0">
    <w:name w:val="annotation text"/>
    <w:basedOn w:val="a"/>
    <w:link w:val="af1"/>
    <w:uiPriority w:val="99"/>
    <w:unhideWhenUsed/>
    <w:rsid w:val="00B2780B"/>
    <w:pPr>
      <w:jc w:val="left"/>
    </w:pPr>
  </w:style>
  <w:style w:type="character" w:customStyle="1" w:styleId="af1">
    <w:name w:val="コメント文字列 (文字)"/>
    <w:basedOn w:val="a0"/>
    <w:link w:val="af0"/>
    <w:uiPriority w:val="99"/>
    <w:rsid w:val="00B2780B"/>
    <w:rPr>
      <w:kern w:val="2"/>
      <w:sz w:val="21"/>
      <w:szCs w:val="24"/>
    </w:rPr>
  </w:style>
  <w:style w:type="paragraph" w:styleId="af2">
    <w:name w:val="annotation subject"/>
    <w:basedOn w:val="af0"/>
    <w:next w:val="af0"/>
    <w:link w:val="af3"/>
    <w:uiPriority w:val="99"/>
    <w:semiHidden/>
    <w:unhideWhenUsed/>
    <w:rsid w:val="00B2780B"/>
    <w:rPr>
      <w:b/>
      <w:bCs/>
    </w:rPr>
  </w:style>
  <w:style w:type="character" w:customStyle="1" w:styleId="af3">
    <w:name w:val="コメント内容 (文字)"/>
    <w:basedOn w:val="af1"/>
    <w:link w:val="af2"/>
    <w:uiPriority w:val="99"/>
    <w:semiHidden/>
    <w:rsid w:val="00B2780B"/>
    <w:rPr>
      <w:b/>
      <w:bCs/>
      <w:kern w:val="2"/>
      <w:sz w:val="21"/>
      <w:szCs w:val="24"/>
    </w:rPr>
  </w:style>
  <w:style w:type="paragraph" w:customStyle="1" w:styleId="af4">
    <w:name w:val="スタイル"/>
    <w:uiPriority w:val="99"/>
    <w:rsid w:val="00800795"/>
    <w:pPr>
      <w:widowControl w:val="0"/>
      <w:autoSpaceDE w:val="0"/>
      <w:autoSpaceDN w:val="0"/>
      <w:adjustRightInd w:val="0"/>
    </w:pPr>
    <w:rPr>
      <w:rFonts w:ascii="ＭＳ Ｐ明朝" w:eastAsia="ＭＳ Ｐ明朝" w:cs="ＭＳ Ｐ明朝"/>
      <w:sz w:val="24"/>
      <w:szCs w:val="24"/>
    </w:rPr>
  </w:style>
  <w:style w:type="paragraph" w:styleId="af5">
    <w:name w:val="List Paragraph"/>
    <w:basedOn w:val="a"/>
    <w:uiPriority w:val="34"/>
    <w:qFormat/>
    <w:rsid w:val="00131D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15672">
      <w:bodyDiv w:val="1"/>
      <w:marLeft w:val="0"/>
      <w:marRight w:val="0"/>
      <w:marTop w:val="0"/>
      <w:marBottom w:val="0"/>
      <w:divBdr>
        <w:top w:val="none" w:sz="0" w:space="0" w:color="auto"/>
        <w:left w:val="none" w:sz="0" w:space="0" w:color="auto"/>
        <w:bottom w:val="none" w:sz="0" w:space="0" w:color="auto"/>
        <w:right w:val="none" w:sz="0" w:space="0" w:color="auto"/>
      </w:divBdr>
    </w:div>
    <w:div w:id="584261468">
      <w:bodyDiv w:val="1"/>
      <w:marLeft w:val="0"/>
      <w:marRight w:val="0"/>
      <w:marTop w:val="0"/>
      <w:marBottom w:val="0"/>
      <w:divBdr>
        <w:top w:val="none" w:sz="0" w:space="0" w:color="auto"/>
        <w:left w:val="none" w:sz="0" w:space="0" w:color="auto"/>
        <w:bottom w:val="none" w:sz="0" w:space="0" w:color="auto"/>
        <w:right w:val="none" w:sz="0" w:space="0" w:color="auto"/>
      </w:divBdr>
    </w:div>
    <w:div w:id="860629876">
      <w:bodyDiv w:val="1"/>
      <w:marLeft w:val="0"/>
      <w:marRight w:val="0"/>
      <w:marTop w:val="0"/>
      <w:marBottom w:val="0"/>
      <w:divBdr>
        <w:top w:val="none" w:sz="0" w:space="0" w:color="auto"/>
        <w:left w:val="none" w:sz="0" w:space="0" w:color="auto"/>
        <w:bottom w:val="none" w:sz="0" w:space="0" w:color="auto"/>
        <w:right w:val="none" w:sz="0" w:space="0" w:color="auto"/>
      </w:divBdr>
    </w:div>
    <w:div w:id="87065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FFA7-06F6-46EC-9360-753185765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5</Pages>
  <Words>294</Words>
  <Characters>1676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様式第１号</vt:lpstr>
    </vt:vector>
  </TitlesOfParts>
  <Company>千葉市</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稲毛区地域振興課</dc:creator>
  <cp:lastModifiedBy>石渡　雅朗</cp:lastModifiedBy>
  <cp:revision>3</cp:revision>
  <cp:lastPrinted>2023-05-19T02:04:00Z</cp:lastPrinted>
  <dcterms:created xsi:type="dcterms:W3CDTF">2023-05-25T06:30:00Z</dcterms:created>
  <dcterms:modified xsi:type="dcterms:W3CDTF">2023-05-25T06:30:00Z</dcterms:modified>
</cp:coreProperties>
</file>