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EC7D4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ゴシック" w:eastAsia="ＭＳ ゴシック" w:hAnsi="ＭＳ ゴシック" w:cs="ＭＳ ゴシック" w:hint="eastAsia"/>
          <w:color w:val="000000" w:themeColor="text1"/>
        </w:rPr>
        <w:t>第三十六号の</w:t>
      </w:r>
      <w:r w:rsidR="00C62A99" w:rsidRPr="008A27F6">
        <w:rPr>
          <w:rFonts w:ascii="ＭＳ ゴシック" w:eastAsia="ＭＳ ゴシック" w:hAnsi="ＭＳ ゴシック" w:cs="ＭＳ ゴシック" w:hint="eastAsia"/>
          <w:color w:val="000000" w:themeColor="text1"/>
        </w:rPr>
        <w:t>七</w:t>
      </w:r>
      <w:r w:rsidRPr="008A27F6">
        <w:rPr>
          <w:rFonts w:ascii="ＭＳ ゴシック" w:eastAsia="ＭＳ ゴシック" w:hAnsi="ＭＳ ゴシック" w:cs="ＭＳ ゴシック" w:hint="eastAsia"/>
          <w:color w:val="000000" w:themeColor="text1"/>
        </w:rPr>
        <w:t>様式</w:t>
      </w:r>
      <w:r w:rsidRPr="008A27F6">
        <w:rPr>
          <w:rFonts w:ascii="ＭＳ 明朝" w:hAnsi="ＭＳ 明朝" w:hint="eastAsia"/>
          <w:color w:val="000000" w:themeColor="text1"/>
        </w:rPr>
        <w:t>（第六条</w:t>
      </w:r>
      <w:r w:rsidR="00C62A99" w:rsidRPr="008A27F6">
        <w:rPr>
          <w:rFonts w:ascii="ＭＳ 明朝" w:hAnsi="ＭＳ 明朝" w:hint="eastAsia"/>
          <w:color w:val="000000" w:themeColor="text1"/>
        </w:rPr>
        <w:t>、第六条の二の二</w:t>
      </w:r>
      <w:r w:rsidRPr="008A27F6">
        <w:rPr>
          <w:rFonts w:ascii="ＭＳ 明朝" w:hAnsi="ＭＳ 明朝" w:hint="eastAsia"/>
          <w:color w:val="000000" w:themeColor="text1"/>
        </w:rPr>
        <w:t>、第六条の三、第十一条の</w:t>
      </w:r>
      <w:r w:rsidR="009C6051">
        <w:rPr>
          <w:rFonts w:ascii="ＭＳ 明朝" w:hAnsi="ＭＳ 明朝" w:hint="eastAsia"/>
          <w:color w:val="000000" w:themeColor="text1"/>
        </w:rPr>
        <w:t>三</w:t>
      </w:r>
      <w:bookmarkStart w:id="0" w:name="_GoBack"/>
      <w:bookmarkEnd w:id="0"/>
      <w:r w:rsidRPr="008A27F6">
        <w:rPr>
          <w:rFonts w:ascii="ＭＳ 明朝" w:hAnsi="ＭＳ 明朝" w:hint="eastAsia"/>
          <w:color w:val="000000" w:themeColor="text1"/>
        </w:rPr>
        <w:t>関係）（Ａ４）</w:t>
      </w:r>
    </w:p>
    <w:p w14:paraId="1514D45A" w14:textId="77777777" w:rsidR="006946F9" w:rsidRPr="008A27F6" w:rsidRDefault="006946F9">
      <w:pPr>
        <w:pStyle w:val="a3"/>
        <w:jc w:val="center"/>
        <w:rPr>
          <w:color w:val="000000" w:themeColor="text1"/>
          <w:spacing w:val="0"/>
        </w:rPr>
      </w:pPr>
      <w:r w:rsidRPr="008A27F6">
        <w:rPr>
          <w:rFonts w:ascii="ＭＳ ゴシック" w:eastAsia="ＭＳ ゴシック" w:hAnsi="ＭＳ ゴシック" w:cs="ＭＳ ゴシック" w:hint="eastAsia"/>
          <w:color w:val="000000" w:themeColor="text1"/>
        </w:rPr>
        <w:t>定期検査報告概要書</w:t>
      </w:r>
    </w:p>
    <w:p w14:paraId="5B234D58" w14:textId="77777777" w:rsidR="006946F9" w:rsidRPr="008A27F6" w:rsidRDefault="006946F9">
      <w:pPr>
        <w:pStyle w:val="a3"/>
        <w:jc w:val="center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</w:t>
      </w:r>
      <w:r w:rsidR="00C62A99" w:rsidRPr="008A27F6">
        <w:rPr>
          <w:rFonts w:ascii="ＭＳ 明朝" w:hAnsi="ＭＳ 明朝" w:hint="eastAsia"/>
          <w:color w:val="000000" w:themeColor="text1"/>
        </w:rPr>
        <w:t>建築設備（昇降機</w:t>
      </w:r>
      <w:r w:rsidRPr="008A27F6">
        <w:rPr>
          <w:rFonts w:ascii="ＭＳ 明朝" w:hAnsi="ＭＳ 明朝" w:hint="eastAsia"/>
          <w:color w:val="000000" w:themeColor="text1"/>
        </w:rPr>
        <w:t>を除く。））</w:t>
      </w:r>
    </w:p>
    <w:p w14:paraId="745B2233" w14:textId="77777777" w:rsidR="006946F9" w:rsidRPr="008A27F6" w:rsidRDefault="006946F9">
      <w:pPr>
        <w:pStyle w:val="a3"/>
        <w:rPr>
          <w:color w:val="000000" w:themeColor="text1"/>
          <w:spacing w:val="0"/>
        </w:rPr>
      </w:pPr>
    </w:p>
    <w:p w14:paraId="673BFAAE" w14:textId="77777777" w:rsidR="006946F9" w:rsidRPr="008A27F6" w:rsidRDefault="006946F9">
      <w:pPr>
        <w:pStyle w:val="a3"/>
        <w:jc w:val="center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（第一面）</w:t>
      </w:r>
    </w:p>
    <w:p w14:paraId="030CE4AB" w14:textId="77777777" w:rsidR="006946F9" w:rsidRPr="008A27F6" w:rsidRDefault="006946F9">
      <w:pPr>
        <w:pStyle w:val="a3"/>
        <w:rPr>
          <w:color w:val="000000" w:themeColor="text1"/>
          <w:spacing w:val="0"/>
        </w:rPr>
      </w:pPr>
    </w:p>
    <w:p w14:paraId="20AD267A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17280" behindDoc="0" locked="0" layoutInCell="0" allowOverlap="1" wp14:anchorId="5DD67D14" wp14:editId="088943C2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FE649" id="Line 2" o:spid="_x0000_s1026" style="position:absolute;left:0;text-align:lef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ovGw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BQK0ov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2DA9CC33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【1．所有者】</w:t>
      </w:r>
    </w:p>
    <w:p w14:paraId="660B7BA5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【イ．氏名のフリガナ】</w:t>
      </w:r>
    </w:p>
    <w:p w14:paraId="61934ED8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【ロ．氏名】</w:t>
      </w:r>
    </w:p>
    <w:p w14:paraId="6B448F8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【ハ．郵便番号】</w:t>
      </w:r>
    </w:p>
    <w:p w14:paraId="40423C4D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【ニ．住所】</w:t>
      </w:r>
    </w:p>
    <w:p w14:paraId="48103A4D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14F914A3" wp14:editId="32997CAB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36109" id="Line 3" o:spid="_x0000_s1026" style="position:absolute;left:0;text-align:lef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+Bc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3s+Bc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31997E21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【2．管理者】</w:t>
      </w:r>
    </w:p>
    <w:p w14:paraId="68888FE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【イ．氏名のフリガナ】</w:t>
      </w:r>
    </w:p>
    <w:p w14:paraId="5A04870C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【ロ．氏名】</w:t>
      </w:r>
    </w:p>
    <w:p w14:paraId="7ABDCF2B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【ハ．郵便番号】</w:t>
      </w:r>
    </w:p>
    <w:p w14:paraId="5EC18F78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【ニ．住所】</w:t>
      </w:r>
    </w:p>
    <w:p w14:paraId="42A9C955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3424" behindDoc="0" locked="0" layoutInCell="0" allowOverlap="1" wp14:anchorId="45508297" wp14:editId="3CAEA5DC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FFC1" id="Line 4" o:spid="_x0000_s1026" style="position:absolute;left:0;text-align:lef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xEGw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C9AFxE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069D9A73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【3．報告対象建築物】</w:t>
      </w:r>
    </w:p>
    <w:p w14:paraId="673AD5B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【イ．所在地】</w:t>
      </w:r>
    </w:p>
    <w:p w14:paraId="5725A033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【ロ．名称のフリガナ】</w:t>
      </w:r>
    </w:p>
    <w:p w14:paraId="597FB2BF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【ハ．名称】</w:t>
      </w:r>
    </w:p>
    <w:p w14:paraId="12F92AA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【ニ．用途】</w:t>
      </w:r>
    </w:p>
    <w:p w14:paraId="7BE5CCF0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131DBBF2" wp14:editId="76BFF047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46415" id="Line 5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vBGwIAAFIEAAAOAAAAZHJzL2Uyb0RvYy54bWysVMGO2jAQvVfqP1i+QxI2UD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CWfbvB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39F3FA97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【4．検査による指摘の概要】</w:t>
      </w:r>
    </w:p>
    <w:p w14:paraId="5FE13FCE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【イ．指摘の内容】　　□要是正の指摘あり（□既存不適格）　□指摘なし</w:t>
      </w:r>
    </w:p>
    <w:p w14:paraId="5F59B094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【ロ．指摘の概要】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 </w:t>
      </w:r>
    </w:p>
    <w:p w14:paraId="0ED8097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【ハ．改善予定の有無】□有（</w:t>
      </w:r>
      <w:r w:rsidR="00B56226" w:rsidRPr="008A27F6">
        <w:rPr>
          <w:rFonts w:ascii="ＭＳ 明朝" w:hAnsi="ＭＳ 明朝" w:hint="eastAsia"/>
          <w:color w:val="000000" w:themeColor="text1"/>
        </w:rPr>
        <w:t>令和</w:t>
      </w:r>
      <w:r w:rsidRPr="008A27F6">
        <w:rPr>
          <w:rFonts w:ascii="ＭＳ 明朝" w:hAnsi="ＭＳ 明朝" w:hint="eastAsia"/>
          <w:color w:val="000000" w:themeColor="text1"/>
        </w:rPr>
        <w:t xml:space="preserve">　　年　　月に改善予定）　□無</w:t>
      </w:r>
    </w:p>
    <w:p w14:paraId="10EEE834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【ニ．その他特記事項】</w:t>
      </w:r>
    </w:p>
    <w:p w14:paraId="384ED68D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 wp14:anchorId="3C71CAEE" wp14:editId="7482DF1B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D262F" id="Line 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5iGgIAAFI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OYZrmI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14:paraId="4389B9E3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【5．不具合の発生状況】</w:t>
      </w:r>
    </w:p>
    <w:p w14:paraId="15AD0B1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【イ．不具合】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>□有　　　□無</w:t>
      </w:r>
    </w:p>
    <w:p w14:paraId="2A8E373C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【ロ．不具合記録】□有　　　□無</w:t>
      </w:r>
    </w:p>
    <w:p w14:paraId="2CE9CB25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【ハ．不具合の概要】</w:t>
      </w:r>
    </w:p>
    <w:p w14:paraId="202315D2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【ニ．改善の状況】□実施済　□改善予定（</w:t>
      </w:r>
      <w:r w:rsidR="00B56226" w:rsidRPr="008A27F6">
        <w:rPr>
          <w:rFonts w:ascii="ＭＳ 明朝" w:hAnsi="ＭＳ 明朝" w:hint="eastAsia"/>
          <w:color w:val="000000" w:themeColor="text1"/>
        </w:rPr>
        <w:t>令和</w:t>
      </w:r>
      <w:r w:rsidRPr="008A27F6">
        <w:rPr>
          <w:rFonts w:ascii="ＭＳ 明朝" w:hAnsi="ＭＳ 明朝" w:hint="eastAsia"/>
          <w:color w:val="000000" w:themeColor="text1"/>
        </w:rPr>
        <w:t xml:space="preserve">　　年　　月に改善予定）</w:t>
      </w:r>
    </w:p>
    <w:p w14:paraId="7D08E8C9" w14:textId="77777777" w:rsidR="006946F9" w:rsidRPr="008A27F6" w:rsidRDefault="006946F9">
      <w:pPr>
        <w:pStyle w:val="a3"/>
        <w:ind w:left="2260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□予定なし（理由：　　　　　　　　　　　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</w:t>
      </w:r>
      <w:r w:rsidRPr="008A27F6">
        <w:rPr>
          <w:rFonts w:ascii="ＭＳ 明朝" w:hAnsi="ＭＳ 明朝" w:hint="eastAsia"/>
          <w:color w:val="000000" w:themeColor="text1"/>
        </w:rPr>
        <w:t>）</w:t>
      </w:r>
    </w:p>
    <w:p w14:paraId="59D75C81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5BB5F60F" wp14:editId="6EAD82F9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ED024" id="Line 7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KrpFGY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14:paraId="3604B9E0" w14:textId="77777777" w:rsidR="006946F9" w:rsidRPr="008A27F6" w:rsidRDefault="006946F9">
      <w:pPr>
        <w:pStyle w:val="a3"/>
        <w:rPr>
          <w:color w:val="000000" w:themeColor="text1"/>
          <w:spacing w:val="0"/>
        </w:rPr>
      </w:pPr>
    </w:p>
    <w:p w14:paraId="6E5B8743" w14:textId="77777777" w:rsidR="006946F9" w:rsidRPr="008A27F6" w:rsidRDefault="006946F9">
      <w:pPr>
        <w:pStyle w:val="a3"/>
        <w:jc w:val="center"/>
        <w:rPr>
          <w:color w:val="000000" w:themeColor="text1"/>
          <w:spacing w:val="0"/>
        </w:rPr>
      </w:pPr>
      <w:r w:rsidRPr="008A27F6">
        <w:rPr>
          <w:color w:val="000000" w:themeColor="text1"/>
          <w:spacing w:val="0"/>
        </w:rPr>
        <w:br w:type="page"/>
      </w:r>
      <w:r w:rsidRPr="008A27F6">
        <w:rPr>
          <w:rFonts w:ascii="ＭＳ 明朝" w:hAnsi="ＭＳ 明朝" w:hint="eastAsia"/>
          <w:color w:val="000000" w:themeColor="text1"/>
        </w:rPr>
        <w:lastRenderedPageBreak/>
        <w:t>（第二面）</w:t>
      </w:r>
    </w:p>
    <w:p w14:paraId="4860FAB8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建築設備の状況等</w:t>
      </w:r>
    </w:p>
    <w:p w14:paraId="4B7F358B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 wp14:anchorId="11868F62" wp14:editId="72375F1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39639" id="Line 8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JXzitI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14:paraId="6A35E106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【1．建築物の概要】</w:t>
      </w:r>
    </w:p>
    <w:p w14:paraId="3006809E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【イ．階数】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>地上　　　階　　地下　　　階</w:t>
      </w:r>
    </w:p>
    <w:p w14:paraId="0480F449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【ロ．建築面積】　　　　　　　　　　㎡</w:t>
      </w:r>
    </w:p>
    <w:p w14:paraId="6228418D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【ハ．延べ面積】　　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Pr="008A27F6">
        <w:rPr>
          <w:rFonts w:ascii="ＭＳ 明朝" w:hAnsi="ＭＳ 明朝" w:hint="eastAsia"/>
          <w:color w:val="000000" w:themeColor="text1"/>
        </w:rPr>
        <w:t>㎡</w:t>
      </w:r>
    </w:p>
    <w:p w14:paraId="3D679E6E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【ニ．検査対象建築設備】□換気設備　　□排煙設備　　□非常用の照明装置</w:t>
      </w:r>
    </w:p>
    <w:p w14:paraId="4B35C47E" w14:textId="77777777" w:rsidR="006946F9" w:rsidRPr="008A27F6" w:rsidRDefault="006946F9">
      <w:pPr>
        <w:pStyle w:val="a3"/>
        <w:ind w:left="293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□給水設備及び排水設備</w:t>
      </w:r>
    </w:p>
    <w:p w14:paraId="68BFEA24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5146FF6B" wp14:editId="2BC1899C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C623F" id="Line 9" o:spid="_x0000_s1026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CunypY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14:paraId="25865526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【2．確認済証交付年月日等】</w:t>
      </w:r>
    </w:p>
    <w:p w14:paraId="2D7D6620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【イ．確認済証交付年月日】昭和・平成</w:t>
      </w:r>
      <w:r w:rsidR="00B56226" w:rsidRPr="008A27F6">
        <w:rPr>
          <w:rFonts w:ascii="ＭＳ 明朝" w:hAnsi="ＭＳ 明朝" w:hint="eastAsia"/>
          <w:color w:val="000000" w:themeColor="text1"/>
        </w:rPr>
        <w:t>・令和</w:t>
      </w:r>
      <w:r w:rsidRPr="008A27F6">
        <w:rPr>
          <w:rFonts w:ascii="ＭＳ 明朝" w:hAnsi="ＭＳ 明朝" w:hint="eastAsia"/>
          <w:color w:val="000000" w:themeColor="text1"/>
        </w:rPr>
        <w:t xml:space="preserve">　　年　　月　　日　第　　　号</w:t>
      </w:r>
    </w:p>
    <w:p w14:paraId="3EC3B2DD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【ロ．確認済証交付者】　　□建築主事　　　□指定確認検査機関（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    </w:t>
      </w:r>
      <w:r w:rsidRPr="008A27F6">
        <w:rPr>
          <w:rFonts w:ascii="ＭＳ 明朝" w:hAnsi="ＭＳ 明朝" w:hint="eastAsia"/>
          <w:color w:val="000000" w:themeColor="text1"/>
        </w:rPr>
        <w:t xml:space="preserve">　）</w:t>
      </w:r>
    </w:p>
    <w:p w14:paraId="74B1AEEF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【ハ．検査済証交付年月日】昭和・平成</w:t>
      </w:r>
      <w:r w:rsidR="00B56226" w:rsidRPr="008A27F6">
        <w:rPr>
          <w:rFonts w:ascii="ＭＳ 明朝" w:hAnsi="ＭＳ 明朝" w:hint="eastAsia"/>
          <w:color w:val="000000" w:themeColor="text1"/>
        </w:rPr>
        <w:t>・令和</w:t>
      </w:r>
      <w:r w:rsidRPr="008A27F6">
        <w:rPr>
          <w:rFonts w:ascii="ＭＳ 明朝" w:hAnsi="ＭＳ 明朝" w:hint="eastAsia"/>
          <w:color w:val="000000" w:themeColor="text1"/>
        </w:rPr>
        <w:t xml:space="preserve">　　年　　月　　日　第　　　号</w:t>
      </w:r>
    </w:p>
    <w:p w14:paraId="5F91012E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【ニ．検査済証交付者】　　□建築主事　　　□指定確認検査機関（　　　　　　　　　　）</w:t>
      </w:r>
    </w:p>
    <w:p w14:paraId="58E73360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 wp14:anchorId="3AC8E211" wp14:editId="47956916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DCB86" id="Line 1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" o:allowincell="f" strokeweight=".5pt"/>
            </w:pict>
          </mc:Fallback>
        </mc:AlternateContent>
      </w:r>
    </w:p>
    <w:p w14:paraId="38AAD8C5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【3．検査日等】</w:t>
      </w:r>
    </w:p>
    <w:p w14:paraId="0D4AD0D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【イ．今回の検査】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Pr="008A27F6">
        <w:rPr>
          <w:rFonts w:ascii="ＭＳ 明朝" w:hAnsi="ＭＳ 明朝" w:hint="eastAsia"/>
          <w:color w:val="000000" w:themeColor="text1"/>
        </w:rPr>
        <w:t xml:space="preserve">　　</w:t>
      </w:r>
      <w:r w:rsidR="00B56226" w:rsidRPr="008A27F6">
        <w:rPr>
          <w:rFonts w:ascii="ＭＳ 明朝" w:hAnsi="ＭＳ 明朝" w:hint="eastAsia"/>
          <w:color w:val="000000" w:themeColor="text1"/>
        </w:rPr>
        <w:t>令和</w:t>
      </w:r>
      <w:r w:rsidRPr="008A27F6">
        <w:rPr>
          <w:rFonts w:ascii="ＭＳ 明朝" w:hAnsi="ＭＳ 明朝" w:hint="eastAsia"/>
          <w:color w:val="000000" w:themeColor="text1"/>
        </w:rPr>
        <w:t xml:space="preserve">　年　月　日実施</w:t>
      </w:r>
    </w:p>
    <w:p w14:paraId="0A398DD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【ロ．前回の検査】□実施（</w:t>
      </w:r>
      <w:r w:rsidR="00B56226" w:rsidRPr="008A27F6">
        <w:rPr>
          <w:rFonts w:ascii="ＭＳ 明朝" w:hAnsi="ＭＳ 明朝" w:hint="eastAsia"/>
          <w:color w:val="000000" w:themeColor="text1"/>
        </w:rPr>
        <w:t>令和</w:t>
      </w:r>
      <w:r w:rsidRPr="008A27F6">
        <w:rPr>
          <w:rFonts w:ascii="ＭＳ 明朝" w:hAnsi="ＭＳ 明朝" w:hint="eastAsia"/>
          <w:color w:val="000000" w:themeColor="text1"/>
        </w:rPr>
        <w:t xml:space="preserve">　年　月　日報告）□未実施</w:t>
      </w:r>
    </w:p>
    <w:p w14:paraId="5D030F2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【ハ．前回の検査に関する書類の写し】□有　□無</w:t>
      </w:r>
    </w:p>
    <w:p w14:paraId="59691EC9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ED52B3" wp14:editId="308A7179">
                <wp:simplePos x="0" y="0"/>
                <wp:positionH relativeFrom="column">
                  <wp:posOffset>137160</wp:posOffset>
                </wp:positionH>
                <wp:positionV relativeFrom="paragraph">
                  <wp:posOffset>139065</wp:posOffset>
                </wp:positionV>
                <wp:extent cx="6192520" cy="5421630"/>
                <wp:effectExtent l="0" t="0" r="0" b="0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2520" cy="542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317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left:0;text-align:left;margin-left:10.8pt;margin-top:10.95pt;width:487.6pt;height:426.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"/>
            </w:pict>
          </mc:Fallback>
        </mc:AlternateContent>
      </w: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4A2FFDA2" wp14:editId="2E21FF0D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C8EC07" id="Line 11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" o:allowincell="f" strokeweight=".5pt"/>
            </w:pict>
          </mc:Fallback>
        </mc:AlternateContent>
      </w:r>
    </w:p>
    <w:p w14:paraId="30CEFA22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【4．換気設備の検査者】</w:t>
      </w:r>
    </w:p>
    <w:p w14:paraId="0F5EC086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（代表となる検査者）</w:t>
      </w:r>
    </w:p>
    <w:p w14:paraId="410C83CF" w14:textId="77777777" w:rsidR="006946F9" w:rsidRPr="008A27F6" w:rsidRDefault="00FB6305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【イ．資格</w:t>
      </w:r>
      <w:r w:rsidR="006946F9"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="006946F9"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="006946F9"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18297FB5" w14:textId="77777777" w:rsidR="00FB6305" w:rsidRPr="008A27F6" w:rsidRDefault="00FB6305" w:rsidP="00FB6305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0B14FEA0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3F78F89F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1EE6C3F4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15F83977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</w:t>
      </w:r>
      <w:r w:rsidR="00331F41"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426F56" wp14:editId="34B61960">
                <wp:simplePos x="0" y="0"/>
                <wp:positionH relativeFrom="column">
                  <wp:posOffset>2498725</wp:posOffset>
                </wp:positionH>
                <wp:positionV relativeFrom="paragraph">
                  <wp:posOffset>5614035</wp:posOffset>
                </wp:positionV>
                <wp:extent cx="2268220" cy="467360"/>
                <wp:effectExtent l="0" t="0" r="17780" b="27940"/>
                <wp:wrapNone/>
                <wp:docPr id="1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3DBC6" w14:textId="77777777" w:rsidR="00921D5B" w:rsidRPr="00921D5B" w:rsidRDefault="00921D5B" w:rsidP="00921D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1D5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対象外【千葉市】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426F56"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196.75pt;margin-top:442.05pt;width:178.6pt;height:36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">
                <v:textbox inset="5.85pt,.7pt,5.85pt,.7pt">
                  <w:txbxContent>
                    <w:p w14:paraId="42D3DBC6" w14:textId="77777777" w:rsidR="00921D5B" w:rsidRPr="00921D5B" w:rsidRDefault="00921D5B" w:rsidP="00921D5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21D5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対象外【千葉市】</w:t>
                      </w:r>
                    </w:p>
                  </w:txbxContent>
                </v:textbox>
              </v:shape>
            </w:pict>
          </mc:Fallback>
        </mc:AlternateContent>
      </w:r>
      <w:r w:rsidR="00331F41"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F83744" wp14:editId="756CF8CD">
                <wp:simplePos x="0" y="0"/>
                <wp:positionH relativeFrom="column">
                  <wp:posOffset>2498725</wp:posOffset>
                </wp:positionH>
                <wp:positionV relativeFrom="paragraph">
                  <wp:posOffset>5614035</wp:posOffset>
                </wp:positionV>
                <wp:extent cx="2268220" cy="467360"/>
                <wp:effectExtent l="0" t="0" r="17780" b="2794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F1BB4" w14:textId="77777777" w:rsidR="00921D5B" w:rsidRPr="00921D5B" w:rsidRDefault="00921D5B" w:rsidP="00921D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1D5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対象外【千葉市】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83744" id="_x0000_s1027" type="#_x0000_t202" style="position:absolute;left:0;text-align:left;margin-left:196.75pt;margin-top:442.05pt;width:178.6pt;height:3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">
                <v:textbox inset="5.85pt,.7pt,5.85pt,.7pt">
                  <w:txbxContent>
                    <w:p w14:paraId="0C8F1BB4" w14:textId="77777777" w:rsidR="00921D5B" w:rsidRPr="00921D5B" w:rsidRDefault="00921D5B" w:rsidP="00921D5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21D5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対象外【千葉市】</w:t>
                      </w:r>
                    </w:p>
                  </w:txbxContent>
                </v:textbox>
              </v:shape>
            </w:pict>
          </mc:Fallback>
        </mc:AlternateContent>
      </w:r>
      <w:r w:rsidRPr="008A27F6">
        <w:rPr>
          <w:rFonts w:ascii="ＭＳ 明朝" w:hAnsi="ＭＳ 明朝" w:hint="eastAsia"/>
          <w:color w:val="000000" w:themeColor="text1"/>
        </w:rPr>
        <w:t>築士事務所　　（　　　　）知事登録第　　　　　　　号</w:t>
      </w:r>
    </w:p>
    <w:p w14:paraId="6EC14B3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086E8327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12AA157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2205FC60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（その他の検査者）</w:t>
      </w:r>
      <w:r w:rsidR="00331F41"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91CD27" wp14:editId="2478349A">
                <wp:simplePos x="0" y="0"/>
                <wp:positionH relativeFrom="column">
                  <wp:posOffset>2498725</wp:posOffset>
                </wp:positionH>
                <wp:positionV relativeFrom="paragraph">
                  <wp:posOffset>5614035</wp:posOffset>
                </wp:positionV>
                <wp:extent cx="2268220" cy="467360"/>
                <wp:effectExtent l="0" t="0" r="17780" b="27940"/>
                <wp:wrapNone/>
                <wp:docPr id="11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2E88F" w14:textId="77777777" w:rsidR="00921D5B" w:rsidRPr="00921D5B" w:rsidRDefault="00921D5B" w:rsidP="00921D5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21D5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対象外【千葉市】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1CD27" id="_x0000_s1028" type="#_x0000_t202" style="position:absolute;left:0;text-align:left;margin-left:196.75pt;margin-top:442.05pt;width:178.6pt;height:3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">
                <v:textbox inset="5.85pt,.7pt,5.85pt,.7pt">
                  <w:txbxContent>
                    <w:p w14:paraId="0422E88F" w14:textId="77777777" w:rsidR="00921D5B" w:rsidRPr="00921D5B" w:rsidRDefault="00921D5B" w:rsidP="00921D5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921D5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対象外【千葉市】</w:t>
                      </w:r>
                    </w:p>
                  </w:txbxContent>
                </v:textbox>
              </v:shape>
            </w:pict>
          </mc:Fallback>
        </mc:AlternateContent>
      </w:r>
    </w:p>
    <w:p w14:paraId="5AAFC4AB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</w:t>
      </w:r>
      <w:r w:rsidR="00FB6305" w:rsidRPr="008A27F6">
        <w:rPr>
          <w:rFonts w:ascii="ＭＳ 明朝" w:hAnsi="ＭＳ 明朝" w:hint="eastAsia"/>
          <w:color w:val="000000" w:themeColor="text1"/>
        </w:rPr>
        <w:t>資格</w:t>
      </w:r>
      <w:r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2418AD23" w14:textId="77777777" w:rsidR="00FB6305" w:rsidRPr="008A27F6" w:rsidRDefault="00FB6305" w:rsidP="007B6164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61B6E976" w14:textId="77777777" w:rsidR="006946F9" w:rsidRPr="008A27F6" w:rsidRDefault="00887CC1">
      <w:pPr>
        <w:pStyle w:val="a3"/>
        <w:ind w:left="226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86ACEC" wp14:editId="73A49D51">
                <wp:simplePos x="0" y="0"/>
                <wp:positionH relativeFrom="column">
                  <wp:posOffset>2517775</wp:posOffset>
                </wp:positionH>
                <wp:positionV relativeFrom="paragraph">
                  <wp:posOffset>61595</wp:posOffset>
                </wp:positionV>
                <wp:extent cx="1362075" cy="609600"/>
                <wp:effectExtent l="0" t="0" r="28575" b="19050"/>
                <wp:wrapNone/>
                <wp:docPr id="1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41DE" w14:textId="77777777" w:rsidR="00887CC1" w:rsidRPr="00C95D47" w:rsidRDefault="00887CC1" w:rsidP="00331F41">
                            <w:pPr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95D4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換気設備は</w:t>
                            </w:r>
                          </w:p>
                          <w:p w14:paraId="09A0B8B8" w14:textId="77777777" w:rsidR="00887CC1" w:rsidRPr="00C95D47" w:rsidRDefault="00887CC1" w:rsidP="00331F41">
                            <w:pPr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95D4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定期報告</w:t>
                            </w:r>
                            <w:r w:rsidR="00921D5B" w:rsidRPr="00C95D4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対象外</w:t>
                            </w:r>
                          </w:p>
                          <w:p w14:paraId="75DB20DD" w14:textId="77777777" w:rsidR="00331F41" w:rsidRPr="00C95D47" w:rsidRDefault="00921D5B" w:rsidP="00331F41">
                            <w:pPr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95D4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【千葉市】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6ACEC" id="_x0000_s1029" type="#_x0000_t202" style="position:absolute;left:0;text-align:left;margin-left:198.25pt;margin-top:4.85pt;width:107.25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">
                <v:textbox inset="5.85pt,.7pt,5.85pt,.7pt">
                  <w:txbxContent>
                    <w:p w14:paraId="223941DE" w14:textId="77777777" w:rsidR="00887CC1" w:rsidRPr="00C95D47" w:rsidRDefault="00887CC1" w:rsidP="00331F41">
                      <w:pPr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95D4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換気設備は</w:t>
                      </w:r>
                    </w:p>
                    <w:p w14:paraId="09A0B8B8" w14:textId="77777777" w:rsidR="00887CC1" w:rsidRPr="00C95D47" w:rsidRDefault="00887CC1" w:rsidP="00331F41">
                      <w:pPr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95D4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定期報告</w:t>
                      </w:r>
                      <w:r w:rsidR="00921D5B" w:rsidRPr="00C95D4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対象外</w:t>
                      </w:r>
                    </w:p>
                    <w:p w14:paraId="75DB20DD" w14:textId="77777777" w:rsidR="00331F41" w:rsidRPr="00C95D47" w:rsidRDefault="00921D5B" w:rsidP="00331F41">
                      <w:pPr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95D4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【千葉市】</w:t>
                      </w:r>
                    </w:p>
                  </w:txbxContent>
                </v:textbox>
              </v:shape>
            </w:pict>
          </mc:Fallback>
        </mc:AlternateContent>
      </w:r>
      <w:r w:rsidR="006946F9"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4127343A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180B5F2D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074F0D7B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）建築士事務所　　（　　　　）知事登録第　　　　　　　号</w:t>
      </w:r>
    </w:p>
    <w:p w14:paraId="7EC4C9C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5E7DA392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14F8EE9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2CE59C1A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0D34267D" wp14:editId="24B538D7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040822" id="Line 12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9T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xlo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xaa9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7FA26057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【5．換気設備の概要】</w:t>
      </w:r>
    </w:p>
    <w:p w14:paraId="1356F413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【イ．無窓居室】　□自然換気設備（　　系統　　室）　□機械換気設備（　　系統　　室）</w:t>
      </w:r>
    </w:p>
    <w:p w14:paraId="09DE4A28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　　　　　　　　　□中央管理方式の空気調和設備（　　系統　　室）</w:t>
      </w:r>
    </w:p>
    <w:p w14:paraId="2FCF9E6C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　　　　　　　　　□その他（　　系統　　室）　　　　□無</w:t>
      </w:r>
    </w:p>
    <w:p w14:paraId="4AFD706C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【ロ．火気使用室】□自然換気設備（　　系統　　室）　□機械換気設備（　　系統　　室）</w:t>
      </w:r>
    </w:p>
    <w:p w14:paraId="77CEBB3E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　　　　　　　　　□その他（　　系統　　室）　　　　□無</w:t>
      </w:r>
    </w:p>
    <w:p w14:paraId="50F23BD3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【ハ．居室等】　　□自然換気設備（　　系統　　室）　□機械換気設備（　　系統　　室）</w:t>
      </w:r>
    </w:p>
    <w:p w14:paraId="77EDE2B1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　　　　　　　　　□中央管理方式の空気調和設備（　　系統　　室）</w:t>
      </w:r>
    </w:p>
    <w:p w14:paraId="7C1EA6B8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　　　　　　　　　□その他（　　系統　　室）　　　　□無</w:t>
      </w:r>
    </w:p>
    <w:p w14:paraId="3EEEDBF4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【ニ．空気調和設備・冷暖房設備】□個別パッケージ　　□全空気　　□ヒートポンプ</w:t>
      </w:r>
    </w:p>
    <w:p w14:paraId="6C78E3E6" w14:textId="77777777" w:rsidR="006946F9" w:rsidRPr="008A27F6" w:rsidRDefault="006946F9">
      <w:pPr>
        <w:pStyle w:val="a3"/>
        <w:ind w:left="3842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>□ファンコイルユニット併用　　　□その他（　　　　　　）</w:t>
      </w:r>
    </w:p>
    <w:p w14:paraId="74CBDA99" w14:textId="77777777" w:rsidR="00FB6305" w:rsidRPr="008A27F6" w:rsidRDefault="00FB6305" w:rsidP="00FB6305">
      <w:pPr>
        <w:pStyle w:val="a3"/>
        <w:wordWrap/>
        <w:spacing w:line="220" w:lineRule="exact"/>
        <w:ind w:firstLineChars="100" w:firstLine="224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【ホ．防火ダンパーの有無】　□有　　□無</w:t>
      </w:r>
    </w:p>
    <w:p w14:paraId="4B8E1D16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5752691F" wp14:editId="0F979C03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AB076" id="Line 1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KJi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NgMomI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14:paraId="25FEB86D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color w:val="000000" w:themeColor="text1"/>
          <w:spacing w:val="0"/>
        </w:rPr>
        <w:br w:type="page"/>
      </w:r>
      <w:r w:rsidRPr="008A27F6">
        <w:rPr>
          <w:rFonts w:ascii="ＭＳ 明朝" w:hAnsi="ＭＳ 明朝" w:hint="eastAsia"/>
          <w:color w:val="000000" w:themeColor="text1"/>
        </w:rPr>
        <w:lastRenderedPageBreak/>
        <w:t>【6．排煙設備の検査者】</w:t>
      </w:r>
    </w:p>
    <w:p w14:paraId="37F5E27F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（代表となる検査者）</w:t>
      </w:r>
    </w:p>
    <w:p w14:paraId="6EFF051D" w14:textId="77777777" w:rsidR="006946F9" w:rsidRPr="008A27F6" w:rsidRDefault="00FB6305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【イ．資格</w:t>
      </w:r>
      <w:r w:rsidR="006946F9"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="006946F9"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="006946F9"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487427B7" w14:textId="77777777" w:rsidR="00FB6305" w:rsidRPr="008A27F6" w:rsidRDefault="00FB6305" w:rsidP="00FB6305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2B246CD3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2F6FB039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6AC83ED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1F1EB60A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）建築士事務所　　（　　　　）知事登録第　　　　　　　号</w:t>
      </w:r>
    </w:p>
    <w:p w14:paraId="783A5680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71156788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5D31B022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563EFF90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（その他の検査者）</w:t>
      </w:r>
    </w:p>
    <w:p w14:paraId="49DF10C7" w14:textId="77777777" w:rsidR="006946F9" w:rsidRPr="008A27F6" w:rsidRDefault="00FB6305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【イ．資格</w:t>
      </w:r>
      <w:r w:rsidR="006946F9"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="006946F9"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="006946F9"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0D93777D" w14:textId="77777777" w:rsidR="00FB6305" w:rsidRPr="008A27F6" w:rsidRDefault="00FB6305" w:rsidP="00FB6305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6D5BBE0A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73967858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6E93CBC4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36FD0B86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）建築士事務所　　（　　　　）知事登録第　　　　　　　号</w:t>
      </w:r>
    </w:p>
    <w:p w14:paraId="24AFEE1F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0C4ED7F5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47BF8A6D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1A2E48D3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648D916" wp14:editId="73BCEB18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88D23" id="Line 1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gK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7tbgK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7CAC763A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【7．排煙設備の概要】</w:t>
      </w:r>
    </w:p>
    <w:p w14:paraId="7F409C62" w14:textId="77777777" w:rsidR="003A264E" w:rsidRPr="008A27F6" w:rsidRDefault="006946F9" w:rsidP="00FB6305">
      <w:pPr>
        <w:pStyle w:val="a3"/>
        <w:wordWrap/>
        <w:spacing w:line="220" w:lineRule="exact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</w:t>
      </w:r>
      <w:r w:rsidR="00FB6305" w:rsidRPr="008A27F6">
        <w:rPr>
          <w:rFonts w:ascii="ＭＳ 明朝" w:hAnsi="ＭＳ 明朝" w:hint="eastAsia"/>
          <w:color w:val="000000" w:themeColor="text1"/>
        </w:rPr>
        <w:t>【イ．避難安全検証法等の適用】</w:t>
      </w:r>
    </w:p>
    <w:p w14:paraId="6CBC4B9E" w14:textId="77777777" w:rsidR="00B56226" w:rsidRPr="008A27F6" w:rsidRDefault="00B56226" w:rsidP="00B56226">
      <w:pPr>
        <w:pStyle w:val="a3"/>
        <w:spacing w:line="220" w:lineRule="exact"/>
        <w:ind w:firstLineChars="200" w:firstLine="448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>□区画避難安全検証法（　　　階）　　　□階避難安全検証法（　　　階）</w:t>
      </w:r>
    </w:p>
    <w:p w14:paraId="0EADDB85" w14:textId="77777777" w:rsidR="00FB6305" w:rsidRPr="008A27F6" w:rsidRDefault="00B56226" w:rsidP="00B56226">
      <w:pPr>
        <w:pStyle w:val="a3"/>
        <w:wordWrap/>
        <w:spacing w:line="220" w:lineRule="exact"/>
        <w:ind w:firstLineChars="200" w:firstLine="44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□全館避難安全検証法　　　□その他（　　　　　　　　　　　　　　　　　　　　　）</w:t>
      </w:r>
    </w:p>
    <w:p w14:paraId="3ECB3F2E" w14:textId="77777777" w:rsidR="003A264E" w:rsidRPr="008A27F6" w:rsidRDefault="00FB6305" w:rsidP="00FB6305">
      <w:pPr>
        <w:pStyle w:val="a3"/>
        <w:wordWrap/>
        <w:spacing w:line="220" w:lineRule="exact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【ロ．特別避難階段の階段室又は付室】</w:t>
      </w:r>
    </w:p>
    <w:p w14:paraId="16439497" w14:textId="77777777" w:rsidR="00FB6305" w:rsidRPr="008A27F6" w:rsidRDefault="00FB6305" w:rsidP="003A264E">
      <w:pPr>
        <w:pStyle w:val="a3"/>
        <w:wordWrap/>
        <w:spacing w:line="220" w:lineRule="exact"/>
        <w:ind w:firstLineChars="200" w:firstLine="448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>□吸引式（　　区画）　□給気式（　　区画）　□加圧式（　　区画）　□無</w:t>
      </w:r>
    </w:p>
    <w:p w14:paraId="39A82645" w14:textId="77777777" w:rsidR="003A264E" w:rsidRPr="008A27F6" w:rsidRDefault="00FB6305" w:rsidP="00FB6305">
      <w:pPr>
        <w:pStyle w:val="a3"/>
        <w:wordWrap/>
        <w:spacing w:line="220" w:lineRule="exact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【ハ．非常用エレベーターの昇降路又は乗降ロビー】</w:t>
      </w:r>
    </w:p>
    <w:p w14:paraId="02D0EE80" w14:textId="77777777" w:rsidR="00FB6305" w:rsidRPr="008A27F6" w:rsidRDefault="00FB6305" w:rsidP="003A264E">
      <w:pPr>
        <w:pStyle w:val="a3"/>
        <w:wordWrap/>
        <w:spacing w:line="220" w:lineRule="exact"/>
        <w:ind w:firstLineChars="200" w:firstLine="44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□吸引式（　　区画）　□給気式（　　区画）　□加圧式（　　区画）  □無</w:t>
      </w:r>
    </w:p>
    <w:p w14:paraId="245A5847" w14:textId="77777777" w:rsidR="003A264E" w:rsidRPr="008A27F6" w:rsidRDefault="00FB6305" w:rsidP="00FB6305">
      <w:pPr>
        <w:pStyle w:val="a3"/>
        <w:wordWrap/>
        <w:spacing w:line="220" w:lineRule="exact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>【ニ．非常用エレベーターの乗降ロビーの用に供する付室】</w:t>
      </w:r>
    </w:p>
    <w:p w14:paraId="38F962FA" w14:textId="77777777" w:rsidR="003A264E" w:rsidRPr="008A27F6" w:rsidRDefault="003A264E" w:rsidP="003A264E">
      <w:pPr>
        <w:pStyle w:val="a3"/>
        <w:wordWrap/>
        <w:spacing w:line="220" w:lineRule="exact"/>
        <w:ind w:firstLineChars="200" w:firstLine="44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□吸引式（　　区画）　□給気式（　　区画）　□加圧式（　　区画）  □無</w:t>
      </w:r>
    </w:p>
    <w:p w14:paraId="5256F0BA" w14:textId="77777777" w:rsidR="003A264E" w:rsidRPr="008A27F6" w:rsidRDefault="006946F9" w:rsidP="00FB6305">
      <w:pPr>
        <w:pStyle w:val="a3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</w:t>
      </w:r>
      <w:r w:rsidR="00FB6305" w:rsidRPr="008A27F6">
        <w:rPr>
          <w:rFonts w:ascii="ＭＳ 明朝" w:hAnsi="ＭＳ 明朝" w:hint="eastAsia"/>
          <w:color w:val="000000" w:themeColor="text1"/>
        </w:rPr>
        <w:t>ホ．居室等】</w:t>
      </w:r>
    </w:p>
    <w:p w14:paraId="6C5DFC97" w14:textId="77777777" w:rsidR="006946F9" w:rsidRPr="008A27F6" w:rsidRDefault="006946F9" w:rsidP="003A264E">
      <w:pPr>
        <w:pStyle w:val="a3"/>
        <w:ind w:firstLineChars="200" w:firstLine="44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□吸引式（　　区画）　□給気式（　　区画）　□無</w:t>
      </w:r>
    </w:p>
    <w:p w14:paraId="6CB011B5" w14:textId="77777777" w:rsidR="003A264E" w:rsidRPr="008A27F6" w:rsidRDefault="006946F9">
      <w:pPr>
        <w:pStyle w:val="a3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</w:t>
      </w:r>
      <w:r w:rsidR="00FB6305" w:rsidRPr="008A27F6">
        <w:rPr>
          <w:rFonts w:ascii="ＭＳ 明朝" w:hAnsi="ＭＳ 明朝" w:hint="eastAsia"/>
          <w:color w:val="000000" w:themeColor="text1"/>
        </w:rPr>
        <w:t>ヘ</w:t>
      </w:r>
      <w:r w:rsidRPr="008A27F6">
        <w:rPr>
          <w:rFonts w:ascii="ＭＳ 明朝" w:hAnsi="ＭＳ 明朝" w:hint="eastAsia"/>
          <w:color w:val="000000" w:themeColor="text1"/>
        </w:rPr>
        <w:t>．予備電源】</w:t>
      </w:r>
    </w:p>
    <w:p w14:paraId="39A4397A" w14:textId="77777777" w:rsidR="006946F9" w:rsidRPr="008A27F6" w:rsidRDefault="006946F9" w:rsidP="003A264E">
      <w:pPr>
        <w:pStyle w:val="a3"/>
        <w:ind w:firstLineChars="200" w:firstLine="44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□蓄電池　□自家用発電装置　□直結エンジン　□無</w:t>
      </w:r>
    </w:p>
    <w:p w14:paraId="6C3DC65F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93EA36" wp14:editId="128CE213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D1F1F" id="Line 1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U7GwIAAFI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S0LU7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18F02E8A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【8．非常用の照明装置の検査者】</w:t>
      </w:r>
    </w:p>
    <w:p w14:paraId="513619B5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（代表となる検査者）</w:t>
      </w:r>
    </w:p>
    <w:p w14:paraId="238509BA" w14:textId="77777777" w:rsidR="006946F9" w:rsidRPr="008A27F6" w:rsidRDefault="004E0FF5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【イ．資格</w:t>
      </w:r>
      <w:r w:rsidR="006946F9"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="006946F9"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="006946F9"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41D2D74C" w14:textId="77777777" w:rsidR="004E0FF5" w:rsidRPr="008A27F6" w:rsidRDefault="004E0FF5" w:rsidP="004E0FF5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509A5753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4C14E763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58FDB1CE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179B1ACF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）建築士事務所　　（　　　　）知事登録第　　　　　　　号</w:t>
      </w:r>
    </w:p>
    <w:p w14:paraId="34602B0D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68605FDF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544AD929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5679C9FE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（その他の検査者）</w:t>
      </w:r>
    </w:p>
    <w:p w14:paraId="1946F5C9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</w:t>
      </w:r>
      <w:r w:rsidR="004E0FF5" w:rsidRPr="008A27F6">
        <w:rPr>
          <w:rFonts w:ascii="ＭＳ 明朝" w:hAnsi="ＭＳ 明朝" w:hint="eastAsia"/>
          <w:color w:val="000000" w:themeColor="text1"/>
        </w:rPr>
        <w:t>資格</w:t>
      </w:r>
      <w:r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524FD1B2" w14:textId="77777777" w:rsidR="004E0FF5" w:rsidRPr="008A27F6" w:rsidRDefault="004E0FF5" w:rsidP="004E0FF5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5B2C83E9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55CD713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457D1037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69E3E186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）建築士事務所　　（　　　　）知事登録第　　　　　　　号</w:t>
      </w:r>
    </w:p>
    <w:p w14:paraId="664FBFD2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1C7EDBF2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49C881AB" w14:textId="77777777" w:rsidR="003A264E" w:rsidRPr="008A27F6" w:rsidRDefault="006946F9" w:rsidP="003A264E">
      <w:pPr>
        <w:pStyle w:val="a3"/>
        <w:ind w:left="226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2C236426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1C9BF2E" wp14:editId="73B81E1A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9A090" id="Line 1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JoGwIAAFI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pfqJo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64C5D647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lastRenderedPageBreak/>
        <w:t>【9．非常用の照明装置の概要】</w:t>
      </w:r>
    </w:p>
    <w:p w14:paraId="14BA3EC8" w14:textId="77777777" w:rsidR="006946F9" w:rsidRPr="008A27F6" w:rsidRDefault="006946F9">
      <w:pPr>
        <w:pStyle w:val="a3"/>
        <w:rPr>
          <w:rFonts w:ascii="ＭＳ 明朝" w:hAnsi="ＭＳ 明朝"/>
          <w:color w:val="000000" w:themeColor="text1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</w:t>
      </w:r>
      <w:r w:rsidR="004E0FF5" w:rsidRPr="008A27F6">
        <w:rPr>
          <w:rFonts w:ascii="ＭＳ 明朝" w:hAnsi="ＭＳ 明朝" w:hint="eastAsia"/>
          <w:color w:val="000000" w:themeColor="text1"/>
        </w:rPr>
        <w:t>【イ．照明器具】□白熱灯（　　灯）　□蛍光灯（　　灯）　□その他（　　灯）</w:t>
      </w:r>
    </w:p>
    <w:p w14:paraId="48074217" w14:textId="77777777" w:rsidR="00887CC1" w:rsidRPr="008A27F6" w:rsidRDefault="001A5A97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d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67B5D7" wp14:editId="1AB7F69D">
                <wp:simplePos x="0" y="0"/>
                <wp:positionH relativeFrom="column">
                  <wp:posOffset>5647055</wp:posOffset>
                </wp:positionH>
                <wp:positionV relativeFrom="paragraph">
                  <wp:posOffset>68580</wp:posOffset>
                </wp:positionV>
                <wp:extent cx="1031240" cy="435610"/>
                <wp:effectExtent l="0" t="0" r="16510" b="21590"/>
                <wp:wrapNone/>
                <wp:docPr id="40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9F58B" w14:textId="77777777" w:rsidR="001A5A97" w:rsidRPr="008B6B49" w:rsidRDefault="001A5A97" w:rsidP="001A5A9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B6B4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内</w:t>
                            </w:r>
                            <w:r w:rsidR="0002541B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蔵</w:t>
                            </w:r>
                            <w:r w:rsidRPr="008B6B4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形は</w:t>
                            </w:r>
                          </w:p>
                          <w:p w14:paraId="18DD8A2C" w14:textId="77777777" w:rsidR="001A5A97" w:rsidRPr="008B6B49" w:rsidRDefault="001A5A97" w:rsidP="001A5A9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B6B4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定期報告対象外</w:t>
                            </w:r>
                          </w:p>
                          <w:p w14:paraId="060A8811" w14:textId="77777777" w:rsidR="001A5A97" w:rsidRPr="008B6B49" w:rsidRDefault="001A5A97" w:rsidP="001A5A97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B6B4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【千葉市】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7B5D7" id="Text Box 65" o:spid="_x0000_s1030" type="#_x0000_t202" style="position:absolute;left:0;text-align:left;margin-left:444.65pt;margin-top:5.4pt;width:81.2pt;height:3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">
                <v:textbox inset="5.85pt,.7pt,5.85pt,.7pt">
                  <w:txbxContent>
                    <w:p w14:paraId="02C9F58B" w14:textId="77777777" w:rsidR="001A5A97" w:rsidRPr="008B6B49" w:rsidRDefault="001A5A97" w:rsidP="001A5A9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B6B4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内</w:t>
                      </w:r>
                      <w:r w:rsidR="0002541B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蔵</w:t>
                      </w:r>
                      <w:r w:rsidRPr="008B6B4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形は</w:t>
                      </w:r>
                    </w:p>
                    <w:p w14:paraId="18DD8A2C" w14:textId="77777777" w:rsidR="001A5A97" w:rsidRPr="008B6B49" w:rsidRDefault="001A5A97" w:rsidP="001A5A9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B6B4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定期報告対象外</w:t>
                      </w:r>
                    </w:p>
                    <w:p w14:paraId="060A8811" w14:textId="77777777" w:rsidR="001A5A97" w:rsidRPr="008B6B49" w:rsidRDefault="001A5A97" w:rsidP="001A5A97">
                      <w:pPr>
                        <w:spacing w:line="200" w:lineRule="exact"/>
                        <w:jc w:val="center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B6B4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【千葉市】</w:t>
                      </w:r>
                    </w:p>
                  </w:txbxContent>
                </v:textbox>
              </v:shape>
            </w:pict>
          </mc:Fallback>
        </mc:AlternateContent>
      </w:r>
    </w:p>
    <w:p w14:paraId="597F587A" w14:textId="77777777" w:rsidR="006946F9" w:rsidRPr="008A27F6" w:rsidRDefault="001A5A97">
      <w:pPr>
        <w:pStyle w:val="a3"/>
        <w:rPr>
          <w:dstrike/>
          <w:color w:val="000000" w:themeColor="text1"/>
          <w:spacing w:val="0"/>
        </w:rPr>
      </w:pPr>
      <w:r w:rsidRPr="008A27F6">
        <w:rPr>
          <w:rFonts w:ascii="ＭＳ 明朝" w:hAnsi="ＭＳ 明朝" w:hint="eastAsia"/>
          <w:dstrike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7CA21B" wp14:editId="2E639AB6">
                <wp:simplePos x="0" y="0"/>
                <wp:positionH relativeFrom="column">
                  <wp:posOffset>5321935</wp:posOffset>
                </wp:positionH>
                <wp:positionV relativeFrom="paragraph">
                  <wp:posOffset>79375</wp:posOffset>
                </wp:positionV>
                <wp:extent cx="286385" cy="0"/>
                <wp:effectExtent l="38100" t="76200" r="0" b="114300"/>
                <wp:wrapNone/>
                <wp:docPr id="28" name="直線矢印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38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9AA08B" id="直線矢印コネクタ 28" o:spid="_x0000_s1026" type="#_x0000_t32" style="position:absolute;left:0;text-align:left;margin-left:419.05pt;margin-top:6.25pt;width:22.55pt;height:0;flip:x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" strokecolor="black [3213]" strokeweight="2pt">
                <v:stroke endarrow="open"/>
              </v:shape>
            </w:pict>
          </mc:Fallback>
        </mc:AlternateContent>
      </w:r>
      <w:r w:rsidR="006946F9" w:rsidRPr="008A27F6">
        <w:rPr>
          <w:rFonts w:ascii="ＭＳ 明朝" w:hAnsi="ＭＳ 明朝" w:hint="eastAsia"/>
          <w:color w:val="000000" w:themeColor="text1"/>
        </w:rPr>
        <w:t xml:space="preserve">　【ロ．予備電源】</w:t>
      </w:r>
      <w:r w:rsidR="006946F9" w:rsidRPr="008A27F6">
        <w:rPr>
          <w:rFonts w:ascii="ＭＳ 明朝" w:hAnsi="ＭＳ 明朝" w:hint="eastAsia"/>
          <w:dstrike/>
          <w:color w:val="000000" w:themeColor="text1"/>
        </w:rPr>
        <w:t>□蓄電池（内蔵形）（居室　　灯、廊下　　灯、階段　　灯）</w:t>
      </w:r>
    </w:p>
    <w:p w14:paraId="05721E49" w14:textId="77777777" w:rsidR="007B6164" w:rsidRPr="008A27F6" w:rsidRDefault="006946F9" w:rsidP="007B6164">
      <w:pPr>
        <w:pStyle w:val="a3"/>
        <w:ind w:leftChars="900" w:left="1890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□蓄電池（別置形）（居室　　灯、廊下　　灯、階段　　灯）</w:t>
      </w:r>
    </w:p>
    <w:p w14:paraId="06008175" w14:textId="77777777" w:rsidR="007D34A0" w:rsidRPr="008A27F6" w:rsidRDefault="006946F9" w:rsidP="007B6164">
      <w:pPr>
        <w:pStyle w:val="a3"/>
        <w:ind w:leftChars="900" w:left="1890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□自家用発電装置（居室　　灯、廊下　　灯、階段　　灯）</w:t>
      </w:r>
    </w:p>
    <w:p w14:paraId="5C731C0D" w14:textId="77777777" w:rsidR="006946F9" w:rsidRPr="008A27F6" w:rsidRDefault="006946F9" w:rsidP="007B6164">
      <w:pPr>
        <w:pStyle w:val="a3"/>
        <w:ind w:leftChars="900" w:left="1890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□蓄電池(別置形)・自家発電装置併用（居室　　灯、廊下　　灯、階段　　灯）</w:t>
      </w:r>
    </w:p>
    <w:p w14:paraId="4708018E" w14:textId="77777777" w:rsidR="006946F9" w:rsidRPr="008A27F6" w:rsidRDefault="006946F9" w:rsidP="007B6164">
      <w:pPr>
        <w:pStyle w:val="a3"/>
        <w:ind w:leftChars="900" w:left="1890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□無</w:t>
      </w:r>
    </w:p>
    <w:p w14:paraId="19306E78" w14:textId="77777777" w:rsidR="006946F9" w:rsidRPr="008A27F6" w:rsidRDefault="00C95D47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2F4BC" wp14:editId="43E3A81D">
                <wp:simplePos x="0" y="0"/>
                <wp:positionH relativeFrom="column">
                  <wp:posOffset>69850</wp:posOffset>
                </wp:positionH>
                <wp:positionV relativeFrom="paragraph">
                  <wp:posOffset>150495</wp:posOffset>
                </wp:positionV>
                <wp:extent cx="6210300" cy="495300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10300" cy="4953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ECDFF" id="直線コネクタ 26" o:spid="_x0000_s1026" style="position:absolute;left:0;text-align:lef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1.85pt" to="494.5pt,4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" strokecolor="black [3213]"/>
            </w:pict>
          </mc:Fallback>
        </mc:AlternateContent>
      </w:r>
      <w:r w:rsidR="00331F41"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FB535E2" wp14:editId="35E0CE4F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63BD2" id="Line 1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9ZGwIAAFI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AG69Z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720AA8D0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【10．給水設備及び排水設備の検査者】</w:t>
      </w:r>
    </w:p>
    <w:p w14:paraId="1DFB2EBF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（代表となる検査者）</w:t>
      </w:r>
    </w:p>
    <w:p w14:paraId="483D208A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</w:t>
      </w:r>
      <w:r w:rsidR="004E0FF5" w:rsidRPr="008A27F6">
        <w:rPr>
          <w:rFonts w:ascii="ＭＳ 明朝" w:hAnsi="ＭＳ 明朝" w:hint="eastAsia"/>
          <w:color w:val="000000" w:themeColor="text1"/>
        </w:rPr>
        <w:t>資格</w:t>
      </w:r>
      <w:r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6C162F16" w14:textId="77777777" w:rsidR="004E0FF5" w:rsidRPr="008A27F6" w:rsidRDefault="004E0FF5" w:rsidP="004E0FF5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2A1960D8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2AA5101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19662E99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001675EF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）建築士事務所　　（　　　　）知事登録第　　　　　　　号</w:t>
      </w:r>
    </w:p>
    <w:p w14:paraId="78B6F6D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1E28659C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0ECEC82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2DE10F4E" w14:textId="77777777" w:rsidR="006946F9" w:rsidRPr="008A27F6" w:rsidRDefault="006946F9">
      <w:pPr>
        <w:pStyle w:val="a3"/>
        <w:ind w:left="11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（その他の検査者）</w:t>
      </w:r>
    </w:p>
    <w:p w14:paraId="2E14F156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【イ．</w:t>
      </w:r>
      <w:r w:rsidR="004E0FF5" w:rsidRPr="008A27F6">
        <w:rPr>
          <w:rFonts w:ascii="ＭＳ 明朝" w:hAnsi="ＭＳ 明朝" w:hint="eastAsia"/>
          <w:color w:val="000000" w:themeColor="text1"/>
        </w:rPr>
        <w:t>資格</w:t>
      </w:r>
      <w:r w:rsidRPr="008A27F6">
        <w:rPr>
          <w:rFonts w:ascii="ＭＳ 明朝" w:hAnsi="ＭＳ 明朝" w:hint="eastAsia"/>
          <w:color w:val="000000" w:themeColor="text1"/>
        </w:rPr>
        <w:t xml:space="preserve">】（　　　）建築士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 </w:t>
      </w:r>
      <w:r w:rsidRPr="008A27F6">
        <w:rPr>
          <w:rFonts w:ascii="ＭＳ 明朝" w:hAnsi="ＭＳ 明朝" w:hint="eastAsia"/>
          <w:color w:val="000000" w:themeColor="text1"/>
        </w:rPr>
        <w:t>（　　　　）登録第　　　　　　　号</w:t>
      </w:r>
    </w:p>
    <w:p w14:paraId="747B4D73" w14:textId="77777777" w:rsidR="004E0FF5" w:rsidRPr="008A27F6" w:rsidRDefault="004E0FF5" w:rsidP="004E0FF5">
      <w:pPr>
        <w:pStyle w:val="a3"/>
        <w:wordWrap/>
        <w:spacing w:line="220" w:lineRule="exact"/>
        <w:ind w:firstLineChars="700" w:firstLine="156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建築設備検査員　　　　　　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</w:t>
      </w:r>
      <w:r w:rsidRPr="008A27F6">
        <w:rPr>
          <w:rFonts w:ascii="ＭＳ 明朝" w:hAnsi="ＭＳ 明朝" w:hint="eastAsia"/>
          <w:color w:val="000000" w:themeColor="text1"/>
        </w:rPr>
        <w:t xml:space="preserve">　　　　　　　　　第　　　　　　　号</w:t>
      </w:r>
    </w:p>
    <w:p w14:paraId="3957337B" w14:textId="77777777" w:rsidR="006946F9" w:rsidRPr="008A27F6" w:rsidRDefault="00C95D47">
      <w:pPr>
        <w:pStyle w:val="a3"/>
        <w:ind w:left="226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70D0" wp14:editId="118F9350">
                <wp:simplePos x="0" y="0"/>
                <wp:positionH relativeFrom="column">
                  <wp:posOffset>2355850</wp:posOffset>
                </wp:positionH>
                <wp:positionV relativeFrom="paragraph">
                  <wp:posOffset>6350</wp:posOffset>
                </wp:positionV>
                <wp:extent cx="1361440" cy="676275"/>
                <wp:effectExtent l="0" t="0" r="10160" b="28575"/>
                <wp:wrapNone/>
                <wp:docPr id="2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5EC02" w14:textId="77777777" w:rsidR="00C95D47" w:rsidRPr="00C95D47" w:rsidRDefault="00C95D47" w:rsidP="00C95D47">
                            <w:pPr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95D4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給水・排水設備は</w:t>
                            </w:r>
                          </w:p>
                          <w:p w14:paraId="2B6BC352" w14:textId="77777777" w:rsidR="00C95D47" w:rsidRPr="00C95D47" w:rsidRDefault="00C95D47" w:rsidP="00C95D47">
                            <w:pPr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95D4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定期報告対象外</w:t>
                            </w:r>
                          </w:p>
                          <w:p w14:paraId="6030FC46" w14:textId="77777777" w:rsidR="00C95D47" w:rsidRPr="00C95D47" w:rsidRDefault="00C95D47" w:rsidP="00C95D47">
                            <w:pPr>
                              <w:jc w:val="center"/>
                              <w:textAlignment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C95D4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【千葉市】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770D0" id="_x0000_s1031" type="#_x0000_t202" style="position:absolute;left:0;text-align:left;margin-left:185.5pt;margin-top:.5pt;width:107.2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">
                <v:textbox inset="5.85pt,.7pt,5.85pt,.7pt">
                  <w:txbxContent>
                    <w:p w14:paraId="2EF5EC02" w14:textId="77777777" w:rsidR="00C95D47" w:rsidRPr="00C95D47" w:rsidRDefault="00C95D47" w:rsidP="00C95D47">
                      <w:pPr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95D4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給水・排水設備は</w:t>
                      </w:r>
                    </w:p>
                    <w:p w14:paraId="2B6BC352" w14:textId="77777777" w:rsidR="00C95D47" w:rsidRPr="00C95D47" w:rsidRDefault="00C95D47" w:rsidP="00C95D47">
                      <w:pPr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95D4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定期報告対象外</w:t>
                      </w:r>
                    </w:p>
                    <w:p w14:paraId="6030FC46" w14:textId="77777777" w:rsidR="00C95D47" w:rsidRPr="00C95D47" w:rsidRDefault="00C95D47" w:rsidP="00C95D47">
                      <w:pPr>
                        <w:jc w:val="center"/>
                        <w:textAlignment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C95D4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【千葉市】</w:t>
                      </w:r>
                    </w:p>
                  </w:txbxContent>
                </v:textbox>
              </v:shape>
            </w:pict>
          </mc:Fallback>
        </mc:AlternateContent>
      </w:r>
      <w:r w:rsidR="006946F9" w:rsidRPr="008A27F6">
        <w:rPr>
          <w:rFonts w:ascii="ＭＳ 明朝" w:hAnsi="ＭＳ 明朝" w:hint="eastAsia"/>
          <w:color w:val="000000" w:themeColor="text1"/>
        </w:rPr>
        <w:t>【ロ．氏名のフリガナ】</w:t>
      </w:r>
    </w:p>
    <w:p w14:paraId="615ED584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【ハ．氏名】</w:t>
      </w:r>
    </w:p>
    <w:p w14:paraId="0E320F02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【ニ．勤務先】</w:t>
      </w:r>
    </w:p>
    <w:p w14:paraId="31768257" w14:textId="77777777" w:rsidR="006946F9" w:rsidRPr="008A27F6" w:rsidRDefault="006946F9">
      <w:pPr>
        <w:pStyle w:val="a3"/>
        <w:ind w:left="1808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　　　）建築士事務所　　（　　　　）知事登録第　　　　　　　号</w:t>
      </w:r>
    </w:p>
    <w:p w14:paraId="2A730971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【ホ．郵便番号】</w:t>
      </w:r>
    </w:p>
    <w:p w14:paraId="1A3DF29E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【ヘ．所在地】</w:t>
      </w:r>
    </w:p>
    <w:p w14:paraId="55916493" w14:textId="77777777" w:rsidR="006946F9" w:rsidRPr="008A27F6" w:rsidRDefault="006946F9">
      <w:pPr>
        <w:pStyle w:val="a3"/>
        <w:ind w:left="226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【ト．電話番号】</w:t>
      </w:r>
    </w:p>
    <w:p w14:paraId="45CC38B0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C131CEF" wp14:editId="1449D17F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C1C05" id="Line 18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Dqi69i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46A7973F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【11．給水設備及び排水設備の概要】</w:t>
      </w:r>
    </w:p>
    <w:p w14:paraId="26622787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【イ．飲料水の配管設備】□給水タンク（　　基　　</w:t>
      </w:r>
      <w:r w:rsidR="004E0FF5" w:rsidRPr="008A27F6">
        <w:rPr>
          <w:rFonts w:ascii="ＭＳ 明朝" w:hAnsi="ＭＳ 明朝" w:hint="eastAsia"/>
          <w:color w:val="000000" w:themeColor="text1"/>
        </w:rPr>
        <w:t>㎥</w:t>
      </w:r>
      <w:r w:rsidRPr="008A27F6">
        <w:rPr>
          <w:rFonts w:ascii="ＭＳ 明朝" w:hAnsi="ＭＳ 明朝" w:hint="eastAsia"/>
          <w:color w:val="000000" w:themeColor="text1"/>
        </w:rPr>
        <w:t xml:space="preserve">）　□貯水タンク（　　基　　</w:t>
      </w:r>
      <w:r w:rsidR="004E0FF5" w:rsidRPr="008A27F6">
        <w:rPr>
          <w:rFonts w:ascii="ＭＳ 明朝" w:hAnsi="ＭＳ 明朝" w:hint="eastAsia"/>
          <w:color w:val="000000" w:themeColor="text1"/>
        </w:rPr>
        <w:t>㎥</w:t>
      </w:r>
      <w:r w:rsidRPr="008A27F6">
        <w:rPr>
          <w:rFonts w:ascii="ＭＳ 明朝" w:hAnsi="ＭＳ 明朝" w:hint="eastAsia"/>
          <w:color w:val="000000" w:themeColor="text1"/>
        </w:rPr>
        <w:t>）</w:t>
      </w:r>
    </w:p>
    <w:p w14:paraId="1E931F24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　　　　　　　　　　　　□その他（　　　　　　　　　　　　　　）</w:t>
      </w:r>
    </w:p>
    <w:p w14:paraId="0D1E6B4B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【ロ．排水設備】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  </w:t>
      </w:r>
      <w:r w:rsidRPr="008A27F6">
        <w:rPr>
          <w:rFonts w:cs="Century"/>
          <w:color w:val="000000" w:themeColor="text1"/>
        </w:rPr>
        <w:tab/>
      </w:r>
      <w:r w:rsidRPr="008A27F6">
        <w:rPr>
          <w:rFonts w:ascii="ＭＳ 明朝" w:hAnsi="ＭＳ 明朝" w:hint="eastAsia"/>
          <w:color w:val="000000" w:themeColor="text1"/>
        </w:rPr>
        <w:t xml:space="preserve">　□排水槽（□汚水槽　□雑排水槽　□合併槽　□雨水槽・湧水槽）</w:t>
      </w:r>
    </w:p>
    <w:p w14:paraId="6306CD19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　　　　　　　　　　　　□排水再利用配管設備　　□その他（　　　　　　　　　　　　　　）</w:t>
      </w:r>
    </w:p>
    <w:p w14:paraId="16F72268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【ハ．圧力タンクの有無】□有　　□無</w:t>
      </w:r>
    </w:p>
    <w:p w14:paraId="21EFBFF5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【ニ．給湯方式】　□局所式　　□中央式</w:t>
      </w:r>
    </w:p>
    <w:p w14:paraId="05A3DB1F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【ホ．湯沸器】　　□開放式燃焼器　　□半密閉式燃焼器　　□密閉式燃焼器</w:t>
      </w:r>
    </w:p>
    <w:p w14:paraId="7A19E1D1" w14:textId="77777777" w:rsidR="006946F9" w:rsidRPr="008A27F6" w:rsidRDefault="006946F9">
      <w:pPr>
        <w:pStyle w:val="a3"/>
        <w:ind w:left="2260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□その他（　　　　　　　　　　　　　　　　　　　　）</w:t>
      </w:r>
    </w:p>
    <w:p w14:paraId="4DF8F98C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6EF6B25A" wp14:editId="09250FE6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1E66A" id="Line 1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JTGwIAAFI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D7qJ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638A5BFB" w14:textId="77777777" w:rsidR="006946F9" w:rsidRPr="008A27F6" w:rsidRDefault="006946F9">
      <w:pPr>
        <w:pStyle w:val="a3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【12．備考】</w:t>
      </w:r>
      <w:r w:rsidRPr="008A27F6">
        <w:rPr>
          <w:rFonts w:ascii="ＭＳ 明朝" w:hAnsi="ＭＳ 明朝" w:hint="eastAsia"/>
          <w:color w:val="000000" w:themeColor="text1"/>
          <w:spacing w:val="3"/>
        </w:rPr>
        <w:t xml:space="preserve"> </w:t>
      </w:r>
    </w:p>
    <w:p w14:paraId="4DF78A25" w14:textId="77777777" w:rsidR="006946F9" w:rsidRPr="008A27F6" w:rsidRDefault="006946F9">
      <w:pPr>
        <w:pStyle w:val="a3"/>
        <w:rPr>
          <w:color w:val="000000" w:themeColor="text1"/>
          <w:spacing w:val="0"/>
        </w:rPr>
      </w:pPr>
    </w:p>
    <w:p w14:paraId="2C7B7EBD" w14:textId="77777777" w:rsidR="006946F9" w:rsidRPr="008A27F6" w:rsidRDefault="006946F9">
      <w:pPr>
        <w:pStyle w:val="a3"/>
        <w:rPr>
          <w:color w:val="000000" w:themeColor="text1"/>
          <w:spacing w:val="0"/>
        </w:rPr>
      </w:pPr>
    </w:p>
    <w:p w14:paraId="18B9F593" w14:textId="77777777" w:rsidR="006946F9" w:rsidRPr="008A27F6" w:rsidRDefault="006946F9">
      <w:pPr>
        <w:pStyle w:val="a3"/>
        <w:rPr>
          <w:color w:val="000000" w:themeColor="text1"/>
          <w:spacing w:val="0"/>
        </w:rPr>
      </w:pPr>
    </w:p>
    <w:p w14:paraId="310EC4DF" w14:textId="77777777" w:rsidR="006946F9" w:rsidRPr="008A27F6" w:rsidRDefault="006946F9">
      <w:pPr>
        <w:pStyle w:val="a3"/>
        <w:rPr>
          <w:color w:val="000000" w:themeColor="text1"/>
          <w:spacing w:val="0"/>
        </w:rPr>
      </w:pPr>
    </w:p>
    <w:p w14:paraId="1EA368E5" w14:textId="77777777" w:rsidR="006946F9" w:rsidRPr="008A27F6" w:rsidRDefault="00331F41">
      <w:pPr>
        <w:pStyle w:val="a3"/>
        <w:rPr>
          <w:color w:val="000000" w:themeColor="text1"/>
          <w:spacing w:val="0"/>
        </w:rPr>
      </w:pPr>
      <w:r w:rsidRPr="008A27F6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DDF9EED" wp14:editId="36E0E907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65FEF4" id="Line 2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pTGwIAAFI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f9bpT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14:paraId="7DFBD069" w14:textId="77777777" w:rsidR="006946F9" w:rsidRPr="008A27F6" w:rsidRDefault="006946F9">
      <w:pPr>
        <w:pStyle w:val="a3"/>
        <w:spacing w:line="323" w:lineRule="exact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>（注意）</w:t>
      </w:r>
    </w:p>
    <w:p w14:paraId="40774754" w14:textId="77777777" w:rsidR="006946F9" w:rsidRPr="008A27F6" w:rsidRDefault="006946F9">
      <w:pPr>
        <w:pStyle w:val="a3"/>
        <w:spacing w:line="261" w:lineRule="exact"/>
        <w:rPr>
          <w:color w:val="000000" w:themeColor="text1"/>
          <w:spacing w:val="0"/>
        </w:rPr>
      </w:pPr>
      <w:r w:rsidRPr="008A27F6">
        <w:rPr>
          <w:rFonts w:ascii="ＭＳ 明朝" w:hAnsi="ＭＳ 明朝" w:hint="eastAsia"/>
          <w:color w:val="000000" w:themeColor="text1"/>
        </w:rPr>
        <w:t xml:space="preserve">　この様式には、第三十六号の</w:t>
      </w:r>
      <w:r w:rsidR="004E0FF5" w:rsidRPr="008A27F6">
        <w:rPr>
          <w:rFonts w:ascii="ＭＳ 明朝" w:hAnsi="ＭＳ 明朝" w:hint="eastAsia"/>
          <w:color w:val="000000" w:themeColor="text1"/>
        </w:rPr>
        <w:t>六</w:t>
      </w:r>
      <w:r w:rsidRPr="008A27F6">
        <w:rPr>
          <w:rFonts w:ascii="ＭＳ 明朝" w:hAnsi="ＭＳ 明朝" w:hint="eastAsia"/>
          <w:color w:val="000000" w:themeColor="text1"/>
        </w:rPr>
        <w:t>様式に記入した内容と同一の内容を記入してください。第二面は、</w:t>
      </w:r>
      <w:r w:rsidR="004E0FF5" w:rsidRPr="008A27F6">
        <w:rPr>
          <w:rFonts w:ascii="ＭＳ 明朝" w:hAnsi="ＭＳ 明朝" w:hint="eastAsia"/>
          <w:color w:val="000000" w:themeColor="text1"/>
        </w:rPr>
        <w:t>同</w:t>
      </w:r>
      <w:r w:rsidRPr="008A27F6">
        <w:rPr>
          <w:rFonts w:ascii="ＭＳ 明朝" w:hAnsi="ＭＳ 明朝" w:hint="eastAsia"/>
          <w:color w:val="000000" w:themeColor="text1"/>
        </w:rPr>
        <w:t>様式第二面において指摘があつた建築設備についてのみ作成し、第一面に添えてください。</w:t>
      </w:r>
    </w:p>
    <w:p w14:paraId="3AF82CAB" w14:textId="77777777" w:rsidR="006946F9" w:rsidRPr="008A27F6" w:rsidRDefault="006946F9">
      <w:pPr>
        <w:pStyle w:val="a3"/>
        <w:rPr>
          <w:spacing w:val="0"/>
        </w:rPr>
      </w:pPr>
    </w:p>
    <w:sectPr w:rsidR="006946F9" w:rsidRPr="008A27F6" w:rsidSect="006946F9">
      <w:pgSz w:w="11906" w:h="16838"/>
      <w:pgMar w:top="119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271F" w14:textId="77777777" w:rsidR="005D5B2C" w:rsidRDefault="005D5B2C" w:rsidP="00FB6305">
      <w:r>
        <w:separator/>
      </w:r>
    </w:p>
  </w:endnote>
  <w:endnote w:type="continuationSeparator" w:id="0">
    <w:p w14:paraId="11A1DB85" w14:textId="77777777" w:rsidR="005D5B2C" w:rsidRDefault="005D5B2C" w:rsidP="00FB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313EE" w14:textId="77777777" w:rsidR="005D5B2C" w:rsidRDefault="005D5B2C" w:rsidP="00FB6305">
      <w:r>
        <w:separator/>
      </w:r>
    </w:p>
  </w:footnote>
  <w:footnote w:type="continuationSeparator" w:id="0">
    <w:p w14:paraId="2A48A583" w14:textId="77777777" w:rsidR="005D5B2C" w:rsidRDefault="005D5B2C" w:rsidP="00FB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6F9"/>
    <w:rsid w:val="000135E3"/>
    <w:rsid w:val="0002541B"/>
    <w:rsid w:val="0011072E"/>
    <w:rsid w:val="001A5A97"/>
    <w:rsid w:val="001A7D1C"/>
    <w:rsid w:val="00331F41"/>
    <w:rsid w:val="003A264E"/>
    <w:rsid w:val="004E0FF5"/>
    <w:rsid w:val="005711ED"/>
    <w:rsid w:val="005D5B2C"/>
    <w:rsid w:val="006946F9"/>
    <w:rsid w:val="007B6164"/>
    <w:rsid w:val="007D34A0"/>
    <w:rsid w:val="008142EB"/>
    <w:rsid w:val="00887CC1"/>
    <w:rsid w:val="008A27F6"/>
    <w:rsid w:val="00921D5B"/>
    <w:rsid w:val="009C6051"/>
    <w:rsid w:val="00B56226"/>
    <w:rsid w:val="00C62A99"/>
    <w:rsid w:val="00C95D47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B9A3542"/>
  <w15:docId w15:val="{6F205128-87A4-461E-80D9-79900D92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FB6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6305"/>
    <w:rPr>
      <w:kern w:val="2"/>
      <w:sz w:val="21"/>
      <w:szCs w:val="24"/>
    </w:rPr>
  </w:style>
  <w:style w:type="paragraph" w:styleId="a6">
    <w:name w:val="footer"/>
    <w:basedOn w:val="a"/>
    <w:link w:val="a7"/>
    <w:rsid w:val="00FB6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6305"/>
    <w:rPr>
      <w:kern w:val="2"/>
      <w:sz w:val="21"/>
      <w:szCs w:val="24"/>
    </w:rPr>
  </w:style>
  <w:style w:type="table" w:styleId="a8">
    <w:name w:val="Table Grid"/>
    <w:basedOn w:val="a1"/>
    <w:rsid w:val="00FB6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5D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95D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107059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4E6C-1A35-4ACF-8340-C2CABCB1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27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定期検査報告概要書</vt:lpstr>
      <vt:lpstr>定期検査報告概要書</vt:lpstr>
    </vt:vector>
  </TitlesOfParts>
  <Company>千葉県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定期検査報告概要書</dc:title>
  <dc:creator>HP Customer</dc:creator>
  <cp:lastModifiedBy>松川　雅洋</cp:lastModifiedBy>
  <cp:revision>8</cp:revision>
  <cp:lastPrinted>2021-01-07T04:59:00Z</cp:lastPrinted>
  <dcterms:created xsi:type="dcterms:W3CDTF">2016-06-29T00:33:00Z</dcterms:created>
  <dcterms:modified xsi:type="dcterms:W3CDTF">2021-01-07T04:59:00Z</dcterms:modified>
</cp:coreProperties>
</file>