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27" w:rsidRDefault="00E24427" w:rsidP="00261EFD">
      <w:pPr>
        <w:ind w:left="281" w:hangingChars="121" w:hanging="281"/>
        <w:rPr>
          <w:b w:val="0"/>
          <w:sz w:val="21"/>
          <w:szCs w:val="21"/>
        </w:rPr>
      </w:pPr>
    </w:p>
    <w:p w:rsidR="00E24427" w:rsidRPr="00ED0187" w:rsidRDefault="00E24427" w:rsidP="00E24427">
      <w:pPr>
        <w:rPr>
          <w:rFonts w:hAnsi="ＭＳ 明朝"/>
          <w:b w:val="0"/>
          <w:sz w:val="21"/>
          <w:szCs w:val="21"/>
        </w:rPr>
      </w:pPr>
      <w:r w:rsidRPr="00ED0187">
        <w:rPr>
          <w:rFonts w:hAnsi="ＭＳ 明朝" w:hint="eastAsia"/>
          <w:b w:val="0"/>
          <w:sz w:val="21"/>
          <w:szCs w:val="21"/>
        </w:rPr>
        <w:t>様式第２１号</w:t>
      </w:r>
    </w:p>
    <w:p w:rsidR="00E24427" w:rsidRPr="007F0583" w:rsidRDefault="00E24427" w:rsidP="00E24427">
      <w:pPr>
        <w:rPr>
          <w:b w:val="0"/>
          <w:sz w:val="24"/>
        </w:rPr>
      </w:pPr>
    </w:p>
    <w:p w:rsidR="00E24427" w:rsidRPr="009025FD" w:rsidRDefault="00E24427" w:rsidP="00E24427">
      <w:pPr>
        <w:jc w:val="center"/>
        <w:rPr>
          <w:b w:val="0"/>
          <w:sz w:val="24"/>
        </w:rPr>
      </w:pPr>
      <w:r>
        <w:rPr>
          <w:rFonts w:hint="eastAsia"/>
          <w:b w:val="0"/>
          <w:sz w:val="24"/>
        </w:rPr>
        <w:t>有料公園施設</w:t>
      </w:r>
      <w:r w:rsidRPr="009025FD">
        <w:rPr>
          <w:rFonts w:hint="eastAsia"/>
          <w:b w:val="0"/>
          <w:sz w:val="24"/>
        </w:rPr>
        <w:t>指定管理者指定申請書</w:t>
      </w:r>
    </w:p>
    <w:p w:rsidR="00E24427" w:rsidRDefault="00E24427" w:rsidP="00E24427">
      <w:pPr>
        <w:rPr>
          <w:b w:val="0"/>
          <w:sz w:val="21"/>
          <w:szCs w:val="21"/>
        </w:rPr>
      </w:pPr>
    </w:p>
    <w:p w:rsidR="00E24427" w:rsidRDefault="00E24427" w:rsidP="00E24427">
      <w:pPr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 xml:space="preserve">　　　　　　　　　　　　　　　　　　　　　　　　　　　</w:t>
      </w:r>
      <w:r w:rsidR="007F0583">
        <w:rPr>
          <w:rFonts w:hint="eastAsia"/>
          <w:b w:val="0"/>
          <w:sz w:val="21"/>
          <w:szCs w:val="21"/>
        </w:rPr>
        <w:t xml:space="preserve">　　　</w:t>
      </w:r>
      <w:r>
        <w:rPr>
          <w:rFonts w:hint="eastAsia"/>
          <w:b w:val="0"/>
          <w:sz w:val="21"/>
          <w:szCs w:val="21"/>
        </w:rPr>
        <w:t>年　　　月　　　日</w:t>
      </w:r>
    </w:p>
    <w:p w:rsidR="00E24427" w:rsidRPr="007F0583" w:rsidRDefault="00E24427" w:rsidP="00E24427">
      <w:pPr>
        <w:rPr>
          <w:b w:val="0"/>
          <w:sz w:val="21"/>
          <w:szCs w:val="21"/>
        </w:rPr>
      </w:pPr>
    </w:p>
    <w:p w:rsidR="00E24427" w:rsidRDefault="00E24427" w:rsidP="00E24427">
      <w:pPr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（あて先）千葉市長</w:t>
      </w:r>
    </w:p>
    <w:p w:rsidR="00E24427" w:rsidRDefault="00E24427" w:rsidP="00E24427">
      <w:pPr>
        <w:rPr>
          <w:b w:val="0"/>
          <w:sz w:val="21"/>
          <w:szCs w:val="21"/>
        </w:rPr>
      </w:pPr>
    </w:p>
    <w:p w:rsidR="00E24427" w:rsidRDefault="007F0583" w:rsidP="00E24427">
      <w:pPr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 xml:space="preserve">　　　　　　　　　　　　</w:t>
      </w:r>
      <w:r w:rsidR="00401162">
        <w:rPr>
          <w:rFonts w:hint="eastAsia"/>
          <w:b w:val="0"/>
          <w:sz w:val="21"/>
          <w:szCs w:val="21"/>
        </w:rPr>
        <w:t xml:space="preserve">　　</w:t>
      </w:r>
      <w:r w:rsidR="00E24427">
        <w:rPr>
          <w:rFonts w:hint="eastAsia"/>
          <w:b w:val="0"/>
          <w:sz w:val="21"/>
          <w:szCs w:val="21"/>
        </w:rPr>
        <w:t>申請者　　所在地</w:t>
      </w:r>
    </w:p>
    <w:p w:rsidR="00E24427" w:rsidRDefault="007F0583" w:rsidP="00E24427">
      <w:pPr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 xml:space="preserve">　　　　　　　　　　　　　　</w:t>
      </w:r>
      <w:r w:rsidR="00401162">
        <w:rPr>
          <w:rFonts w:hint="eastAsia"/>
          <w:b w:val="0"/>
          <w:sz w:val="21"/>
          <w:szCs w:val="21"/>
        </w:rPr>
        <w:t xml:space="preserve">　　</w:t>
      </w:r>
      <w:r>
        <w:rPr>
          <w:rFonts w:hint="eastAsia"/>
          <w:b w:val="0"/>
          <w:sz w:val="21"/>
          <w:szCs w:val="21"/>
        </w:rPr>
        <w:t xml:space="preserve">　　　</w:t>
      </w:r>
      <w:r w:rsidR="00E24427">
        <w:rPr>
          <w:rFonts w:hint="eastAsia"/>
          <w:b w:val="0"/>
          <w:sz w:val="21"/>
          <w:szCs w:val="21"/>
        </w:rPr>
        <w:t>名　称</w:t>
      </w:r>
    </w:p>
    <w:p w:rsidR="00E24427" w:rsidRDefault="007F0583" w:rsidP="00E24427">
      <w:pPr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 xml:space="preserve">　　　　　　　　　　　　　　　　</w:t>
      </w:r>
      <w:r w:rsidR="00401162">
        <w:rPr>
          <w:rFonts w:hint="eastAsia"/>
          <w:b w:val="0"/>
          <w:sz w:val="21"/>
          <w:szCs w:val="21"/>
        </w:rPr>
        <w:t xml:space="preserve">　　</w:t>
      </w:r>
      <w:r>
        <w:rPr>
          <w:rFonts w:hint="eastAsia"/>
          <w:b w:val="0"/>
          <w:sz w:val="21"/>
          <w:szCs w:val="21"/>
        </w:rPr>
        <w:t xml:space="preserve">　</w:t>
      </w:r>
      <w:r w:rsidR="00E24427">
        <w:rPr>
          <w:rFonts w:hint="eastAsia"/>
          <w:b w:val="0"/>
          <w:sz w:val="21"/>
          <w:szCs w:val="21"/>
        </w:rPr>
        <w:t>代表者</w:t>
      </w:r>
      <w:r>
        <w:rPr>
          <w:rFonts w:hint="eastAsia"/>
          <w:b w:val="0"/>
          <w:sz w:val="21"/>
          <w:szCs w:val="21"/>
        </w:rPr>
        <w:t>の</w:t>
      </w:r>
      <w:r w:rsidR="00E24427">
        <w:rPr>
          <w:rFonts w:hint="eastAsia"/>
          <w:b w:val="0"/>
          <w:sz w:val="21"/>
          <w:szCs w:val="21"/>
        </w:rPr>
        <w:t>氏名</w:t>
      </w:r>
      <w:r>
        <w:rPr>
          <w:rFonts w:hint="eastAsia"/>
          <w:b w:val="0"/>
          <w:sz w:val="21"/>
          <w:szCs w:val="21"/>
        </w:rPr>
        <w:t xml:space="preserve">　</w:t>
      </w:r>
      <w:r w:rsidR="00E24427">
        <w:rPr>
          <w:rFonts w:hint="eastAsia"/>
          <w:b w:val="0"/>
          <w:sz w:val="21"/>
          <w:szCs w:val="21"/>
        </w:rPr>
        <w:t xml:space="preserve">　　　　　　</w:t>
      </w:r>
      <w:r>
        <w:rPr>
          <w:rFonts w:hint="eastAsia"/>
          <w:b w:val="0"/>
          <w:sz w:val="21"/>
          <w:szCs w:val="21"/>
        </w:rPr>
        <w:t xml:space="preserve">　　　</w:t>
      </w:r>
      <w:r w:rsidR="00E24427">
        <w:rPr>
          <w:rFonts w:hint="eastAsia"/>
          <w:b w:val="0"/>
          <w:sz w:val="21"/>
          <w:szCs w:val="21"/>
        </w:rPr>
        <w:t xml:space="preserve">　</w:t>
      </w:r>
      <w:r w:rsidR="00E24427">
        <w:rPr>
          <w:b w:val="0"/>
          <w:sz w:val="21"/>
          <w:szCs w:val="21"/>
        </w:rPr>
        <w:fldChar w:fldCharType="begin"/>
      </w:r>
      <w:r w:rsidR="00E24427">
        <w:rPr>
          <w:b w:val="0"/>
          <w:sz w:val="21"/>
          <w:szCs w:val="21"/>
        </w:rPr>
        <w:instrText xml:space="preserve"> </w:instrText>
      </w:r>
      <w:r w:rsidR="00E24427">
        <w:rPr>
          <w:rFonts w:hint="eastAsia"/>
          <w:b w:val="0"/>
          <w:sz w:val="21"/>
          <w:szCs w:val="21"/>
        </w:rPr>
        <w:instrText>eq \o\ac(</w:instrText>
      </w:r>
      <w:r w:rsidR="00E24427" w:rsidRPr="00D449F2">
        <w:rPr>
          <w:rFonts w:hint="eastAsia"/>
          <w:b w:val="0"/>
          <w:position w:val="-4"/>
          <w:sz w:val="31"/>
          <w:szCs w:val="21"/>
        </w:rPr>
        <w:instrText>○</w:instrText>
      </w:r>
      <w:r w:rsidR="00E24427">
        <w:rPr>
          <w:rFonts w:hint="eastAsia"/>
          <w:b w:val="0"/>
          <w:sz w:val="21"/>
          <w:szCs w:val="21"/>
        </w:rPr>
        <w:instrText>,印)</w:instrText>
      </w:r>
      <w:r w:rsidR="00E24427">
        <w:rPr>
          <w:b w:val="0"/>
          <w:sz w:val="21"/>
          <w:szCs w:val="21"/>
        </w:rPr>
        <w:fldChar w:fldCharType="end"/>
      </w:r>
    </w:p>
    <w:p w:rsidR="00E24427" w:rsidRDefault="007F0583" w:rsidP="00E24427">
      <w:pPr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 xml:space="preserve">　　　　　　　　　　　　　　　　　</w:t>
      </w:r>
      <w:r w:rsidR="00401162">
        <w:rPr>
          <w:rFonts w:hint="eastAsia"/>
          <w:b w:val="0"/>
          <w:sz w:val="21"/>
          <w:szCs w:val="21"/>
        </w:rPr>
        <w:t xml:space="preserve">　　</w:t>
      </w:r>
      <w:r w:rsidR="00E24427">
        <w:rPr>
          <w:rFonts w:hint="eastAsia"/>
          <w:b w:val="0"/>
          <w:sz w:val="21"/>
          <w:szCs w:val="21"/>
        </w:rPr>
        <w:t>電話番号　　　　（　　　）</w:t>
      </w:r>
    </w:p>
    <w:p w:rsidR="007F0583" w:rsidRDefault="007F0583" w:rsidP="00E24427">
      <w:pPr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 xml:space="preserve">　　　　　　　　　　　　　　　　　</w:t>
      </w:r>
      <w:r w:rsidR="00401162">
        <w:rPr>
          <w:rFonts w:hint="eastAsia"/>
          <w:b w:val="0"/>
          <w:sz w:val="21"/>
          <w:szCs w:val="21"/>
        </w:rPr>
        <w:t xml:space="preserve">　　</w:t>
      </w:r>
      <w:r>
        <w:rPr>
          <w:rFonts w:hint="eastAsia"/>
          <w:b w:val="0"/>
          <w:sz w:val="21"/>
          <w:szCs w:val="21"/>
        </w:rPr>
        <w:t>連絡先電子メールアドレス　　　　　＠</w:t>
      </w:r>
    </w:p>
    <w:p w:rsidR="00E24427" w:rsidRDefault="00E24427" w:rsidP="00401162">
      <w:pPr>
        <w:ind w:firstLineChars="1900" w:firstLine="4417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担当者</w:t>
      </w:r>
      <w:r w:rsidR="007F0583">
        <w:rPr>
          <w:rFonts w:hint="eastAsia"/>
          <w:b w:val="0"/>
          <w:sz w:val="21"/>
          <w:szCs w:val="21"/>
        </w:rPr>
        <w:t>の氏名</w:t>
      </w:r>
    </w:p>
    <w:p w:rsidR="00E24427" w:rsidRDefault="00E24427" w:rsidP="00E24427">
      <w:pPr>
        <w:rPr>
          <w:b w:val="0"/>
          <w:sz w:val="21"/>
          <w:szCs w:val="21"/>
        </w:rPr>
      </w:pPr>
    </w:p>
    <w:p w:rsidR="00E24427" w:rsidRDefault="00E24427" w:rsidP="00E24427">
      <w:pPr>
        <w:rPr>
          <w:b w:val="0"/>
          <w:sz w:val="21"/>
          <w:szCs w:val="21"/>
        </w:rPr>
      </w:pPr>
    </w:p>
    <w:p w:rsidR="00E24427" w:rsidRPr="00E24427" w:rsidRDefault="00E24427" w:rsidP="00E24427">
      <w:pPr>
        <w:ind w:firstLineChars="100" w:firstLine="272"/>
        <w:rPr>
          <w:rFonts w:hAnsi="ＭＳ 明朝"/>
          <w:b w:val="0"/>
          <w:sz w:val="21"/>
          <w:szCs w:val="21"/>
        </w:rPr>
      </w:pPr>
      <w:r w:rsidRPr="00E24427">
        <w:rPr>
          <w:rFonts w:hAnsi="ＭＳ 明朝" w:cs="ＭＳ ゴシック" w:hint="eastAsia"/>
          <w:b w:val="0"/>
          <w:spacing w:val="20"/>
          <w:sz w:val="21"/>
          <w:szCs w:val="21"/>
        </w:rPr>
        <w:t>次の有料公園施設の指定管理者の指定を受けたいので申請します。</w:t>
      </w:r>
    </w:p>
    <w:p w:rsidR="007F0583" w:rsidRDefault="00E24427" w:rsidP="007F0583">
      <w:pPr>
        <w:ind w:left="281" w:hangingChars="121" w:hanging="281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 xml:space="preserve">　</w:t>
      </w:r>
    </w:p>
    <w:p w:rsidR="00E24427" w:rsidRPr="00E24427" w:rsidRDefault="00810C0F" w:rsidP="00E24427">
      <w:pPr>
        <w:ind w:left="281" w:hangingChars="121" w:hanging="281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 xml:space="preserve">　</w:t>
      </w:r>
      <w:r w:rsidR="007F0583">
        <w:rPr>
          <w:rFonts w:hint="eastAsia"/>
          <w:b w:val="0"/>
          <w:sz w:val="21"/>
          <w:szCs w:val="21"/>
        </w:rPr>
        <w:t xml:space="preserve">有料公園施設の名称　　　</w:t>
      </w:r>
      <w:r w:rsidR="009615FE">
        <w:rPr>
          <w:rFonts w:hint="eastAsia"/>
          <w:b w:val="0"/>
          <w:sz w:val="21"/>
          <w:szCs w:val="21"/>
        </w:rPr>
        <w:t>千葉市蘇我スポーツ公園第２</w:t>
      </w:r>
      <w:r>
        <w:rPr>
          <w:rFonts w:hint="eastAsia"/>
          <w:b w:val="0"/>
          <w:sz w:val="21"/>
          <w:szCs w:val="21"/>
        </w:rPr>
        <w:t>多目的グラウンド</w:t>
      </w:r>
      <w:r w:rsidR="009615FE">
        <w:rPr>
          <w:rFonts w:hint="eastAsia"/>
          <w:b w:val="0"/>
          <w:sz w:val="21"/>
          <w:szCs w:val="21"/>
        </w:rPr>
        <w:t>（南</w:t>
      </w:r>
      <w:bookmarkStart w:id="0" w:name="_GoBack"/>
      <w:bookmarkEnd w:id="0"/>
      <w:r w:rsidR="009615FE">
        <w:rPr>
          <w:rFonts w:hint="eastAsia"/>
          <w:b w:val="0"/>
          <w:sz w:val="21"/>
          <w:szCs w:val="21"/>
        </w:rPr>
        <w:t>）</w:t>
      </w:r>
    </w:p>
    <w:sectPr w:rsidR="00E24427" w:rsidRPr="00E24427">
      <w:pgSz w:w="11907" w:h="16839" w:code="9"/>
      <w:pgMar w:top="1418" w:right="1418" w:bottom="1701" w:left="1418" w:header="851" w:footer="992" w:gutter="0"/>
      <w:cols w:space="425"/>
      <w:docGrid w:type="linesAndChars" w:linePitch="442" w:charSpace="4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70" w:rsidRDefault="00763570" w:rsidP="00E24427">
      <w:r>
        <w:separator/>
      </w:r>
    </w:p>
  </w:endnote>
  <w:endnote w:type="continuationSeparator" w:id="0">
    <w:p w:rsidR="00763570" w:rsidRDefault="00763570" w:rsidP="00E2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70" w:rsidRDefault="00763570" w:rsidP="00E24427">
      <w:r>
        <w:separator/>
      </w:r>
    </w:p>
  </w:footnote>
  <w:footnote w:type="continuationSeparator" w:id="0">
    <w:p w:rsidR="00763570" w:rsidRDefault="00763570" w:rsidP="00E2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D5A"/>
    <w:multiLevelType w:val="hybridMultilevel"/>
    <w:tmpl w:val="8D28C638"/>
    <w:lvl w:ilvl="0" w:tplc="875AE87C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1401BB"/>
    <w:multiLevelType w:val="hybridMultilevel"/>
    <w:tmpl w:val="18B06F9A"/>
    <w:lvl w:ilvl="0" w:tplc="1DD24DF4">
      <w:start w:val="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871D10"/>
    <w:multiLevelType w:val="hybridMultilevel"/>
    <w:tmpl w:val="8AA425D0"/>
    <w:lvl w:ilvl="0" w:tplc="FD1A883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0800FC"/>
    <w:multiLevelType w:val="hybridMultilevel"/>
    <w:tmpl w:val="74B0FE3E"/>
    <w:lvl w:ilvl="0" w:tplc="8E18DB1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E94516"/>
    <w:multiLevelType w:val="hybridMultilevel"/>
    <w:tmpl w:val="8C88BB22"/>
    <w:lvl w:ilvl="0" w:tplc="382C5E6A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5">
    <w:nsid w:val="62B457D4"/>
    <w:multiLevelType w:val="hybridMultilevel"/>
    <w:tmpl w:val="CA84D038"/>
    <w:lvl w:ilvl="0" w:tplc="BC70BC5C">
      <w:start w:val="1"/>
      <w:numFmt w:val="decimalFullWidth"/>
      <w:lvlText w:val="第%1条"/>
      <w:lvlJc w:val="left"/>
      <w:pPr>
        <w:tabs>
          <w:tab w:val="num" w:pos="847"/>
        </w:tabs>
        <w:ind w:left="847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2"/>
        </w:tabs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2"/>
        </w:tabs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2"/>
        </w:tabs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2"/>
        </w:tabs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2"/>
        </w:tabs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2"/>
        </w:tabs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2"/>
        </w:tabs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2"/>
        </w:tabs>
        <w:ind w:left="3772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83"/>
  <w:drawingGridVerticalSpacing w:val="221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DBC"/>
    <w:rsid w:val="00003ABC"/>
    <w:rsid w:val="00014DBC"/>
    <w:rsid w:val="000334B6"/>
    <w:rsid w:val="000466B6"/>
    <w:rsid w:val="000827CC"/>
    <w:rsid w:val="0009604F"/>
    <w:rsid w:val="00096561"/>
    <w:rsid w:val="00096B8E"/>
    <w:rsid w:val="00096C36"/>
    <w:rsid w:val="000A5AA1"/>
    <w:rsid w:val="000A758C"/>
    <w:rsid w:val="000B1CDD"/>
    <w:rsid w:val="000B6027"/>
    <w:rsid w:val="000C22A8"/>
    <w:rsid w:val="000E737F"/>
    <w:rsid w:val="00100F98"/>
    <w:rsid w:val="00125031"/>
    <w:rsid w:val="001261D0"/>
    <w:rsid w:val="00131484"/>
    <w:rsid w:val="00140994"/>
    <w:rsid w:val="00140E2B"/>
    <w:rsid w:val="00144443"/>
    <w:rsid w:val="001535C2"/>
    <w:rsid w:val="00161CAC"/>
    <w:rsid w:val="00166A5F"/>
    <w:rsid w:val="00183DAD"/>
    <w:rsid w:val="001906FE"/>
    <w:rsid w:val="00191146"/>
    <w:rsid w:val="001919AB"/>
    <w:rsid w:val="001B02FC"/>
    <w:rsid w:val="001B39F9"/>
    <w:rsid w:val="001E3A37"/>
    <w:rsid w:val="001E4CFB"/>
    <w:rsid w:val="001F2103"/>
    <w:rsid w:val="0020743A"/>
    <w:rsid w:val="00234590"/>
    <w:rsid w:val="00254B8A"/>
    <w:rsid w:val="002613CB"/>
    <w:rsid w:val="00261EFD"/>
    <w:rsid w:val="00284C9A"/>
    <w:rsid w:val="00287856"/>
    <w:rsid w:val="002946B7"/>
    <w:rsid w:val="00295965"/>
    <w:rsid w:val="002A01ED"/>
    <w:rsid w:val="002B2F5F"/>
    <w:rsid w:val="002E2822"/>
    <w:rsid w:val="002E5F0B"/>
    <w:rsid w:val="002F0CD1"/>
    <w:rsid w:val="002F27EA"/>
    <w:rsid w:val="002F3A64"/>
    <w:rsid w:val="003123EC"/>
    <w:rsid w:val="003131B0"/>
    <w:rsid w:val="00323103"/>
    <w:rsid w:val="00331DD6"/>
    <w:rsid w:val="003328F1"/>
    <w:rsid w:val="003351D7"/>
    <w:rsid w:val="003362A1"/>
    <w:rsid w:val="003414FB"/>
    <w:rsid w:val="00344848"/>
    <w:rsid w:val="00344F01"/>
    <w:rsid w:val="00347395"/>
    <w:rsid w:val="00350E66"/>
    <w:rsid w:val="00371975"/>
    <w:rsid w:val="00382920"/>
    <w:rsid w:val="003A34B0"/>
    <w:rsid w:val="003A7442"/>
    <w:rsid w:val="003B346D"/>
    <w:rsid w:val="003B3E64"/>
    <w:rsid w:val="003C209D"/>
    <w:rsid w:val="003D090D"/>
    <w:rsid w:val="003E23EC"/>
    <w:rsid w:val="00401162"/>
    <w:rsid w:val="004033BA"/>
    <w:rsid w:val="0041066E"/>
    <w:rsid w:val="00410A13"/>
    <w:rsid w:val="00411C7F"/>
    <w:rsid w:val="00414CEC"/>
    <w:rsid w:val="00417D90"/>
    <w:rsid w:val="00437C04"/>
    <w:rsid w:val="0044569B"/>
    <w:rsid w:val="00447479"/>
    <w:rsid w:val="00452281"/>
    <w:rsid w:val="00454AF1"/>
    <w:rsid w:val="0045514E"/>
    <w:rsid w:val="00467CF9"/>
    <w:rsid w:val="00471BC3"/>
    <w:rsid w:val="00473070"/>
    <w:rsid w:val="00477CA9"/>
    <w:rsid w:val="00487D13"/>
    <w:rsid w:val="00490AEA"/>
    <w:rsid w:val="004A0093"/>
    <w:rsid w:val="004A165D"/>
    <w:rsid w:val="004A3BF0"/>
    <w:rsid w:val="004B304A"/>
    <w:rsid w:val="004C3134"/>
    <w:rsid w:val="004C765D"/>
    <w:rsid w:val="004F4C25"/>
    <w:rsid w:val="0050660B"/>
    <w:rsid w:val="0051383D"/>
    <w:rsid w:val="00520CBE"/>
    <w:rsid w:val="00520ED6"/>
    <w:rsid w:val="0053048B"/>
    <w:rsid w:val="00532A3C"/>
    <w:rsid w:val="005449A1"/>
    <w:rsid w:val="00550E75"/>
    <w:rsid w:val="00551245"/>
    <w:rsid w:val="00553205"/>
    <w:rsid w:val="0055441D"/>
    <w:rsid w:val="00554779"/>
    <w:rsid w:val="00554A6A"/>
    <w:rsid w:val="005710DE"/>
    <w:rsid w:val="00584CB8"/>
    <w:rsid w:val="005A74B7"/>
    <w:rsid w:val="005B4552"/>
    <w:rsid w:val="005B4939"/>
    <w:rsid w:val="005B6892"/>
    <w:rsid w:val="005D0DF7"/>
    <w:rsid w:val="005E12C2"/>
    <w:rsid w:val="005F00B0"/>
    <w:rsid w:val="005F2F6A"/>
    <w:rsid w:val="006105DA"/>
    <w:rsid w:val="00633E6E"/>
    <w:rsid w:val="0063497A"/>
    <w:rsid w:val="00634FAC"/>
    <w:rsid w:val="00640449"/>
    <w:rsid w:val="00645B9F"/>
    <w:rsid w:val="00650357"/>
    <w:rsid w:val="00653302"/>
    <w:rsid w:val="00661A9E"/>
    <w:rsid w:val="00665703"/>
    <w:rsid w:val="006676D3"/>
    <w:rsid w:val="006801A0"/>
    <w:rsid w:val="00683591"/>
    <w:rsid w:val="00687821"/>
    <w:rsid w:val="00694DED"/>
    <w:rsid w:val="0069698E"/>
    <w:rsid w:val="006A4F6C"/>
    <w:rsid w:val="006B07C5"/>
    <w:rsid w:val="006B21F7"/>
    <w:rsid w:val="006B503F"/>
    <w:rsid w:val="006C01D0"/>
    <w:rsid w:val="006D4863"/>
    <w:rsid w:val="006E0084"/>
    <w:rsid w:val="006F2741"/>
    <w:rsid w:val="006F2C8A"/>
    <w:rsid w:val="00701F63"/>
    <w:rsid w:val="00703177"/>
    <w:rsid w:val="00704741"/>
    <w:rsid w:val="007119A9"/>
    <w:rsid w:val="007216C6"/>
    <w:rsid w:val="00763570"/>
    <w:rsid w:val="00766BD6"/>
    <w:rsid w:val="00793AEB"/>
    <w:rsid w:val="007A4E3C"/>
    <w:rsid w:val="007B1669"/>
    <w:rsid w:val="007D208E"/>
    <w:rsid w:val="007D4D17"/>
    <w:rsid w:val="007F0583"/>
    <w:rsid w:val="007F6C83"/>
    <w:rsid w:val="00804D1E"/>
    <w:rsid w:val="00805D61"/>
    <w:rsid w:val="00810342"/>
    <w:rsid w:val="00810C0F"/>
    <w:rsid w:val="00823ED4"/>
    <w:rsid w:val="00831B30"/>
    <w:rsid w:val="00845355"/>
    <w:rsid w:val="00853BF6"/>
    <w:rsid w:val="0085464E"/>
    <w:rsid w:val="0087436C"/>
    <w:rsid w:val="00874EBE"/>
    <w:rsid w:val="00890AA0"/>
    <w:rsid w:val="008B0235"/>
    <w:rsid w:val="008B3A5B"/>
    <w:rsid w:val="008B72CE"/>
    <w:rsid w:val="008B7950"/>
    <w:rsid w:val="008C049B"/>
    <w:rsid w:val="008C0EE2"/>
    <w:rsid w:val="008C38D3"/>
    <w:rsid w:val="008D7131"/>
    <w:rsid w:val="008F085C"/>
    <w:rsid w:val="008F22C9"/>
    <w:rsid w:val="008F3592"/>
    <w:rsid w:val="008F4237"/>
    <w:rsid w:val="009025FD"/>
    <w:rsid w:val="00907D39"/>
    <w:rsid w:val="00914176"/>
    <w:rsid w:val="00921753"/>
    <w:rsid w:val="009260EC"/>
    <w:rsid w:val="00951C4B"/>
    <w:rsid w:val="00955347"/>
    <w:rsid w:val="009615FE"/>
    <w:rsid w:val="0096633A"/>
    <w:rsid w:val="00980384"/>
    <w:rsid w:val="009824DB"/>
    <w:rsid w:val="009B1863"/>
    <w:rsid w:val="009B1A15"/>
    <w:rsid w:val="009B3243"/>
    <w:rsid w:val="009B3672"/>
    <w:rsid w:val="009C7591"/>
    <w:rsid w:val="009E25CA"/>
    <w:rsid w:val="009E26EF"/>
    <w:rsid w:val="009E540A"/>
    <w:rsid w:val="009E5F0C"/>
    <w:rsid w:val="009E787B"/>
    <w:rsid w:val="00A05346"/>
    <w:rsid w:val="00A21342"/>
    <w:rsid w:val="00A22045"/>
    <w:rsid w:val="00A22F53"/>
    <w:rsid w:val="00A55CC0"/>
    <w:rsid w:val="00A61E95"/>
    <w:rsid w:val="00A6423B"/>
    <w:rsid w:val="00A65199"/>
    <w:rsid w:val="00A95BF2"/>
    <w:rsid w:val="00A97D57"/>
    <w:rsid w:val="00AA657E"/>
    <w:rsid w:val="00AC2B84"/>
    <w:rsid w:val="00AC383B"/>
    <w:rsid w:val="00AD1F41"/>
    <w:rsid w:val="00AD32CD"/>
    <w:rsid w:val="00AD69C0"/>
    <w:rsid w:val="00AD6F5F"/>
    <w:rsid w:val="00AF120D"/>
    <w:rsid w:val="00B40A09"/>
    <w:rsid w:val="00B4465B"/>
    <w:rsid w:val="00B5344B"/>
    <w:rsid w:val="00B56048"/>
    <w:rsid w:val="00B6023B"/>
    <w:rsid w:val="00B61A80"/>
    <w:rsid w:val="00B64329"/>
    <w:rsid w:val="00B66C86"/>
    <w:rsid w:val="00B712EB"/>
    <w:rsid w:val="00B9371A"/>
    <w:rsid w:val="00BA3439"/>
    <w:rsid w:val="00BA3862"/>
    <w:rsid w:val="00BB4BBE"/>
    <w:rsid w:val="00BC46A2"/>
    <w:rsid w:val="00BC5A5B"/>
    <w:rsid w:val="00BE488F"/>
    <w:rsid w:val="00BE68B6"/>
    <w:rsid w:val="00BF7402"/>
    <w:rsid w:val="00C14E49"/>
    <w:rsid w:val="00C3541B"/>
    <w:rsid w:val="00C36BD4"/>
    <w:rsid w:val="00C62EF4"/>
    <w:rsid w:val="00C707FA"/>
    <w:rsid w:val="00C737D6"/>
    <w:rsid w:val="00C74367"/>
    <w:rsid w:val="00C74963"/>
    <w:rsid w:val="00C76195"/>
    <w:rsid w:val="00C855A8"/>
    <w:rsid w:val="00CB2BE2"/>
    <w:rsid w:val="00CD012B"/>
    <w:rsid w:val="00D21F4D"/>
    <w:rsid w:val="00D4409C"/>
    <w:rsid w:val="00D449F2"/>
    <w:rsid w:val="00D60588"/>
    <w:rsid w:val="00D646F1"/>
    <w:rsid w:val="00D71861"/>
    <w:rsid w:val="00D76FE9"/>
    <w:rsid w:val="00D828B6"/>
    <w:rsid w:val="00DD0BFB"/>
    <w:rsid w:val="00DF31A6"/>
    <w:rsid w:val="00E01608"/>
    <w:rsid w:val="00E209CE"/>
    <w:rsid w:val="00E24427"/>
    <w:rsid w:val="00E26652"/>
    <w:rsid w:val="00E26DD4"/>
    <w:rsid w:val="00E34DCD"/>
    <w:rsid w:val="00E407E1"/>
    <w:rsid w:val="00E64A22"/>
    <w:rsid w:val="00E668E9"/>
    <w:rsid w:val="00EA00E4"/>
    <w:rsid w:val="00EB0FB6"/>
    <w:rsid w:val="00EB1716"/>
    <w:rsid w:val="00EB343B"/>
    <w:rsid w:val="00EC0F80"/>
    <w:rsid w:val="00ED0187"/>
    <w:rsid w:val="00ED2A9B"/>
    <w:rsid w:val="00EE250C"/>
    <w:rsid w:val="00F05DA7"/>
    <w:rsid w:val="00F121B1"/>
    <w:rsid w:val="00F23603"/>
    <w:rsid w:val="00F2640B"/>
    <w:rsid w:val="00F27EF4"/>
    <w:rsid w:val="00F3775B"/>
    <w:rsid w:val="00F46FC3"/>
    <w:rsid w:val="00F51DE1"/>
    <w:rsid w:val="00F52CEE"/>
    <w:rsid w:val="00F631A5"/>
    <w:rsid w:val="00F70C69"/>
    <w:rsid w:val="00F85A70"/>
    <w:rsid w:val="00F904BD"/>
    <w:rsid w:val="00F94914"/>
    <w:rsid w:val="00FA7A55"/>
    <w:rsid w:val="00FD3821"/>
    <w:rsid w:val="00FD3AF7"/>
    <w:rsid w:val="00FD4FDB"/>
    <w:rsid w:val="00FF4F4E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21F7"/>
    <w:rPr>
      <w:rFonts w:ascii="Arial" w:eastAsia="ＭＳ ゴシック" w:hAnsi="Arial"/>
      <w:sz w:val="18"/>
      <w:szCs w:val="18"/>
    </w:r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table" w:styleId="a4">
    <w:name w:val="Table Grid"/>
    <w:basedOn w:val="a1"/>
    <w:rsid w:val="00F9491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24427"/>
    <w:rPr>
      <w:rFonts w:ascii="ＭＳ 明朝"/>
      <w:b/>
      <w:sz w:val="26"/>
      <w:szCs w:val="24"/>
    </w:rPr>
  </w:style>
  <w:style w:type="paragraph" w:styleId="a7">
    <w:name w:val="footer"/>
    <w:basedOn w:val="a"/>
    <w:link w:val="a8"/>
    <w:uiPriority w:val="99"/>
    <w:unhideWhenUsed/>
    <w:rsid w:val="00E24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24427"/>
    <w:rPr>
      <w:rFonts w:ascii="ＭＳ 明朝"/>
      <w:b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71;&#12428;&#12384;&#65292;&#26032;&#12375;&#12356;&#35696;&#26696;&#26360;&#24335;\&#26465;&#20363;&#21046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条例制定.dot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総務課　調整係</dc:creator>
  <cp:keywords/>
  <dc:description/>
  <cp:lastModifiedBy>長瀬　智洋</cp:lastModifiedBy>
  <cp:revision>3</cp:revision>
  <cp:lastPrinted>2009-08-11T09:13:00Z</cp:lastPrinted>
  <dcterms:created xsi:type="dcterms:W3CDTF">2013-07-08T09:03:00Z</dcterms:created>
  <dcterms:modified xsi:type="dcterms:W3CDTF">2016-08-02T07:21:00Z</dcterms:modified>
</cp:coreProperties>
</file>