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D80" w:rsidRPr="00D3120D" w:rsidRDefault="00624BB3">
      <w:pPr>
        <w:pStyle w:val="89"/>
      </w:pPr>
      <w:r w:rsidRPr="00D3120D">
        <w:rPr>
          <w:rFonts w:hint="eastAsia"/>
          <w:sz w:val="24"/>
          <w:szCs w:val="24"/>
        </w:rPr>
        <w:t>様式第６</w:t>
      </w:r>
      <w:r w:rsidR="00676D80" w:rsidRPr="00D3120D">
        <w:rPr>
          <w:rFonts w:hint="eastAsia"/>
          <w:sz w:val="24"/>
          <w:szCs w:val="24"/>
        </w:rPr>
        <w:t>号</w:t>
      </w:r>
    </w:p>
    <w:p w:rsidR="00676D80" w:rsidRPr="00D3120D" w:rsidRDefault="006D1CAA" w:rsidP="006D1CAA">
      <w:pPr>
        <w:pStyle w:val="89"/>
        <w:jc w:val="right"/>
        <w:rPr>
          <w:sz w:val="24"/>
          <w:szCs w:val="24"/>
        </w:rPr>
      </w:pPr>
      <w:r w:rsidRPr="00D3120D">
        <w:rPr>
          <w:rFonts w:hint="eastAsia"/>
          <w:sz w:val="24"/>
          <w:szCs w:val="24"/>
        </w:rPr>
        <w:t>年　　月　　日</w:t>
      </w:r>
    </w:p>
    <w:p w:rsidR="006D1CAA" w:rsidRPr="00D3120D" w:rsidRDefault="006D1CAA" w:rsidP="006D1CAA">
      <w:pPr>
        <w:pStyle w:val="89"/>
        <w:jc w:val="right"/>
      </w:pPr>
    </w:p>
    <w:p w:rsidR="00676D80" w:rsidRPr="00D3120D" w:rsidRDefault="00F301F9">
      <w:pPr>
        <w:pStyle w:val="89"/>
        <w:jc w:val="center"/>
      </w:pPr>
      <w:r>
        <w:rPr>
          <w:rFonts w:hint="eastAsia"/>
          <w:sz w:val="24"/>
          <w:szCs w:val="24"/>
        </w:rPr>
        <w:t>中央</w:t>
      </w:r>
      <w:r w:rsidR="008C0327" w:rsidRPr="00D3120D">
        <w:rPr>
          <w:rFonts w:hint="eastAsia"/>
          <w:sz w:val="24"/>
          <w:szCs w:val="24"/>
        </w:rPr>
        <w:t>区自主企画事業</w:t>
      </w:r>
      <w:r w:rsidR="00624BB3" w:rsidRPr="00D3120D">
        <w:rPr>
          <w:rFonts w:hint="eastAsia"/>
          <w:sz w:val="24"/>
          <w:szCs w:val="24"/>
        </w:rPr>
        <w:t>変更</w:t>
      </w:r>
      <w:r w:rsidR="00A17304" w:rsidRPr="00D3120D">
        <w:rPr>
          <w:rFonts w:hint="eastAsia"/>
          <w:sz w:val="24"/>
          <w:szCs w:val="24"/>
        </w:rPr>
        <w:t>（</w:t>
      </w:r>
      <w:r w:rsidR="00676D80" w:rsidRPr="00D3120D">
        <w:rPr>
          <w:rFonts w:hint="eastAsia"/>
          <w:sz w:val="24"/>
          <w:szCs w:val="24"/>
        </w:rPr>
        <w:t>中止・廃止</w:t>
      </w:r>
      <w:r w:rsidR="00982AA0" w:rsidRPr="00D3120D">
        <w:rPr>
          <w:rFonts w:hint="eastAsia"/>
          <w:sz w:val="24"/>
          <w:szCs w:val="24"/>
        </w:rPr>
        <w:t>）</w:t>
      </w:r>
      <w:r w:rsidR="00676D80" w:rsidRPr="00D3120D">
        <w:rPr>
          <w:rFonts w:hint="eastAsia"/>
          <w:sz w:val="24"/>
          <w:szCs w:val="24"/>
        </w:rPr>
        <w:t>承認申請書</w:t>
      </w:r>
    </w:p>
    <w:p w:rsidR="00676D80" w:rsidRPr="00D3120D" w:rsidRDefault="00676D80">
      <w:pPr>
        <w:pStyle w:val="89"/>
      </w:pPr>
    </w:p>
    <w:p w:rsidR="007B31A6" w:rsidRPr="00D3120D" w:rsidRDefault="007B31A6">
      <w:pPr>
        <w:pStyle w:val="89"/>
      </w:pPr>
    </w:p>
    <w:p w:rsidR="00676D80" w:rsidRPr="00D3120D" w:rsidRDefault="00935570">
      <w:pPr>
        <w:pStyle w:val="89"/>
        <w:rPr>
          <w:sz w:val="24"/>
          <w:szCs w:val="24"/>
        </w:rPr>
      </w:pPr>
      <w:r w:rsidRPr="00D3120D">
        <w:rPr>
          <w:rFonts w:hint="eastAsia"/>
          <w:sz w:val="24"/>
          <w:szCs w:val="24"/>
        </w:rPr>
        <w:t>（あて先）</w:t>
      </w:r>
      <w:r w:rsidR="00676D80" w:rsidRPr="00D3120D">
        <w:rPr>
          <w:rFonts w:hint="eastAsia"/>
          <w:sz w:val="24"/>
          <w:szCs w:val="24"/>
        </w:rPr>
        <w:t>千葉市</w:t>
      </w:r>
      <w:r w:rsidR="00B02DFE" w:rsidRPr="00D3120D">
        <w:rPr>
          <w:rFonts w:hAnsi="ＭＳ 明朝" w:hint="eastAsia"/>
          <w:sz w:val="24"/>
          <w:szCs w:val="24"/>
        </w:rPr>
        <w:t>中央</w:t>
      </w:r>
      <w:r w:rsidR="008C0327" w:rsidRPr="00D3120D">
        <w:rPr>
          <w:rFonts w:hint="eastAsia"/>
          <w:sz w:val="24"/>
          <w:szCs w:val="24"/>
        </w:rPr>
        <w:t>区</w:t>
      </w:r>
      <w:r w:rsidR="00676D80" w:rsidRPr="00D3120D">
        <w:rPr>
          <w:rFonts w:hint="eastAsia"/>
          <w:sz w:val="24"/>
          <w:szCs w:val="24"/>
        </w:rPr>
        <w:t>長</w:t>
      </w:r>
    </w:p>
    <w:p w:rsidR="007B31A6" w:rsidRPr="00D3120D" w:rsidRDefault="007B31A6">
      <w:pPr>
        <w:pStyle w:val="89"/>
      </w:pPr>
    </w:p>
    <w:p w:rsidR="009A484A" w:rsidRPr="00D3120D" w:rsidRDefault="009A484A">
      <w:pPr>
        <w:pStyle w:val="89"/>
      </w:pPr>
    </w:p>
    <w:p w:rsidR="00676D80" w:rsidRPr="00D3120D" w:rsidRDefault="00676D80" w:rsidP="009A484A">
      <w:pPr>
        <w:pStyle w:val="89"/>
        <w:ind w:leftChars="2600" w:left="5460"/>
      </w:pPr>
      <w:r w:rsidRPr="00F301F9">
        <w:rPr>
          <w:rFonts w:hint="eastAsia"/>
          <w:sz w:val="24"/>
          <w:szCs w:val="24"/>
        </w:rPr>
        <w:t>団</w:t>
      </w:r>
      <w:r w:rsidR="00F301F9">
        <w:rPr>
          <w:rFonts w:hint="eastAsia"/>
          <w:sz w:val="24"/>
          <w:szCs w:val="24"/>
        </w:rPr>
        <w:t xml:space="preserve">　体　</w:t>
      </w:r>
      <w:r w:rsidRPr="00F301F9">
        <w:rPr>
          <w:rFonts w:hint="eastAsia"/>
          <w:sz w:val="24"/>
          <w:szCs w:val="24"/>
        </w:rPr>
        <w:t>名</w:t>
      </w:r>
    </w:p>
    <w:p w:rsidR="00F301F9" w:rsidRDefault="00F301F9" w:rsidP="009A484A">
      <w:pPr>
        <w:pStyle w:val="89"/>
        <w:ind w:leftChars="2600" w:left="5460"/>
        <w:rPr>
          <w:sz w:val="24"/>
          <w:szCs w:val="24"/>
        </w:rPr>
      </w:pPr>
      <w:r>
        <w:rPr>
          <w:rFonts w:hint="eastAsia"/>
          <w:sz w:val="24"/>
          <w:szCs w:val="24"/>
        </w:rPr>
        <w:t>住　　　所</w:t>
      </w:r>
    </w:p>
    <w:p w:rsidR="002A0FDC" w:rsidRPr="00D3120D" w:rsidRDefault="00676D80" w:rsidP="009A484A">
      <w:pPr>
        <w:pStyle w:val="89"/>
        <w:ind w:leftChars="2600" w:left="5460"/>
      </w:pPr>
      <w:r w:rsidRPr="00D3120D">
        <w:rPr>
          <w:rFonts w:hint="eastAsia"/>
          <w:sz w:val="24"/>
          <w:szCs w:val="24"/>
        </w:rPr>
        <w:t>代表者氏名</w:t>
      </w:r>
    </w:p>
    <w:p w:rsidR="00F301F9" w:rsidRDefault="001C1787" w:rsidP="00F301F9">
      <w:pPr>
        <w:pStyle w:val="89"/>
        <w:spacing w:line="240" w:lineRule="auto"/>
        <w:ind w:firstLineChars="3600" w:firstLine="5040"/>
        <w:rPr>
          <w:sz w:val="14"/>
          <w:szCs w:val="14"/>
        </w:rPr>
      </w:pPr>
      <w:r>
        <w:rPr>
          <w:rFonts w:hint="eastAsia"/>
          <w:sz w:val="14"/>
          <w:szCs w:val="14"/>
        </w:rPr>
        <w:t xml:space="preserve">　　　　　　　　　</w:t>
      </w:r>
    </w:p>
    <w:p w:rsidR="00F301F9" w:rsidRDefault="00F301F9" w:rsidP="00F301F9">
      <w:pPr>
        <w:pStyle w:val="89"/>
        <w:rPr>
          <w:sz w:val="14"/>
          <w:szCs w:val="14"/>
        </w:rPr>
      </w:pPr>
    </w:p>
    <w:p w:rsidR="00862B76" w:rsidRPr="00DE1BED" w:rsidRDefault="00862B76" w:rsidP="00F301F9">
      <w:pPr>
        <w:pStyle w:val="89"/>
        <w:rPr>
          <w:sz w:val="14"/>
          <w:szCs w:val="14"/>
        </w:rPr>
      </w:pPr>
    </w:p>
    <w:p w:rsidR="00676D80" w:rsidRPr="00D3120D" w:rsidRDefault="00414F9C" w:rsidP="00F301F9">
      <w:pPr>
        <w:pStyle w:val="89"/>
        <w:ind w:left="142" w:rightChars="93" w:right="195" w:hangingChars="59" w:hanging="142"/>
      </w:pPr>
      <w:r w:rsidRPr="00D3120D">
        <w:rPr>
          <w:rFonts w:hint="eastAsia"/>
          <w:sz w:val="24"/>
          <w:szCs w:val="24"/>
        </w:rPr>
        <w:t xml:space="preserve">　</w:t>
      </w:r>
      <w:r w:rsidR="008C22A2" w:rsidRPr="00D3120D">
        <w:rPr>
          <w:rFonts w:hint="eastAsia"/>
          <w:sz w:val="24"/>
          <w:szCs w:val="24"/>
        </w:rPr>
        <w:t xml:space="preserve">　　</w:t>
      </w:r>
      <w:r w:rsidRPr="00D3120D">
        <w:rPr>
          <w:rFonts w:hint="eastAsia"/>
          <w:sz w:val="24"/>
          <w:szCs w:val="24"/>
        </w:rPr>
        <w:t xml:space="preserve">　　年　　月　　日付千葉市指令　</w:t>
      </w:r>
      <w:r w:rsidR="002A5D1B">
        <w:rPr>
          <w:rFonts w:hint="eastAsia"/>
          <w:sz w:val="24"/>
          <w:szCs w:val="24"/>
        </w:rPr>
        <w:t xml:space="preserve">　</w:t>
      </w:r>
      <w:r w:rsidR="00676D80" w:rsidRPr="00D3120D">
        <w:rPr>
          <w:rFonts w:hint="eastAsia"/>
          <w:sz w:val="24"/>
          <w:szCs w:val="24"/>
        </w:rPr>
        <w:t>第　　号により</w:t>
      </w:r>
      <w:r w:rsidR="00624BB3" w:rsidRPr="00D3120D">
        <w:rPr>
          <w:rFonts w:hint="eastAsia"/>
          <w:sz w:val="24"/>
          <w:szCs w:val="24"/>
        </w:rPr>
        <w:t>補助金の交付決定のあった</w:t>
      </w:r>
      <w:r w:rsidR="008C0327" w:rsidRPr="00D3120D">
        <w:rPr>
          <w:rFonts w:hint="eastAsia"/>
          <w:sz w:val="24"/>
          <w:szCs w:val="24"/>
        </w:rPr>
        <w:t>事業</w:t>
      </w:r>
      <w:r w:rsidR="00624BB3" w:rsidRPr="00D3120D">
        <w:rPr>
          <w:rFonts w:hint="eastAsia"/>
          <w:sz w:val="24"/>
          <w:szCs w:val="24"/>
        </w:rPr>
        <w:t>を次のとおり</w:t>
      </w:r>
      <w:r w:rsidR="00A17304" w:rsidRPr="00D3120D">
        <w:rPr>
          <w:rFonts w:hint="eastAsia"/>
          <w:sz w:val="24"/>
          <w:szCs w:val="24"/>
        </w:rPr>
        <w:t>変更（</w:t>
      </w:r>
      <w:r w:rsidR="00676D80" w:rsidRPr="00D3120D">
        <w:rPr>
          <w:rFonts w:hint="eastAsia"/>
          <w:sz w:val="24"/>
          <w:szCs w:val="24"/>
        </w:rPr>
        <w:t>中止・廃止</w:t>
      </w:r>
      <w:r w:rsidR="00982AA0" w:rsidRPr="00D3120D">
        <w:rPr>
          <w:rFonts w:hint="eastAsia"/>
          <w:sz w:val="24"/>
          <w:szCs w:val="24"/>
        </w:rPr>
        <w:t>)</w:t>
      </w:r>
      <w:r w:rsidR="00624BB3" w:rsidRPr="00D3120D">
        <w:rPr>
          <w:rFonts w:hint="eastAsia"/>
          <w:sz w:val="24"/>
          <w:szCs w:val="24"/>
        </w:rPr>
        <w:t>したいので、</w:t>
      </w:r>
      <w:r w:rsidR="002C5B4D" w:rsidRPr="00D3120D">
        <w:rPr>
          <w:rFonts w:hint="eastAsia"/>
          <w:sz w:val="24"/>
          <w:szCs w:val="24"/>
        </w:rPr>
        <w:t>要綱第６</w:t>
      </w:r>
      <w:r w:rsidR="00676D80" w:rsidRPr="00D3120D">
        <w:rPr>
          <w:rFonts w:hint="eastAsia"/>
          <w:sz w:val="24"/>
          <w:szCs w:val="24"/>
        </w:rPr>
        <w:t>条の規定により申請します。</w:t>
      </w:r>
    </w:p>
    <w:p w:rsidR="00676D80" w:rsidRPr="00D3120D" w:rsidRDefault="00676D80">
      <w:pPr>
        <w:pStyle w:val="89"/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855"/>
        <w:gridCol w:w="1166"/>
        <w:gridCol w:w="7185"/>
      </w:tblGrid>
      <w:tr w:rsidR="00D3120D" w:rsidRPr="00D3120D" w:rsidTr="00A57B0F">
        <w:trPr>
          <w:cantSplit/>
          <w:trHeight w:hRule="exact" w:val="712"/>
        </w:trPr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6D80" w:rsidRPr="00D3120D" w:rsidRDefault="00676D80" w:rsidP="00C92FAA">
            <w:pPr>
              <w:pStyle w:val="89"/>
              <w:spacing w:line="356" w:lineRule="exact"/>
              <w:jc w:val="center"/>
            </w:pPr>
            <w:r w:rsidRPr="00D3120D">
              <w:rPr>
                <w:rFonts w:hint="eastAsia"/>
                <w:sz w:val="24"/>
                <w:szCs w:val="24"/>
              </w:rPr>
              <w:t>事業の内容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80" w:rsidRPr="00D3120D" w:rsidRDefault="00676D80" w:rsidP="00C92FAA">
            <w:pPr>
              <w:pStyle w:val="89"/>
              <w:spacing w:line="356" w:lineRule="exact"/>
              <w:jc w:val="center"/>
            </w:pPr>
            <w:r w:rsidRPr="00D3120D">
              <w:rPr>
                <w:rFonts w:hint="eastAsia"/>
                <w:sz w:val="24"/>
                <w:szCs w:val="24"/>
              </w:rPr>
              <w:t>変</w:t>
            </w:r>
            <w:r w:rsidRPr="00D3120D">
              <w:rPr>
                <w:sz w:val="24"/>
                <w:szCs w:val="24"/>
              </w:rPr>
              <w:t xml:space="preserve"> </w:t>
            </w:r>
            <w:r w:rsidRPr="00D3120D">
              <w:rPr>
                <w:rFonts w:hint="eastAsia"/>
                <w:sz w:val="24"/>
                <w:szCs w:val="24"/>
              </w:rPr>
              <w:t>更</w:t>
            </w:r>
            <w:r w:rsidRPr="00D3120D">
              <w:rPr>
                <w:sz w:val="24"/>
                <w:szCs w:val="24"/>
              </w:rPr>
              <w:t xml:space="preserve"> </w:t>
            </w:r>
            <w:r w:rsidRPr="00D3120D">
              <w:rPr>
                <w:rFonts w:hint="eastAsia"/>
                <w:sz w:val="24"/>
                <w:szCs w:val="24"/>
              </w:rPr>
              <w:t>前</w:t>
            </w:r>
          </w:p>
        </w:tc>
        <w:tc>
          <w:tcPr>
            <w:tcW w:w="7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80" w:rsidRPr="00D3120D" w:rsidRDefault="00676D80" w:rsidP="00C92FAA">
            <w:pPr>
              <w:pStyle w:val="89"/>
              <w:wordWrap/>
              <w:spacing w:line="240" w:lineRule="auto"/>
            </w:pPr>
          </w:p>
        </w:tc>
      </w:tr>
      <w:tr w:rsidR="00D3120D" w:rsidRPr="00D3120D" w:rsidTr="00A57B0F">
        <w:trPr>
          <w:cantSplit/>
          <w:trHeight w:hRule="exact" w:val="712"/>
        </w:trPr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80" w:rsidRPr="00D3120D" w:rsidRDefault="00676D80" w:rsidP="00C92FAA">
            <w:pPr>
              <w:pStyle w:val="89"/>
              <w:wordWrap/>
              <w:spacing w:line="240" w:lineRule="auto"/>
              <w:jc w:val="center"/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80" w:rsidRPr="00D3120D" w:rsidRDefault="00676D80" w:rsidP="00C92FAA">
            <w:pPr>
              <w:pStyle w:val="89"/>
              <w:spacing w:line="356" w:lineRule="exact"/>
              <w:jc w:val="center"/>
            </w:pPr>
            <w:r w:rsidRPr="00D3120D">
              <w:rPr>
                <w:rFonts w:hint="eastAsia"/>
                <w:sz w:val="24"/>
                <w:szCs w:val="24"/>
              </w:rPr>
              <w:t>変</w:t>
            </w:r>
            <w:r w:rsidRPr="00D3120D">
              <w:rPr>
                <w:sz w:val="24"/>
                <w:szCs w:val="24"/>
              </w:rPr>
              <w:t xml:space="preserve"> </w:t>
            </w:r>
            <w:r w:rsidRPr="00D3120D">
              <w:rPr>
                <w:rFonts w:hint="eastAsia"/>
                <w:sz w:val="24"/>
                <w:szCs w:val="24"/>
              </w:rPr>
              <w:t>更</w:t>
            </w:r>
            <w:r w:rsidRPr="00D3120D">
              <w:rPr>
                <w:sz w:val="24"/>
                <w:szCs w:val="24"/>
              </w:rPr>
              <w:t xml:space="preserve"> </w:t>
            </w:r>
            <w:r w:rsidRPr="00D3120D">
              <w:rPr>
                <w:rFonts w:hint="eastAsia"/>
                <w:sz w:val="24"/>
                <w:szCs w:val="24"/>
              </w:rPr>
              <w:t>後</w:t>
            </w:r>
          </w:p>
        </w:tc>
        <w:tc>
          <w:tcPr>
            <w:tcW w:w="7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80" w:rsidRPr="00D3120D" w:rsidRDefault="00676D80" w:rsidP="00C92FAA">
            <w:pPr>
              <w:pStyle w:val="89"/>
              <w:wordWrap/>
              <w:spacing w:line="240" w:lineRule="auto"/>
            </w:pPr>
          </w:p>
        </w:tc>
      </w:tr>
      <w:tr w:rsidR="00D3120D" w:rsidRPr="00D3120D" w:rsidTr="00A57B0F">
        <w:trPr>
          <w:trHeight w:hRule="exact" w:val="1424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FAA" w:rsidRPr="00D3120D" w:rsidRDefault="00624BB3" w:rsidP="00C92FAA">
            <w:pPr>
              <w:pStyle w:val="89"/>
              <w:spacing w:line="356" w:lineRule="exact"/>
              <w:jc w:val="center"/>
              <w:rPr>
                <w:sz w:val="24"/>
                <w:szCs w:val="24"/>
              </w:rPr>
            </w:pPr>
            <w:r w:rsidRPr="00D3120D">
              <w:rPr>
                <w:rFonts w:hint="eastAsia"/>
                <w:sz w:val="24"/>
                <w:szCs w:val="24"/>
              </w:rPr>
              <w:t>変更・</w:t>
            </w:r>
            <w:r w:rsidR="00676D80" w:rsidRPr="00D3120D">
              <w:rPr>
                <w:rFonts w:hint="eastAsia"/>
                <w:sz w:val="24"/>
                <w:szCs w:val="24"/>
              </w:rPr>
              <w:t>中止・廃止の</w:t>
            </w:r>
          </w:p>
          <w:p w:rsidR="00676D80" w:rsidRPr="00D3120D" w:rsidRDefault="00676D80" w:rsidP="00C92FAA">
            <w:pPr>
              <w:pStyle w:val="89"/>
              <w:spacing w:line="356" w:lineRule="exact"/>
              <w:jc w:val="center"/>
            </w:pPr>
            <w:r w:rsidRPr="00D3120D">
              <w:rPr>
                <w:rFonts w:hint="eastAsia"/>
                <w:sz w:val="24"/>
                <w:szCs w:val="24"/>
              </w:rPr>
              <w:t>理由</w:t>
            </w:r>
          </w:p>
        </w:tc>
        <w:tc>
          <w:tcPr>
            <w:tcW w:w="7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80" w:rsidRPr="00D3120D" w:rsidRDefault="00676D80" w:rsidP="00C92FAA">
            <w:pPr>
              <w:pStyle w:val="89"/>
              <w:wordWrap/>
              <w:spacing w:line="240" w:lineRule="auto"/>
            </w:pPr>
          </w:p>
        </w:tc>
      </w:tr>
      <w:tr w:rsidR="00D3120D" w:rsidRPr="00D3120D" w:rsidTr="00A57B0F">
        <w:trPr>
          <w:trHeight w:hRule="exact" w:val="1068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80" w:rsidRPr="00D3120D" w:rsidRDefault="00624BB3" w:rsidP="00C92FAA">
            <w:pPr>
              <w:pStyle w:val="89"/>
              <w:spacing w:line="356" w:lineRule="exact"/>
              <w:jc w:val="center"/>
            </w:pPr>
            <w:r w:rsidRPr="00D3120D">
              <w:rPr>
                <w:rFonts w:hint="eastAsia"/>
                <w:sz w:val="24"/>
                <w:szCs w:val="24"/>
              </w:rPr>
              <w:t>変更・</w:t>
            </w:r>
            <w:r w:rsidR="00676D80" w:rsidRPr="00D3120D">
              <w:rPr>
                <w:rFonts w:hint="eastAsia"/>
                <w:sz w:val="24"/>
                <w:szCs w:val="24"/>
              </w:rPr>
              <w:t>中止・廃止</w:t>
            </w:r>
          </w:p>
          <w:p w:rsidR="00676D80" w:rsidRPr="00D3120D" w:rsidRDefault="00676D80" w:rsidP="00C92FAA">
            <w:pPr>
              <w:pStyle w:val="89"/>
              <w:spacing w:line="356" w:lineRule="exact"/>
              <w:jc w:val="center"/>
            </w:pPr>
            <w:r w:rsidRPr="00D3120D">
              <w:rPr>
                <w:rFonts w:hint="eastAsia"/>
                <w:sz w:val="24"/>
                <w:szCs w:val="24"/>
              </w:rPr>
              <w:t>予定年月日</w:t>
            </w:r>
          </w:p>
        </w:tc>
        <w:tc>
          <w:tcPr>
            <w:tcW w:w="7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80" w:rsidRPr="00D3120D" w:rsidRDefault="00676D80" w:rsidP="00D30AD4">
            <w:pPr>
              <w:pStyle w:val="89"/>
              <w:spacing w:line="356" w:lineRule="exact"/>
              <w:jc w:val="center"/>
            </w:pPr>
            <w:r w:rsidRPr="00D3120D"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  <w:tr w:rsidR="00676D80" w:rsidRPr="00D3120D" w:rsidTr="00A57B0F">
        <w:trPr>
          <w:trHeight w:hRule="exact" w:val="2136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D80" w:rsidRPr="00D3120D" w:rsidRDefault="00676D80" w:rsidP="00C92FAA">
            <w:pPr>
              <w:pStyle w:val="89"/>
              <w:spacing w:line="356" w:lineRule="exact"/>
              <w:jc w:val="center"/>
            </w:pPr>
            <w:r w:rsidRPr="00D3120D">
              <w:rPr>
                <w:rFonts w:hint="eastAsia"/>
                <w:sz w:val="24"/>
                <w:szCs w:val="24"/>
              </w:rPr>
              <w:t>添　　付　　書　　類</w:t>
            </w:r>
          </w:p>
        </w:tc>
        <w:tc>
          <w:tcPr>
            <w:tcW w:w="7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D80" w:rsidRPr="00D3120D" w:rsidRDefault="00676D80" w:rsidP="00C92FAA">
            <w:pPr>
              <w:pStyle w:val="89"/>
              <w:spacing w:line="356" w:lineRule="exact"/>
            </w:pPr>
            <w:r w:rsidRPr="00D3120D">
              <w:rPr>
                <w:rFonts w:hint="eastAsia"/>
              </w:rPr>
              <w:t>１．事業変更計画書</w:t>
            </w:r>
          </w:p>
          <w:p w:rsidR="00676D80" w:rsidRPr="00D3120D" w:rsidRDefault="00676D80" w:rsidP="00C92FAA">
            <w:pPr>
              <w:pStyle w:val="89"/>
              <w:spacing w:line="356" w:lineRule="exact"/>
            </w:pPr>
            <w:r w:rsidRPr="00D3120D">
              <w:rPr>
                <w:rFonts w:hint="eastAsia"/>
              </w:rPr>
              <w:t>２．変更計画に係る収支予算書</w:t>
            </w:r>
          </w:p>
          <w:p w:rsidR="00676D80" w:rsidRPr="00D3120D" w:rsidRDefault="00676D80" w:rsidP="00C92FAA">
            <w:pPr>
              <w:pStyle w:val="89"/>
              <w:spacing w:line="356" w:lineRule="exact"/>
            </w:pPr>
            <w:r w:rsidRPr="00D3120D">
              <w:rPr>
                <w:rFonts w:hint="eastAsia"/>
              </w:rPr>
              <w:t>３．その他区長が必要と認める書類</w:t>
            </w:r>
          </w:p>
        </w:tc>
      </w:tr>
    </w:tbl>
    <w:p w:rsidR="002C5B4D" w:rsidRPr="00D3120D" w:rsidRDefault="002C5B4D" w:rsidP="00935570">
      <w:pPr>
        <w:pStyle w:val="89"/>
      </w:pPr>
    </w:p>
    <w:p w:rsidR="00676D80" w:rsidRPr="00E07983" w:rsidRDefault="00676D80" w:rsidP="009D392E">
      <w:pPr>
        <w:pStyle w:val="89"/>
        <w:rPr>
          <w:sz w:val="24"/>
          <w:szCs w:val="24"/>
        </w:rPr>
      </w:pPr>
      <w:bookmarkStart w:id="0" w:name="_GoBack"/>
      <w:bookmarkEnd w:id="0"/>
    </w:p>
    <w:sectPr w:rsidR="00676D80" w:rsidRPr="00E07983" w:rsidSect="00373915">
      <w:pgSz w:w="11906" w:h="16838" w:code="9"/>
      <w:pgMar w:top="851" w:right="851" w:bottom="851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7B9C" w:rsidRDefault="00937B9C" w:rsidP="00FF45E6">
      <w:r>
        <w:separator/>
      </w:r>
    </w:p>
  </w:endnote>
  <w:endnote w:type="continuationSeparator" w:id="0">
    <w:p w:rsidR="00937B9C" w:rsidRDefault="00937B9C" w:rsidP="00FF4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7B9C" w:rsidRDefault="00937B9C" w:rsidP="00FF45E6">
      <w:r>
        <w:separator/>
      </w:r>
    </w:p>
  </w:footnote>
  <w:footnote w:type="continuationSeparator" w:id="0">
    <w:p w:rsidR="00937B9C" w:rsidRDefault="00937B9C" w:rsidP="00FF45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40B5"/>
    <w:rsid w:val="00003AD3"/>
    <w:rsid w:val="00005E32"/>
    <w:rsid w:val="000236C1"/>
    <w:rsid w:val="00023E27"/>
    <w:rsid w:val="000274E5"/>
    <w:rsid w:val="00027E25"/>
    <w:rsid w:val="00030E69"/>
    <w:rsid w:val="00031756"/>
    <w:rsid w:val="0003327C"/>
    <w:rsid w:val="00037AFD"/>
    <w:rsid w:val="0004068B"/>
    <w:rsid w:val="0004347B"/>
    <w:rsid w:val="00043961"/>
    <w:rsid w:val="00046AC9"/>
    <w:rsid w:val="00051672"/>
    <w:rsid w:val="00051D2F"/>
    <w:rsid w:val="00067D29"/>
    <w:rsid w:val="00071464"/>
    <w:rsid w:val="0007536C"/>
    <w:rsid w:val="00080A95"/>
    <w:rsid w:val="00085EE5"/>
    <w:rsid w:val="000B66EA"/>
    <w:rsid w:val="000B6CEF"/>
    <w:rsid w:val="000C01CC"/>
    <w:rsid w:val="000C7EDA"/>
    <w:rsid w:val="000D2D0A"/>
    <w:rsid w:val="000F6DB9"/>
    <w:rsid w:val="00104A68"/>
    <w:rsid w:val="00106B0A"/>
    <w:rsid w:val="00111502"/>
    <w:rsid w:val="00114895"/>
    <w:rsid w:val="00116AA4"/>
    <w:rsid w:val="00126318"/>
    <w:rsid w:val="00130EBA"/>
    <w:rsid w:val="00131539"/>
    <w:rsid w:val="00131CCE"/>
    <w:rsid w:val="00132F35"/>
    <w:rsid w:val="0013461D"/>
    <w:rsid w:val="00135265"/>
    <w:rsid w:val="001457A3"/>
    <w:rsid w:val="001A41F6"/>
    <w:rsid w:val="001B20BD"/>
    <w:rsid w:val="001C09C6"/>
    <w:rsid w:val="001C1787"/>
    <w:rsid w:val="001D60AF"/>
    <w:rsid w:val="001D6589"/>
    <w:rsid w:val="001E18B6"/>
    <w:rsid w:val="00201057"/>
    <w:rsid w:val="00204145"/>
    <w:rsid w:val="0021106F"/>
    <w:rsid w:val="00213375"/>
    <w:rsid w:val="00243F64"/>
    <w:rsid w:val="00265BEF"/>
    <w:rsid w:val="00283FAC"/>
    <w:rsid w:val="00285802"/>
    <w:rsid w:val="00294110"/>
    <w:rsid w:val="00296D6A"/>
    <w:rsid w:val="002A0FDC"/>
    <w:rsid w:val="002A5D1B"/>
    <w:rsid w:val="002C4E09"/>
    <w:rsid w:val="002C5B4D"/>
    <w:rsid w:val="002C656A"/>
    <w:rsid w:val="002C69E2"/>
    <w:rsid w:val="002E03B9"/>
    <w:rsid w:val="002F2F77"/>
    <w:rsid w:val="002F562C"/>
    <w:rsid w:val="002F6803"/>
    <w:rsid w:val="00301B4B"/>
    <w:rsid w:val="00305775"/>
    <w:rsid w:val="00306EB1"/>
    <w:rsid w:val="00316052"/>
    <w:rsid w:val="00320852"/>
    <w:rsid w:val="00322C33"/>
    <w:rsid w:val="003335ED"/>
    <w:rsid w:val="00333B16"/>
    <w:rsid w:val="00355254"/>
    <w:rsid w:val="00365EB5"/>
    <w:rsid w:val="00373915"/>
    <w:rsid w:val="00384189"/>
    <w:rsid w:val="003A33E3"/>
    <w:rsid w:val="003B3857"/>
    <w:rsid w:val="003C3585"/>
    <w:rsid w:val="003E7BE2"/>
    <w:rsid w:val="003F0A76"/>
    <w:rsid w:val="003F1473"/>
    <w:rsid w:val="003F2615"/>
    <w:rsid w:val="003F65B3"/>
    <w:rsid w:val="003F69F5"/>
    <w:rsid w:val="00413B9E"/>
    <w:rsid w:val="00414F9C"/>
    <w:rsid w:val="00416E63"/>
    <w:rsid w:val="00417725"/>
    <w:rsid w:val="0042642D"/>
    <w:rsid w:val="004274EF"/>
    <w:rsid w:val="00432CCA"/>
    <w:rsid w:val="00436E00"/>
    <w:rsid w:val="004438A3"/>
    <w:rsid w:val="00444993"/>
    <w:rsid w:val="00446642"/>
    <w:rsid w:val="00455325"/>
    <w:rsid w:val="00467BEE"/>
    <w:rsid w:val="00472EA3"/>
    <w:rsid w:val="00477E98"/>
    <w:rsid w:val="004C1CF0"/>
    <w:rsid w:val="004D1903"/>
    <w:rsid w:val="004E7EFB"/>
    <w:rsid w:val="004F3F70"/>
    <w:rsid w:val="00526918"/>
    <w:rsid w:val="00556F91"/>
    <w:rsid w:val="005570FC"/>
    <w:rsid w:val="005710E8"/>
    <w:rsid w:val="00581455"/>
    <w:rsid w:val="00586F4B"/>
    <w:rsid w:val="00592F10"/>
    <w:rsid w:val="00594815"/>
    <w:rsid w:val="005A0CE7"/>
    <w:rsid w:val="005A1DAF"/>
    <w:rsid w:val="005C380A"/>
    <w:rsid w:val="00600F0D"/>
    <w:rsid w:val="0060674C"/>
    <w:rsid w:val="006126C5"/>
    <w:rsid w:val="00624BB3"/>
    <w:rsid w:val="00627AF0"/>
    <w:rsid w:val="006357F7"/>
    <w:rsid w:val="00660F3E"/>
    <w:rsid w:val="006640CA"/>
    <w:rsid w:val="00676D80"/>
    <w:rsid w:val="00681936"/>
    <w:rsid w:val="006A14D4"/>
    <w:rsid w:val="006B2822"/>
    <w:rsid w:val="006B5814"/>
    <w:rsid w:val="006C24DE"/>
    <w:rsid w:val="006D1CAA"/>
    <w:rsid w:val="006D3AB3"/>
    <w:rsid w:val="006E0173"/>
    <w:rsid w:val="006E0616"/>
    <w:rsid w:val="006E1D54"/>
    <w:rsid w:val="006E5C52"/>
    <w:rsid w:val="00702CFB"/>
    <w:rsid w:val="007140AF"/>
    <w:rsid w:val="007202C7"/>
    <w:rsid w:val="00730131"/>
    <w:rsid w:val="007515B9"/>
    <w:rsid w:val="0075223D"/>
    <w:rsid w:val="00753EBA"/>
    <w:rsid w:val="007616BE"/>
    <w:rsid w:val="00780297"/>
    <w:rsid w:val="00781353"/>
    <w:rsid w:val="0079012A"/>
    <w:rsid w:val="007A20BF"/>
    <w:rsid w:val="007B10BA"/>
    <w:rsid w:val="007B2005"/>
    <w:rsid w:val="007B31A6"/>
    <w:rsid w:val="007B68C0"/>
    <w:rsid w:val="007E50ED"/>
    <w:rsid w:val="007F734C"/>
    <w:rsid w:val="00802594"/>
    <w:rsid w:val="00802F00"/>
    <w:rsid w:val="0080719C"/>
    <w:rsid w:val="00812D20"/>
    <w:rsid w:val="00826A6B"/>
    <w:rsid w:val="008278B9"/>
    <w:rsid w:val="008374B2"/>
    <w:rsid w:val="00837F32"/>
    <w:rsid w:val="00841197"/>
    <w:rsid w:val="0086087C"/>
    <w:rsid w:val="00862B76"/>
    <w:rsid w:val="008753BC"/>
    <w:rsid w:val="008945EC"/>
    <w:rsid w:val="00895977"/>
    <w:rsid w:val="008B2427"/>
    <w:rsid w:val="008B2BCE"/>
    <w:rsid w:val="008B2F36"/>
    <w:rsid w:val="008C0327"/>
    <w:rsid w:val="008C22A2"/>
    <w:rsid w:val="008C2598"/>
    <w:rsid w:val="008C2DF6"/>
    <w:rsid w:val="008C349A"/>
    <w:rsid w:val="008D25FB"/>
    <w:rsid w:val="008D4BC5"/>
    <w:rsid w:val="008E11DB"/>
    <w:rsid w:val="008F1A73"/>
    <w:rsid w:val="00902EFE"/>
    <w:rsid w:val="00922B81"/>
    <w:rsid w:val="00930B71"/>
    <w:rsid w:val="0093194D"/>
    <w:rsid w:val="00935570"/>
    <w:rsid w:val="00937B9C"/>
    <w:rsid w:val="00937BC5"/>
    <w:rsid w:val="00946A32"/>
    <w:rsid w:val="00954C26"/>
    <w:rsid w:val="00955A53"/>
    <w:rsid w:val="00960B5D"/>
    <w:rsid w:val="00982AA0"/>
    <w:rsid w:val="00982E68"/>
    <w:rsid w:val="00983E25"/>
    <w:rsid w:val="00991499"/>
    <w:rsid w:val="009936FE"/>
    <w:rsid w:val="00993910"/>
    <w:rsid w:val="00993A9C"/>
    <w:rsid w:val="00995838"/>
    <w:rsid w:val="009A484A"/>
    <w:rsid w:val="009B0E4D"/>
    <w:rsid w:val="009D392E"/>
    <w:rsid w:val="009F07E8"/>
    <w:rsid w:val="00A0307B"/>
    <w:rsid w:val="00A17304"/>
    <w:rsid w:val="00A23204"/>
    <w:rsid w:val="00A40263"/>
    <w:rsid w:val="00A4399C"/>
    <w:rsid w:val="00A46E9D"/>
    <w:rsid w:val="00A54986"/>
    <w:rsid w:val="00A5772B"/>
    <w:rsid w:val="00A57B0F"/>
    <w:rsid w:val="00A70B96"/>
    <w:rsid w:val="00A72031"/>
    <w:rsid w:val="00A77F5D"/>
    <w:rsid w:val="00A77FF3"/>
    <w:rsid w:val="00AA4850"/>
    <w:rsid w:val="00AA710D"/>
    <w:rsid w:val="00AC1F03"/>
    <w:rsid w:val="00AC2C90"/>
    <w:rsid w:val="00AD32FE"/>
    <w:rsid w:val="00AD4C4F"/>
    <w:rsid w:val="00AF0565"/>
    <w:rsid w:val="00AF5750"/>
    <w:rsid w:val="00B02DFE"/>
    <w:rsid w:val="00B06453"/>
    <w:rsid w:val="00B14E9D"/>
    <w:rsid w:val="00B24D9C"/>
    <w:rsid w:val="00B3021C"/>
    <w:rsid w:val="00B46E0B"/>
    <w:rsid w:val="00B63A2A"/>
    <w:rsid w:val="00B708B3"/>
    <w:rsid w:val="00B709EA"/>
    <w:rsid w:val="00B72A96"/>
    <w:rsid w:val="00B7584C"/>
    <w:rsid w:val="00B91882"/>
    <w:rsid w:val="00BA02F4"/>
    <w:rsid w:val="00BA7E9C"/>
    <w:rsid w:val="00BB302E"/>
    <w:rsid w:val="00BB4661"/>
    <w:rsid w:val="00BC002F"/>
    <w:rsid w:val="00BD202E"/>
    <w:rsid w:val="00BD586F"/>
    <w:rsid w:val="00BE25EF"/>
    <w:rsid w:val="00BE3D34"/>
    <w:rsid w:val="00BE59E9"/>
    <w:rsid w:val="00BF1131"/>
    <w:rsid w:val="00BF3530"/>
    <w:rsid w:val="00BF5CEB"/>
    <w:rsid w:val="00C01A60"/>
    <w:rsid w:val="00C11C2A"/>
    <w:rsid w:val="00C16ADA"/>
    <w:rsid w:val="00C16D99"/>
    <w:rsid w:val="00C179D8"/>
    <w:rsid w:val="00C368F2"/>
    <w:rsid w:val="00C40168"/>
    <w:rsid w:val="00C5530B"/>
    <w:rsid w:val="00C66478"/>
    <w:rsid w:val="00C768D2"/>
    <w:rsid w:val="00C83141"/>
    <w:rsid w:val="00C911EB"/>
    <w:rsid w:val="00C92FAA"/>
    <w:rsid w:val="00C96F13"/>
    <w:rsid w:val="00CC6931"/>
    <w:rsid w:val="00CD00DA"/>
    <w:rsid w:val="00CD0F67"/>
    <w:rsid w:val="00CD7386"/>
    <w:rsid w:val="00CE0225"/>
    <w:rsid w:val="00D01CD4"/>
    <w:rsid w:val="00D06D33"/>
    <w:rsid w:val="00D117A1"/>
    <w:rsid w:val="00D14586"/>
    <w:rsid w:val="00D164CA"/>
    <w:rsid w:val="00D27ABC"/>
    <w:rsid w:val="00D30AD4"/>
    <w:rsid w:val="00D3120D"/>
    <w:rsid w:val="00D359FC"/>
    <w:rsid w:val="00D50570"/>
    <w:rsid w:val="00D632B2"/>
    <w:rsid w:val="00D83896"/>
    <w:rsid w:val="00D92630"/>
    <w:rsid w:val="00D94589"/>
    <w:rsid w:val="00DB0C1A"/>
    <w:rsid w:val="00DC1FBF"/>
    <w:rsid w:val="00DC389A"/>
    <w:rsid w:val="00DC3927"/>
    <w:rsid w:val="00DD2F90"/>
    <w:rsid w:val="00DE3222"/>
    <w:rsid w:val="00DE71A5"/>
    <w:rsid w:val="00DF0DA9"/>
    <w:rsid w:val="00DF1F6E"/>
    <w:rsid w:val="00E021A2"/>
    <w:rsid w:val="00E03589"/>
    <w:rsid w:val="00E07983"/>
    <w:rsid w:val="00E07EFD"/>
    <w:rsid w:val="00E224CF"/>
    <w:rsid w:val="00E26DC6"/>
    <w:rsid w:val="00E33E12"/>
    <w:rsid w:val="00E34493"/>
    <w:rsid w:val="00E44965"/>
    <w:rsid w:val="00E51960"/>
    <w:rsid w:val="00E55F0C"/>
    <w:rsid w:val="00E57A71"/>
    <w:rsid w:val="00E62D5D"/>
    <w:rsid w:val="00E823BF"/>
    <w:rsid w:val="00E840B5"/>
    <w:rsid w:val="00E9439A"/>
    <w:rsid w:val="00E96257"/>
    <w:rsid w:val="00EA0FDE"/>
    <w:rsid w:val="00EA3BFC"/>
    <w:rsid w:val="00EB073E"/>
    <w:rsid w:val="00EB6D90"/>
    <w:rsid w:val="00EC1361"/>
    <w:rsid w:val="00EC4E6A"/>
    <w:rsid w:val="00ED15D5"/>
    <w:rsid w:val="00EE0202"/>
    <w:rsid w:val="00EE1659"/>
    <w:rsid w:val="00EE1F03"/>
    <w:rsid w:val="00EE587E"/>
    <w:rsid w:val="00EF0F8E"/>
    <w:rsid w:val="00EF43C1"/>
    <w:rsid w:val="00EF7BDB"/>
    <w:rsid w:val="00F00AEA"/>
    <w:rsid w:val="00F03DEA"/>
    <w:rsid w:val="00F1151A"/>
    <w:rsid w:val="00F11BAE"/>
    <w:rsid w:val="00F14CB1"/>
    <w:rsid w:val="00F1648E"/>
    <w:rsid w:val="00F20F89"/>
    <w:rsid w:val="00F301F9"/>
    <w:rsid w:val="00F42492"/>
    <w:rsid w:val="00F52B60"/>
    <w:rsid w:val="00F52D00"/>
    <w:rsid w:val="00F56B5A"/>
    <w:rsid w:val="00F56DC7"/>
    <w:rsid w:val="00F60E17"/>
    <w:rsid w:val="00F65870"/>
    <w:rsid w:val="00F705CB"/>
    <w:rsid w:val="00F7198B"/>
    <w:rsid w:val="00F86252"/>
    <w:rsid w:val="00F97F76"/>
    <w:rsid w:val="00FB1FCA"/>
    <w:rsid w:val="00FC1844"/>
    <w:rsid w:val="00FC45B2"/>
    <w:rsid w:val="00FC6E5C"/>
    <w:rsid w:val="00FC7234"/>
    <w:rsid w:val="00FD1FC9"/>
    <w:rsid w:val="00FD2C98"/>
    <w:rsid w:val="00FD530D"/>
    <w:rsid w:val="00FD61D0"/>
    <w:rsid w:val="00FE79C3"/>
    <w:rsid w:val="00FF45E6"/>
    <w:rsid w:val="00FF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519A26"/>
  <w15:docId w15:val="{413D76C0-AC63-4AB7-8725-96AC28128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9">
    <w:name w:val="一太郎8/9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ascii="ＭＳ 明朝"/>
      <w:sz w:val="21"/>
      <w:szCs w:val="21"/>
    </w:rPr>
  </w:style>
  <w:style w:type="paragraph" w:styleId="a3">
    <w:name w:val="Date"/>
    <w:basedOn w:val="a"/>
    <w:next w:val="a"/>
    <w:rsid w:val="008278B9"/>
  </w:style>
  <w:style w:type="paragraph" w:styleId="a4">
    <w:name w:val="header"/>
    <w:basedOn w:val="a"/>
    <w:link w:val="a5"/>
    <w:uiPriority w:val="99"/>
    <w:unhideWhenUsed/>
    <w:rsid w:val="00FF45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F45E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FF45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F45E6"/>
    <w:rPr>
      <w:kern w:val="2"/>
      <w:sz w:val="21"/>
      <w:szCs w:val="24"/>
    </w:rPr>
  </w:style>
  <w:style w:type="paragraph" w:customStyle="1" w:styleId="Default">
    <w:name w:val="Default"/>
    <w:rsid w:val="003F2615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  <w:style w:type="table" w:styleId="a8">
    <w:name w:val="Table Grid"/>
    <w:basedOn w:val="a1"/>
    <w:uiPriority w:val="59"/>
    <w:rsid w:val="00C01A60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D0F6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CD0F67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5710E8"/>
    <w:pPr>
      <w:jc w:val="center"/>
    </w:pPr>
    <w:rPr>
      <w:rFonts w:ascii="ＭＳ 明朝"/>
      <w:kern w:val="0"/>
      <w:sz w:val="24"/>
    </w:rPr>
  </w:style>
  <w:style w:type="character" w:customStyle="1" w:styleId="ac">
    <w:name w:val="記 (文字)"/>
    <w:link w:val="ab"/>
    <w:uiPriority w:val="99"/>
    <w:rsid w:val="005710E8"/>
    <w:rPr>
      <w:rFonts w:ascii="ＭＳ 明朝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5710E8"/>
    <w:pPr>
      <w:jc w:val="right"/>
    </w:pPr>
    <w:rPr>
      <w:rFonts w:ascii="ＭＳ 明朝"/>
      <w:kern w:val="0"/>
      <w:sz w:val="24"/>
    </w:rPr>
  </w:style>
  <w:style w:type="character" w:customStyle="1" w:styleId="ae">
    <w:name w:val="結語 (文字)"/>
    <w:link w:val="ad"/>
    <w:uiPriority w:val="99"/>
    <w:rsid w:val="005710E8"/>
    <w:rPr>
      <w:rFonts w:ascii="ＭＳ 明朝"/>
      <w:sz w:val="24"/>
      <w:szCs w:val="24"/>
    </w:rPr>
  </w:style>
  <w:style w:type="character" w:styleId="af">
    <w:name w:val="annotation reference"/>
    <w:uiPriority w:val="99"/>
    <w:semiHidden/>
    <w:unhideWhenUsed/>
    <w:rsid w:val="00023E27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023E27"/>
    <w:pPr>
      <w:jc w:val="left"/>
    </w:pPr>
    <w:rPr>
      <w:rFonts w:ascii="ＭＳ 明朝"/>
      <w:sz w:val="22"/>
    </w:rPr>
  </w:style>
  <w:style w:type="character" w:customStyle="1" w:styleId="af1">
    <w:name w:val="コメント文字列 (文字)"/>
    <w:link w:val="af0"/>
    <w:uiPriority w:val="99"/>
    <w:semiHidden/>
    <w:rsid w:val="00023E27"/>
    <w:rPr>
      <w:rFonts w:asci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9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5686-3E40-42C7-BDFD-FCCBF09B6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854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　様式第１号</vt:lpstr>
    </vt:vector>
  </TitlesOfParts>
  <Company>千葉市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稲毛区地域振興課</dc:creator>
  <cp:lastModifiedBy>樋村　真</cp:lastModifiedBy>
  <cp:revision>100</cp:revision>
  <cp:lastPrinted>2021-11-24T11:23:00Z</cp:lastPrinted>
  <dcterms:created xsi:type="dcterms:W3CDTF">2015-03-24T05:44:00Z</dcterms:created>
  <dcterms:modified xsi:type="dcterms:W3CDTF">2023-05-12T10:10:00Z</dcterms:modified>
</cp:coreProperties>
</file>