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82" w:rsidRPr="00D3120D" w:rsidRDefault="00B91882" w:rsidP="00B91882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様式第１号</w:t>
      </w:r>
    </w:p>
    <w:p w:rsidR="00B91882" w:rsidRPr="00D3120D" w:rsidRDefault="00B91882" w:rsidP="00B91882">
      <w:pPr>
        <w:pStyle w:val="89"/>
        <w:jc w:val="right"/>
      </w:pPr>
      <w:r w:rsidRPr="00D3120D">
        <w:rPr>
          <w:rFonts w:hint="eastAsia"/>
          <w:sz w:val="24"/>
          <w:szCs w:val="24"/>
        </w:rPr>
        <w:t>年　　月　　日</w:t>
      </w:r>
    </w:p>
    <w:p w:rsidR="00B91882" w:rsidRPr="00D3120D" w:rsidRDefault="00B91882" w:rsidP="00B91882">
      <w:pPr>
        <w:pStyle w:val="89"/>
        <w:jc w:val="right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 xml:space="preserve">　　</w:t>
      </w:r>
    </w:p>
    <w:p w:rsidR="00B91882" w:rsidRPr="00D3120D" w:rsidRDefault="00B91882" w:rsidP="00B91882">
      <w:pPr>
        <w:pStyle w:val="8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自主企画事業（</w:t>
      </w:r>
      <w:r>
        <w:rPr>
          <w:rFonts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地域活性化支援事業）</w:t>
      </w:r>
    </w:p>
    <w:p w:rsidR="00B91882" w:rsidRPr="00D3120D" w:rsidRDefault="00B91882" w:rsidP="00B91882">
      <w:pPr>
        <w:pStyle w:val="89"/>
        <w:jc w:val="center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補助金交付申請書</w:t>
      </w:r>
    </w:p>
    <w:p w:rsidR="00B91882" w:rsidRPr="00D3120D" w:rsidRDefault="00B91882" w:rsidP="00B91882">
      <w:pPr>
        <w:pStyle w:val="89"/>
      </w:pPr>
    </w:p>
    <w:p w:rsidR="00B91882" w:rsidRPr="00D3120D" w:rsidRDefault="00B91882" w:rsidP="00B91882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（あて先）千葉市</w:t>
      </w:r>
      <w:r w:rsidRPr="00D3120D">
        <w:rPr>
          <w:rFonts w:hAnsi="ＭＳ 明朝"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長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34"/>
        <w:gridCol w:w="1417"/>
        <w:gridCol w:w="1936"/>
        <w:gridCol w:w="1005"/>
        <w:gridCol w:w="2162"/>
        <w:gridCol w:w="2126"/>
      </w:tblGrid>
      <w:tr w:rsidR="00B91882" w:rsidRPr="00D3120D" w:rsidTr="00EB6D90">
        <w:trPr>
          <w:trHeight w:val="132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申請団体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B91882">
              <w:rPr>
                <w:rFonts w:hint="eastAsia"/>
              </w:rPr>
              <w:t>団体・グループ名</w:t>
            </w:r>
          </w:p>
          <w:p w:rsidR="00B91882" w:rsidRPr="00D3120D" w:rsidRDefault="00B91882" w:rsidP="00B91882">
            <w:pPr>
              <w:pStyle w:val="89"/>
              <w:jc w:val="center"/>
            </w:pPr>
            <w:r>
              <w:rPr>
                <w:rFonts w:hint="eastAsia"/>
              </w:rPr>
              <w:t>住　　　　　　所</w:t>
            </w:r>
          </w:p>
          <w:p w:rsidR="00B91882" w:rsidRPr="00D3120D" w:rsidRDefault="00B91882" w:rsidP="00B91882">
            <w:pPr>
              <w:pStyle w:val="89"/>
              <w:jc w:val="center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B91882" w:rsidRPr="001C1787" w:rsidRDefault="00B91882" w:rsidP="00B91882">
            <w:pPr>
              <w:pStyle w:val="89"/>
              <w:spacing w:line="240" w:lineRule="auto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C66478" w:rsidRPr="00D3120D" w:rsidTr="00FC6E5C">
        <w:trPr>
          <w:trHeight w:val="399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478" w:rsidRPr="00D3120D" w:rsidRDefault="00C6647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478" w:rsidRPr="00D3120D" w:rsidRDefault="00C66478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設立(活動開始)年月日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  <w:ind w:firstLineChars="400" w:firstLine="840"/>
            </w:pPr>
            <w:r w:rsidRPr="00D3120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日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</w:pPr>
            <w:r>
              <w:rPr>
                <w:rFonts w:hint="eastAsia"/>
              </w:rPr>
              <w:t>構成員数（会員数）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</w:pPr>
            <w:r>
              <w:rPr>
                <w:rFonts w:hint="eastAsia"/>
              </w:rPr>
              <w:t xml:space="preserve">　　　</w:t>
            </w:r>
            <w:r w:rsidR="00FC6E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B91882" w:rsidRPr="00D3120D" w:rsidTr="00C66478">
        <w:trPr>
          <w:trHeight w:val="399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ホームページ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6D3AB3" w:rsidP="006D3AB3">
            <w:pPr>
              <w:pStyle w:val="89"/>
              <w:ind w:firstLineChars="50" w:firstLine="105"/>
            </w:pPr>
            <w:r>
              <w:rPr>
                <w:rFonts w:hint="eastAsia"/>
              </w:rPr>
              <w:t xml:space="preserve">無 ・ 有【 </w:t>
            </w:r>
            <w:r w:rsidR="00B91882" w:rsidRPr="00D3120D">
              <w:rPr>
                <w:rFonts w:hint="eastAsia"/>
              </w:rPr>
              <w:t>[URL]</w:t>
            </w:r>
            <w:r>
              <w:rPr>
                <w:rFonts w:hint="eastAsia"/>
              </w:rPr>
              <w:t xml:space="preserve">　　　　　　　　　　　　　　　　　　　　　　　】</w:t>
            </w:r>
          </w:p>
        </w:tc>
      </w:tr>
      <w:tr w:rsidR="00B91882" w:rsidRPr="00D3120D" w:rsidTr="006640CA">
        <w:trPr>
          <w:trHeight w:val="738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活動趣旨・目的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F52B60">
        <w:trPr>
          <w:trHeight w:val="997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活動内容・実績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F52B60">
        <w:trPr>
          <w:trHeight w:val="97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助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成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実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績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  <w:jc w:val="left"/>
              <w:rPr>
                <w:sz w:val="18"/>
                <w:szCs w:val="18"/>
              </w:rPr>
            </w:pPr>
            <w:r w:rsidRPr="00D3120D">
              <w:rPr>
                <w:rFonts w:hint="eastAsia"/>
                <w:sz w:val="18"/>
                <w:szCs w:val="18"/>
              </w:rPr>
              <w:t>（過去５年間に他団体（本市を含む）からの助成実績等がある場合に記入）</w:t>
            </w:r>
          </w:p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F52B60">
        <w:trPr>
          <w:trHeight w:val="5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申請事業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事</w:t>
            </w:r>
            <w:r w:rsidR="00C66478">
              <w:rPr>
                <w:rFonts w:hint="eastAsia"/>
              </w:rPr>
              <w:t xml:space="preserve">　　</w:t>
            </w:r>
            <w:r w:rsidRPr="00C66478">
              <w:rPr>
                <w:rFonts w:hint="eastAsia"/>
              </w:rPr>
              <w:t>業</w:t>
            </w:r>
            <w:r w:rsidR="00C66478">
              <w:rPr>
                <w:rFonts w:hint="eastAsia"/>
              </w:rPr>
              <w:t xml:space="preserve">　　</w:t>
            </w:r>
            <w:r w:rsidRPr="00C66478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</w:pPr>
          </w:p>
        </w:tc>
      </w:tr>
      <w:tr w:rsidR="00B91882" w:rsidRPr="00D3120D" w:rsidTr="00F52B60">
        <w:trPr>
          <w:trHeight w:val="684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支援事業の区分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rPr>
                <w:sz w:val="18"/>
                <w:szCs w:val="18"/>
              </w:rPr>
            </w:pPr>
            <w:r w:rsidRPr="00D3120D">
              <w:rPr>
                <w:rFonts w:hint="eastAsia"/>
                <w:sz w:val="18"/>
                <w:szCs w:val="18"/>
              </w:rPr>
              <w:t>（申請する支援事業に</w:t>
            </w:r>
            <w:r>
              <w:rPr>
                <w:rFonts w:hint="eastAsia"/>
                <w:sz w:val="18"/>
                <w:szCs w:val="18"/>
              </w:rPr>
              <w:t>☑</w:t>
            </w:r>
            <w:r w:rsidRPr="00D3120D">
              <w:rPr>
                <w:rFonts w:hint="eastAsia"/>
                <w:sz w:val="18"/>
                <w:szCs w:val="18"/>
              </w:rPr>
              <w:t>をしてください）</w:t>
            </w:r>
          </w:p>
          <w:p w:rsidR="00B91882" w:rsidRPr="00D3120D" w:rsidRDefault="00B91882" w:rsidP="00C66478">
            <w:pPr>
              <w:pStyle w:val="8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D3120D">
              <w:rPr>
                <w:rFonts w:hint="eastAsia"/>
                <w:sz w:val="18"/>
                <w:szCs w:val="18"/>
              </w:rPr>
              <w:t xml:space="preserve">地域づくり活動支援事業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D3120D">
              <w:rPr>
                <w:rFonts w:hint="eastAsia"/>
                <w:sz w:val="18"/>
                <w:szCs w:val="18"/>
              </w:rPr>
              <w:t>区テーマ解決支援事業</w:t>
            </w:r>
          </w:p>
          <w:p w:rsidR="00B91882" w:rsidRPr="00373915" w:rsidRDefault="00B91882" w:rsidP="00C66478">
            <w:pPr>
              <w:pStyle w:val="8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</w:t>
            </w:r>
            <w:r w:rsidRPr="00D3120D">
              <w:rPr>
                <w:rFonts w:hAnsi="ＭＳ 明朝" w:hint="eastAsia"/>
                <w:sz w:val="18"/>
                <w:szCs w:val="18"/>
              </w:rPr>
              <w:t>地域拠点支援事業</w:t>
            </w: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373915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□</w:t>
            </w:r>
            <w:r w:rsidRPr="00D3120D">
              <w:rPr>
                <w:rFonts w:hAnsi="ＭＳ 明朝" w:hint="eastAsia"/>
                <w:sz w:val="18"/>
                <w:szCs w:val="18"/>
              </w:rPr>
              <w:t>大学等と連携</w:t>
            </w:r>
            <w:r w:rsidR="00E823BF">
              <w:rPr>
                <w:rFonts w:hAnsi="ＭＳ 明朝" w:hint="eastAsia"/>
                <w:sz w:val="18"/>
                <w:szCs w:val="18"/>
              </w:rPr>
              <w:t>（学校名　　　　　　　　　）</w:t>
            </w:r>
            <w:r w:rsidRPr="00D3120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73915">
              <w:rPr>
                <w:rFonts w:hAnsi="ＭＳ 明朝" w:hint="eastAsia"/>
                <w:sz w:val="18"/>
                <w:szCs w:val="18"/>
              </w:rPr>
              <w:t xml:space="preserve">□その他　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B91882" w:rsidRPr="00D3120D" w:rsidTr="00F52B60">
        <w:trPr>
          <w:trHeight w:val="491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共催・後援・協賛等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ind w:firstLineChars="50" w:firstLine="105"/>
            </w:pPr>
            <w:r w:rsidRPr="00D3120D">
              <w:rPr>
                <w:rFonts w:hint="eastAsia"/>
              </w:rPr>
              <w:t>無 ・ 有 → 共催・後援・協賛・協力</w:t>
            </w:r>
            <w:r w:rsidR="006D3AB3"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>[　　　　　　　　　　　]</w:t>
            </w:r>
          </w:p>
        </w:tc>
      </w:tr>
      <w:tr w:rsidR="00B91882" w:rsidRPr="00D3120D" w:rsidTr="00F52B60">
        <w:trPr>
          <w:trHeight w:val="553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当該事業における</w:t>
            </w:r>
          </w:p>
          <w:p w:rsidR="00B91882" w:rsidRPr="00D3120D" w:rsidRDefault="00B91882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補助金受領の有無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6D3AB3">
            <w:pPr>
              <w:pStyle w:val="89"/>
              <w:ind w:firstLineChars="50" w:firstLine="105"/>
            </w:pPr>
            <w:r w:rsidRPr="00D3120D">
              <w:rPr>
                <w:rFonts w:hint="eastAsia"/>
              </w:rPr>
              <w:t xml:space="preserve">無 ・ 有 →　[　　　　　　　　　　　　　　　　　　</w:t>
            </w:r>
            <w:r w:rsidR="006D3AB3"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　</w:t>
            </w:r>
            <w:r w:rsidR="00C66478">
              <w:rPr>
                <w:rFonts w:hint="eastAsia"/>
              </w:rPr>
              <w:t xml:space="preserve"> </w:t>
            </w:r>
            <w:r w:rsidRPr="00D3120D">
              <w:rPr>
                <w:rFonts w:hint="eastAsia"/>
              </w:rPr>
              <w:t>]</w:t>
            </w:r>
          </w:p>
        </w:tc>
      </w:tr>
      <w:tr w:rsidR="00B91882" w:rsidRPr="00D3120D" w:rsidTr="00023E27">
        <w:trPr>
          <w:trHeight w:val="552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補助金交付申請額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</w:pPr>
            <w:r w:rsidRPr="00D3120D">
              <w:rPr>
                <w:rFonts w:hint="eastAsia"/>
              </w:rPr>
              <w:t xml:space="preserve">　　　　　　　　　　　　　　　　　　　　</w:t>
            </w:r>
            <w:r w:rsidR="00C66478"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B91882" w:rsidRPr="00D3120D" w:rsidTr="00F52B60">
        <w:trPr>
          <w:trHeight w:val="542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事</w:t>
            </w:r>
            <w:r w:rsidR="00C66478"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業</w:t>
            </w:r>
            <w:r w:rsidR="00C66478"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総</w:t>
            </w:r>
            <w:r w:rsidR="00C66478"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経</w:t>
            </w:r>
            <w:r w:rsidR="00C66478"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費</w:t>
            </w:r>
          </w:p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（対象事業費）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</w:pPr>
            <w:r w:rsidRPr="00D3120D">
              <w:rPr>
                <w:rFonts w:hint="eastAsia"/>
              </w:rPr>
              <w:t xml:space="preserve">[収入総額（見込み）]　　　　　　　　　　</w:t>
            </w:r>
            <w:r w:rsidR="00C66478"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B91882" w:rsidRPr="00D3120D" w:rsidTr="00F52B60">
        <w:trPr>
          <w:trHeight w:val="58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</w:p>
        </w:tc>
        <w:tc>
          <w:tcPr>
            <w:tcW w:w="72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</w:pPr>
            <w:r w:rsidRPr="00D3120D">
              <w:rPr>
                <w:rFonts w:hint="eastAsia"/>
              </w:rPr>
              <w:t xml:space="preserve">[支出総額（見込み）]　　　　　　　　　　</w:t>
            </w:r>
            <w:r w:rsidR="00C66478"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6640CA" w:rsidRPr="00D3120D" w:rsidTr="006640CA">
        <w:trPr>
          <w:trHeight w:val="37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0CA" w:rsidRPr="00D3120D" w:rsidRDefault="006640CA" w:rsidP="006640CA">
            <w:pPr>
              <w:pStyle w:val="89"/>
            </w:pPr>
          </w:p>
        </w:tc>
        <w:tc>
          <w:tcPr>
            <w:tcW w:w="2451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0CA" w:rsidRPr="00D3120D" w:rsidRDefault="006640CA" w:rsidP="006640CA">
            <w:pPr>
              <w:pStyle w:val="89"/>
              <w:jc w:val="center"/>
            </w:pPr>
            <w:r w:rsidRPr="00C66478">
              <w:rPr>
                <w:rFonts w:hint="eastAsia"/>
              </w:rPr>
              <w:t>実施時期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期間</w:t>
            </w:r>
          </w:p>
        </w:tc>
        <w:tc>
          <w:tcPr>
            <w:tcW w:w="72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40CA" w:rsidRPr="00D3120D" w:rsidRDefault="006640CA" w:rsidP="006640CA">
            <w:pPr>
              <w:pStyle w:val="89"/>
            </w:pPr>
            <w:r w:rsidRPr="00D3120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>年　　月　　日　～　　　　　年　　月　　日</w:t>
            </w:r>
          </w:p>
        </w:tc>
      </w:tr>
      <w:tr w:rsidR="00B91882" w:rsidRPr="00D3120D" w:rsidTr="00F52B60">
        <w:trPr>
          <w:trHeight w:val="404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7BDB" w:rsidRPr="006B2822" w:rsidRDefault="00EF7BDB" w:rsidP="00C66478">
            <w:pPr>
              <w:pStyle w:val="89"/>
              <w:jc w:val="center"/>
            </w:pPr>
            <w:r w:rsidRPr="006B2822">
              <w:rPr>
                <w:rFonts w:hint="eastAsia"/>
              </w:rPr>
              <w:t>補助申請期間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27" w:rsidRPr="006B2822" w:rsidRDefault="00C83141" w:rsidP="00023E27">
            <w:pPr>
              <w:pStyle w:val="89"/>
              <w:jc w:val="center"/>
            </w:pPr>
            <w:r w:rsidRPr="006B2822">
              <w:rPr>
                <w:rFonts w:hint="eastAsia"/>
              </w:rPr>
              <w:t xml:space="preserve">単年度事業　　／　　　</w:t>
            </w:r>
            <w:r w:rsidR="00023E27" w:rsidRPr="006B2822">
              <w:rPr>
                <w:rFonts w:hint="eastAsia"/>
              </w:rPr>
              <w:t>年継続事業</w:t>
            </w:r>
            <w:r w:rsidRPr="006B2822">
              <w:rPr>
                <w:rFonts w:hint="eastAsia"/>
              </w:rPr>
              <w:t xml:space="preserve">　　</w:t>
            </w:r>
            <w:r w:rsidR="00023E27" w:rsidRPr="006B2822">
              <w:rPr>
                <w:rFonts w:hint="eastAsia"/>
              </w:rPr>
              <w:t>年目</w:t>
            </w:r>
          </w:p>
        </w:tc>
      </w:tr>
      <w:tr w:rsidR="00B91882" w:rsidRPr="00D3120D" w:rsidTr="00F52B60">
        <w:trPr>
          <w:trHeight w:val="363"/>
        </w:trPr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添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付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書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類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１．事業計画書　２．収支予算書　３．そ</w:t>
            </w:r>
            <w:r w:rsidRPr="00776329">
              <w:rPr>
                <w:rFonts w:hint="eastAsia"/>
                <w:spacing w:val="3"/>
                <w:w w:val="76"/>
                <w:fitText w:val="2100" w:id="1265868800"/>
              </w:rPr>
              <w:t>の他区長が必要と認める書</w:t>
            </w:r>
            <w:r w:rsidRPr="00776329">
              <w:rPr>
                <w:rFonts w:hint="eastAsia"/>
                <w:spacing w:val="-13"/>
                <w:w w:val="76"/>
                <w:fitText w:val="2100" w:id="1265868800"/>
              </w:rPr>
              <w:t>類</w:t>
            </w: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連絡担当者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役　職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氏　名</w:t>
            </w:r>
          </w:p>
        </w:tc>
        <w:tc>
          <w:tcPr>
            <w:tcW w:w="428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電　話</w:t>
            </w: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ＦＡＸ</w:t>
            </w:r>
          </w:p>
        </w:tc>
        <w:tc>
          <w:tcPr>
            <w:tcW w:w="4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B91882">
              <w:rPr>
                <w:rFonts w:hint="eastAsia"/>
                <w:w w:val="87"/>
                <w:fitText w:val="732" w:id="1265868801"/>
              </w:rPr>
              <w:t>携帯電話</w:t>
            </w: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Email</w:t>
            </w:r>
          </w:p>
        </w:tc>
        <w:tc>
          <w:tcPr>
            <w:tcW w:w="4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395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住　所</w:t>
            </w: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</w:tbl>
    <w:p w:rsidR="005710E8" w:rsidRPr="009936FE" w:rsidRDefault="00B91882" w:rsidP="00051D2F">
      <w:pPr>
        <w:pStyle w:val="89"/>
        <w:rPr>
          <w:sz w:val="24"/>
          <w:szCs w:val="24"/>
        </w:rPr>
      </w:pPr>
      <w:r w:rsidRPr="00D3120D">
        <w:br w:type="page"/>
      </w:r>
      <w:r w:rsidR="005710E8" w:rsidRPr="009936FE">
        <w:rPr>
          <w:rFonts w:hint="eastAsia"/>
          <w:sz w:val="24"/>
          <w:szCs w:val="24"/>
        </w:rPr>
        <w:lastRenderedPageBreak/>
        <w:t>様式第１号の２</w:t>
      </w:r>
    </w:p>
    <w:p w:rsidR="005710E8" w:rsidRPr="009936FE" w:rsidRDefault="005710E8" w:rsidP="005710E8"/>
    <w:p w:rsidR="005710E8" w:rsidRPr="009936FE" w:rsidRDefault="005710E8" w:rsidP="005710E8"/>
    <w:p w:rsidR="005710E8" w:rsidRPr="009936FE" w:rsidRDefault="005710E8" w:rsidP="005710E8">
      <w:pPr>
        <w:jc w:val="center"/>
        <w:rPr>
          <w:sz w:val="44"/>
          <w:szCs w:val="44"/>
        </w:rPr>
      </w:pPr>
      <w:r w:rsidRPr="009936FE">
        <w:rPr>
          <w:rFonts w:hint="eastAsia"/>
          <w:sz w:val="44"/>
          <w:szCs w:val="44"/>
        </w:rPr>
        <w:t>暴力団排除に関する誓約書</w:t>
      </w:r>
    </w:p>
    <w:p w:rsidR="005710E8" w:rsidRPr="009936FE" w:rsidRDefault="005710E8" w:rsidP="005710E8">
      <w:pPr>
        <w:rPr>
          <w:sz w:val="44"/>
          <w:szCs w:val="44"/>
        </w:rPr>
      </w:pPr>
    </w:p>
    <w:p w:rsidR="005710E8" w:rsidRPr="009936FE" w:rsidRDefault="005710E8" w:rsidP="005710E8">
      <w:pPr>
        <w:rPr>
          <w:sz w:val="24"/>
        </w:rPr>
      </w:pPr>
    </w:p>
    <w:p w:rsidR="005710E8" w:rsidRPr="009936FE" w:rsidRDefault="005710E8" w:rsidP="00C368F2">
      <w:pPr>
        <w:pStyle w:val="89"/>
        <w:ind w:leftChars="100" w:left="210" w:firstLineChars="100" w:firstLine="24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中央区自主企画事業（中央区地域活性化支援事業）の交付</w:t>
      </w:r>
      <w:r w:rsidR="00C368F2" w:rsidRPr="009936FE">
        <w:rPr>
          <w:rFonts w:hint="eastAsia"/>
          <w:sz w:val="24"/>
          <w:szCs w:val="24"/>
        </w:rPr>
        <w:t>要望及び</w:t>
      </w:r>
      <w:r w:rsidRPr="009936FE">
        <w:rPr>
          <w:rFonts w:hint="eastAsia"/>
          <w:sz w:val="24"/>
          <w:szCs w:val="24"/>
        </w:rPr>
        <w:t>申請にあたり、下記事項について誓約します。</w:t>
      </w: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また、千葉市が暴力団排除に必要な場合には、千葉県警察に照会することを承諾します。</w:t>
      </w: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ab"/>
      </w:pPr>
      <w:r w:rsidRPr="009936FE">
        <w:rPr>
          <w:rFonts w:hint="eastAsia"/>
        </w:rPr>
        <w:t>記</w:t>
      </w: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5710E8" w:rsidRPr="009936FE" w:rsidRDefault="005710E8" w:rsidP="005710E8">
      <w:pPr>
        <w:rPr>
          <w:sz w:val="24"/>
        </w:rPr>
      </w:pPr>
      <w:r w:rsidRPr="009936FE">
        <w:rPr>
          <w:rFonts w:hint="eastAsia"/>
          <w:sz w:val="24"/>
        </w:rPr>
        <w:t>１　次に掲げる者のいずれにも該当しません。</w:t>
      </w:r>
    </w:p>
    <w:p w:rsidR="005710E8" w:rsidRPr="009936FE" w:rsidRDefault="005710E8" w:rsidP="005710E8">
      <w:pPr>
        <w:rPr>
          <w:sz w:val="24"/>
        </w:rPr>
      </w:pPr>
    </w:p>
    <w:p w:rsidR="005710E8" w:rsidRPr="009936FE" w:rsidRDefault="005710E8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（１）暴力団（</w:t>
      </w:r>
      <w:r w:rsidR="00AF0565" w:rsidRPr="009936FE">
        <w:rPr>
          <w:rFonts w:hint="eastAsia"/>
          <w:sz w:val="24"/>
        </w:rPr>
        <w:t>千葉市暴力団排除条例（平成２４年千葉市条例第３６号。以下「条例」という第２条第１号に規定する暴力団をいう。）</w:t>
      </w:r>
    </w:p>
    <w:p w:rsidR="00AF0565" w:rsidRPr="009936FE" w:rsidRDefault="00AF0565" w:rsidP="00AF0565">
      <w:pPr>
        <w:ind w:left="960" w:hangingChars="400" w:hanging="960"/>
        <w:rPr>
          <w:sz w:val="24"/>
        </w:rPr>
      </w:pPr>
    </w:p>
    <w:p w:rsidR="00AF0565" w:rsidRPr="009936FE" w:rsidRDefault="00AF0565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（２）暴力団員等（条例第２条第３号に規定する暴力団員等をいう。以下同じ。）</w:t>
      </w:r>
    </w:p>
    <w:p w:rsidR="00AF0565" w:rsidRPr="009936FE" w:rsidRDefault="00AF0565" w:rsidP="00AF0565">
      <w:pPr>
        <w:ind w:left="960" w:hangingChars="400" w:hanging="960"/>
        <w:rPr>
          <w:sz w:val="24"/>
        </w:rPr>
      </w:pPr>
    </w:p>
    <w:p w:rsidR="00AF0565" w:rsidRPr="009936FE" w:rsidRDefault="00AF0565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（３）暴力団員等と密接な関係を有する者</w:t>
      </w:r>
    </w:p>
    <w:p w:rsidR="00316052" w:rsidRPr="009936FE" w:rsidRDefault="00316052" w:rsidP="00AF0565">
      <w:pPr>
        <w:ind w:left="960" w:hangingChars="400" w:hanging="960"/>
        <w:rPr>
          <w:sz w:val="24"/>
        </w:rPr>
      </w:pPr>
    </w:p>
    <w:p w:rsidR="00316052" w:rsidRPr="009936FE" w:rsidRDefault="00316052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（４）前３号に掲げる者のいずれかが役員等となっている法人その他の団体</w:t>
      </w: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  <w:r w:rsidRPr="009936FE">
        <w:rPr>
          <w:rFonts w:hint="eastAsia"/>
          <w:sz w:val="24"/>
        </w:rPr>
        <w:t xml:space="preserve">　　　　　　　　　年　　　月　　　日</w:t>
      </w:r>
    </w:p>
    <w:p w:rsidR="005710E8" w:rsidRPr="009936FE" w:rsidRDefault="005710E8" w:rsidP="005710E8">
      <w:pPr>
        <w:pStyle w:val="ad"/>
      </w:pP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316052">
      <w:pPr>
        <w:ind w:firstLineChars="400" w:firstLine="960"/>
        <w:rPr>
          <w:sz w:val="24"/>
        </w:rPr>
      </w:pPr>
      <w:r w:rsidRPr="009936FE">
        <w:rPr>
          <w:rFonts w:hint="eastAsia"/>
          <w:sz w:val="24"/>
        </w:rPr>
        <w:t>千葉市中央区長あて</w:t>
      </w:r>
    </w:p>
    <w:p w:rsidR="00316052" w:rsidRPr="009936FE" w:rsidRDefault="00316052" w:rsidP="00316052">
      <w:pPr>
        <w:ind w:firstLineChars="1900" w:firstLine="4560"/>
        <w:rPr>
          <w:sz w:val="24"/>
        </w:rPr>
      </w:pPr>
    </w:p>
    <w:p w:rsidR="00316052" w:rsidRPr="009936FE" w:rsidRDefault="00316052" w:rsidP="00316052">
      <w:pPr>
        <w:ind w:firstLineChars="1900" w:firstLine="4560"/>
        <w:rPr>
          <w:sz w:val="24"/>
        </w:rPr>
      </w:pPr>
    </w:p>
    <w:p w:rsidR="00316052" w:rsidRPr="009936FE" w:rsidRDefault="00316052" w:rsidP="00316052">
      <w:pPr>
        <w:ind w:firstLineChars="1500" w:firstLine="3600"/>
        <w:jc w:val="left"/>
        <w:rPr>
          <w:sz w:val="24"/>
        </w:rPr>
      </w:pPr>
      <w:r w:rsidRPr="009936FE">
        <w:rPr>
          <w:rFonts w:hint="eastAsia"/>
          <w:sz w:val="24"/>
        </w:rPr>
        <w:t>（誓約者）</w:t>
      </w:r>
    </w:p>
    <w:p w:rsidR="00316052" w:rsidRPr="009936FE" w:rsidRDefault="00316052" w:rsidP="00316052">
      <w:pPr>
        <w:ind w:firstLineChars="400" w:firstLine="960"/>
        <w:rPr>
          <w:sz w:val="24"/>
        </w:rPr>
      </w:pP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団　体　名</w:t>
      </w: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住　　　所</w:t>
      </w: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</w:p>
    <w:p w:rsidR="00316052" w:rsidRPr="009936FE" w:rsidRDefault="00316052" w:rsidP="00316052">
      <w:pPr>
        <w:pStyle w:val="89"/>
        <w:ind w:firstLineChars="1500" w:firstLine="3600"/>
      </w:pPr>
      <w:r w:rsidRPr="009936FE">
        <w:rPr>
          <w:rFonts w:hint="eastAsia"/>
          <w:sz w:val="24"/>
          <w:szCs w:val="24"/>
        </w:rPr>
        <w:t>代表者氏名</w:t>
      </w:r>
    </w:p>
    <w:p w:rsidR="00316052" w:rsidRPr="009936FE" w:rsidRDefault="00316052" w:rsidP="00316052">
      <w:pPr>
        <w:pStyle w:val="89"/>
        <w:spacing w:line="240" w:lineRule="auto"/>
        <w:ind w:firstLineChars="3600" w:firstLine="5040"/>
        <w:rPr>
          <w:sz w:val="14"/>
          <w:szCs w:val="14"/>
        </w:rPr>
      </w:pPr>
    </w:p>
    <w:p w:rsidR="00753EBA" w:rsidRPr="009936FE" w:rsidRDefault="00753EBA" w:rsidP="00753EBA">
      <w:pPr>
        <w:pStyle w:val="89"/>
        <w:spacing w:line="240" w:lineRule="auto"/>
        <w:jc w:val="left"/>
        <w:rPr>
          <w:sz w:val="14"/>
          <w:szCs w:val="14"/>
        </w:rPr>
      </w:pPr>
    </w:p>
    <w:p w:rsidR="00753EBA" w:rsidRDefault="00753EBA" w:rsidP="00316052">
      <w:pPr>
        <w:pStyle w:val="89"/>
        <w:spacing w:line="240" w:lineRule="auto"/>
        <w:ind w:firstLineChars="3900" w:firstLine="5460"/>
        <w:rPr>
          <w:color w:val="FF0000"/>
          <w:sz w:val="14"/>
          <w:szCs w:val="14"/>
          <w:u w:val="single"/>
        </w:rPr>
      </w:pPr>
    </w:p>
    <w:p w:rsidR="00753EBA" w:rsidRPr="006357F7" w:rsidRDefault="00753EBA" w:rsidP="00316052">
      <w:pPr>
        <w:pStyle w:val="89"/>
        <w:spacing w:line="240" w:lineRule="auto"/>
        <w:ind w:firstLineChars="3900" w:firstLine="5460"/>
        <w:rPr>
          <w:color w:val="FF0000"/>
          <w:sz w:val="14"/>
          <w:szCs w:val="14"/>
          <w:u w:val="single"/>
        </w:rPr>
      </w:pPr>
    </w:p>
    <w:p w:rsidR="00D7766D" w:rsidRDefault="00D7766D" w:rsidP="00D7766D">
      <w:pPr>
        <w:pStyle w:val="89"/>
        <w:rPr>
          <w:color w:val="FF0000"/>
          <w:sz w:val="24"/>
          <w:szCs w:val="24"/>
          <w:u w:val="single"/>
        </w:rPr>
      </w:pPr>
    </w:p>
    <w:p w:rsidR="00D7766D" w:rsidRPr="00D3120D" w:rsidRDefault="00D7766D" w:rsidP="00D7766D">
      <w:pPr>
        <w:pStyle w:val="89"/>
        <w:rPr>
          <w:rFonts w:hAnsi="ＭＳ 明朝" w:hint="eastAsia"/>
          <w:sz w:val="24"/>
          <w:szCs w:val="24"/>
        </w:rPr>
      </w:pPr>
    </w:p>
    <w:p w:rsidR="00FD530D" w:rsidRPr="00D3120D" w:rsidRDefault="00FD530D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 w:hint="eastAsia"/>
          <w:sz w:val="24"/>
          <w:szCs w:val="24"/>
        </w:rPr>
        <w:lastRenderedPageBreak/>
        <w:t>様式第３号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FD530D" w:rsidRPr="00D3120D" w:rsidTr="00373915">
        <w:trPr>
          <w:trHeight w:val="487"/>
        </w:trPr>
        <w:tc>
          <w:tcPr>
            <w:tcW w:w="1130" w:type="dxa"/>
            <w:vAlign w:val="center"/>
          </w:tcPr>
          <w:p w:rsidR="00FD530D" w:rsidRPr="00D3120D" w:rsidRDefault="00FD530D" w:rsidP="00EE587E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OLE_LINK2"/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FD530D" w:rsidRPr="00D3120D" w:rsidRDefault="00FD530D" w:rsidP="00EE587E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FD530D" w:rsidRPr="00D3120D" w:rsidRDefault="00FD530D" w:rsidP="00FD530D">
      <w:pPr>
        <w:rPr>
          <w:rFonts w:ascii="ＭＳ 明朝" w:hAnsi="ＭＳ 明朝"/>
          <w:sz w:val="24"/>
        </w:rPr>
      </w:pPr>
    </w:p>
    <w:p w:rsidR="00FD530D" w:rsidRPr="00D3120D" w:rsidRDefault="007B68C0" w:rsidP="00FD530D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事業計画書Ⅰ</w:t>
      </w:r>
    </w:p>
    <w:p w:rsidR="00417725" w:rsidRPr="00D3120D" w:rsidRDefault="00417725" w:rsidP="00FD530D">
      <w:pPr>
        <w:jc w:val="left"/>
        <w:rPr>
          <w:rFonts w:ascii="ＭＳ 明朝" w:hAnsi="ＭＳ 明朝"/>
          <w:sz w:val="24"/>
        </w:rPr>
      </w:pPr>
    </w:p>
    <w:p w:rsidR="00FD530D" w:rsidRPr="00D3120D" w:rsidRDefault="00FD530D" w:rsidP="00FD530D">
      <w:pPr>
        <w:jc w:val="left"/>
        <w:rPr>
          <w:rFonts w:ascii="ＭＳ 明朝" w:hAnsi="ＭＳ 明朝"/>
          <w:sz w:val="24"/>
        </w:rPr>
      </w:pPr>
      <w:r w:rsidRPr="00D3120D">
        <w:rPr>
          <w:rFonts w:ascii="ＭＳ 明朝" w:hAnsi="ＭＳ 明朝" w:hint="eastAsia"/>
          <w:sz w:val="24"/>
        </w:rPr>
        <w:t>応募する活動・事業について</w:t>
      </w:r>
      <w:r w:rsidR="00FF6A7D" w:rsidRPr="00D3120D">
        <w:rPr>
          <w:rFonts w:ascii="ＭＳ 明朝" w:hAnsi="ＭＳ 明朝" w:hint="eastAsia"/>
          <w:sz w:val="24"/>
        </w:rPr>
        <w:t>（当該年度）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D3120D" w:rsidRPr="00D3120D" w:rsidTr="00373915">
        <w:trPr>
          <w:trHeight w:val="535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0"/>
              </w:rPr>
              <w:t>事業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0"/>
              </w:rPr>
              <w:t>名</w:t>
            </w:r>
          </w:p>
        </w:tc>
        <w:tc>
          <w:tcPr>
            <w:tcW w:w="8079" w:type="dxa"/>
          </w:tcPr>
          <w:p w:rsidR="00FD530D" w:rsidRPr="00D3120D" w:rsidRDefault="00FD530D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32F35" w:rsidRPr="00D3120D" w:rsidTr="00132F35">
        <w:trPr>
          <w:trHeight w:val="968"/>
        </w:trPr>
        <w:tc>
          <w:tcPr>
            <w:tcW w:w="2127" w:type="dxa"/>
            <w:vAlign w:val="center"/>
          </w:tcPr>
          <w:p w:rsidR="00132F35" w:rsidRPr="009936FE" w:rsidRDefault="00132F35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36FE">
              <w:rPr>
                <w:rFonts w:ascii="ＭＳ 明朝" w:hAnsi="ＭＳ 明朝" w:hint="eastAsia"/>
                <w:kern w:val="0"/>
                <w:sz w:val="24"/>
              </w:rPr>
              <w:t>事　業　概　要</w:t>
            </w:r>
          </w:p>
        </w:tc>
        <w:tc>
          <w:tcPr>
            <w:tcW w:w="8079" w:type="dxa"/>
          </w:tcPr>
          <w:p w:rsidR="00132F35" w:rsidRPr="00132F35" w:rsidRDefault="00132F35" w:rsidP="00FD530D">
            <w:pPr>
              <w:jc w:val="left"/>
              <w:rPr>
                <w:rFonts w:ascii="ＭＳ 明朝" w:hAnsi="ＭＳ 明朝"/>
                <w:color w:val="FF0000"/>
                <w:sz w:val="24"/>
                <w:u w:val="single"/>
              </w:rPr>
            </w:pPr>
          </w:p>
        </w:tc>
      </w:tr>
      <w:tr w:rsidR="00D3120D" w:rsidRPr="00D3120D" w:rsidTr="00373915">
        <w:trPr>
          <w:trHeight w:val="1124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1"/>
              </w:rPr>
              <w:t>目</w:t>
            </w:r>
            <w:r w:rsidR="00EE587E"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1"/>
              </w:rPr>
              <w:t xml:space="preserve">　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1"/>
              </w:rPr>
              <w:t>的</w:t>
            </w:r>
          </w:p>
          <w:p w:rsidR="00FD530D" w:rsidRPr="00D3120D" w:rsidRDefault="00930B71" w:rsidP="00FF6A7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(</w:t>
            </w:r>
            <w:r w:rsidR="00FD530D" w:rsidRPr="00D3120D">
              <w:rPr>
                <w:rFonts w:ascii="ＭＳ 明朝" w:hAnsi="ＭＳ 明朝" w:hint="eastAsia"/>
                <w:sz w:val="24"/>
              </w:rPr>
              <w:t>解決したい地域課題など)</w:t>
            </w:r>
          </w:p>
        </w:tc>
        <w:tc>
          <w:tcPr>
            <w:tcW w:w="8079" w:type="dxa"/>
          </w:tcPr>
          <w:p w:rsidR="006E0616" w:rsidRPr="00D3120D" w:rsidRDefault="006E0616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6E0616" w:rsidRPr="00D3120D" w:rsidRDefault="006E0616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910"/>
        </w:trPr>
        <w:tc>
          <w:tcPr>
            <w:tcW w:w="2127" w:type="dxa"/>
            <w:vAlign w:val="center"/>
          </w:tcPr>
          <w:p w:rsidR="00F7198B" w:rsidRPr="00D3120D" w:rsidRDefault="00F7198B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当該年度の目標</w:t>
            </w:r>
          </w:p>
        </w:tc>
        <w:tc>
          <w:tcPr>
            <w:tcW w:w="8079" w:type="dxa"/>
          </w:tcPr>
          <w:p w:rsidR="00F7198B" w:rsidRPr="00D3120D" w:rsidRDefault="00FC7234" w:rsidP="00FD530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3120D">
              <w:rPr>
                <w:rFonts w:ascii="ＭＳ 明朝" w:hAnsi="ＭＳ 明朝" w:hint="eastAsia"/>
                <w:sz w:val="22"/>
                <w:szCs w:val="22"/>
              </w:rPr>
              <w:t>【上記の目的を達成するために、当該年度の成果として目指すこと】</w:t>
            </w:r>
          </w:p>
        </w:tc>
      </w:tr>
      <w:tr w:rsidR="00D3120D" w:rsidRPr="00D3120D" w:rsidTr="00373915">
        <w:trPr>
          <w:trHeight w:val="910"/>
        </w:trPr>
        <w:tc>
          <w:tcPr>
            <w:tcW w:w="2127" w:type="dxa"/>
            <w:vAlign w:val="center"/>
          </w:tcPr>
          <w:p w:rsidR="00930B71" w:rsidRPr="00D3120D" w:rsidRDefault="005A1DAF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対象者、対象地域（実施地域など</w:t>
            </w:r>
            <w:r w:rsidR="00930B71" w:rsidRPr="00D3120D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8079" w:type="dxa"/>
          </w:tcPr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2546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120"/>
                <w:kern w:val="0"/>
                <w:sz w:val="24"/>
                <w:fitText w:val="1680" w:id="211543042"/>
              </w:rPr>
              <w:t>取組内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2"/>
              </w:rPr>
              <w:t>容</w:t>
            </w:r>
          </w:p>
        </w:tc>
        <w:tc>
          <w:tcPr>
            <w:tcW w:w="8079" w:type="dxa"/>
          </w:tcPr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472EA3" w:rsidRPr="00D3120D">
              <w:rPr>
                <w:rFonts w:ascii="ＭＳ 明朝" w:hAnsi="ＭＳ 明朝" w:hint="eastAsia"/>
                <w:sz w:val="24"/>
              </w:rPr>
              <w:t>取組</w:t>
            </w:r>
            <w:r w:rsidR="00384189" w:rsidRPr="00D3120D">
              <w:rPr>
                <w:rFonts w:ascii="ＭＳ 明朝" w:hAnsi="ＭＳ 明朝" w:hint="eastAsia"/>
                <w:sz w:val="24"/>
              </w:rPr>
              <w:t>内容(どこで、何を</w:t>
            </w:r>
            <w:r w:rsidR="00930B71" w:rsidRPr="00D3120D">
              <w:rPr>
                <w:rFonts w:ascii="ＭＳ 明朝" w:hAnsi="ＭＳ 明朝" w:hint="eastAsia"/>
                <w:sz w:val="24"/>
              </w:rPr>
              <w:t>（誰を）</w:t>
            </w:r>
            <w:r w:rsidR="00384189" w:rsidRPr="00D3120D">
              <w:rPr>
                <w:rFonts w:ascii="ＭＳ 明朝" w:hAnsi="ＭＳ 明朝" w:hint="eastAsia"/>
                <w:sz w:val="24"/>
              </w:rPr>
              <w:t>、どのように、どうしますか)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Pr="00D3120D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B7584C" w:rsidRPr="00D3120D" w:rsidRDefault="00B7584C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B7584C" w:rsidRPr="00D3120D" w:rsidRDefault="00B7584C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Pr="00D3120D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AD32FE" w:rsidRPr="00D3120D">
              <w:rPr>
                <w:rFonts w:ascii="ＭＳ 明朝" w:hAnsi="ＭＳ 明朝" w:hint="eastAsia"/>
                <w:sz w:val="24"/>
              </w:rPr>
              <w:t>広報の方法、発信先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【次年度に向けての準備（資金面・実施体制</w:t>
            </w:r>
            <w:r w:rsidR="005A1DAF" w:rsidRPr="00D3120D">
              <w:rPr>
                <w:rFonts w:ascii="ＭＳ 明朝" w:hAnsi="ＭＳ 明朝" w:hint="eastAsia"/>
                <w:sz w:val="24"/>
              </w:rPr>
              <w:t>など</w:t>
            </w:r>
            <w:r w:rsidRPr="00D3120D">
              <w:rPr>
                <w:rFonts w:ascii="ＭＳ 明朝" w:hAnsi="ＭＳ 明朝" w:hint="eastAsia"/>
                <w:sz w:val="24"/>
              </w:rPr>
              <w:t>）】</w:t>
            </w: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2800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4"/>
              </w:rPr>
              <w:lastRenderedPageBreak/>
              <w:t>実施スケジュール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企画準備時期、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広報の時期、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事業実施の時期</w:t>
            </w:r>
          </w:p>
          <w:p w:rsidR="00AD32FE" w:rsidRPr="00D3120D" w:rsidRDefault="00306EB1" w:rsidP="00306EB1">
            <w:pPr>
              <w:ind w:firstLineChars="132" w:firstLine="290"/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及びその内容</w:t>
            </w:r>
          </w:p>
        </w:tc>
        <w:tc>
          <w:tcPr>
            <w:tcW w:w="8079" w:type="dxa"/>
          </w:tcPr>
          <w:p w:rsidR="006E0616" w:rsidRPr="00D3120D" w:rsidRDefault="006E0616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706"/>
        </w:trPr>
        <w:tc>
          <w:tcPr>
            <w:tcW w:w="2127" w:type="dxa"/>
            <w:vAlign w:val="center"/>
          </w:tcPr>
          <w:p w:rsidR="00CD00DA" w:rsidRPr="00D3120D" w:rsidRDefault="009F07E8" w:rsidP="009F07E8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協力関係団体がありますか。どのような協力をしていますか。</w:t>
            </w:r>
          </w:p>
        </w:tc>
        <w:tc>
          <w:tcPr>
            <w:tcW w:w="8079" w:type="dxa"/>
          </w:tcPr>
          <w:p w:rsidR="00CD00DA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【現在の協力関係団体とその内容】</w:t>
            </w:r>
          </w:p>
          <w:p w:rsidR="00FF6A7D" w:rsidRPr="00D3120D" w:rsidRDefault="00FF6A7D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FF6A7D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FF6A7D" w:rsidRPr="00D3120D">
              <w:rPr>
                <w:rFonts w:ascii="ＭＳ 明朝" w:hAnsi="ＭＳ 明朝" w:hint="eastAsia"/>
                <w:sz w:val="24"/>
              </w:rPr>
              <w:t>今後</w:t>
            </w:r>
            <w:r w:rsidR="00930B71" w:rsidRPr="00D3120D">
              <w:rPr>
                <w:rFonts w:ascii="ＭＳ 明朝" w:hAnsi="ＭＳ 明朝" w:hint="eastAsia"/>
                <w:sz w:val="24"/>
              </w:rPr>
              <w:t>、</w:t>
            </w:r>
            <w:r w:rsidR="00FF6A7D" w:rsidRPr="00D3120D">
              <w:rPr>
                <w:rFonts w:ascii="ＭＳ 明朝" w:hAnsi="ＭＳ 明朝" w:hint="eastAsia"/>
                <w:sz w:val="24"/>
              </w:rPr>
              <w:t>協力を計画している団体</w:t>
            </w:r>
            <w:r w:rsidR="00930B71" w:rsidRPr="00D3120D">
              <w:rPr>
                <w:rFonts w:ascii="ＭＳ 明朝" w:hAnsi="ＭＳ 明朝" w:hint="eastAsia"/>
                <w:sz w:val="24"/>
              </w:rPr>
              <w:t>とその内容、及び現在の働きかけ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F7198B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396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FD530D" w:rsidRPr="00D3120D" w:rsidRDefault="00FD530D" w:rsidP="00A23204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応募する活動・事業の終了後に、地域がどのようになることを期待しますか。</w:t>
            </w:r>
          </w:p>
        </w:tc>
      </w:tr>
      <w:tr w:rsidR="00D3120D" w:rsidRPr="00D3120D" w:rsidTr="00373915">
        <w:trPr>
          <w:trHeight w:val="1470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A23204" w:rsidRPr="00D3120D" w:rsidRDefault="00A23204" w:rsidP="00FD530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352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FD530D" w:rsidRPr="00D3120D" w:rsidRDefault="00BA02F4" w:rsidP="00BA02F4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補助対象期間終了後の取り組み</w:t>
            </w:r>
          </w:p>
        </w:tc>
      </w:tr>
      <w:tr w:rsidR="00D3120D" w:rsidRPr="00D3120D" w:rsidTr="00373915">
        <w:trPr>
          <w:trHeight w:val="1500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A23204" w:rsidRPr="00D3120D" w:rsidRDefault="00A23204" w:rsidP="00FD530D">
            <w:pPr>
              <w:rPr>
                <w:rFonts w:ascii="ＭＳ 明朝" w:hAnsi="ＭＳ 明朝"/>
                <w:sz w:val="24"/>
              </w:rPr>
            </w:pPr>
          </w:p>
        </w:tc>
      </w:tr>
    </w:tbl>
    <w:bookmarkEnd w:id="0"/>
    <w:p w:rsidR="00CD0F67" w:rsidRPr="00D3120D" w:rsidRDefault="00CD0F67" w:rsidP="00CD0F67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 w:hint="eastAsia"/>
          <w:sz w:val="24"/>
          <w:szCs w:val="24"/>
        </w:rPr>
        <w:lastRenderedPageBreak/>
        <w:t>様式第３号の２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CD0F67" w:rsidRPr="00D3120D" w:rsidTr="00373915">
        <w:trPr>
          <w:trHeight w:val="487"/>
        </w:trPr>
        <w:tc>
          <w:tcPr>
            <w:tcW w:w="1130" w:type="dxa"/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D0F67" w:rsidRPr="00D3120D" w:rsidRDefault="00CD0F67" w:rsidP="00CD0F67">
      <w:pPr>
        <w:rPr>
          <w:rFonts w:ascii="ＭＳ ゴシック" w:eastAsia="ＭＳ ゴシック" w:hAnsi="ＭＳ ゴシック"/>
          <w:sz w:val="24"/>
        </w:rPr>
      </w:pPr>
    </w:p>
    <w:p w:rsidR="00CD0F67" w:rsidRPr="00D3120D" w:rsidRDefault="00CD0F67" w:rsidP="00CD0F67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事業計画書Ⅱ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D0F67" w:rsidRPr="00D3120D" w:rsidTr="00A57B0F">
        <w:trPr>
          <w:trHeight w:val="838"/>
        </w:trPr>
        <w:tc>
          <w:tcPr>
            <w:tcW w:w="10206" w:type="dxa"/>
          </w:tcPr>
          <w:p w:rsidR="00CD0F67" w:rsidRPr="00D3120D" w:rsidRDefault="00CD0F67" w:rsidP="00D3120D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平成</w:t>
            </w:r>
            <w:r w:rsidR="005C380A" w:rsidRPr="00D3120D">
              <w:rPr>
                <w:rFonts w:ascii="ＭＳ 明朝" w:hAnsi="ＭＳ 明朝" w:hint="eastAsia"/>
                <w:sz w:val="24"/>
              </w:rPr>
              <w:t>２２・</w:t>
            </w:r>
            <w:r w:rsidRPr="00D3120D">
              <w:rPr>
                <w:rFonts w:ascii="ＭＳ 明朝" w:hAnsi="ＭＳ 明朝" w:hint="eastAsia"/>
                <w:sz w:val="24"/>
              </w:rPr>
              <w:t>２３・２４年度中央区区民ふれあい事業、</w:t>
            </w:r>
            <w:r w:rsidR="00993910" w:rsidRPr="00D3120D">
              <w:rPr>
                <w:rFonts w:ascii="ＭＳ 明朝" w:hAnsi="ＭＳ 明朝" w:hint="eastAsia"/>
                <w:sz w:val="24"/>
              </w:rPr>
              <w:t>及び</w:t>
            </w:r>
            <w:r w:rsidR="003335ED" w:rsidRPr="00D3120D">
              <w:rPr>
                <w:rFonts w:ascii="ＭＳ 明朝" w:hAnsi="ＭＳ 明朝" w:hint="eastAsia"/>
                <w:sz w:val="24"/>
              </w:rPr>
              <w:t>過去に</w:t>
            </w:r>
            <w:r w:rsidRPr="00D3120D">
              <w:rPr>
                <w:rFonts w:ascii="ＭＳ 明朝" w:hAnsi="ＭＳ 明朝" w:hint="eastAsia"/>
                <w:sz w:val="24"/>
              </w:rPr>
              <w:t>中央区自主企画事業に係る補助金の交付を受領した団体</w:t>
            </w:r>
          </w:p>
        </w:tc>
      </w:tr>
    </w:tbl>
    <w:p w:rsidR="00CD0F67" w:rsidRPr="00D3120D" w:rsidRDefault="00CD0F67" w:rsidP="00CD0F67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D3120D" w:rsidRPr="00D3120D" w:rsidTr="00A57B0F">
        <w:trPr>
          <w:trHeight w:val="543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過去に補助金を受けた年度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551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金　　　　　額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573"/>
        </w:trPr>
        <w:tc>
          <w:tcPr>
            <w:tcW w:w="326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事　　業　　名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430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過去に補助金を受けた活動・事業の成果</w:t>
            </w:r>
          </w:p>
        </w:tc>
      </w:tr>
      <w:tr w:rsidR="00D3120D" w:rsidRPr="00D3120D" w:rsidTr="00A57B0F">
        <w:trPr>
          <w:trHeight w:val="1967"/>
        </w:trPr>
        <w:tc>
          <w:tcPr>
            <w:tcW w:w="10206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436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過去に補助金を受けた活動・事業における課題</w:t>
            </w:r>
          </w:p>
        </w:tc>
      </w:tr>
      <w:tr w:rsidR="00D3120D" w:rsidRPr="00D3120D" w:rsidTr="00A57B0F">
        <w:trPr>
          <w:trHeight w:val="2243"/>
        </w:trPr>
        <w:tc>
          <w:tcPr>
            <w:tcW w:w="10206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701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5C380A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今年度申請する事業が、過去の課題を受けて改善、又は拡大した事業である場合、改善・拡大した項目について○をつけ、その内容について記入してください。</w:t>
            </w:r>
          </w:p>
        </w:tc>
      </w:tr>
      <w:tr w:rsidR="00D3120D" w:rsidRPr="00D3120D" w:rsidTr="00A57B0F">
        <w:trPr>
          <w:trHeight w:val="413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（項　目）　１　事業の対象　　２　実施場所・地域　　３　実施体制　</w:t>
            </w:r>
          </w:p>
          <w:p w:rsidR="00CD0F67" w:rsidRPr="00D3120D" w:rsidRDefault="00CD0F67" w:rsidP="003335ED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４　広報　　　　　５　その他（　　　　　　　　　　）</w:t>
            </w:r>
          </w:p>
        </w:tc>
      </w:tr>
      <w:tr w:rsidR="00D3120D" w:rsidRPr="00D3120D" w:rsidTr="00A57B0F">
        <w:trPr>
          <w:trHeight w:val="3935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（改善・拡大した内容）</w:t>
            </w:r>
          </w:p>
        </w:tc>
      </w:tr>
    </w:tbl>
    <w:p w:rsidR="003335ED" w:rsidRPr="00D3120D" w:rsidRDefault="00CD0F67" w:rsidP="003335ED">
      <w:pPr>
        <w:pStyle w:val="89"/>
        <w:rPr>
          <w:rFonts w:hAnsi="ＭＳ 明朝"/>
          <w:sz w:val="24"/>
          <w:szCs w:val="24"/>
        </w:rPr>
      </w:pPr>
      <w:r w:rsidRPr="00D3120D">
        <w:lastRenderedPageBreak/>
        <w:t xml:space="preserve"> </w:t>
      </w:r>
      <w:r w:rsidR="003335ED" w:rsidRPr="00D3120D">
        <w:rPr>
          <w:rFonts w:hAnsi="ＭＳ 明朝" w:hint="eastAsia"/>
          <w:sz w:val="24"/>
          <w:szCs w:val="24"/>
        </w:rPr>
        <w:t>様式第３号の３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3335ED" w:rsidRPr="00D3120D" w:rsidTr="00373915">
        <w:trPr>
          <w:trHeight w:val="487"/>
        </w:trPr>
        <w:tc>
          <w:tcPr>
            <w:tcW w:w="1130" w:type="dxa"/>
            <w:vAlign w:val="center"/>
          </w:tcPr>
          <w:p w:rsidR="003335ED" w:rsidRPr="00D3120D" w:rsidRDefault="003335ED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3335ED" w:rsidRPr="00D3120D" w:rsidRDefault="003335ED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3335ED" w:rsidRPr="00D3120D" w:rsidRDefault="003335ED" w:rsidP="003335ED">
      <w:pPr>
        <w:rPr>
          <w:rFonts w:ascii="ＭＳ ゴシック" w:eastAsia="ＭＳ ゴシック" w:hAnsi="ＭＳ ゴシック"/>
          <w:sz w:val="24"/>
        </w:rPr>
      </w:pPr>
    </w:p>
    <w:p w:rsidR="003335ED" w:rsidRPr="00D3120D" w:rsidRDefault="003335ED" w:rsidP="003335ED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事業計画書Ⅲ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335ED" w:rsidRPr="00D3120D" w:rsidTr="00781353">
        <w:trPr>
          <w:trHeight w:val="838"/>
        </w:trPr>
        <w:tc>
          <w:tcPr>
            <w:tcW w:w="10206" w:type="dxa"/>
            <w:vAlign w:val="center"/>
          </w:tcPr>
          <w:p w:rsidR="003335ED" w:rsidRPr="006B2822" w:rsidRDefault="008374B2" w:rsidP="00781353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6B2822">
              <w:rPr>
                <w:rFonts w:ascii="ＭＳ 明朝" w:hAnsi="ＭＳ 明朝" w:hint="eastAsia"/>
                <w:sz w:val="24"/>
              </w:rPr>
              <w:t>補助金申請の有無に関わらず、</w:t>
            </w:r>
            <w:r w:rsidR="008B2F36" w:rsidRPr="006B2822">
              <w:rPr>
                <w:rFonts w:ascii="ＭＳ 明朝" w:hAnsi="ＭＳ 明朝" w:hint="eastAsia"/>
                <w:sz w:val="24"/>
              </w:rPr>
              <w:t>次年度以降の事業計画をご記入ください。</w:t>
            </w:r>
          </w:p>
        </w:tc>
      </w:tr>
    </w:tbl>
    <w:p w:rsidR="003335ED" w:rsidRPr="00D3120D" w:rsidRDefault="003335ED" w:rsidP="003335ED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5"/>
        <w:gridCol w:w="4677"/>
      </w:tblGrid>
      <w:tr w:rsidR="00D3120D" w:rsidRPr="00D3120D" w:rsidTr="00A57B0F">
        <w:tc>
          <w:tcPr>
            <w:tcW w:w="1134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395" w:type="dxa"/>
            <w:shd w:val="clear" w:color="auto" w:fill="auto"/>
          </w:tcPr>
          <w:p w:rsidR="008B2F36" w:rsidRPr="00995838" w:rsidRDefault="008B2F36" w:rsidP="007140AF">
            <w:pPr>
              <w:pStyle w:val="89"/>
              <w:jc w:val="center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次年度（</w:t>
            </w:r>
            <w:r w:rsidR="007140AF">
              <w:rPr>
                <w:rFonts w:hAnsi="ＭＳ 明朝" w:hint="eastAsia"/>
                <w:kern w:val="2"/>
              </w:rPr>
              <w:t xml:space="preserve">　　</w:t>
            </w:r>
            <w:r w:rsidRPr="00995838">
              <w:rPr>
                <w:rFonts w:hAnsi="ＭＳ 明朝" w:hint="eastAsia"/>
                <w:kern w:val="2"/>
              </w:rPr>
              <w:t xml:space="preserve">　　年度）</w:t>
            </w:r>
          </w:p>
        </w:tc>
        <w:tc>
          <w:tcPr>
            <w:tcW w:w="4677" w:type="dxa"/>
            <w:shd w:val="clear" w:color="auto" w:fill="auto"/>
          </w:tcPr>
          <w:p w:rsidR="008B2F36" w:rsidRPr="00995838" w:rsidRDefault="008B2F36" w:rsidP="007140AF">
            <w:pPr>
              <w:pStyle w:val="89"/>
              <w:jc w:val="center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次々年度（</w:t>
            </w:r>
            <w:r w:rsidR="007140AF">
              <w:rPr>
                <w:rFonts w:hAnsi="ＭＳ 明朝" w:hint="eastAsia"/>
                <w:kern w:val="2"/>
              </w:rPr>
              <w:t xml:space="preserve">　　</w:t>
            </w:r>
            <w:r w:rsidRPr="00995838">
              <w:rPr>
                <w:rFonts w:hAnsi="ＭＳ 明朝" w:hint="eastAsia"/>
                <w:kern w:val="2"/>
              </w:rPr>
              <w:t xml:space="preserve">　　年度）</w:t>
            </w:r>
          </w:p>
        </w:tc>
      </w:tr>
      <w:tr w:rsidR="00D3120D" w:rsidRPr="00D3120D" w:rsidTr="00A57B0F">
        <w:trPr>
          <w:trHeight w:val="9090"/>
        </w:trPr>
        <w:tc>
          <w:tcPr>
            <w:tcW w:w="1134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取り組み内容</w:t>
            </w:r>
          </w:p>
        </w:tc>
        <w:tc>
          <w:tcPr>
            <w:tcW w:w="4395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677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</w:p>
        </w:tc>
      </w:tr>
      <w:tr w:rsidR="008B2F36" w:rsidRPr="00D3120D" w:rsidTr="00A57B0F">
        <w:trPr>
          <w:trHeight w:val="1835"/>
        </w:trPr>
        <w:tc>
          <w:tcPr>
            <w:tcW w:w="1134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実施スケジュール</w:t>
            </w:r>
          </w:p>
        </w:tc>
        <w:tc>
          <w:tcPr>
            <w:tcW w:w="4395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677" w:type="dxa"/>
            <w:shd w:val="clear" w:color="auto" w:fill="auto"/>
          </w:tcPr>
          <w:p w:rsidR="008B2F36" w:rsidRPr="00995838" w:rsidRDefault="008B2F36">
            <w:pPr>
              <w:pStyle w:val="89"/>
              <w:rPr>
                <w:rFonts w:hAnsi="ＭＳ 明朝"/>
                <w:kern w:val="2"/>
              </w:rPr>
            </w:pPr>
          </w:p>
        </w:tc>
      </w:tr>
    </w:tbl>
    <w:p w:rsidR="003335ED" w:rsidRDefault="003335ED">
      <w:pPr>
        <w:pStyle w:val="89"/>
        <w:rPr>
          <w:rFonts w:hAnsi="ＭＳ 明朝"/>
        </w:rPr>
      </w:pPr>
    </w:p>
    <w:p w:rsidR="00781353" w:rsidRPr="00D3120D" w:rsidRDefault="00781353">
      <w:pPr>
        <w:pStyle w:val="89"/>
        <w:rPr>
          <w:rFonts w:hAnsi="ＭＳ 明朝"/>
        </w:rPr>
      </w:pPr>
    </w:p>
    <w:p w:rsidR="00902EFE" w:rsidRPr="00D3120D" w:rsidRDefault="00902EFE" w:rsidP="00902EFE">
      <w:pPr>
        <w:pStyle w:val="8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様式第３号の４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902EFE" w:rsidRPr="00D3120D" w:rsidTr="00373915">
        <w:trPr>
          <w:trHeight w:val="487"/>
        </w:trPr>
        <w:tc>
          <w:tcPr>
            <w:tcW w:w="1130" w:type="dxa"/>
            <w:vAlign w:val="center"/>
          </w:tcPr>
          <w:p w:rsidR="00902EFE" w:rsidRPr="00D3120D" w:rsidRDefault="00902EFE" w:rsidP="00902EFE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902EFE" w:rsidRPr="00D3120D" w:rsidRDefault="00902EFE" w:rsidP="00902EFE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902EFE" w:rsidRPr="00D3120D" w:rsidRDefault="00902EFE" w:rsidP="00902EFE">
      <w:pPr>
        <w:rPr>
          <w:rFonts w:ascii="ＭＳ ゴシック" w:eastAsia="ＭＳ ゴシック" w:hAnsi="ＭＳ ゴシック"/>
          <w:sz w:val="24"/>
        </w:rPr>
      </w:pPr>
    </w:p>
    <w:p w:rsidR="00902EFE" w:rsidRPr="00D3120D" w:rsidRDefault="00902EFE" w:rsidP="00902EF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事業計画書Ⅳ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02EFE" w:rsidRPr="00D3120D" w:rsidTr="00A57B0F">
        <w:trPr>
          <w:trHeight w:val="980"/>
        </w:trPr>
        <w:tc>
          <w:tcPr>
            <w:tcW w:w="10206" w:type="dxa"/>
          </w:tcPr>
          <w:p w:rsidR="00902EFE" w:rsidRPr="00D3120D" w:rsidRDefault="00902EFE" w:rsidP="00902EFE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地域拠点支援事業</w:t>
            </w:r>
            <w:r w:rsidRPr="00D3120D">
              <w:rPr>
                <w:rFonts w:ascii="ＭＳ 明朝" w:hAnsi="ＭＳ 明朝" w:hint="eastAsia"/>
                <w:sz w:val="24"/>
              </w:rPr>
              <w:t>を申請する場合、</w:t>
            </w:r>
            <w:r>
              <w:rPr>
                <w:rFonts w:ascii="ＭＳ 明朝" w:hAnsi="ＭＳ 明朝" w:hint="eastAsia"/>
                <w:sz w:val="24"/>
              </w:rPr>
              <w:t>補助対象期間終了後</w:t>
            </w:r>
            <w:r w:rsidRPr="00D3120D">
              <w:rPr>
                <w:rFonts w:ascii="ＭＳ 明朝" w:hAnsi="ＭＳ 明朝" w:hint="eastAsia"/>
                <w:sz w:val="24"/>
              </w:rPr>
              <w:t>の事業計画をご記入ください。</w:t>
            </w:r>
          </w:p>
          <w:p w:rsidR="00902EFE" w:rsidRPr="00D3120D" w:rsidRDefault="00902EFE" w:rsidP="00902EFE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※補助対象期間終了後の活動に向けて、ご計画下さい。</w:t>
            </w:r>
          </w:p>
        </w:tc>
      </w:tr>
    </w:tbl>
    <w:p w:rsidR="00902EFE" w:rsidRPr="00D3120D" w:rsidRDefault="00902EFE" w:rsidP="00902EFE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5"/>
        <w:gridCol w:w="4768"/>
      </w:tblGrid>
      <w:tr w:rsidR="00902EFE" w:rsidRPr="00D3120D" w:rsidTr="00A57B0F"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11C2A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地域づくり支援・区テーマ解決支援事業</w:t>
            </w:r>
          </w:p>
          <w:p w:rsidR="00902EFE" w:rsidRPr="00995838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を活用する予定の場合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902EFE" w:rsidRPr="00995838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左記以外の場合</w:t>
            </w:r>
          </w:p>
        </w:tc>
      </w:tr>
      <w:tr w:rsidR="00902EFE" w:rsidRPr="00D3120D" w:rsidTr="00A57B0F">
        <w:trPr>
          <w:trHeight w:val="9090"/>
        </w:trPr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取り組み内容</w:t>
            </w:r>
          </w:p>
        </w:tc>
        <w:tc>
          <w:tcPr>
            <w:tcW w:w="4445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768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</w:tr>
      <w:tr w:rsidR="00902EFE" w:rsidRPr="00D3120D" w:rsidTr="00AC1F03">
        <w:trPr>
          <w:trHeight w:val="1357"/>
        </w:trPr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実施スケジュール</w:t>
            </w:r>
          </w:p>
        </w:tc>
        <w:tc>
          <w:tcPr>
            <w:tcW w:w="4445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768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</w:tr>
    </w:tbl>
    <w:p w:rsidR="00902EFE" w:rsidRPr="00D3120D" w:rsidRDefault="00902EFE" w:rsidP="00902EFE">
      <w:pPr>
        <w:pStyle w:val="89"/>
        <w:rPr>
          <w:rFonts w:hAnsi="ＭＳ 明朝"/>
        </w:rPr>
      </w:pPr>
    </w:p>
    <w:p w:rsidR="00C01A60" w:rsidRPr="00D3120D" w:rsidRDefault="00902EFE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/>
        </w:rPr>
        <w:br w:type="page"/>
      </w:r>
      <w:r w:rsidR="00320852" w:rsidRPr="00D3120D">
        <w:rPr>
          <w:rFonts w:hAnsi="ＭＳ 明朝" w:hint="eastAsia"/>
          <w:sz w:val="24"/>
          <w:szCs w:val="24"/>
        </w:rPr>
        <w:lastRenderedPageBreak/>
        <w:t>様式第４号</w:t>
      </w:r>
    </w:p>
    <w:tbl>
      <w:tblPr>
        <w:tblW w:w="0" w:type="auto"/>
        <w:tblInd w:w="4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67"/>
      </w:tblGrid>
      <w:tr w:rsidR="00C01A60" w:rsidRPr="00D3120D" w:rsidTr="00373915">
        <w:trPr>
          <w:trHeight w:val="487"/>
        </w:trPr>
        <w:tc>
          <w:tcPr>
            <w:tcW w:w="1134" w:type="dxa"/>
            <w:vAlign w:val="center"/>
          </w:tcPr>
          <w:p w:rsidR="00C01A60" w:rsidRPr="00D3120D" w:rsidRDefault="00C01A60" w:rsidP="00373915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767" w:type="dxa"/>
            <w:vAlign w:val="center"/>
          </w:tcPr>
          <w:p w:rsidR="00C01A60" w:rsidRPr="00D3120D" w:rsidRDefault="00C01A60" w:rsidP="006D1CAA">
            <w:pPr>
              <w:rPr>
                <w:rFonts w:ascii="ＭＳ 明朝" w:hAnsi="ＭＳ 明朝"/>
              </w:rPr>
            </w:pPr>
          </w:p>
        </w:tc>
      </w:tr>
    </w:tbl>
    <w:p w:rsidR="00C01A60" w:rsidRPr="00D3120D" w:rsidRDefault="00C01A60" w:rsidP="00C01A60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収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支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予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算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書</w:t>
      </w:r>
      <w:r w:rsidR="00BA02F4" w:rsidRPr="00D3120D">
        <w:rPr>
          <w:rFonts w:ascii="ＭＳ 明朝" w:hAnsi="ＭＳ 明朝" w:hint="eastAsia"/>
          <w:sz w:val="40"/>
          <w:szCs w:val="40"/>
        </w:rPr>
        <w:t>（</w:t>
      </w:r>
      <w:r w:rsidR="00F56B5A" w:rsidRPr="00D3120D">
        <w:rPr>
          <w:rFonts w:ascii="ＭＳ 明朝" w:hAnsi="ＭＳ 明朝" w:hint="eastAsia"/>
          <w:sz w:val="40"/>
          <w:szCs w:val="40"/>
        </w:rPr>
        <w:t>当該年度</w:t>
      </w:r>
      <w:r w:rsidR="00BA02F4" w:rsidRPr="00D3120D">
        <w:rPr>
          <w:rFonts w:ascii="ＭＳ 明朝" w:hAnsi="ＭＳ 明朝" w:hint="eastAsia"/>
          <w:sz w:val="40"/>
          <w:szCs w:val="40"/>
        </w:rPr>
        <w:t>）</w:t>
      </w:r>
    </w:p>
    <w:p w:rsidR="00C01A60" w:rsidRPr="00D3120D" w:rsidRDefault="00C01A60">
      <w:pPr>
        <w:pStyle w:val="89"/>
        <w:rPr>
          <w:rFonts w:ascii="ＭＳ ゴシック" w:eastAsia="ＭＳ ゴシック" w:hAnsi="ＭＳ ゴシック"/>
          <w:sz w:val="28"/>
          <w:szCs w:val="28"/>
        </w:rPr>
      </w:pPr>
      <w:r w:rsidRPr="00D3120D">
        <w:rPr>
          <w:rFonts w:ascii="ＭＳ ゴシック" w:eastAsia="ＭＳ ゴシック" w:hAnsi="ＭＳ ゴシック" w:hint="eastAsia"/>
          <w:sz w:val="28"/>
          <w:szCs w:val="28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920"/>
        <w:gridCol w:w="6170"/>
      </w:tblGrid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内　　訳</w:t>
            </w: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48"/>
              </w:rPr>
              <w:t>寄付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48"/>
              </w:rPr>
              <w:t>金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49"/>
              </w:rPr>
              <w:t>参加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49"/>
              </w:rPr>
              <w:t>費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50"/>
              </w:rPr>
              <w:t>雑収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50"/>
              </w:rPr>
              <w:t>入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51"/>
              </w:rPr>
              <w:t>その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51"/>
              </w:rPr>
              <w:t>他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E9C" w:rsidRPr="00D3120D" w:rsidRDefault="00BA7E9C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</w:tbl>
    <w:p w:rsidR="00C01A60" w:rsidRPr="00D3120D" w:rsidRDefault="00C01A60" w:rsidP="00C01A60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D3120D">
        <w:rPr>
          <w:rFonts w:ascii="ＭＳ ゴシック" w:eastAsia="ＭＳ ゴシック" w:hAnsi="ＭＳ ゴシック" w:hint="eastAsia"/>
          <w:sz w:val="28"/>
          <w:szCs w:val="28"/>
        </w:rPr>
        <w:t>２　支出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6237"/>
      </w:tblGrid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支出科目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3F65B3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110"/>
                <w:kern w:val="0"/>
                <w:sz w:val="22"/>
                <w:fitText w:val="660" w:id="325737472"/>
              </w:rPr>
              <w:t>旅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660" w:id="325737472"/>
              </w:rPr>
              <w:t>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E9C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7E9C" w:rsidRPr="00D3120D" w:rsidRDefault="00BA7E9C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手数料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広告料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9E2" w:rsidRPr="00D3120D" w:rsidRDefault="002C69E2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原材料費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9E2" w:rsidRPr="00D3120D" w:rsidRDefault="002C69E2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69E2" w:rsidRPr="00D3120D" w:rsidRDefault="002C69E2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132F35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F35" w:rsidRPr="00D3120D" w:rsidRDefault="00132F35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F35" w:rsidRPr="00D3120D" w:rsidRDefault="00132F35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32F35" w:rsidRPr="00D3120D" w:rsidRDefault="00132F35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9936FE" w:rsidRDefault="00132F35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9936F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01A60" w:rsidRPr="00D3120D" w:rsidRDefault="00BA7E9C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65B3" w:rsidRPr="00D3120D" w:rsidRDefault="003F65B3" w:rsidP="00EE1F03">
      <w:pPr>
        <w:ind w:firstLineChars="100" w:firstLine="22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注）単価２万円以上のものは、業者見積</w:t>
      </w:r>
      <w:r w:rsidR="0021106F" w:rsidRPr="009936FE">
        <w:rPr>
          <w:rFonts w:ascii="ＭＳ 明朝" w:hAnsi="ＭＳ 明朝" w:hint="eastAsia"/>
          <w:sz w:val="22"/>
        </w:rPr>
        <w:t>書</w:t>
      </w:r>
      <w:r w:rsidRPr="00D3120D">
        <w:rPr>
          <w:rFonts w:ascii="ＭＳ 明朝" w:hAnsi="ＭＳ 明朝" w:hint="eastAsia"/>
          <w:sz w:val="22"/>
        </w:rPr>
        <w:t>等を添付してください。</w:t>
      </w:r>
    </w:p>
    <w:p w:rsidR="00C01A60" w:rsidRPr="00D3120D" w:rsidRDefault="003F65B3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また</w:t>
      </w:r>
      <w:r w:rsidR="00C01A60" w:rsidRPr="00D3120D">
        <w:rPr>
          <w:rFonts w:ascii="ＭＳ 明朝" w:hAnsi="ＭＳ 明朝" w:hint="eastAsia"/>
          <w:sz w:val="22"/>
        </w:rPr>
        <w:t>以下のような助成金の使用は対象としません。</w:t>
      </w:r>
    </w:p>
    <w:p w:rsidR="00C01A60" w:rsidRPr="00D3120D" w:rsidRDefault="00C01A60" w:rsidP="00EE1F03">
      <w:pPr>
        <w:ind w:firstLineChars="200" w:firstLine="44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 xml:space="preserve">　・会員間での親睦のための食糧費</w:t>
      </w:r>
    </w:p>
    <w:p w:rsidR="00C01A60" w:rsidRPr="00D3120D" w:rsidRDefault="00C01A60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・団体内、又は単価５万円を超える謝礼金</w:t>
      </w:r>
    </w:p>
    <w:p w:rsidR="003F65B3" w:rsidRPr="00D3120D" w:rsidRDefault="003F65B3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・領収書等で支出が確認できないもの</w:t>
      </w:r>
    </w:p>
    <w:p w:rsidR="00B14E9D" w:rsidRPr="00D3120D" w:rsidRDefault="00F705CB" w:rsidP="00B14E9D">
      <w:pPr>
        <w:pStyle w:val="89"/>
        <w:rPr>
          <w:rFonts w:hAnsi="ＭＳ 明朝"/>
          <w:sz w:val="24"/>
          <w:szCs w:val="24"/>
        </w:rPr>
      </w:pPr>
      <w:r w:rsidRPr="00D3120D">
        <w:rPr>
          <w:sz w:val="24"/>
          <w:szCs w:val="24"/>
        </w:rPr>
        <w:br w:type="page"/>
      </w:r>
      <w:r w:rsidR="00B14E9D" w:rsidRPr="00D3120D">
        <w:rPr>
          <w:rFonts w:hAnsi="ＭＳ 明朝" w:hint="eastAsia"/>
          <w:sz w:val="24"/>
          <w:szCs w:val="24"/>
        </w:rPr>
        <w:lastRenderedPageBreak/>
        <w:t>様式第４号</w:t>
      </w:r>
      <w:r w:rsidR="00BA02F4" w:rsidRPr="00D3120D">
        <w:rPr>
          <w:rFonts w:hAnsi="ＭＳ 明朝" w:hint="eastAsia"/>
          <w:sz w:val="24"/>
          <w:szCs w:val="24"/>
        </w:rPr>
        <w:t xml:space="preserve">の２　</w:t>
      </w:r>
      <w:r w:rsidR="00B14E9D" w:rsidRPr="00D3120D"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482"/>
      </w:tblGrid>
      <w:tr w:rsidR="00B14E9D" w:rsidRPr="00D3120D" w:rsidTr="00373915">
        <w:trPr>
          <w:trHeight w:val="487"/>
        </w:trPr>
        <w:tc>
          <w:tcPr>
            <w:tcW w:w="1134" w:type="dxa"/>
            <w:vAlign w:val="center"/>
          </w:tcPr>
          <w:p w:rsidR="00B14E9D" w:rsidRPr="00D3120D" w:rsidRDefault="00B14E9D" w:rsidP="00373915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482" w:type="dxa"/>
            <w:vAlign w:val="center"/>
          </w:tcPr>
          <w:p w:rsidR="00B14E9D" w:rsidRPr="00D3120D" w:rsidRDefault="00B14E9D" w:rsidP="00B14E9D">
            <w:pPr>
              <w:rPr>
                <w:rFonts w:ascii="ＭＳ 明朝" w:hAnsi="ＭＳ 明朝"/>
              </w:rPr>
            </w:pPr>
          </w:p>
        </w:tc>
      </w:tr>
    </w:tbl>
    <w:p w:rsidR="00B14E9D" w:rsidRPr="00D3120D" w:rsidRDefault="00B14E9D" w:rsidP="00B14E9D">
      <w:pPr>
        <w:rPr>
          <w:rFonts w:ascii="ＭＳ 明朝" w:hAnsi="ＭＳ 明朝"/>
          <w:sz w:val="20"/>
          <w:szCs w:val="20"/>
        </w:rPr>
      </w:pPr>
    </w:p>
    <w:p w:rsidR="00EE1F03" w:rsidRPr="00D3120D" w:rsidRDefault="00B14E9D" w:rsidP="00BD202E">
      <w:pPr>
        <w:jc w:val="center"/>
        <w:rPr>
          <w:rFonts w:hAnsi="ＭＳ 明朝"/>
          <w:b/>
          <w:sz w:val="28"/>
          <w:szCs w:val="28"/>
        </w:rPr>
      </w:pPr>
      <w:r w:rsidRPr="00D3120D">
        <w:rPr>
          <w:rFonts w:ascii="ＭＳ 明朝" w:hAnsi="ＭＳ 明朝" w:hint="eastAsia"/>
          <w:sz w:val="40"/>
          <w:szCs w:val="40"/>
        </w:rPr>
        <w:t>収 支 予 算 書</w:t>
      </w:r>
      <w:r w:rsidR="00F56B5A" w:rsidRPr="00D3120D">
        <w:rPr>
          <w:rFonts w:ascii="ＭＳ 明朝" w:hAnsi="ＭＳ 明朝" w:hint="eastAsia"/>
          <w:sz w:val="40"/>
          <w:szCs w:val="40"/>
        </w:rPr>
        <w:t>・決算（見込</w:t>
      </w:r>
      <w:r w:rsidR="00BA02F4" w:rsidRPr="00D3120D">
        <w:rPr>
          <w:rFonts w:ascii="ＭＳ 明朝" w:hAnsi="ＭＳ 明朝" w:hint="eastAsia"/>
          <w:sz w:val="40"/>
          <w:szCs w:val="40"/>
        </w:rPr>
        <w:t>）</w:t>
      </w:r>
      <w:r w:rsidR="00F56B5A" w:rsidRPr="00D3120D">
        <w:rPr>
          <w:rFonts w:ascii="ＭＳ 明朝" w:hAnsi="ＭＳ 明朝" w:hint="eastAsia"/>
          <w:sz w:val="40"/>
          <w:szCs w:val="40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56B5A" w:rsidRPr="00D3120D" w:rsidTr="00A57B0F">
        <w:tc>
          <w:tcPr>
            <w:tcW w:w="10206" w:type="dxa"/>
            <w:shd w:val="clear" w:color="auto" w:fill="auto"/>
          </w:tcPr>
          <w:p w:rsidR="00A4399C" w:rsidRPr="006B2822" w:rsidRDefault="00F00AEA" w:rsidP="00A4399C">
            <w:pPr>
              <w:pStyle w:val="89"/>
              <w:rPr>
                <w:rFonts w:hAnsi="ＭＳ 明朝"/>
                <w:kern w:val="2"/>
                <w:sz w:val="24"/>
                <w:szCs w:val="24"/>
              </w:rPr>
            </w:pPr>
            <w:r w:rsidRPr="006B2822">
              <w:rPr>
                <w:rFonts w:hAnsi="ＭＳ 明朝" w:hint="eastAsia"/>
                <w:kern w:val="2"/>
                <w:sz w:val="24"/>
                <w:szCs w:val="24"/>
              </w:rPr>
              <w:t>当該</w:t>
            </w:r>
            <w:r w:rsidR="00A4399C" w:rsidRPr="006B2822">
              <w:rPr>
                <w:rFonts w:hAnsi="ＭＳ 明朝" w:hint="eastAsia"/>
                <w:kern w:val="2"/>
                <w:sz w:val="24"/>
                <w:szCs w:val="24"/>
              </w:rPr>
              <w:t>年度より前の年度は収支予算の他に収支決算、又は決算見込をご記入ください。</w:t>
            </w:r>
          </w:p>
        </w:tc>
      </w:tr>
    </w:tbl>
    <w:p w:rsidR="00BD202E" w:rsidRPr="00D3120D" w:rsidRDefault="00BD202E" w:rsidP="00EE1F03">
      <w:pPr>
        <w:rPr>
          <w:sz w:val="20"/>
          <w:szCs w:val="20"/>
        </w:rPr>
      </w:pPr>
    </w:p>
    <w:p w:rsidR="00EE1F03" w:rsidRPr="00D3120D" w:rsidRDefault="00EE1F03" w:rsidP="00EE1F03">
      <w:pPr>
        <w:rPr>
          <w:sz w:val="24"/>
        </w:rPr>
      </w:pPr>
      <w:r w:rsidRPr="00D3120D">
        <w:rPr>
          <w:rFonts w:hint="eastAsia"/>
          <w:sz w:val="24"/>
        </w:rPr>
        <w:t xml:space="preserve">１　収入　　　　　　　　　　　　　　　　　　　　　　　　　　　　　</w:t>
      </w:r>
      <w:r w:rsidRPr="00D3120D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315"/>
        <w:gridCol w:w="1275"/>
        <w:gridCol w:w="1276"/>
        <w:gridCol w:w="1276"/>
        <w:gridCol w:w="2268"/>
        <w:gridCol w:w="1417"/>
      </w:tblGrid>
      <w:tr w:rsidR="00D3120D" w:rsidRPr="00D3120D" w:rsidTr="00132F35">
        <w:trPr>
          <w:trHeight w:val="392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１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２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7140AF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7140AF">
              <w:rPr>
                <w:rFonts w:hAnsi="ＭＳ 明朝" w:hint="eastAsia"/>
                <w:sz w:val="22"/>
                <w:szCs w:val="22"/>
              </w:rPr>
              <w:t>３</w:t>
            </w:r>
            <w:r w:rsidR="003A33E3" w:rsidRPr="007140AF">
              <w:rPr>
                <w:rFonts w:hAnsi="ＭＳ 明朝" w:hint="eastAsia"/>
                <w:sz w:val="22"/>
                <w:szCs w:val="22"/>
              </w:rPr>
              <w:t>年目</w:t>
            </w:r>
            <w:r w:rsidR="007140AF">
              <w:rPr>
                <w:rFonts w:hAnsi="ＭＳ 明朝" w:hint="eastAsia"/>
                <w:sz w:val="22"/>
                <w:szCs w:val="22"/>
              </w:rPr>
              <w:t>（</w:t>
            </w:r>
            <w:r w:rsidR="007140AF" w:rsidRP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7140AF">
              <w:rPr>
                <w:rFonts w:hAnsi="ＭＳ 明朝" w:hint="eastAsia"/>
                <w:sz w:val="22"/>
                <w:szCs w:val="22"/>
              </w:rPr>
              <w:t xml:space="preserve">　年度</w:t>
            </w:r>
            <w:r w:rsidR="007140AF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摘　　要</w:t>
            </w: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vMerge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3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68"/>
              </w:rPr>
              <w:t>寄付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68"/>
              </w:rPr>
              <w:t>金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69"/>
              </w:rPr>
              <w:t>参加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69"/>
              </w:rPr>
              <w:t>費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70"/>
              </w:rPr>
              <w:t>雑収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70"/>
              </w:rPr>
              <w:t>入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71"/>
              </w:rPr>
              <w:t>その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71"/>
              </w:rPr>
              <w:t>他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56F91" w:rsidRPr="00D3120D" w:rsidTr="00132F35">
        <w:trPr>
          <w:trHeight w:val="392"/>
        </w:trPr>
        <w:tc>
          <w:tcPr>
            <w:tcW w:w="13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31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EE1F03" w:rsidRPr="00D3120D" w:rsidRDefault="00EE1F03" w:rsidP="00EE1F03">
      <w:pPr>
        <w:rPr>
          <w:sz w:val="20"/>
          <w:szCs w:val="20"/>
        </w:rPr>
      </w:pPr>
    </w:p>
    <w:p w:rsidR="00EE1F03" w:rsidRPr="00D3120D" w:rsidRDefault="00EE1F03" w:rsidP="00EE1F03">
      <w:pPr>
        <w:rPr>
          <w:sz w:val="24"/>
        </w:rPr>
      </w:pPr>
      <w:r w:rsidRPr="00D3120D">
        <w:rPr>
          <w:rFonts w:hint="eastAsia"/>
          <w:sz w:val="24"/>
        </w:rPr>
        <w:t xml:space="preserve">２　支出　　　　　　　　　　　　　　　　　　　　　　　　　　　　　</w:t>
      </w:r>
      <w:r w:rsidRPr="00D3120D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56"/>
        <w:gridCol w:w="1276"/>
        <w:gridCol w:w="1417"/>
        <w:gridCol w:w="1276"/>
        <w:gridCol w:w="2268"/>
        <w:gridCol w:w="1417"/>
      </w:tblGrid>
      <w:tr w:rsidR="00D3120D" w:rsidRPr="00D3120D" w:rsidTr="00132F35">
        <w:trPr>
          <w:trHeight w:val="406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A33E3" w:rsidRPr="00D3120D" w:rsidRDefault="00A46E9D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支出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１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２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7140AF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7140AF">
              <w:rPr>
                <w:rFonts w:hAnsi="ＭＳ 明朝" w:hint="eastAsia"/>
                <w:sz w:val="22"/>
                <w:szCs w:val="22"/>
              </w:rPr>
              <w:t>３年目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（　　</w:t>
            </w:r>
            <w:r w:rsidRPr="007140AF">
              <w:rPr>
                <w:rFonts w:hAnsi="ＭＳ 明朝" w:hint="eastAsia"/>
                <w:sz w:val="22"/>
                <w:szCs w:val="22"/>
              </w:rPr>
              <w:t xml:space="preserve">　年度</w:t>
            </w:r>
            <w:r w:rsidR="007140AF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摘　　要</w:t>
            </w: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DC3927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25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110"/>
                <w:kern w:val="0"/>
                <w:sz w:val="22"/>
                <w:fitText w:val="660" w:id="864775172"/>
              </w:rPr>
              <w:t>旅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660" w:id="864775172"/>
              </w:rPr>
              <w:t>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40"/>
              </w:rPr>
              <w:t>印刷製本費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39"/>
              </w:rPr>
              <w:t>通信運搬費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手数料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広告料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56"/>
                <w:kern w:val="0"/>
                <w:sz w:val="22"/>
                <w:fitText w:val="990" w:id="-1681737984"/>
              </w:rPr>
              <w:t>使用料及び賃借</w:t>
            </w:r>
            <w:r w:rsidRPr="00132F35">
              <w:rPr>
                <w:rFonts w:ascii="ＭＳ 明朝" w:hAnsi="ＭＳ 明朝" w:hint="eastAsia"/>
                <w:spacing w:val="2"/>
                <w:w w:val="56"/>
                <w:kern w:val="0"/>
                <w:sz w:val="22"/>
                <w:fitText w:val="990" w:id="-1681737984"/>
              </w:rPr>
              <w:t>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原材料費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38"/>
              </w:rPr>
              <w:t>備品購入費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132F35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3335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9936FE" w:rsidRDefault="00132F35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9936F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5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132F35" w:rsidRDefault="00132F35">
      <w:pPr>
        <w:pStyle w:val="89"/>
        <w:rPr>
          <w:sz w:val="24"/>
          <w:szCs w:val="24"/>
        </w:rPr>
      </w:pPr>
    </w:p>
    <w:p w:rsidR="00F20F89" w:rsidRDefault="00F20F89">
      <w:pPr>
        <w:pStyle w:val="89"/>
        <w:rPr>
          <w:sz w:val="24"/>
          <w:szCs w:val="24"/>
        </w:rPr>
      </w:pPr>
      <w:bookmarkStart w:id="1" w:name="_GoBack"/>
      <w:bookmarkEnd w:id="1"/>
    </w:p>
    <w:sectPr w:rsidR="00F20F89" w:rsidSect="0037391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29" w:rsidRDefault="00776329" w:rsidP="00FF45E6">
      <w:r>
        <w:separator/>
      </w:r>
    </w:p>
  </w:endnote>
  <w:endnote w:type="continuationSeparator" w:id="0">
    <w:p w:rsidR="00776329" w:rsidRDefault="00776329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29" w:rsidRDefault="00776329" w:rsidP="00FF45E6">
      <w:r>
        <w:separator/>
      </w:r>
    </w:p>
  </w:footnote>
  <w:footnote w:type="continuationSeparator" w:id="0">
    <w:p w:rsidR="00776329" w:rsidRDefault="00776329" w:rsidP="00F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3AD3"/>
    <w:rsid w:val="00005E32"/>
    <w:rsid w:val="000236C1"/>
    <w:rsid w:val="00023E27"/>
    <w:rsid w:val="000274E5"/>
    <w:rsid w:val="00027E25"/>
    <w:rsid w:val="00030E69"/>
    <w:rsid w:val="00031756"/>
    <w:rsid w:val="0003327C"/>
    <w:rsid w:val="00037AFD"/>
    <w:rsid w:val="0004068B"/>
    <w:rsid w:val="0004347B"/>
    <w:rsid w:val="00043961"/>
    <w:rsid w:val="00046AC9"/>
    <w:rsid w:val="00051672"/>
    <w:rsid w:val="00051D2F"/>
    <w:rsid w:val="00067D29"/>
    <w:rsid w:val="00071464"/>
    <w:rsid w:val="0007536C"/>
    <w:rsid w:val="00080A95"/>
    <w:rsid w:val="00085EE5"/>
    <w:rsid w:val="000B66EA"/>
    <w:rsid w:val="000B6CEF"/>
    <w:rsid w:val="000C01CC"/>
    <w:rsid w:val="000C7EDA"/>
    <w:rsid w:val="000D2D0A"/>
    <w:rsid w:val="000F6DB9"/>
    <w:rsid w:val="00104A68"/>
    <w:rsid w:val="00106B0A"/>
    <w:rsid w:val="00111502"/>
    <w:rsid w:val="00114895"/>
    <w:rsid w:val="00116AA4"/>
    <w:rsid w:val="00126318"/>
    <w:rsid w:val="00130EBA"/>
    <w:rsid w:val="00131539"/>
    <w:rsid w:val="00131CCE"/>
    <w:rsid w:val="00132F35"/>
    <w:rsid w:val="0013461D"/>
    <w:rsid w:val="00135265"/>
    <w:rsid w:val="001457A3"/>
    <w:rsid w:val="001A41F6"/>
    <w:rsid w:val="001B20BD"/>
    <w:rsid w:val="001C09C6"/>
    <w:rsid w:val="001C1787"/>
    <w:rsid w:val="001D60AF"/>
    <w:rsid w:val="001D6589"/>
    <w:rsid w:val="001E18B6"/>
    <w:rsid w:val="00201057"/>
    <w:rsid w:val="00204145"/>
    <w:rsid w:val="0021106F"/>
    <w:rsid w:val="00213375"/>
    <w:rsid w:val="00243F64"/>
    <w:rsid w:val="00265BEF"/>
    <w:rsid w:val="00283FAC"/>
    <w:rsid w:val="00285802"/>
    <w:rsid w:val="00294110"/>
    <w:rsid w:val="00296D6A"/>
    <w:rsid w:val="002A0FDC"/>
    <w:rsid w:val="002A5D1B"/>
    <w:rsid w:val="002C4E09"/>
    <w:rsid w:val="002C5B4D"/>
    <w:rsid w:val="002C656A"/>
    <w:rsid w:val="002C69E2"/>
    <w:rsid w:val="002E03B9"/>
    <w:rsid w:val="002F2F77"/>
    <w:rsid w:val="002F562C"/>
    <w:rsid w:val="002F6803"/>
    <w:rsid w:val="00301B4B"/>
    <w:rsid w:val="00305775"/>
    <w:rsid w:val="00306EB1"/>
    <w:rsid w:val="00316052"/>
    <w:rsid w:val="00320852"/>
    <w:rsid w:val="00322C33"/>
    <w:rsid w:val="003335ED"/>
    <w:rsid w:val="00333B16"/>
    <w:rsid w:val="00355254"/>
    <w:rsid w:val="00365EB5"/>
    <w:rsid w:val="00373915"/>
    <w:rsid w:val="00384189"/>
    <w:rsid w:val="003A33E3"/>
    <w:rsid w:val="003B3857"/>
    <w:rsid w:val="003C3585"/>
    <w:rsid w:val="003E7BE2"/>
    <w:rsid w:val="003F0A76"/>
    <w:rsid w:val="003F1473"/>
    <w:rsid w:val="003F2615"/>
    <w:rsid w:val="003F65B3"/>
    <w:rsid w:val="003F69F5"/>
    <w:rsid w:val="00413B9E"/>
    <w:rsid w:val="00414F9C"/>
    <w:rsid w:val="00416E63"/>
    <w:rsid w:val="00417725"/>
    <w:rsid w:val="0042642D"/>
    <w:rsid w:val="004274EF"/>
    <w:rsid w:val="00432CCA"/>
    <w:rsid w:val="00436E00"/>
    <w:rsid w:val="004438A3"/>
    <w:rsid w:val="00444993"/>
    <w:rsid w:val="00446642"/>
    <w:rsid w:val="00455325"/>
    <w:rsid w:val="00467BEE"/>
    <w:rsid w:val="00472EA3"/>
    <w:rsid w:val="00477E98"/>
    <w:rsid w:val="004C1CF0"/>
    <w:rsid w:val="004D1903"/>
    <w:rsid w:val="004E7EFB"/>
    <w:rsid w:val="004F3F70"/>
    <w:rsid w:val="00526918"/>
    <w:rsid w:val="00556F91"/>
    <w:rsid w:val="005570FC"/>
    <w:rsid w:val="005710E8"/>
    <w:rsid w:val="00581455"/>
    <w:rsid w:val="00586F4B"/>
    <w:rsid w:val="00592F10"/>
    <w:rsid w:val="00594815"/>
    <w:rsid w:val="005A0CE7"/>
    <w:rsid w:val="005A1DAF"/>
    <w:rsid w:val="005C380A"/>
    <w:rsid w:val="00600F0D"/>
    <w:rsid w:val="0060674C"/>
    <w:rsid w:val="006126C5"/>
    <w:rsid w:val="00624BB3"/>
    <w:rsid w:val="00627AF0"/>
    <w:rsid w:val="006357F7"/>
    <w:rsid w:val="00660F3E"/>
    <w:rsid w:val="006640CA"/>
    <w:rsid w:val="00676D80"/>
    <w:rsid w:val="00681936"/>
    <w:rsid w:val="006A14D4"/>
    <w:rsid w:val="006B2822"/>
    <w:rsid w:val="006B5814"/>
    <w:rsid w:val="006C24DE"/>
    <w:rsid w:val="006D1CAA"/>
    <w:rsid w:val="006D3AB3"/>
    <w:rsid w:val="006E0173"/>
    <w:rsid w:val="006E0616"/>
    <w:rsid w:val="006E1D54"/>
    <w:rsid w:val="006E5C52"/>
    <w:rsid w:val="00702CFB"/>
    <w:rsid w:val="007140AF"/>
    <w:rsid w:val="007202C7"/>
    <w:rsid w:val="00730131"/>
    <w:rsid w:val="007515B9"/>
    <w:rsid w:val="0075223D"/>
    <w:rsid w:val="00753EBA"/>
    <w:rsid w:val="007616BE"/>
    <w:rsid w:val="00776329"/>
    <w:rsid w:val="00780297"/>
    <w:rsid w:val="00781353"/>
    <w:rsid w:val="0079012A"/>
    <w:rsid w:val="007A20BF"/>
    <w:rsid w:val="007B10BA"/>
    <w:rsid w:val="007B2005"/>
    <w:rsid w:val="007B31A6"/>
    <w:rsid w:val="007B68C0"/>
    <w:rsid w:val="007E50ED"/>
    <w:rsid w:val="007F734C"/>
    <w:rsid w:val="00802594"/>
    <w:rsid w:val="00802F00"/>
    <w:rsid w:val="0080719C"/>
    <w:rsid w:val="00812D20"/>
    <w:rsid w:val="00826A6B"/>
    <w:rsid w:val="008278B9"/>
    <w:rsid w:val="008374B2"/>
    <w:rsid w:val="00837F32"/>
    <w:rsid w:val="00841197"/>
    <w:rsid w:val="0086087C"/>
    <w:rsid w:val="00862B76"/>
    <w:rsid w:val="008753BC"/>
    <w:rsid w:val="008945EC"/>
    <w:rsid w:val="00895977"/>
    <w:rsid w:val="008B2427"/>
    <w:rsid w:val="008B2BCE"/>
    <w:rsid w:val="008B2F36"/>
    <w:rsid w:val="008C0327"/>
    <w:rsid w:val="008C22A2"/>
    <w:rsid w:val="008C2598"/>
    <w:rsid w:val="008C2DF6"/>
    <w:rsid w:val="008C349A"/>
    <w:rsid w:val="008D25FB"/>
    <w:rsid w:val="008D4BC5"/>
    <w:rsid w:val="008E11DB"/>
    <w:rsid w:val="008F1A73"/>
    <w:rsid w:val="00902EFE"/>
    <w:rsid w:val="00922B81"/>
    <w:rsid w:val="00930B71"/>
    <w:rsid w:val="0093194D"/>
    <w:rsid w:val="00935570"/>
    <w:rsid w:val="00937BC5"/>
    <w:rsid w:val="00946A32"/>
    <w:rsid w:val="00954C26"/>
    <w:rsid w:val="00955A53"/>
    <w:rsid w:val="00960B5D"/>
    <w:rsid w:val="00982AA0"/>
    <w:rsid w:val="00982E68"/>
    <w:rsid w:val="00983E25"/>
    <w:rsid w:val="00991499"/>
    <w:rsid w:val="009936FE"/>
    <w:rsid w:val="00993910"/>
    <w:rsid w:val="00993A9C"/>
    <w:rsid w:val="00995838"/>
    <w:rsid w:val="009A484A"/>
    <w:rsid w:val="009B0E4D"/>
    <w:rsid w:val="009F07E8"/>
    <w:rsid w:val="00A0307B"/>
    <w:rsid w:val="00A17304"/>
    <w:rsid w:val="00A23204"/>
    <w:rsid w:val="00A40263"/>
    <w:rsid w:val="00A4399C"/>
    <w:rsid w:val="00A46E9D"/>
    <w:rsid w:val="00A54986"/>
    <w:rsid w:val="00A5772B"/>
    <w:rsid w:val="00A57B0F"/>
    <w:rsid w:val="00A70B96"/>
    <w:rsid w:val="00A72031"/>
    <w:rsid w:val="00A77F5D"/>
    <w:rsid w:val="00A77FF3"/>
    <w:rsid w:val="00AA4850"/>
    <w:rsid w:val="00AA710D"/>
    <w:rsid w:val="00AC1F03"/>
    <w:rsid w:val="00AC2C90"/>
    <w:rsid w:val="00AD32FE"/>
    <w:rsid w:val="00AD4C4F"/>
    <w:rsid w:val="00AF0565"/>
    <w:rsid w:val="00AF5750"/>
    <w:rsid w:val="00B02DFE"/>
    <w:rsid w:val="00B06453"/>
    <w:rsid w:val="00B14E9D"/>
    <w:rsid w:val="00B24D9C"/>
    <w:rsid w:val="00B3021C"/>
    <w:rsid w:val="00B46E0B"/>
    <w:rsid w:val="00B63A2A"/>
    <w:rsid w:val="00B708B3"/>
    <w:rsid w:val="00B709EA"/>
    <w:rsid w:val="00B72A96"/>
    <w:rsid w:val="00B7584C"/>
    <w:rsid w:val="00B91882"/>
    <w:rsid w:val="00BA02F4"/>
    <w:rsid w:val="00BA7E9C"/>
    <w:rsid w:val="00BB302E"/>
    <w:rsid w:val="00BB4661"/>
    <w:rsid w:val="00BC002F"/>
    <w:rsid w:val="00BD202E"/>
    <w:rsid w:val="00BD586F"/>
    <w:rsid w:val="00BE25EF"/>
    <w:rsid w:val="00BE3D34"/>
    <w:rsid w:val="00BE59E9"/>
    <w:rsid w:val="00BF1131"/>
    <w:rsid w:val="00BF3530"/>
    <w:rsid w:val="00BF5CEB"/>
    <w:rsid w:val="00C01A60"/>
    <w:rsid w:val="00C11C2A"/>
    <w:rsid w:val="00C16ADA"/>
    <w:rsid w:val="00C16D99"/>
    <w:rsid w:val="00C179D8"/>
    <w:rsid w:val="00C368F2"/>
    <w:rsid w:val="00C40168"/>
    <w:rsid w:val="00C5530B"/>
    <w:rsid w:val="00C66478"/>
    <w:rsid w:val="00C768D2"/>
    <w:rsid w:val="00C83141"/>
    <w:rsid w:val="00C911EB"/>
    <w:rsid w:val="00C92FAA"/>
    <w:rsid w:val="00C96F13"/>
    <w:rsid w:val="00CC6931"/>
    <w:rsid w:val="00CD00DA"/>
    <w:rsid w:val="00CD0F67"/>
    <w:rsid w:val="00CD7386"/>
    <w:rsid w:val="00CE0225"/>
    <w:rsid w:val="00D01CD4"/>
    <w:rsid w:val="00D06D33"/>
    <w:rsid w:val="00D117A1"/>
    <w:rsid w:val="00D14586"/>
    <w:rsid w:val="00D164CA"/>
    <w:rsid w:val="00D27ABC"/>
    <w:rsid w:val="00D30AD4"/>
    <w:rsid w:val="00D3120D"/>
    <w:rsid w:val="00D359FC"/>
    <w:rsid w:val="00D50570"/>
    <w:rsid w:val="00D632B2"/>
    <w:rsid w:val="00D7766D"/>
    <w:rsid w:val="00D83896"/>
    <w:rsid w:val="00D92630"/>
    <w:rsid w:val="00D94589"/>
    <w:rsid w:val="00DB0C1A"/>
    <w:rsid w:val="00DC1FBF"/>
    <w:rsid w:val="00DC389A"/>
    <w:rsid w:val="00DC3927"/>
    <w:rsid w:val="00DD2F90"/>
    <w:rsid w:val="00DE3222"/>
    <w:rsid w:val="00DE71A5"/>
    <w:rsid w:val="00DF0DA9"/>
    <w:rsid w:val="00DF1F6E"/>
    <w:rsid w:val="00E021A2"/>
    <w:rsid w:val="00E03589"/>
    <w:rsid w:val="00E07983"/>
    <w:rsid w:val="00E07EFD"/>
    <w:rsid w:val="00E224CF"/>
    <w:rsid w:val="00E26DC6"/>
    <w:rsid w:val="00E33E12"/>
    <w:rsid w:val="00E34493"/>
    <w:rsid w:val="00E44965"/>
    <w:rsid w:val="00E51960"/>
    <w:rsid w:val="00E55F0C"/>
    <w:rsid w:val="00E57A71"/>
    <w:rsid w:val="00E62D5D"/>
    <w:rsid w:val="00E823BF"/>
    <w:rsid w:val="00E840B5"/>
    <w:rsid w:val="00E9439A"/>
    <w:rsid w:val="00E96257"/>
    <w:rsid w:val="00EA0FDE"/>
    <w:rsid w:val="00EA3BFC"/>
    <w:rsid w:val="00EB073E"/>
    <w:rsid w:val="00EB6D90"/>
    <w:rsid w:val="00EC1361"/>
    <w:rsid w:val="00EC4E6A"/>
    <w:rsid w:val="00ED15D5"/>
    <w:rsid w:val="00EE0202"/>
    <w:rsid w:val="00EE1659"/>
    <w:rsid w:val="00EE1F03"/>
    <w:rsid w:val="00EE587E"/>
    <w:rsid w:val="00EF0F8E"/>
    <w:rsid w:val="00EF43C1"/>
    <w:rsid w:val="00EF7BDB"/>
    <w:rsid w:val="00F00AEA"/>
    <w:rsid w:val="00F03DEA"/>
    <w:rsid w:val="00F1151A"/>
    <w:rsid w:val="00F11BAE"/>
    <w:rsid w:val="00F14CB1"/>
    <w:rsid w:val="00F1648E"/>
    <w:rsid w:val="00F20F89"/>
    <w:rsid w:val="00F301F9"/>
    <w:rsid w:val="00F42492"/>
    <w:rsid w:val="00F52B60"/>
    <w:rsid w:val="00F52D00"/>
    <w:rsid w:val="00F56B5A"/>
    <w:rsid w:val="00F56DC7"/>
    <w:rsid w:val="00F60E17"/>
    <w:rsid w:val="00F65870"/>
    <w:rsid w:val="00F705CB"/>
    <w:rsid w:val="00F7198B"/>
    <w:rsid w:val="00F86252"/>
    <w:rsid w:val="00F97F76"/>
    <w:rsid w:val="00FB1FCA"/>
    <w:rsid w:val="00FC1844"/>
    <w:rsid w:val="00FC45B2"/>
    <w:rsid w:val="00FC6E5C"/>
    <w:rsid w:val="00FC7234"/>
    <w:rsid w:val="00FD1FC9"/>
    <w:rsid w:val="00FD2C98"/>
    <w:rsid w:val="00FD530D"/>
    <w:rsid w:val="00FD61D0"/>
    <w:rsid w:val="00FE79C3"/>
    <w:rsid w:val="00FF45E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A81EF"/>
  <w15:docId w15:val="{413D76C0-AC63-4AB7-8725-96AC281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0F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710E8"/>
    <w:pPr>
      <w:jc w:val="center"/>
    </w:pPr>
    <w:rPr>
      <w:rFonts w:ascii="ＭＳ 明朝"/>
      <w:kern w:val="0"/>
      <w:sz w:val="24"/>
    </w:rPr>
  </w:style>
  <w:style w:type="character" w:customStyle="1" w:styleId="ac">
    <w:name w:val="記 (文字)"/>
    <w:link w:val="ab"/>
    <w:uiPriority w:val="99"/>
    <w:rsid w:val="005710E8"/>
    <w:rPr>
      <w:rFonts w:asci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10E8"/>
    <w:pPr>
      <w:jc w:val="right"/>
    </w:pPr>
    <w:rPr>
      <w:rFonts w:ascii="ＭＳ 明朝"/>
      <w:kern w:val="0"/>
      <w:sz w:val="24"/>
    </w:rPr>
  </w:style>
  <w:style w:type="character" w:customStyle="1" w:styleId="ae">
    <w:name w:val="結語 (文字)"/>
    <w:link w:val="ad"/>
    <w:uiPriority w:val="99"/>
    <w:rsid w:val="005710E8"/>
    <w:rPr>
      <w:rFonts w:ascii="ＭＳ 明朝"/>
      <w:sz w:val="24"/>
      <w:szCs w:val="24"/>
    </w:rPr>
  </w:style>
  <w:style w:type="character" w:styleId="af">
    <w:name w:val="annotation reference"/>
    <w:uiPriority w:val="99"/>
    <w:semiHidden/>
    <w:unhideWhenUsed/>
    <w:rsid w:val="00023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3E27"/>
    <w:pPr>
      <w:jc w:val="left"/>
    </w:pPr>
    <w:rPr>
      <w:rFonts w:ascii="ＭＳ 明朝"/>
      <w:sz w:val="22"/>
    </w:rPr>
  </w:style>
  <w:style w:type="character" w:customStyle="1" w:styleId="af1">
    <w:name w:val="コメント文字列 (文字)"/>
    <w:link w:val="af0"/>
    <w:uiPriority w:val="99"/>
    <w:semiHidden/>
    <w:rsid w:val="00023E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620C-8B70-48FF-A9C8-C3DD1D7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855</TotalTime>
  <Pages>9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稲毛区地域振興課</dc:creator>
  <cp:lastModifiedBy>樋村　真</cp:lastModifiedBy>
  <cp:revision>100</cp:revision>
  <cp:lastPrinted>2021-11-24T11:23:00Z</cp:lastPrinted>
  <dcterms:created xsi:type="dcterms:W3CDTF">2015-03-24T05:44:00Z</dcterms:created>
  <dcterms:modified xsi:type="dcterms:W3CDTF">2023-05-12T10:00:00Z</dcterms:modified>
</cp:coreProperties>
</file>