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882" w:rsidRPr="00D3120D" w:rsidRDefault="00D416B8" w:rsidP="00B91882">
      <w:pPr>
        <w:pStyle w:val="89"/>
        <w:rPr>
          <w:sz w:val="24"/>
          <w:szCs w:val="24"/>
        </w:rPr>
      </w:pPr>
      <w:r>
        <w:rPr>
          <w:rFonts w:hint="eastAsia"/>
          <w:sz w:val="24"/>
          <w:szCs w:val="24"/>
        </w:rPr>
        <w:t>募集要項</w:t>
      </w:r>
      <w:r w:rsidR="00B91882" w:rsidRPr="00D3120D">
        <w:rPr>
          <w:rFonts w:hint="eastAsia"/>
          <w:sz w:val="24"/>
          <w:szCs w:val="24"/>
        </w:rPr>
        <w:t>様式第１号</w:t>
      </w:r>
    </w:p>
    <w:p w:rsidR="00B91882" w:rsidRPr="00D3120D" w:rsidRDefault="00B91882" w:rsidP="00B91882">
      <w:pPr>
        <w:pStyle w:val="89"/>
        <w:jc w:val="right"/>
      </w:pPr>
      <w:r w:rsidRPr="00D3120D">
        <w:rPr>
          <w:rFonts w:hint="eastAsia"/>
          <w:sz w:val="24"/>
          <w:szCs w:val="24"/>
        </w:rPr>
        <w:t>年　　月　　日</w:t>
      </w:r>
    </w:p>
    <w:p w:rsidR="00B91882" w:rsidRPr="00D3120D" w:rsidRDefault="00B91882" w:rsidP="00B91882">
      <w:pPr>
        <w:pStyle w:val="89"/>
        <w:jc w:val="right"/>
        <w:rPr>
          <w:sz w:val="24"/>
          <w:szCs w:val="24"/>
        </w:rPr>
      </w:pPr>
      <w:r w:rsidRPr="00D3120D">
        <w:rPr>
          <w:rFonts w:hint="eastAsia"/>
          <w:sz w:val="24"/>
          <w:szCs w:val="24"/>
        </w:rPr>
        <w:t xml:space="preserve">　　</w:t>
      </w:r>
    </w:p>
    <w:p w:rsidR="00B91882" w:rsidRPr="00D3120D" w:rsidRDefault="00B91882" w:rsidP="00B91882">
      <w:pPr>
        <w:pStyle w:val="8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中央区</w:t>
      </w:r>
      <w:r w:rsidRPr="00D3120D">
        <w:rPr>
          <w:rFonts w:hint="eastAsia"/>
          <w:sz w:val="24"/>
          <w:szCs w:val="24"/>
        </w:rPr>
        <w:t>自主企画事業（</w:t>
      </w:r>
      <w:r>
        <w:rPr>
          <w:rFonts w:hint="eastAsia"/>
          <w:sz w:val="24"/>
          <w:szCs w:val="24"/>
        </w:rPr>
        <w:t>中央区</w:t>
      </w:r>
      <w:r w:rsidRPr="00D3120D">
        <w:rPr>
          <w:rFonts w:hint="eastAsia"/>
          <w:sz w:val="24"/>
          <w:szCs w:val="24"/>
        </w:rPr>
        <w:t>地域活性化支援事業）</w:t>
      </w:r>
    </w:p>
    <w:p w:rsidR="00B91882" w:rsidRPr="00CE5211" w:rsidRDefault="00B91882" w:rsidP="00CE5211">
      <w:pPr>
        <w:pStyle w:val="89"/>
        <w:jc w:val="center"/>
        <w:rPr>
          <w:rFonts w:hint="eastAsia"/>
          <w:sz w:val="24"/>
          <w:szCs w:val="24"/>
        </w:rPr>
      </w:pPr>
      <w:r w:rsidRPr="00D3120D">
        <w:rPr>
          <w:rFonts w:hint="eastAsia"/>
          <w:sz w:val="24"/>
          <w:szCs w:val="24"/>
        </w:rPr>
        <w:t>補助金交付</w:t>
      </w:r>
      <w:r w:rsidR="00D416B8">
        <w:rPr>
          <w:rFonts w:hint="eastAsia"/>
          <w:sz w:val="24"/>
          <w:szCs w:val="24"/>
        </w:rPr>
        <w:t>要望</w:t>
      </w:r>
      <w:r w:rsidRPr="00D3120D">
        <w:rPr>
          <w:rFonts w:hint="eastAsia"/>
          <w:sz w:val="24"/>
          <w:szCs w:val="24"/>
        </w:rPr>
        <w:t>書</w:t>
      </w:r>
      <w:bookmarkStart w:id="0" w:name="_GoBack"/>
      <w:bookmarkEnd w:id="0"/>
    </w:p>
    <w:p w:rsidR="00B91882" w:rsidRPr="00D3120D" w:rsidRDefault="00B91882" w:rsidP="00B91882">
      <w:pPr>
        <w:pStyle w:val="89"/>
        <w:rPr>
          <w:sz w:val="24"/>
          <w:szCs w:val="24"/>
        </w:rPr>
      </w:pPr>
      <w:r w:rsidRPr="00D3120D">
        <w:rPr>
          <w:rFonts w:hint="eastAsia"/>
          <w:sz w:val="24"/>
          <w:szCs w:val="24"/>
        </w:rPr>
        <w:t>（あて先）千葉市</w:t>
      </w:r>
      <w:r w:rsidRPr="00D3120D">
        <w:rPr>
          <w:rFonts w:hAnsi="ＭＳ 明朝" w:hint="eastAsia"/>
          <w:sz w:val="24"/>
          <w:szCs w:val="24"/>
        </w:rPr>
        <w:t>中央区</w:t>
      </w:r>
      <w:r w:rsidRPr="00D3120D">
        <w:rPr>
          <w:rFonts w:hint="eastAsia"/>
          <w:sz w:val="24"/>
          <w:szCs w:val="24"/>
        </w:rPr>
        <w:t>長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034"/>
        <w:gridCol w:w="1417"/>
        <w:gridCol w:w="1936"/>
        <w:gridCol w:w="1005"/>
        <w:gridCol w:w="2162"/>
        <w:gridCol w:w="2126"/>
      </w:tblGrid>
      <w:tr w:rsidR="00B91882" w:rsidRPr="00D3120D" w:rsidTr="00EB6D90">
        <w:trPr>
          <w:trHeight w:val="1321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882" w:rsidRPr="00D3120D" w:rsidRDefault="00D416B8" w:rsidP="00B91882">
            <w:pPr>
              <w:pStyle w:val="89"/>
              <w:jc w:val="center"/>
            </w:pPr>
            <w:r>
              <w:rPr>
                <w:rFonts w:hint="eastAsia"/>
              </w:rPr>
              <w:t>要望</w:t>
            </w:r>
            <w:r w:rsidR="00B91882" w:rsidRPr="00D3120D">
              <w:rPr>
                <w:rFonts w:hint="eastAsia"/>
              </w:rPr>
              <w:t>団体</w:t>
            </w:r>
          </w:p>
        </w:tc>
        <w:tc>
          <w:tcPr>
            <w:tcW w:w="2451" w:type="dxa"/>
            <w:gridSpan w:val="2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B91882">
            <w:pPr>
              <w:pStyle w:val="89"/>
              <w:jc w:val="center"/>
            </w:pPr>
            <w:r w:rsidRPr="00B91882">
              <w:rPr>
                <w:rFonts w:hint="eastAsia"/>
              </w:rPr>
              <w:t>団体・グループ名</w:t>
            </w:r>
          </w:p>
          <w:p w:rsidR="00B91882" w:rsidRPr="00D3120D" w:rsidRDefault="00B91882" w:rsidP="00B91882">
            <w:pPr>
              <w:pStyle w:val="89"/>
              <w:jc w:val="center"/>
            </w:pPr>
            <w:r>
              <w:rPr>
                <w:rFonts w:hint="eastAsia"/>
              </w:rPr>
              <w:t>住　　　　　　所</w:t>
            </w:r>
          </w:p>
          <w:p w:rsidR="00B91882" w:rsidRPr="00D3120D" w:rsidRDefault="00B91882" w:rsidP="00B91882">
            <w:pPr>
              <w:pStyle w:val="89"/>
              <w:jc w:val="center"/>
            </w:pPr>
            <w:r>
              <w:rPr>
                <w:rFonts w:hint="eastAsia"/>
              </w:rPr>
              <w:t>代表者　職・氏名</w:t>
            </w:r>
            <w:r w:rsidRPr="00B91882">
              <w:rPr>
                <w:rFonts w:hint="eastAsia"/>
                <w:sz w:val="16"/>
                <w:szCs w:val="16"/>
              </w:rPr>
              <w:t>（※）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:rsidR="00F52B60" w:rsidRDefault="00F52B60" w:rsidP="00B91882">
            <w:pPr>
              <w:pStyle w:val="89"/>
              <w:spacing w:line="240" w:lineRule="auto"/>
            </w:pPr>
          </w:p>
          <w:p w:rsidR="00F52B60" w:rsidRDefault="00F52B60" w:rsidP="00B91882">
            <w:pPr>
              <w:pStyle w:val="89"/>
              <w:spacing w:line="240" w:lineRule="auto"/>
            </w:pPr>
          </w:p>
          <w:p w:rsidR="00F52B60" w:rsidRDefault="00F52B60" w:rsidP="00B91882">
            <w:pPr>
              <w:pStyle w:val="89"/>
              <w:spacing w:line="240" w:lineRule="auto"/>
            </w:pPr>
          </w:p>
          <w:p w:rsidR="00F52B60" w:rsidRDefault="00F52B60" w:rsidP="00B91882">
            <w:pPr>
              <w:pStyle w:val="89"/>
              <w:spacing w:line="240" w:lineRule="auto"/>
            </w:pPr>
          </w:p>
          <w:p w:rsidR="00B91882" w:rsidRPr="00B91882" w:rsidRDefault="00B91882" w:rsidP="00B91882">
            <w:pPr>
              <w:pStyle w:val="89"/>
              <w:spacing w:line="240" w:lineRule="auto"/>
              <w:rPr>
                <w:sz w:val="14"/>
                <w:szCs w:val="14"/>
              </w:rPr>
            </w:pPr>
          </w:p>
        </w:tc>
      </w:tr>
      <w:tr w:rsidR="00C66478" w:rsidRPr="00D3120D" w:rsidTr="00FC6E5C">
        <w:trPr>
          <w:trHeight w:val="399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6478" w:rsidRPr="00D3120D" w:rsidRDefault="00C66478" w:rsidP="00B91882">
            <w:pPr>
              <w:pStyle w:val="89"/>
            </w:pPr>
          </w:p>
        </w:tc>
        <w:tc>
          <w:tcPr>
            <w:tcW w:w="24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478" w:rsidRPr="00D3120D" w:rsidRDefault="00C66478" w:rsidP="00C66478">
            <w:pPr>
              <w:pStyle w:val="89"/>
              <w:jc w:val="center"/>
            </w:pPr>
            <w:r w:rsidRPr="00D3120D">
              <w:rPr>
                <w:rFonts w:hint="eastAsia"/>
              </w:rPr>
              <w:t>設立(活動開始)年月日</w:t>
            </w:r>
          </w:p>
        </w:tc>
        <w:tc>
          <w:tcPr>
            <w:tcW w:w="29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66478" w:rsidRPr="00D3120D" w:rsidRDefault="00C66478" w:rsidP="00C66478">
            <w:pPr>
              <w:pStyle w:val="89"/>
              <w:ind w:firstLineChars="400" w:firstLine="840"/>
            </w:pPr>
            <w:r w:rsidRPr="00D3120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D3120D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Pr="00D3120D">
              <w:rPr>
                <w:rFonts w:hint="eastAsia"/>
              </w:rPr>
              <w:t xml:space="preserve">　　日</w:t>
            </w:r>
          </w:p>
        </w:tc>
        <w:tc>
          <w:tcPr>
            <w:tcW w:w="2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66478" w:rsidRPr="00D3120D" w:rsidRDefault="00C66478" w:rsidP="00C66478">
            <w:pPr>
              <w:pStyle w:val="89"/>
            </w:pPr>
            <w:r>
              <w:rPr>
                <w:rFonts w:hint="eastAsia"/>
              </w:rPr>
              <w:t>構成員数（会員数）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66478" w:rsidRPr="00D3120D" w:rsidRDefault="00C66478" w:rsidP="00C66478">
            <w:pPr>
              <w:pStyle w:val="89"/>
            </w:pPr>
            <w:r>
              <w:rPr>
                <w:rFonts w:hint="eastAsia"/>
              </w:rPr>
              <w:t xml:space="preserve">　　　</w:t>
            </w:r>
            <w:r w:rsidR="00FC6E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人</w:t>
            </w:r>
          </w:p>
        </w:tc>
      </w:tr>
      <w:tr w:rsidR="00B91882" w:rsidRPr="00D3120D" w:rsidTr="00C66478">
        <w:trPr>
          <w:trHeight w:val="399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882" w:rsidRPr="00D3120D" w:rsidRDefault="00B91882" w:rsidP="00B91882">
            <w:pPr>
              <w:pStyle w:val="89"/>
            </w:pPr>
          </w:p>
        </w:tc>
        <w:tc>
          <w:tcPr>
            <w:tcW w:w="24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C66478">
            <w:pPr>
              <w:pStyle w:val="89"/>
              <w:jc w:val="center"/>
            </w:pPr>
            <w:r w:rsidRPr="00C66478">
              <w:rPr>
                <w:rFonts w:hint="eastAsia"/>
              </w:rPr>
              <w:t>ホームページ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91882" w:rsidRPr="00D3120D" w:rsidRDefault="006D3AB3" w:rsidP="006D3AB3">
            <w:pPr>
              <w:pStyle w:val="89"/>
              <w:ind w:firstLineChars="50" w:firstLine="105"/>
            </w:pPr>
            <w:r>
              <w:rPr>
                <w:rFonts w:hint="eastAsia"/>
              </w:rPr>
              <w:t xml:space="preserve">無 ・ 有【 </w:t>
            </w:r>
            <w:r w:rsidR="00B91882" w:rsidRPr="00D3120D">
              <w:rPr>
                <w:rFonts w:hint="eastAsia"/>
              </w:rPr>
              <w:t>[URL]</w:t>
            </w:r>
            <w:r>
              <w:rPr>
                <w:rFonts w:hint="eastAsia"/>
              </w:rPr>
              <w:t xml:space="preserve">　　　　　　　　　　　　　　　　　　　　　　　】</w:t>
            </w:r>
          </w:p>
        </w:tc>
      </w:tr>
      <w:tr w:rsidR="00B91882" w:rsidRPr="00D3120D" w:rsidTr="00F52B60">
        <w:trPr>
          <w:trHeight w:val="984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882" w:rsidRPr="00D3120D" w:rsidRDefault="00B91882" w:rsidP="00B91882">
            <w:pPr>
              <w:pStyle w:val="89"/>
            </w:pPr>
          </w:p>
        </w:tc>
        <w:tc>
          <w:tcPr>
            <w:tcW w:w="24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C66478">
            <w:pPr>
              <w:pStyle w:val="89"/>
              <w:jc w:val="center"/>
            </w:pPr>
            <w:r w:rsidRPr="00C66478">
              <w:rPr>
                <w:rFonts w:hint="eastAsia"/>
              </w:rPr>
              <w:t>活動趣旨・目的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91882" w:rsidRPr="00D3120D" w:rsidRDefault="00B91882" w:rsidP="00B91882">
            <w:pPr>
              <w:pStyle w:val="89"/>
            </w:pPr>
          </w:p>
        </w:tc>
      </w:tr>
      <w:tr w:rsidR="00B91882" w:rsidRPr="00D3120D" w:rsidTr="00F52B60">
        <w:trPr>
          <w:trHeight w:val="997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882" w:rsidRPr="00D3120D" w:rsidRDefault="00B91882" w:rsidP="00B91882">
            <w:pPr>
              <w:pStyle w:val="89"/>
            </w:pPr>
          </w:p>
        </w:tc>
        <w:tc>
          <w:tcPr>
            <w:tcW w:w="24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C66478">
            <w:pPr>
              <w:pStyle w:val="89"/>
              <w:jc w:val="center"/>
            </w:pPr>
            <w:r w:rsidRPr="00C66478">
              <w:rPr>
                <w:rFonts w:hint="eastAsia"/>
              </w:rPr>
              <w:t>活動内容・実績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B91882" w:rsidRPr="00D3120D" w:rsidRDefault="00B91882" w:rsidP="00B91882">
            <w:pPr>
              <w:pStyle w:val="89"/>
            </w:pPr>
          </w:p>
        </w:tc>
      </w:tr>
      <w:tr w:rsidR="00B91882" w:rsidRPr="00D3120D" w:rsidTr="00F52B60">
        <w:trPr>
          <w:trHeight w:val="970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882" w:rsidRPr="00D3120D" w:rsidRDefault="00B91882" w:rsidP="00B91882">
            <w:pPr>
              <w:pStyle w:val="89"/>
            </w:pPr>
          </w:p>
        </w:tc>
        <w:tc>
          <w:tcPr>
            <w:tcW w:w="2451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C66478">
            <w:pPr>
              <w:pStyle w:val="89"/>
              <w:jc w:val="center"/>
            </w:pPr>
            <w:r w:rsidRPr="00C66478">
              <w:rPr>
                <w:rFonts w:hint="eastAsia"/>
              </w:rPr>
              <w:t>助</w:t>
            </w:r>
            <w:r w:rsidR="00C66478">
              <w:rPr>
                <w:rFonts w:hint="eastAsia"/>
              </w:rPr>
              <w:t xml:space="preserve">　</w:t>
            </w:r>
            <w:r w:rsidRPr="00C66478">
              <w:rPr>
                <w:rFonts w:hint="eastAsia"/>
              </w:rPr>
              <w:t>成</w:t>
            </w:r>
            <w:r w:rsidR="00C66478">
              <w:rPr>
                <w:rFonts w:hint="eastAsia"/>
              </w:rPr>
              <w:t xml:space="preserve">　</w:t>
            </w:r>
            <w:r w:rsidRPr="00C66478">
              <w:rPr>
                <w:rFonts w:hint="eastAsia"/>
              </w:rPr>
              <w:t>実</w:t>
            </w:r>
            <w:r w:rsidR="00C66478">
              <w:rPr>
                <w:rFonts w:hint="eastAsia"/>
              </w:rPr>
              <w:t xml:space="preserve">　</w:t>
            </w:r>
            <w:r w:rsidRPr="00C66478">
              <w:rPr>
                <w:rFonts w:hint="eastAsia"/>
              </w:rPr>
              <w:t>績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B91882" w:rsidRPr="00D3120D" w:rsidRDefault="00B91882" w:rsidP="00B91882">
            <w:pPr>
              <w:pStyle w:val="89"/>
              <w:jc w:val="left"/>
              <w:rPr>
                <w:sz w:val="18"/>
                <w:szCs w:val="18"/>
              </w:rPr>
            </w:pPr>
            <w:r w:rsidRPr="00D3120D">
              <w:rPr>
                <w:rFonts w:hint="eastAsia"/>
                <w:sz w:val="18"/>
                <w:szCs w:val="18"/>
              </w:rPr>
              <w:t>（過去５年間に他団体（本市を含む）からの助成実績等がある場合に記入）</w:t>
            </w:r>
          </w:p>
          <w:p w:rsidR="00B91882" w:rsidRPr="00D3120D" w:rsidRDefault="00B91882" w:rsidP="00B91882">
            <w:pPr>
              <w:pStyle w:val="89"/>
            </w:pPr>
          </w:p>
        </w:tc>
      </w:tr>
      <w:tr w:rsidR="00B11D48" w:rsidRPr="00D3120D" w:rsidTr="00F52B60">
        <w:trPr>
          <w:trHeight w:val="55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11D48" w:rsidRPr="00D3120D" w:rsidRDefault="00B11D48" w:rsidP="00B91882">
            <w:pPr>
              <w:pStyle w:val="89"/>
              <w:jc w:val="center"/>
            </w:pPr>
            <w:r>
              <w:rPr>
                <w:rFonts w:hint="eastAsia"/>
              </w:rPr>
              <w:t>要望</w:t>
            </w:r>
            <w:r w:rsidRPr="00D3120D">
              <w:rPr>
                <w:rFonts w:hint="eastAsia"/>
              </w:rPr>
              <w:t>事業</w:t>
            </w:r>
          </w:p>
        </w:tc>
        <w:tc>
          <w:tcPr>
            <w:tcW w:w="2451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D48" w:rsidRPr="00D3120D" w:rsidRDefault="00B11D48" w:rsidP="00C66478">
            <w:pPr>
              <w:pStyle w:val="89"/>
              <w:jc w:val="center"/>
            </w:pPr>
            <w:r w:rsidRPr="00C66478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　</w:t>
            </w:r>
            <w:r w:rsidRPr="00C66478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　　</w:t>
            </w:r>
            <w:r w:rsidRPr="00C66478">
              <w:rPr>
                <w:rFonts w:hint="eastAsia"/>
              </w:rPr>
              <w:t>名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11D48" w:rsidRPr="00D3120D" w:rsidRDefault="00B11D48" w:rsidP="00C66478">
            <w:pPr>
              <w:pStyle w:val="89"/>
            </w:pPr>
          </w:p>
        </w:tc>
      </w:tr>
      <w:tr w:rsidR="00B11D48" w:rsidRPr="00D3120D" w:rsidTr="00F52B60">
        <w:trPr>
          <w:trHeight w:val="684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1D48" w:rsidRPr="00D3120D" w:rsidRDefault="00B11D48" w:rsidP="00B91882">
            <w:pPr>
              <w:pStyle w:val="89"/>
            </w:pPr>
          </w:p>
        </w:tc>
        <w:tc>
          <w:tcPr>
            <w:tcW w:w="2451" w:type="dxa"/>
            <w:gridSpan w:val="2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1D48" w:rsidRPr="00D3120D" w:rsidRDefault="00B11D48" w:rsidP="00C66478">
            <w:pPr>
              <w:pStyle w:val="89"/>
              <w:jc w:val="center"/>
            </w:pPr>
            <w:r w:rsidRPr="00C66478">
              <w:rPr>
                <w:rFonts w:hint="eastAsia"/>
              </w:rPr>
              <w:t>支援事業の区分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11D48" w:rsidRPr="00D3120D" w:rsidRDefault="00B11D48" w:rsidP="00C66478">
            <w:pPr>
              <w:pStyle w:val="89"/>
              <w:rPr>
                <w:sz w:val="18"/>
                <w:szCs w:val="18"/>
              </w:rPr>
            </w:pPr>
            <w:r w:rsidRPr="00D3120D">
              <w:rPr>
                <w:rFonts w:hint="eastAsia"/>
                <w:sz w:val="18"/>
                <w:szCs w:val="18"/>
              </w:rPr>
              <w:t>（申請する支援事業に</w:t>
            </w:r>
            <w:r>
              <w:rPr>
                <w:rFonts w:hint="eastAsia"/>
                <w:sz w:val="18"/>
                <w:szCs w:val="18"/>
              </w:rPr>
              <w:t>☑</w:t>
            </w:r>
            <w:r w:rsidRPr="00D3120D">
              <w:rPr>
                <w:rFonts w:hint="eastAsia"/>
                <w:sz w:val="18"/>
                <w:szCs w:val="18"/>
              </w:rPr>
              <w:t>をしてください）</w:t>
            </w:r>
          </w:p>
          <w:p w:rsidR="00B11D48" w:rsidRPr="00D3120D" w:rsidRDefault="00B11D48" w:rsidP="00C66478">
            <w:pPr>
              <w:pStyle w:val="8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D3120D">
              <w:rPr>
                <w:rFonts w:hint="eastAsia"/>
                <w:sz w:val="18"/>
                <w:szCs w:val="18"/>
              </w:rPr>
              <w:t xml:space="preserve">地域づくり活動支援事業　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D3120D">
              <w:rPr>
                <w:rFonts w:hint="eastAsia"/>
                <w:sz w:val="18"/>
                <w:szCs w:val="18"/>
              </w:rPr>
              <w:t>区テーマ解決支援事業</w:t>
            </w:r>
          </w:p>
          <w:p w:rsidR="00B11D48" w:rsidRPr="00373915" w:rsidRDefault="00B11D48" w:rsidP="00C66478">
            <w:pPr>
              <w:pStyle w:val="89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□</w:t>
            </w:r>
            <w:r w:rsidRPr="00D3120D">
              <w:rPr>
                <w:rFonts w:hAnsi="ＭＳ 明朝" w:hint="eastAsia"/>
                <w:sz w:val="18"/>
                <w:szCs w:val="18"/>
              </w:rPr>
              <w:t>地域拠点支援事業</w:t>
            </w:r>
            <w:r>
              <w:rPr>
                <w:rFonts w:hAnsi="ＭＳ 明朝" w:hint="eastAsia"/>
                <w:sz w:val="18"/>
                <w:szCs w:val="18"/>
              </w:rPr>
              <w:t>（　□</w:t>
            </w:r>
            <w:r w:rsidRPr="00D3120D">
              <w:rPr>
                <w:rFonts w:hAnsi="ＭＳ 明朝" w:hint="eastAsia"/>
                <w:sz w:val="18"/>
                <w:szCs w:val="18"/>
              </w:rPr>
              <w:t>大学等と連携</w:t>
            </w:r>
            <w:r>
              <w:rPr>
                <w:rFonts w:hAnsi="ＭＳ 明朝" w:hint="eastAsia"/>
                <w:sz w:val="18"/>
                <w:szCs w:val="18"/>
              </w:rPr>
              <w:t>（学校名　　　　　　　　　）</w:t>
            </w:r>
            <w:r w:rsidRPr="00D3120D">
              <w:rPr>
                <w:rFonts w:hAnsi="ＭＳ 明朝" w:hint="eastAsia"/>
                <w:sz w:val="18"/>
                <w:szCs w:val="18"/>
              </w:rPr>
              <w:t xml:space="preserve">　</w:t>
            </w:r>
            <w:r>
              <w:rPr>
                <w:rFonts w:hAnsi="ＭＳ 明朝" w:hint="eastAsia"/>
                <w:sz w:val="18"/>
                <w:szCs w:val="18"/>
              </w:rPr>
              <w:t>□その他　）</w:t>
            </w:r>
          </w:p>
        </w:tc>
      </w:tr>
      <w:tr w:rsidR="00B11D48" w:rsidRPr="00D3120D" w:rsidTr="00F52B60">
        <w:trPr>
          <w:trHeight w:val="491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1D48" w:rsidRPr="00D3120D" w:rsidRDefault="00B11D48" w:rsidP="00B91882">
            <w:pPr>
              <w:pStyle w:val="89"/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D48" w:rsidRPr="00D3120D" w:rsidRDefault="00B11D48" w:rsidP="00C66478">
            <w:pPr>
              <w:pStyle w:val="89"/>
              <w:jc w:val="center"/>
            </w:pPr>
            <w:r w:rsidRPr="00C66478">
              <w:rPr>
                <w:rFonts w:hint="eastAsia"/>
              </w:rPr>
              <w:t>共催・後援・協賛等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11D48" w:rsidRPr="00D3120D" w:rsidRDefault="00B11D48" w:rsidP="00C66478">
            <w:pPr>
              <w:pStyle w:val="89"/>
              <w:ind w:firstLineChars="50" w:firstLine="105"/>
            </w:pPr>
            <w:r w:rsidRPr="00D3120D">
              <w:rPr>
                <w:rFonts w:hint="eastAsia"/>
              </w:rPr>
              <w:t>無 ・ 有 → 共催・後援・協賛・協力</w:t>
            </w:r>
            <w:r>
              <w:rPr>
                <w:rFonts w:hint="eastAsia"/>
              </w:rPr>
              <w:t xml:space="preserve">　</w:t>
            </w:r>
            <w:r w:rsidRPr="00D3120D">
              <w:rPr>
                <w:rFonts w:hint="eastAsia"/>
              </w:rPr>
              <w:t>[　　　　　　　　　　　]</w:t>
            </w:r>
          </w:p>
        </w:tc>
      </w:tr>
      <w:tr w:rsidR="00B11D48" w:rsidRPr="00D3120D" w:rsidTr="00F52B60">
        <w:trPr>
          <w:trHeight w:val="553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1D48" w:rsidRPr="00D3120D" w:rsidRDefault="00B11D48" w:rsidP="00B91882">
            <w:pPr>
              <w:pStyle w:val="89"/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D48" w:rsidRPr="00D3120D" w:rsidRDefault="00B11D48" w:rsidP="00C66478">
            <w:pPr>
              <w:pStyle w:val="89"/>
              <w:jc w:val="center"/>
            </w:pPr>
            <w:r w:rsidRPr="00C66478">
              <w:rPr>
                <w:rFonts w:hint="eastAsia"/>
              </w:rPr>
              <w:t>当該事業における</w:t>
            </w:r>
          </w:p>
          <w:p w:rsidR="00B11D48" w:rsidRPr="00D3120D" w:rsidRDefault="00B11D48" w:rsidP="00C66478">
            <w:pPr>
              <w:pStyle w:val="89"/>
              <w:jc w:val="center"/>
            </w:pPr>
            <w:r w:rsidRPr="00D3120D">
              <w:rPr>
                <w:rFonts w:hint="eastAsia"/>
              </w:rPr>
              <w:t>補助金受領の有無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11D48" w:rsidRPr="00D3120D" w:rsidRDefault="00B11D48" w:rsidP="006D3AB3">
            <w:pPr>
              <w:pStyle w:val="89"/>
              <w:ind w:firstLineChars="50" w:firstLine="105"/>
            </w:pPr>
            <w:r w:rsidRPr="00D3120D">
              <w:rPr>
                <w:rFonts w:hint="eastAsia"/>
              </w:rPr>
              <w:t xml:space="preserve">無 ・ 有 →　[　　　　　　　　　　　　　　　　　　</w:t>
            </w:r>
            <w:r>
              <w:rPr>
                <w:rFonts w:hint="eastAsia"/>
              </w:rPr>
              <w:t xml:space="preserve">　</w:t>
            </w:r>
            <w:r w:rsidRPr="00D3120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Pr="00D3120D">
              <w:rPr>
                <w:rFonts w:hint="eastAsia"/>
              </w:rPr>
              <w:t>]</w:t>
            </w:r>
          </w:p>
        </w:tc>
      </w:tr>
      <w:tr w:rsidR="00B11D48" w:rsidRPr="00D3120D" w:rsidTr="00F52B60">
        <w:trPr>
          <w:trHeight w:val="812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1D48" w:rsidRPr="00D3120D" w:rsidRDefault="00B11D48" w:rsidP="00B91882">
            <w:pPr>
              <w:pStyle w:val="89"/>
            </w:pPr>
          </w:p>
        </w:tc>
        <w:tc>
          <w:tcPr>
            <w:tcW w:w="2451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D48" w:rsidRPr="00D3120D" w:rsidRDefault="00B11D48" w:rsidP="00C66478">
            <w:pPr>
              <w:pStyle w:val="89"/>
              <w:jc w:val="center"/>
            </w:pPr>
            <w:r w:rsidRPr="00C66478">
              <w:rPr>
                <w:rFonts w:hint="eastAsia"/>
              </w:rPr>
              <w:t>補助金交付申請額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11D48" w:rsidRPr="00D3120D" w:rsidRDefault="00B11D48" w:rsidP="00C66478">
            <w:pPr>
              <w:pStyle w:val="89"/>
            </w:pPr>
            <w:r w:rsidRPr="00D3120D"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 w:rsidRPr="00D3120D">
              <w:rPr>
                <w:rFonts w:hint="eastAsia"/>
              </w:rPr>
              <w:t>円</w:t>
            </w:r>
          </w:p>
        </w:tc>
      </w:tr>
      <w:tr w:rsidR="00B11D48" w:rsidRPr="00D3120D" w:rsidTr="00F52B60">
        <w:trPr>
          <w:trHeight w:val="542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1D48" w:rsidRPr="00D3120D" w:rsidRDefault="00B11D48" w:rsidP="00B91882">
            <w:pPr>
              <w:pStyle w:val="89"/>
            </w:pPr>
          </w:p>
        </w:tc>
        <w:tc>
          <w:tcPr>
            <w:tcW w:w="2451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B11D48" w:rsidRPr="00D3120D" w:rsidRDefault="00B11D48" w:rsidP="00C66478">
            <w:pPr>
              <w:pStyle w:val="89"/>
              <w:jc w:val="center"/>
            </w:pPr>
            <w:r w:rsidRPr="00C66478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 w:rsidRPr="00C66478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 w:rsidRPr="00C66478">
              <w:rPr>
                <w:rFonts w:hint="eastAsia"/>
              </w:rPr>
              <w:t>総</w:t>
            </w:r>
            <w:r>
              <w:rPr>
                <w:rFonts w:hint="eastAsia"/>
              </w:rPr>
              <w:t xml:space="preserve"> </w:t>
            </w:r>
            <w:r w:rsidRPr="00C66478"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 w:rsidRPr="00C66478">
              <w:rPr>
                <w:rFonts w:hint="eastAsia"/>
              </w:rPr>
              <w:t>費</w:t>
            </w:r>
          </w:p>
          <w:p w:rsidR="00B11D48" w:rsidRPr="00D3120D" w:rsidRDefault="00B11D48" w:rsidP="00C66478">
            <w:pPr>
              <w:pStyle w:val="89"/>
              <w:jc w:val="center"/>
            </w:pPr>
            <w:r w:rsidRPr="00C66478">
              <w:rPr>
                <w:rFonts w:hint="eastAsia"/>
              </w:rPr>
              <w:t>（対象事業費）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:rsidR="00B11D48" w:rsidRPr="00D3120D" w:rsidRDefault="00B11D48" w:rsidP="00C66478">
            <w:pPr>
              <w:pStyle w:val="89"/>
            </w:pPr>
            <w:r w:rsidRPr="00D3120D">
              <w:rPr>
                <w:rFonts w:hint="eastAsia"/>
              </w:rPr>
              <w:t xml:space="preserve">[収入総額（見込み）]　　　　　　　　　　</w:t>
            </w:r>
            <w:r>
              <w:rPr>
                <w:rFonts w:hint="eastAsia"/>
              </w:rPr>
              <w:t xml:space="preserve">　　</w:t>
            </w:r>
            <w:r w:rsidRPr="00D3120D">
              <w:rPr>
                <w:rFonts w:hint="eastAsia"/>
              </w:rPr>
              <w:t>円</w:t>
            </w:r>
          </w:p>
        </w:tc>
      </w:tr>
      <w:tr w:rsidR="00B11D48" w:rsidRPr="00D3120D" w:rsidTr="00F52B60">
        <w:trPr>
          <w:trHeight w:val="585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1D48" w:rsidRPr="00D3120D" w:rsidRDefault="00B11D48" w:rsidP="00B91882">
            <w:pPr>
              <w:pStyle w:val="89"/>
            </w:pPr>
          </w:p>
        </w:tc>
        <w:tc>
          <w:tcPr>
            <w:tcW w:w="2451" w:type="dxa"/>
            <w:gridSpan w:val="2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1D48" w:rsidRPr="00D3120D" w:rsidRDefault="00B11D48" w:rsidP="00C66478">
            <w:pPr>
              <w:pStyle w:val="89"/>
              <w:jc w:val="center"/>
            </w:pPr>
          </w:p>
        </w:tc>
        <w:tc>
          <w:tcPr>
            <w:tcW w:w="7229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11D48" w:rsidRPr="00D3120D" w:rsidRDefault="00B11D48" w:rsidP="00C66478">
            <w:pPr>
              <w:pStyle w:val="89"/>
            </w:pPr>
            <w:r w:rsidRPr="00D3120D">
              <w:rPr>
                <w:rFonts w:hint="eastAsia"/>
              </w:rPr>
              <w:t xml:space="preserve">[支出総額（見込み）]　　　　　　　　　　</w:t>
            </w:r>
            <w:r>
              <w:rPr>
                <w:rFonts w:hint="eastAsia"/>
              </w:rPr>
              <w:t xml:space="preserve">　　</w:t>
            </w:r>
            <w:r w:rsidRPr="00D3120D">
              <w:rPr>
                <w:rFonts w:hint="eastAsia"/>
              </w:rPr>
              <w:t>円</w:t>
            </w:r>
          </w:p>
        </w:tc>
      </w:tr>
      <w:tr w:rsidR="00B11D48" w:rsidRPr="00D3120D" w:rsidTr="003315F4">
        <w:trPr>
          <w:trHeight w:val="404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1D48" w:rsidRPr="00D3120D" w:rsidRDefault="00B11D48" w:rsidP="00B91882">
            <w:pPr>
              <w:pStyle w:val="89"/>
            </w:pPr>
          </w:p>
        </w:tc>
        <w:tc>
          <w:tcPr>
            <w:tcW w:w="2451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11D48" w:rsidRPr="00D3120D" w:rsidRDefault="00B11D48" w:rsidP="00C66478">
            <w:pPr>
              <w:pStyle w:val="89"/>
              <w:jc w:val="center"/>
            </w:pPr>
            <w:r w:rsidRPr="00C66478">
              <w:rPr>
                <w:rFonts w:hint="eastAsia"/>
              </w:rPr>
              <w:t>実施時期</w:t>
            </w:r>
            <w:r>
              <w:rPr>
                <w:rFonts w:hint="eastAsia"/>
              </w:rPr>
              <w:t xml:space="preserve"> </w:t>
            </w:r>
            <w:r w:rsidRPr="00C6647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C66478">
              <w:rPr>
                <w:rFonts w:hint="eastAsia"/>
              </w:rPr>
              <w:t>期間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D48" w:rsidRPr="00D3120D" w:rsidRDefault="00B11D48" w:rsidP="00C66478">
            <w:pPr>
              <w:pStyle w:val="89"/>
            </w:pPr>
            <w:r w:rsidRPr="00D3120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Pr="00D3120D">
              <w:rPr>
                <w:rFonts w:hint="eastAsia"/>
              </w:rPr>
              <w:t>年　　月　　日　～　　　　　年　　月　　日</w:t>
            </w:r>
          </w:p>
        </w:tc>
      </w:tr>
      <w:tr w:rsidR="00B11D48" w:rsidRPr="00D3120D" w:rsidTr="00F52B60">
        <w:trPr>
          <w:trHeight w:val="404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D48" w:rsidRPr="00D3120D" w:rsidRDefault="00B11D48" w:rsidP="00B91882">
            <w:pPr>
              <w:pStyle w:val="89"/>
            </w:pPr>
          </w:p>
        </w:tc>
        <w:tc>
          <w:tcPr>
            <w:tcW w:w="2451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11D48" w:rsidRPr="00C66478" w:rsidRDefault="00B11D48" w:rsidP="00C66478">
            <w:pPr>
              <w:pStyle w:val="8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</w:t>
            </w:r>
            <w:r>
              <w:rPr>
                <w:rFonts w:hint="eastAsia"/>
              </w:rPr>
              <w:t>要望</w:t>
            </w:r>
            <w:r>
              <w:rPr>
                <w:rFonts w:hint="eastAsia"/>
              </w:rPr>
              <w:t>期間</w:t>
            </w:r>
          </w:p>
        </w:tc>
        <w:tc>
          <w:tcPr>
            <w:tcW w:w="7229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D48" w:rsidRPr="00D3120D" w:rsidRDefault="00B11D48" w:rsidP="00B11D48">
            <w:pPr>
              <w:pStyle w:val="8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単年度事業　　／　　　年継続事業　　年目</w:t>
            </w:r>
          </w:p>
        </w:tc>
      </w:tr>
      <w:tr w:rsidR="00B91882" w:rsidRPr="00D3120D" w:rsidTr="00F52B60">
        <w:trPr>
          <w:trHeight w:val="363"/>
        </w:trPr>
        <w:tc>
          <w:tcPr>
            <w:tcW w:w="28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C66478">
            <w:pPr>
              <w:pStyle w:val="89"/>
              <w:jc w:val="center"/>
            </w:pPr>
            <w:r w:rsidRPr="00C66478">
              <w:rPr>
                <w:rFonts w:hint="eastAsia"/>
              </w:rPr>
              <w:t>添</w:t>
            </w:r>
            <w:r w:rsidR="00C66478">
              <w:rPr>
                <w:rFonts w:hint="eastAsia"/>
              </w:rPr>
              <w:t xml:space="preserve">　</w:t>
            </w:r>
            <w:r w:rsidRPr="00C66478">
              <w:rPr>
                <w:rFonts w:hint="eastAsia"/>
              </w:rPr>
              <w:t>付</w:t>
            </w:r>
            <w:r w:rsidR="00C66478">
              <w:rPr>
                <w:rFonts w:hint="eastAsia"/>
              </w:rPr>
              <w:t xml:space="preserve">　</w:t>
            </w:r>
            <w:r w:rsidRPr="00C66478">
              <w:rPr>
                <w:rFonts w:hint="eastAsia"/>
              </w:rPr>
              <w:t>書</w:t>
            </w:r>
            <w:r w:rsidR="00C66478">
              <w:rPr>
                <w:rFonts w:hint="eastAsia"/>
              </w:rPr>
              <w:t xml:space="preserve">　</w:t>
            </w:r>
            <w:r w:rsidRPr="00C66478">
              <w:rPr>
                <w:rFonts w:hint="eastAsia"/>
              </w:rPr>
              <w:t>類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882" w:rsidRPr="00D3120D" w:rsidRDefault="00B91882" w:rsidP="00C66478">
            <w:pPr>
              <w:pStyle w:val="89"/>
              <w:jc w:val="center"/>
            </w:pPr>
            <w:r w:rsidRPr="00D3120D">
              <w:rPr>
                <w:rFonts w:hint="eastAsia"/>
              </w:rPr>
              <w:t>１．事業計画書　２．収支予算書　３．そ</w:t>
            </w:r>
            <w:r w:rsidRPr="000B004C">
              <w:rPr>
                <w:rFonts w:hint="eastAsia"/>
                <w:spacing w:val="3"/>
                <w:w w:val="76"/>
                <w:fitText w:val="2100" w:id="1265868800"/>
              </w:rPr>
              <w:t>の他区長が必要と認める書</w:t>
            </w:r>
            <w:r w:rsidRPr="000B004C">
              <w:rPr>
                <w:rFonts w:hint="eastAsia"/>
                <w:spacing w:val="-13"/>
                <w:w w:val="76"/>
                <w:fitText w:val="2100" w:id="1265868800"/>
              </w:rPr>
              <w:t>類</w:t>
            </w:r>
          </w:p>
        </w:tc>
      </w:tr>
      <w:tr w:rsidR="00B91882" w:rsidRPr="00D3120D" w:rsidTr="00373915">
        <w:trPr>
          <w:trHeight w:val="43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91882" w:rsidRPr="00D3120D" w:rsidRDefault="00B91882" w:rsidP="00B91882">
            <w:pPr>
              <w:pStyle w:val="89"/>
              <w:jc w:val="center"/>
            </w:pPr>
            <w:r w:rsidRPr="00D3120D">
              <w:rPr>
                <w:rFonts w:hint="eastAsia"/>
              </w:rPr>
              <w:t>連絡担当者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B91882">
            <w:pPr>
              <w:pStyle w:val="89"/>
              <w:jc w:val="center"/>
            </w:pPr>
            <w:r w:rsidRPr="00D3120D">
              <w:rPr>
                <w:rFonts w:hint="eastAsia"/>
              </w:rPr>
              <w:t>役　職</w:t>
            </w:r>
          </w:p>
        </w:tc>
        <w:tc>
          <w:tcPr>
            <w:tcW w:w="3353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B91882">
            <w:pPr>
              <w:pStyle w:val="89"/>
            </w:pPr>
          </w:p>
        </w:tc>
        <w:tc>
          <w:tcPr>
            <w:tcW w:w="100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B91882">
            <w:pPr>
              <w:pStyle w:val="89"/>
              <w:jc w:val="center"/>
            </w:pPr>
            <w:r w:rsidRPr="00D3120D">
              <w:rPr>
                <w:rFonts w:hint="eastAsia"/>
              </w:rPr>
              <w:t>氏　名</w:t>
            </w:r>
          </w:p>
        </w:tc>
        <w:tc>
          <w:tcPr>
            <w:tcW w:w="4288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91882" w:rsidRPr="00D3120D" w:rsidRDefault="00B91882" w:rsidP="00B91882">
            <w:pPr>
              <w:pStyle w:val="89"/>
            </w:pPr>
          </w:p>
        </w:tc>
      </w:tr>
      <w:tr w:rsidR="00B91882" w:rsidRPr="00D3120D" w:rsidTr="00373915">
        <w:trPr>
          <w:trHeight w:val="435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882" w:rsidRPr="00D3120D" w:rsidRDefault="00B91882" w:rsidP="00B91882">
            <w:pPr>
              <w:pStyle w:val="89"/>
            </w:pPr>
          </w:p>
        </w:tc>
        <w:tc>
          <w:tcPr>
            <w:tcW w:w="10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B91882">
            <w:pPr>
              <w:pStyle w:val="89"/>
              <w:jc w:val="center"/>
            </w:pPr>
            <w:r w:rsidRPr="00D3120D">
              <w:rPr>
                <w:rFonts w:hint="eastAsia"/>
              </w:rPr>
              <w:t>電　話</w:t>
            </w:r>
          </w:p>
        </w:tc>
        <w:tc>
          <w:tcPr>
            <w:tcW w:w="3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B91882">
            <w:pPr>
              <w:pStyle w:val="89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B91882">
            <w:pPr>
              <w:pStyle w:val="89"/>
              <w:jc w:val="center"/>
            </w:pPr>
            <w:r w:rsidRPr="00D3120D">
              <w:rPr>
                <w:rFonts w:hint="eastAsia"/>
              </w:rPr>
              <w:t>ＦＡＸ</w:t>
            </w:r>
          </w:p>
        </w:tc>
        <w:tc>
          <w:tcPr>
            <w:tcW w:w="4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91882" w:rsidRPr="00D3120D" w:rsidRDefault="00B91882" w:rsidP="00B91882">
            <w:pPr>
              <w:pStyle w:val="89"/>
            </w:pPr>
          </w:p>
        </w:tc>
      </w:tr>
      <w:tr w:rsidR="00B91882" w:rsidRPr="00D3120D" w:rsidTr="00373915">
        <w:trPr>
          <w:trHeight w:val="435"/>
        </w:trPr>
        <w:tc>
          <w:tcPr>
            <w:tcW w:w="4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1882" w:rsidRPr="00D3120D" w:rsidRDefault="00B91882" w:rsidP="00B91882">
            <w:pPr>
              <w:pStyle w:val="89"/>
            </w:pPr>
          </w:p>
        </w:tc>
        <w:tc>
          <w:tcPr>
            <w:tcW w:w="103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B91882">
            <w:pPr>
              <w:pStyle w:val="89"/>
              <w:jc w:val="center"/>
            </w:pPr>
            <w:r w:rsidRPr="00B91882">
              <w:rPr>
                <w:rFonts w:hint="eastAsia"/>
                <w:w w:val="87"/>
                <w:fitText w:val="732" w:id="1265868801"/>
              </w:rPr>
              <w:t>携帯電話</w:t>
            </w:r>
          </w:p>
        </w:tc>
        <w:tc>
          <w:tcPr>
            <w:tcW w:w="33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B91882">
            <w:pPr>
              <w:pStyle w:val="89"/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B91882">
            <w:pPr>
              <w:pStyle w:val="89"/>
              <w:jc w:val="center"/>
            </w:pPr>
            <w:r w:rsidRPr="00D3120D">
              <w:rPr>
                <w:rFonts w:hint="eastAsia"/>
              </w:rPr>
              <w:t>Email</w:t>
            </w:r>
          </w:p>
        </w:tc>
        <w:tc>
          <w:tcPr>
            <w:tcW w:w="42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91882" w:rsidRPr="00D3120D" w:rsidRDefault="00B91882" w:rsidP="00B91882">
            <w:pPr>
              <w:pStyle w:val="89"/>
            </w:pPr>
          </w:p>
        </w:tc>
      </w:tr>
      <w:tr w:rsidR="00B91882" w:rsidRPr="00D3120D" w:rsidTr="00373915">
        <w:trPr>
          <w:trHeight w:val="395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1882" w:rsidRPr="00D3120D" w:rsidRDefault="00B91882" w:rsidP="00B91882">
            <w:pPr>
              <w:pStyle w:val="89"/>
            </w:pPr>
          </w:p>
        </w:tc>
        <w:tc>
          <w:tcPr>
            <w:tcW w:w="10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B91882" w:rsidRPr="00D3120D" w:rsidRDefault="00B91882" w:rsidP="00B91882">
            <w:pPr>
              <w:pStyle w:val="89"/>
              <w:jc w:val="center"/>
            </w:pPr>
            <w:r w:rsidRPr="00D3120D">
              <w:rPr>
                <w:rFonts w:hint="eastAsia"/>
              </w:rPr>
              <w:t>住　所</w:t>
            </w:r>
          </w:p>
        </w:tc>
        <w:tc>
          <w:tcPr>
            <w:tcW w:w="8646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B91882" w:rsidRPr="00D3120D" w:rsidRDefault="00B91882" w:rsidP="00B91882">
            <w:pPr>
              <w:pStyle w:val="89"/>
            </w:pPr>
          </w:p>
        </w:tc>
      </w:tr>
    </w:tbl>
    <w:p w:rsidR="005710E8" w:rsidRPr="009936FE" w:rsidRDefault="00B91882" w:rsidP="00051D2F">
      <w:pPr>
        <w:pStyle w:val="89"/>
        <w:rPr>
          <w:sz w:val="24"/>
          <w:szCs w:val="24"/>
        </w:rPr>
      </w:pPr>
      <w:r w:rsidRPr="00D3120D">
        <w:br w:type="page"/>
      </w:r>
      <w:r w:rsidR="005710E8" w:rsidRPr="009936FE">
        <w:rPr>
          <w:rFonts w:hint="eastAsia"/>
          <w:sz w:val="24"/>
          <w:szCs w:val="24"/>
        </w:rPr>
        <w:lastRenderedPageBreak/>
        <w:t>様式第１号の２</w:t>
      </w:r>
    </w:p>
    <w:p w:rsidR="005710E8" w:rsidRPr="009936FE" w:rsidRDefault="005710E8" w:rsidP="005710E8"/>
    <w:p w:rsidR="005710E8" w:rsidRPr="009936FE" w:rsidRDefault="005710E8" w:rsidP="005710E8"/>
    <w:p w:rsidR="005710E8" w:rsidRPr="009936FE" w:rsidRDefault="005710E8" w:rsidP="005710E8">
      <w:pPr>
        <w:jc w:val="center"/>
        <w:rPr>
          <w:sz w:val="44"/>
          <w:szCs w:val="44"/>
        </w:rPr>
      </w:pPr>
      <w:r w:rsidRPr="009936FE">
        <w:rPr>
          <w:rFonts w:hint="eastAsia"/>
          <w:sz w:val="44"/>
          <w:szCs w:val="44"/>
        </w:rPr>
        <w:t>暴力団排除に関する誓約書</w:t>
      </w:r>
    </w:p>
    <w:p w:rsidR="005710E8" w:rsidRPr="009936FE" w:rsidRDefault="005710E8" w:rsidP="005710E8">
      <w:pPr>
        <w:rPr>
          <w:sz w:val="44"/>
          <w:szCs w:val="44"/>
        </w:rPr>
      </w:pPr>
    </w:p>
    <w:p w:rsidR="005710E8" w:rsidRPr="009936FE" w:rsidRDefault="005710E8" w:rsidP="005710E8">
      <w:pPr>
        <w:rPr>
          <w:sz w:val="24"/>
        </w:rPr>
      </w:pPr>
    </w:p>
    <w:p w:rsidR="005710E8" w:rsidRPr="009936FE" w:rsidRDefault="005710E8" w:rsidP="00C368F2">
      <w:pPr>
        <w:pStyle w:val="89"/>
        <w:ind w:leftChars="100" w:left="210" w:firstLineChars="100" w:firstLine="240"/>
        <w:rPr>
          <w:sz w:val="24"/>
          <w:szCs w:val="24"/>
        </w:rPr>
      </w:pPr>
      <w:r w:rsidRPr="009936FE">
        <w:rPr>
          <w:rFonts w:hint="eastAsia"/>
          <w:sz w:val="24"/>
          <w:szCs w:val="24"/>
        </w:rPr>
        <w:t>中央区自主企画事業（中央区地域活性化支援事業）の交付</w:t>
      </w:r>
      <w:r w:rsidR="00C368F2" w:rsidRPr="009936FE">
        <w:rPr>
          <w:rFonts w:hint="eastAsia"/>
          <w:sz w:val="24"/>
          <w:szCs w:val="24"/>
        </w:rPr>
        <w:t>要望及び</w:t>
      </w:r>
      <w:r w:rsidRPr="009936FE">
        <w:rPr>
          <w:rFonts w:hint="eastAsia"/>
          <w:sz w:val="24"/>
          <w:szCs w:val="24"/>
        </w:rPr>
        <w:t>申請にあたり、下記事項について誓約します。</w:t>
      </w:r>
    </w:p>
    <w:p w:rsidR="005710E8" w:rsidRPr="009936FE" w:rsidRDefault="005710E8" w:rsidP="005710E8">
      <w:pPr>
        <w:pStyle w:val="89"/>
        <w:ind w:firstLineChars="200" w:firstLine="480"/>
        <w:rPr>
          <w:sz w:val="24"/>
          <w:szCs w:val="24"/>
        </w:rPr>
      </w:pPr>
      <w:r w:rsidRPr="009936FE">
        <w:rPr>
          <w:rFonts w:hint="eastAsia"/>
          <w:sz w:val="24"/>
          <w:szCs w:val="24"/>
        </w:rPr>
        <w:t>また、千葉市が暴力団排除に必要な場合には、千葉県警察に照会することを承諾します。</w:t>
      </w:r>
    </w:p>
    <w:p w:rsidR="005710E8" w:rsidRPr="009936FE" w:rsidRDefault="005710E8" w:rsidP="005710E8">
      <w:pPr>
        <w:pStyle w:val="89"/>
        <w:ind w:firstLineChars="200" w:firstLine="480"/>
        <w:rPr>
          <w:sz w:val="24"/>
          <w:szCs w:val="24"/>
        </w:rPr>
      </w:pPr>
    </w:p>
    <w:p w:rsidR="005710E8" w:rsidRPr="009936FE" w:rsidRDefault="005710E8" w:rsidP="005710E8">
      <w:pPr>
        <w:pStyle w:val="89"/>
        <w:ind w:firstLineChars="200" w:firstLine="480"/>
        <w:rPr>
          <w:sz w:val="24"/>
          <w:szCs w:val="24"/>
        </w:rPr>
      </w:pPr>
    </w:p>
    <w:p w:rsidR="005710E8" w:rsidRPr="009936FE" w:rsidRDefault="005710E8" w:rsidP="005710E8">
      <w:pPr>
        <w:pStyle w:val="89"/>
        <w:ind w:firstLineChars="200" w:firstLine="480"/>
        <w:rPr>
          <w:sz w:val="24"/>
          <w:szCs w:val="24"/>
        </w:rPr>
      </w:pPr>
    </w:p>
    <w:p w:rsidR="005710E8" w:rsidRPr="009936FE" w:rsidRDefault="005710E8" w:rsidP="005710E8">
      <w:pPr>
        <w:pStyle w:val="ab"/>
      </w:pPr>
      <w:r w:rsidRPr="009936FE">
        <w:rPr>
          <w:rFonts w:hint="eastAsia"/>
        </w:rPr>
        <w:t>記</w:t>
      </w:r>
    </w:p>
    <w:p w:rsidR="005710E8" w:rsidRPr="009936FE" w:rsidRDefault="005710E8" w:rsidP="005710E8">
      <w:pPr>
        <w:rPr>
          <w:sz w:val="24"/>
        </w:rPr>
      </w:pPr>
    </w:p>
    <w:p w:rsidR="00316052" w:rsidRPr="009936FE" w:rsidRDefault="00316052" w:rsidP="005710E8">
      <w:pPr>
        <w:rPr>
          <w:sz w:val="24"/>
        </w:rPr>
      </w:pPr>
    </w:p>
    <w:p w:rsidR="00316052" w:rsidRPr="009936FE" w:rsidRDefault="00316052" w:rsidP="005710E8">
      <w:pPr>
        <w:rPr>
          <w:sz w:val="24"/>
        </w:rPr>
      </w:pPr>
    </w:p>
    <w:p w:rsidR="005710E8" w:rsidRPr="009936FE" w:rsidRDefault="005710E8" w:rsidP="005710E8">
      <w:pPr>
        <w:rPr>
          <w:sz w:val="24"/>
        </w:rPr>
      </w:pPr>
      <w:r w:rsidRPr="009936FE">
        <w:rPr>
          <w:rFonts w:hint="eastAsia"/>
          <w:sz w:val="24"/>
        </w:rPr>
        <w:t>１　次に掲げる者のいずれにも該当しません。</w:t>
      </w:r>
    </w:p>
    <w:p w:rsidR="005710E8" w:rsidRPr="009936FE" w:rsidRDefault="005710E8" w:rsidP="005710E8">
      <w:pPr>
        <w:rPr>
          <w:sz w:val="24"/>
        </w:rPr>
      </w:pPr>
    </w:p>
    <w:p w:rsidR="005710E8" w:rsidRPr="009936FE" w:rsidRDefault="005710E8" w:rsidP="00AF0565">
      <w:pPr>
        <w:ind w:left="960" w:hangingChars="400" w:hanging="960"/>
        <w:rPr>
          <w:sz w:val="24"/>
        </w:rPr>
      </w:pPr>
      <w:r w:rsidRPr="009936FE">
        <w:rPr>
          <w:rFonts w:hint="eastAsia"/>
          <w:sz w:val="24"/>
        </w:rPr>
        <w:t xml:space="preserve">　（１）暴力団（</w:t>
      </w:r>
      <w:r w:rsidR="00AF0565" w:rsidRPr="009936FE">
        <w:rPr>
          <w:rFonts w:hint="eastAsia"/>
          <w:sz w:val="24"/>
        </w:rPr>
        <w:t>千葉市暴力団排除条例（平成２４年千葉市条例第３６号。以下「条例」という第２条第１号に規定する暴力団をいう。）</w:t>
      </w:r>
    </w:p>
    <w:p w:rsidR="00AF0565" w:rsidRPr="009936FE" w:rsidRDefault="00AF0565" w:rsidP="00AF0565">
      <w:pPr>
        <w:ind w:left="960" w:hangingChars="400" w:hanging="960"/>
        <w:rPr>
          <w:sz w:val="24"/>
        </w:rPr>
      </w:pPr>
    </w:p>
    <w:p w:rsidR="00AF0565" w:rsidRPr="009936FE" w:rsidRDefault="00AF0565" w:rsidP="00AF0565">
      <w:pPr>
        <w:ind w:left="960" w:hangingChars="400" w:hanging="960"/>
        <w:rPr>
          <w:sz w:val="24"/>
        </w:rPr>
      </w:pPr>
      <w:r w:rsidRPr="009936FE">
        <w:rPr>
          <w:rFonts w:hint="eastAsia"/>
          <w:sz w:val="24"/>
        </w:rPr>
        <w:t xml:space="preserve">　（２）暴力団員等（条例第２条第３号に規定する暴力団員等をいう。以下同じ。）</w:t>
      </w:r>
    </w:p>
    <w:p w:rsidR="00AF0565" w:rsidRPr="009936FE" w:rsidRDefault="00AF0565" w:rsidP="00AF0565">
      <w:pPr>
        <w:ind w:left="960" w:hangingChars="400" w:hanging="960"/>
        <w:rPr>
          <w:sz w:val="24"/>
        </w:rPr>
      </w:pPr>
    </w:p>
    <w:p w:rsidR="00AF0565" w:rsidRPr="009936FE" w:rsidRDefault="00AF0565" w:rsidP="00AF0565">
      <w:pPr>
        <w:ind w:left="960" w:hangingChars="400" w:hanging="960"/>
        <w:rPr>
          <w:sz w:val="24"/>
        </w:rPr>
      </w:pPr>
      <w:r w:rsidRPr="009936FE">
        <w:rPr>
          <w:rFonts w:hint="eastAsia"/>
          <w:sz w:val="24"/>
        </w:rPr>
        <w:t xml:space="preserve">　（３）暴力団員等と密接な関係を有する者</w:t>
      </w:r>
    </w:p>
    <w:p w:rsidR="00316052" w:rsidRPr="009936FE" w:rsidRDefault="00316052" w:rsidP="00AF0565">
      <w:pPr>
        <w:ind w:left="960" w:hangingChars="400" w:hanging="960"/>
        <w:rPr>
          <w:sz w:val="24"/>
        </w:rPr>
      </w:pPr>
    </w:p>
    <w:p w:rsidR="00316052" w:rsidRPr="009936FE" w:rsidRDefault="00316052" w:rsidP="00AF0565">
      <w:pPr>
        <w:ind w:left="960" w:hangingChars="400" w:hanging="960"/>
        <w:rPr>
          <w:sz w:val="24"/>
        </w:rPr>
      </w:pPr>
      <w:r w:rsidRPr="009936FE">
        <w:rPr>
          <w:rFonts w:hint="eastAsia"/>
          <w:sz w:val="24"/>
        </w:rPr>
        <w:t xml:space="preserve">　（４）前３号に掲げる者のいずれかが役員等となっている法人その他の団体</w:t>
      </w:r>
    </w:p>
    <w:p w:rsidR="005710E8" w:rsidRPr="009936FE" w:rsidRDefault="005710E8" w:rsidP="005710E8">
      <w:pPr>
        <w:rPr>
          <w:sz w:val="24"/>
        </w:rPr>
      </w:pPr>
    </w:p>
    <w:p w:rsidR="00316052" w:rsidRPr="009936FE" w:rsidRDefault="00316052" w:rsidP="005710E8">
      <w:pPr>
        <w:rPr>
          <w:sz w:val="24"/>
        </w:rPr>
      </w:pPr>
    </w:p>
    <w:p w:rsidR="00316052" w:rsidRPr="009936FE" w:rsidRDefault="00316052" w:rsidP="005710E8">
      <w:pPr>
        <w:rPr>
          <w:sz w:val="24"/>
        </w:rPr>
      </w:pPr>
    </w:p>
    <w:p w:rsidR="00316052" w:rsidRPr="009936FE" w:rsidRDefault="00316052" w:rsidP="005710E8">
      <w:pPr>
        <w:rPr>
          <w:sz w:val="24"/>
        </w:rPr>
      </w:pPr>
      <w:r w:rsidRPr="009936FE">
        <w:rPr>
          <w:rFonts w:hint="eastAsia"/>
          <w:sz w:val="24"/>
        </w:rPr>
        <w:t xml:space="preserve">　　　　　　　　　年　　　月　　　日</w:t>
      </w:r>
    </w:p>
    <w:p w:rsidR="005710E8" w:rsidRPr="009936FE" w:rsidRDefault="005710E8" w:rsidP="005710E8">
      <w:pPr>
        <w:pStyle w:val="ad"/>
      </w:pPr>
    </w:p>
    <w:p w:rsidR="005710E8" w:rsidRPr="009936FE" w:rsidRDefault="005710E8" w:rsidP="005710E8">
      <w:pPr>
        <w:rPr>
          <w:sz w:val="24"/>
        </w:rPr>
      </w:pPr>
    </w:p>
    <w:p w:rsidR="00316052" w:rsidRPr="009936FE" w:rsidRDefault="00316052" w:rsidP="00316052">
      <w:pPr>
        <w:ind w:firstLineChars="400" w:firstLine="960"/>
        <w:rPr>
          <w:sz w:val="24"/>
        </w:rPr>
      </w:pPr>
      <w:r w:rsidRPr="009936FE">
        <w:rPr>
          <w:rFonts w:hint="eastAsia"/>
          <w:sz w:val="24"/>
        </w:rPr>
        <w:t>千葉市中央区長あて</w:t>
      </w:r>
    </w:p>
    <w:p w:rsidR="00316052" w:rsidRPr="009936FE" w:rsidRDefault="00316052" w:rsidP="00316052">
      <w:pPr>
        <w:ind w:firstLineChars="1900" w:firstLine="4560"/>
        <w:rPr>
          <w:sz w:val="24"/>
        </w:rPr>
      </w:pPr>
    </w:p>
    <w:p w:rsidR="00316052" w:rsidRPr="009936FE" w:rsidRDefault="00316052" w:rsidP="00316052">
      <w:pPr>
        <w:ind w:firstLineChars="1900" w:firstLine="4560"/>
        <w:rPr>
          <w:sz w:val="24"/>
        </w:rPr>
      </w:pPr>
    </w:p>
    <w:p w:rsidR="00316052" w:rsidRPr="009936FE" w:rsidRDefault="00316052" w:rsidP="00316052">
      <w:pPr>
        <w:ind w:firstLineChars="1500" w:firstLine="3600"/>
        <w:jc w:val="left"/>
        <w:rPr>
          <w:sz w:val="24"/>
        </w:rPr>
      </w:pPr>
      <w:r w:rsidRPr="009936FE">
        <w:rPr>
          <w:rFonts w:hint="eastAsia"/>
          <w:sz w:val="24"/>
        </w:rPr>
        <w:t>（誓約者）</w:t>
      </w:r>
    </w:p>
    <w:p w:rsidR="00316052" w:rsidRPr="009936FE" w:rsidRDefault="00316052" w:rsidP="00316052">
      <w:pPr>
        <w:ind w:firstLineChars="400" w:firstLine="960"/>
        <w:rPr>
          <w:sz w:val="24"/>
        </w:rPr>
      </w:pPr>
    </w:p>
    <w:p w:rsidR="00316052" w:rsidRPr="009936FE" w:rsidRDefault="00316052" w:rsidP="00316052">
      <w:pPr>
        <w:pStyle w:val="89"/>
        <w:ind w:firstLineChars="1500" w:firstLine="3600"/>
        <w:rPr>
          <w:sz w:val="24"/>
          <w:szCs w:val="24"/>
        </w:rPr>
      </w:pPr>
      <w:r w:rsidRPr="009936FE">
        <w:rPr>
          <w:rFonts w:hint="eastAsia"/>
          <w:sz w:val="24"/>
          <w:szCs w:val="24"/>
        </w:rPr>
        <w:t>団　体　名</w:t>
      </w:r>
    </w:p>
    <w:p w:rsidR="00316052" w:rsidRPr="009936FE" w:rsidRDefault="00316052" w:rsidP="00316052">
      <w:pPr>
        <w:pStyle w:val="89"/>
        <w:ind w:firstLineChars="1500" w:firstLine="3600"/>
        <w:rPr>
          <w:sz w:val="24"/>
          <w:szCs w:val="24"/>
        </w:rPr>
      </w:pPr>
    </w:p>
    <w:p w:rsidR="00316052" w:rsidRPr="009936FE" w:rsidRDefault="00316052" w:rsidP="00316052">
      <w:pPr>
        <w:pStyle w:val="89"/>
        <w:ind w:firstLineChars="1500" w:firstLine="3600"/>
        <w:rPr>
          <w:sz w:val="24"/>
          <w:szCs w:val="24"/>
        </w:rPr>
      </w:pPr>
      <w:r w:rsidRPr="009936FE">
        <w:rPr>
          <w:rFonts w:hint="eastAsia"/>
          <w:sz w:val="24"/>
          <w:szCs w:val="24"/>
        </w:rPr>
        <w:t>住　　　所</w:t>
      </w:r>
    </w:p>
    <w:p w:rsidR="00316052" w:rsidRPr="009936FE" w:rsidRDefault="00316052" w:rsidP="00316052">
      <w:pPr>
        <w:pStyle w:val="89"/>
        <w:ind w:firstLineChars="1500" w:firstLine="3600"/>
        <w:rPr>
          <w:sz w:val="24"/>
          <w:szCs w:val="24"/>
        </w:rPr>
      </w:pPr>
    </w:p>
    <w:p w:rsidR="00316052" w:rsidRPr="009936FE" w:rsidRDefault="00316052" w:rsidP="00316052">
      <w:pPr>
        <w:pStyle w:val="89"/>
        <w:ind w:firstLineChars="1500" w:firstLine="3600"/>
      </w:pPr>
      <w:r w:rsidRPr="009936FE">
        <w:rPr>
          <w:rFonts w:hint="eastAsia"/>
          <w:sz w:val="24"/>
          <w:szCs w:val="24"/>
        </w:rPr>
        <w:t>代表者氏名</w:t>
      </w:r>
    </w:p>
    <w:p w:rsidR="00316052" w:rsidRPr="009936FE" w:rsidRDefault="00316052" w:rsidP="00316052">
      <w:pPr>
        <w:pStyle w:val="89"/>
        <w:spacing w:line="240" w:lineRule="auto"/>
        <w:ind w:firstLineChars="3600" w:firstLine="5040"/>
        <w:rPr>
          <w:sz w:val="14"/>
          <w:szCs w:val="14"/>
        </w:rPr>
      </w:pPr>
    </w:p>
    <w:p w:rsidR="00753EBA" w:rsidRPr="009936FE" w:rsidRDefault="00753EBA" w:rsidP="00FB0638">
      <w:pPr>
        <w:pStyle w:val="89"/>
        <w:spacing w:line="240" w:lineRule="auto"/>
        <w:rPr>
          <w:sz w:val="14"/>
          <w:szCs w:val="14"/>
        </w:rPr>
      </w:pPr>
    </w:p>
    <w:p w:rsidR="00753EBA" w:rsidRPr="009936FE" w:rsidRDefault="00753EBA" w:rsidP="00316052">
      <w:pPr>
        <w:pStyle w:val="89"/>
        <w:spacing w:line="240" w:lineRule="auto"/>
        <w:ind w:firstLineChars="3900" w:firstLine="5460"/>
        <w:rPr>
          <w:sz w:val="14"/>
          <w:szCs w:val="14"/>
        </w:rPr>
      </w:pPr>
    </w:p>
    <w:p w:rsidR="00753EBA" w:rsidRPr="009936FE" w:rsidRDefault="00753EBA" w:rsidP="00753EBA">
      <w:pPr>
        <w:pStyle w:val="89"/>
        <w:spacing w:line="240" w:lineRule="auto"/>
        <w:jc w:val="left"/>
        <w:rPr>
          <w:sz w:val="14"/>
          <w:szCs w:val="14"/>
        </w:rPr>
      </w:pPr>
    </w:p>
    <w:p w:rsidR="00753EBA" w:rsidRDefault="00753EBA" w:rsidP="00316052">
      <w:pPr>
        <w:pStyle w:val="89"/>
        <w:spacing w:line="240" w:lineRule="auto"/>
        <w:ind w:firstLineChars="3900" w:firstLine="5460"/>
        <w:rPr>
          <w:color w:val="FF0000"/>
          <w:sz w:val="14"/>
          <w:szCs w:val="14"/>
          <w:u w:val="single"/>
        </w:rPr>
      </w:pPr>
    </w:p>
    <w:p w:rsidR="00753EBA" w:rsidRPr="006357F7" w:rsidRDefault="00753EBA" w:rsidP="00316052">
      <w:pPr>
        <w:pStyle w:val="89"/>
        <w:spacing w:line="240" w:lineRule="auto"/>
        <w:ind w:firstLineChars="3900" w:firstLine="5460"/>
        <w:rPr>
          <w:color w:val="FF0000"/>
          <w:sz w:val="14"/>
          <w:szCs w:val="14"/>
          <w:u w:val="single"/>
        </w:rPr>
      </w:pPr>
    </w:p>
    <w:p w:rsidR="00FD530D" w:rsidRPr="00D3120D" w:rsidRDefault="005710E8" w:rsidP="00D416B8">
      <w:pPr>
        <w:pStyle w:val="89"/>
        <w:ind w:firstLineChars="100" w:firstLine="240"/>
        <w:rPr>
          <w:rFonts w:hAnsi="ＭＳ 明朝"/>
          <w:sz w:val="24"/>
          <w:szCs w:val="24"/>
        </w:rPr>
      </w:pPr>
      <w:r w:rsidRPr="006357F7">
        <w:rPr>
          <w:color w:val="FF0000"/>
          <w:sz w:val="24"/>
          <w:szCs w:val="24"/>
          <w:u w:val="single"/>
        </w:rPr>
        <w:br w:type="page"/>
      </w:r>
      <w:r w:rsidR="00FD530D" w:rsidRPr="00D3120D">
        <w:rPr>
          <w:rFonts w:hAnsi="ＭＳ 明朝" w:hint="eastAsia"/>
          <w:sz w:val="24"/>
          <w:szCs w:val="24"/>
        </w:rPr>
        <w:lastRenderedPageBreak/>
        <w:t>様式第３号</w:t>
      </w:r>
    </w:p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4965"/>
      </w:tblGrid>
      <w:tr w:rsidR="00FD530D" w:rsidRPr="00D3120D" w:rsidTr="00373915">
        <w:trPr>
          <w:trHeight w:val="487"/>
        </w:trPr>
        <w:tc>
          <w:tcPr>
            <w:tcW w:w="1130" w:type="dxa"/>
            <w:vAlign w:val="center"/>
          </w:tcPr>
          <w:p w:rsidR="00FD530D" w:rsidRPr="00D3120D" w:rsidRDefault="00FD530D" w:rsidP="00EE587E">
            <w:pPr>
              <w:jc w:val="center"/>
              <w:rPr>
                <w:rFonts w:ascii="ＭＳ 明朝" w:hAnsi="ＭＳ 明朝"/>
                <w:sz w:val="24"/>
              </w:rPr>
            </w:pPr>
            <w:bookmarkStart w:id="1" w:name="OLE_LINK2"/>
            <w:r w:rsidRPr="00D3120D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4965" w:type="dxa"/>
            <w:vAlign w:val="center"/>
          </w:tcPr>
          <w:p w:rsidR="00FD530D" w:rsidRPr="00D3120D" w:rsidRDefault="00FD530D" w:rsidP="00EE587E">
            <w:pPr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FD530D" w:rsidRPr="00D3120D" w:rsidRDefault="00FD530D" w:rsidP="00FD530D">
      <w:pPr>
        <w:rPr>
          <w:rFonts w:ascii="ＭＳ 明朝" w:hAnsi="ＭＳ 明朝"/>
          <w:sz w:val="24"/>
        </w:rPr>
      </w:pPr>
    </w:p>
    <w:p w:rsidR="00FD530D" w:rsidRPr="00D3120D" w:rsidRDefault="007B68C0" w:rsidP="00FD530D">
      <w:pPr>
        <w:jc w:val="center"/>
        <w:rPr>
          <w:rFonts w:ascii="ＭＳ 明朝" w:hAnsi="ＭＳ 明朝"/>
          <w:sz w:val="40"/>
          <w:szCs w:val="40"/>
        </w:rPr>
      </w:pPr>
      <w:r w:rsidRPr="00D3120D">
        <w:rPr>
          <w:rFonts w:ascii="ＭＳ 明朝" w:hAnsi="ＭＳ 明朝" w:hint="eastAsia"/>
          <w:sz w:val="40"/>
          <w:szCs w:val="40"/>
        </w:rPr>
        <w:t>事業計画書Ⅰ</w:t>
      </w:r>
    </w:p>
    <w:p w:rsidR="00417725" w:rsidRPr="00D3120D" w:rsidRDefault="00417725" w:rsidP="00FD530D">
      <w:pPr>
        <w:jc w:val="left"/>
        <w:rPr>
          <w:rFonts w:ascii="ＭＳ 明朝" w:hAnsi="ＭＳ 明朝"/>
          <w:sz w:val="24"/>
        </w:rPr>
      </w:pPr>
    </w:p>
    <w:p w:rsidR="00FD530D" w:rsidRPr="00D3120D" w:rsidRDefault="00FD530D" w:rsidP="00FD530D">
      <w:pPr>
        <w:jc w:val="left"/>
        <w:rPr>
          <w:rFonts w:ascii="ＭＳ 明朝" w:hAnsi="ＭＳ 明朝"/>
          <w:sz w:val="24"/>
        </w:rPr>
      </w:pPr>
      <w:r w:rsidRPr="00D3120D">
        <w:rPr>
          <w:rFonts w:ascii="ＭＳ 明朝" w:hAnsi="ＭＳ 明朝" w:hint="eastAsia"/>
          <w:sz w:val="24"/>
        </w:rPr>
        <w:t>応募する活動・事業について</w:t>
      </w:r>
      <w:r w:rsidR="00FF6A7D" w:rsidRPr="00D3120D">
        <w:rPr>
          <w:rFonts w:ascii="ＭＳ 明朝" w:hAnsi="ＭＳ 明朝" w:hint="eastAsia"/>
          <w:sz w:val="24"/>
        </w:rPr>
        <w:t>（当該年度）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D3120D" w:rsidRPr="00D3120D" w:rsidTr="00373915">
        <w:trPr>
          <w:trHeight w:val="535"/>
        </w:trPr>
        <w:tc>
          <w:tcPr>
            <w:tcW w:w="2127" w:type="dxa"/>
            <w:vAlign w:val="center"/>
          </w:tcPr>
          <w:p w:rsidR="00FD530D" w:rsidRPr="00D3120D" w:rsidRDefault="00FD530D" w:rsidP="00A23204">
            <w:pPr>
              <w:jc w:val="center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pacing w:val="240"/>
                <w:kern w:val="0"/>
                <w:sz w:val="24"/>
                <w:fitText w:val="1680" w:id="211543040"/>
              </w:rPr>
              <w:t>事業</w:t>
            </w:r>
            <w:r w:rsidRPr="00D3120D">
              <w:rPr>
                <w:rFonts w:ascii="ＭＳ 明朝" w:hAnsi="ＭＳ 明朝" w:hint="eastAsia"/>
                <w:kern w:val="0"/>
                <w:sz w:val="24"/>
                <w:fitText w:val="1680" w:id="211543040"/>
              </w:rPr>
              <w:t>名</w:t>
            </w:r>
          </w:p>
        </w:tc>
        <w:tc>
          <w:tcPr>
            <w:tcW w:w="8079" w:type="dxa"/>
          </w:tcPr>
          <w:p w:rsidR="00FD530D" w:rsidRPr="00D3120D" w:rsidRDefault="00FD530D" w:rsidP="00FD530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32F35" w:rsidRPr="00D3120D" w:rsidTr="00132F35">
        <w:trPr>
          <w:trHeight w:val="968"/>
        </w:trPr>
        <w:tc>
          <w:tcPr>
            <w:tcW w:w="2127" w:type="dxa"/>
            <w:vAlign w:val="center"/>
          </w:tcPr>
          <w:p w:rsidR="00132F35" w:rsidRPr="009936FE" w:rsidRDefault="00132F35" w:rsidP="00A232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936FE">
              <w:rPr>
                <w:rFonts w:ascii="ＭＳ 明朝" w:hAnsi="ＭＳ 明朝" w:hint="eastAsia"/>
                <w:kern w:val="0"/>
                <w:sz w:val="24"/>
              </w:rPr>
              <w:t>事　業　概　要</w:t>
            </w:r>
          </w:p>
        </w:tc>
        <w:tc>
          <w:tcPr>
            <w:tcW w:w="8079" w:type="dxa"/>
          </w:tcPr>
          <w:p w:rsidR="00132F35" w:rsidRPr="00132F35" w:rsidRDefault="00132F35" w:rsidP="00FD530D">
            <w:pPr>
              <w:jc w:val="left"/>
              <w:rPr>
                <w:rFonts w:ascii="ＭＳ 明朝" w:hAnsi="ＭＳ 明朝"/>
                <w:color w:val="FF0000"/>
                <w:sz w:val="24"/>
                <w:u w:val="single"/>
              </w:rPr>
            </w:pPr>
          </w:p>
        </w:tc>
      </w:tr>
      <w:tr w:rsidR="00D3120D" w:rsidRPr="00D3120D" w:rsidTr="00373915">
        <w:trPr>
          <w:trHeight w:val="1124"/>
        </w:trPr>
        <w:tc>
          <w:tcPr>
            <w:tcW w:w="2127" w:type="dxa"/>
            <w:vAlign w:val="center"/>
          </w:tcPr>
          <w:p w:rsidR="00FD530D" w:rsidRPr="00D3120D" w:rsidRDefault="00FD530D" w:rsidP="00A23204">
            <w:pPr>
              <w:jc w:val="center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pacing w:val="240"/>
                <w:kern w:val="0"/>
                <w:sz w:val="24"/>
                <w:fitText w:val="1680" w:id="211543041"/>
              </w:rPr>
              <w:t>目</w:t>
            </w:r>
            <w:r w:rsidR="00EE587E" w:rsidRPr="00D3120D">
              <w:rPr>
                <w:rFonts w:ascii="ＭＳ 明朝" w:hAnsi="ＭＳ 明朝" w:hint="eastAsia"/>
                <w:spacing w:val="240"/>
                <w:kern w:val="0"/>
                <w:sz w:val="24"/>
                <w:fitText w:val="1680" w:id="211543041"/>
              </w:rPr>
              <w:t xml:space="preserve">　</w:t>
            </w:r>
            <w:r w:rsidRPr="00D3120D">
              <w:rPr>
                <w:rFonts w:ascii="ＭＳ 明朝" w:hAnsi="ＭＳ 明朝" w:hint="eastAsia"/>
                <w:kern w:val="0"/>
                <w:sz w:val="24"/>
                <w:fitText w:val="1680" w:id="211543041"/>
              </w:rPr>
              <w:t>的</w:t>
            </w:r>
          </w:p>
          <w:p w:rsidR="00FD530D" w:rsidRPr="00D3120D" w:rsidRDefault="00930B71" w:rsidP="00FF6A7D">
            <w:pPr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(</w:t>
            </w:r>
            <w:r w:rsidR="00FD530D" w:rsidRPr="00D3120D">
              <w:rPr>
                <w:rFonts w:ascii="ＭＳ 明朝" w:hAnsi="ＭＳ 明朝" w:hint="eastAsia"/>
                <w:sz w:val="24"/>
              </w:rPr>
              <w:t>解決したい地域課題など)</w:t>
            </w:r>
          </w:p>
        </w:tc>
        <w:tc>
          <w:tcPr>
            <w:tcW w:w="8079" w:type="dxa"/>
          </w:tcPr>
          <w:p w:rsidR="006E0616" w:rsidRPr="00D3120D" w:rsidRDefault="006E0616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6E0616" w:rsidRPr="00D3120D" w:rsidRDefault="006E0616" w:rsidP="00FD530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3120D" w:rsidRPr="00D3120D" w:rsidTr="00373915">
        <w:trPr>
          <w:trHeight w:val="910"/>
        </w:trPr>
        <w:tc>
          <w:tcPr>
            <w:tcW w:w="2127" w:type="dxa"/>
            <w:vAlign w:val="center"/>
          </w:tcPr>
          <w:p w:rsidR="00F7198B" w:rsidRPr="00D3120D" w:rsidRDefault="00F7198B" w:rsidP="00A232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3120D">
              <w:rPr>
                <w:rFonts w:ascii="ＭＳ 明朝" w:hAnsi="ＭＳ 明朝" w:hint="eastAsia"/>
                <w:kern w:val="0"/>
                <w:sz w:val="24"/>
              </w:rPr>
              <w:t>当該年度の目標</w:t>
            </w:r>
          </w:p>
        </w:tc>
        <w:tc>
          <w:tcPr>
            <w:tcW w:w="8079" w:type="dxa"/>
          </w:tcPr>
          <w:p w:rsidR="00F7198B" w:rsidRPr="00D3120D" w:rsidRDefault="00FC7234" w:rsidP="00FD530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D3120D">
              <w:rPr>
                <w:rFonts w:ascii="ＭＳ 明朝" w:hAnsi="ＭＳ 明朝" w:hint="eastAsia"/>
                <w:sz w:val="22"/>
                <w:szCs w:val="22"/>
              </w:rPr>
              <w:t>【上記の目的を達成するために、当該年度の成果として目指すこと】</w:t>
            </w:r>
          </w:p>
        </w:tc>
      </w:tr>
      <w:tr w:rsidR="00D3120D" w:rsidRPr="00D3120D" w:rsidTr="00373915">
        <w:trPr>
          <w:trHeight w:val="910"/>
        </w:trPr>
        <w:tc>
          <w:tcPr>
            <w:tcW w:w="2127" w:type="dxa"/>
            <w:vAlign w:val="center"/>
          </w:tcPr>
          <w:p w:rsidR="00930B71" w:rsidRPr="00D3120D" w:rsidRDefault="005A1DAF" w:rsidP="00A232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D3120D">
              <w:rPr>
                <w:rFonts w:ascii="ＭＳ 明朝" w:hAnsi="ＭＳ 明朝" w:hint="eastAsia"/>
                <w:kern w:val="0"/>
                <w:sz w:val="24"/>
              </w:rPr>
              <w:t>対象者、対象地域（実施地域など</w:t>
            </w:r>
            <w:r w:rsidR="00930B71" w:rsidRPr="00D3120D">
              <w:rPr>
                <w:rFonts w:ascii="ＭＳ 明朝" w:hAnsi="ＭＳ 明朝" w:hint="eastAsia"/>
                <w:kern w:val="0"/>
                <w:sz w:val="24"/>
              </w:rPr>
              <w:t>）</w:t>
            </w:r>
          </w:p>
        </w:tc>
        <w:tc>
          <w:tcPr>
            <w:tcW w:w="8079" w:type="dxa"/>
          </w:tcPr>
          <w:p w:rsidR="00930B71" w:rsidRPr="00D3120D" w:rsidRDefault="00930B71" w:rsidP="00FD530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3120D" w:rsidRPr="00D3120D" w:rsidTr="00373915">
        <w:trPr>
          <w:trHeight w:val="2546"/>
        </w:trPr>
        <w:tc>
          <w:tcPr>
            <w:tcW w:w="2127" w:type="dxa"/>
            <w:vAlign w:val="center"/>
          </w:tcPr>
          <w:p w:rsidR="00FD530D" w:rsidRPr="00D3120D" w:rsidRDefault="00FD530D" w:rsidP="00A23204">
            <w:pPr>
              <w:jc w:val="center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pacing w:val="120"/>
                <w:kern w:val="0"/>
                <w:sz w:val="24"/>
                <w:fitText w:val="1680" w:id="211543042"/>
              </w:rPr>
              <w:t>取組内</w:t>
            </w:r>
            <w:r w:rsidRPr="00D3120D">
              <w:rPr>
                <w:rFonts w:ascii="ＭＳ 明朝" w:hAnsi="ＭＳ 明朝" w:hint="eastAsia"/>
                <w:kern w:val="0"/>
                <w:sz w:val="24"/>
                <w:fitText w:val="1680" w:id="211543042"/>
              </w:rPr>
              <w:t>容</w:t>
            </w:r>
          </w:p>
        </w:tc>
        <w:tc>
          <w:tcPr>
            <w:tcW w:w="8079" w:type="dxa"/>
          </w:tcPr>
          <w:p w:rsidR="00C911EB" w:rsidRPr="00D3120D" w:rsidRDefault="00C911EB" w:rsidP="00FD530D">
            <w:pPr>
              <w:jc w:val="left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【</w:t>
            </w:r>
            <w:r w:rsidR="00472EA3" w:rsidRPr="00D3120D">
              <w:rPr>
                <w:rFonts w:ascii="ＭＳ 明朝" w:hAnsi="ＭＳ 明朝" w:hint="eastAsia"/>
                <w:sz w:val="24"/>
              </w:rPr>
              <w:t>取組</w:t>
            </w:r>
            <w:r w:rsidR="00384189" w:rsidRPr="00D3120D">
              <w:rPr>
                <w:rFonts w:ascii="ＭＳ 明朝" w:hAnsi="ＭＳ 明朝" w:hint="eastAsia"/>
                <w:sz w:val="24"/>
              </w:rPr>
              <w:t>内容(どこで、何を</w:t>
            </w:r>
            <w:r w:rsidR="00930B71" w:rsidRPr="00D3120D">
              <w:rPr>
                <w:rFonts w:ascii="ＭＳ 明朝" w:hAnsi="ＭＳ 明朝" w:hint="eastAsia"/>
                <w:sz w:val="24"/>
              </w:rPr>
              <w:t>（誰を）</w:t>
            </w:r>
            <w:r w:rsidR="00384189" w:rsidRPr="00D3120D">
              <w:rPr>
                <w:rFonts w:ascii="ＭＳ 明朝" w:hAnsi="ＭＳ 明朝" w:hint="eastAsia"/>
                <w:sz w:val="24"/>
              </w:rPr>
              <w:t>、どのように、どうしますか)</w:t>
            </w:r>
            <w:r w:rsidRPr="00D3120D">
              <w:rPr>
                <w:rFonts w:ascii="ＭＳ 明朝" w:hAnsi="ＭＳ 明朝" w:hint="eastAsia"/>
                <w:sz w:val="24"/>
              </w:rPr>
              <w:t>】</w:t>
            </w:r>
          </w:p>
          <w:p w:rsidR="00C911EB" w:rsidRPr="00D3120D" w:rsidRDefault="00C911EB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C911EB" w:rsidRPr="00D3120D" w:rsidRDefault="00C911EB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C911EB" w:rsidRPr="00D3120D" w:rsidRDefault="00C911EB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C911EB" w:rsidRDefault="00C911EB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D50570" w:rsidRDefault="00D50570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D50570" w:rsidRDefault="00D50570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D50570" w:rsidRDefault="00D50570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D50570" w:rsidRPr="00D3120D" w:rsidRDefault="00D50570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C911EB" w:rsidRPr="00D3120D" w:rsidRDefault="00C911EB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B7584C" w:rsidRPr="00D3120D" w:rsidRDefault="00B7584C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B7584C" w:rsidRPr="00D3120D" w:rsidRDefault="00B7584C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444993" w:rsidRPr="00D3120D" w:rsidRDefault="00444993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C911EB" w:rsidRDefault="00C911EB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D50570" w:rsidRPr="00D3120D" w:rsidRDefault="00D50570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C911EB" w:rsidRPr="00D3120D" w:rsidRDefault="00C911EB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C911EB" w:rsidRPr="00D3120D" w:rsidRDefault="00C911EB" w:rsidP="00FD530D">
            <w:pPr>
              <w:jc w:val="left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【</w:t>
            </w:r>
            <w:r w:rsidR="00AD32FE" w:rsidRPr="00D3120D">
              <w:rPr>
                <w:rFonts w:ascii="ＭＳ 明朝" w:hAnsi="ＭＳ 明朝" w:hint="eastAsia"/>
                <w:sz w:val="24"/>
              </w:rPr>
              <w:t>広報の方法、発信先</w:t>
            </w:r>
            <w:r w:rsidRPr="00D3120D">
              <w:rPr>
                <w:rFonts w:ascii="ＭＳ 明朝" w:hAnsi="ＭＳ 明朝" w:hint="eastAsia"/>
                <w:sz w:val="24"/>
              </w:rPr>
              <w:t>】</w:t>
            </w:r>
          </w:p>
          <w:p w:rsidR="00AD32FE" w:rsidRPr="00D3120D" w:rsidRDefault="00AD32FE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444993" w:rsidRPr="00D3120D" w:rsidRDefault="00444993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AD32FE" w:rsidRPr="00D3120D" w:rsidRDefault="00AD32FE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AD32FE" w:rsidRPr="00D3120D" w:rsidRDefault="00AD32FE" w:rsidP="00FD530D">
            <w:pPr>
              <w:jc w:val="left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【次年度に向けての準備（資金面・実施体制</w:t>
            </w:r>
            <w:r w:rsidR="005A1DAF" w:rsidRPr="00D3120D">
              <w:rPr>
                <w:rFonts w:ascii="ＭＳ 明朝" w:hAnsi="ＭＳ 明朝" w:hint="eastAsia"/>
                <w:sz w:val="24"/>
              </w:rPr>
              <w:t>など</w:t>
            </w:r>
            <w:r w:rsidRPr="00D3120D">
              <w:rPr>
                <w:rFonts w:ascii="ＭＳ 明朝" w:hAnsi="ＭＳ 明朝" w:hint="eastAsia"/>
                <w:sz w:val="24"/>
              </w:rPr>
              <w:t>）】</w:t>
            </w:r>
          </w:p>
          <w:p w:rsidR="00AD32FE" w:rsidRPr="00D3120D" w:rsidRDefault="00AD32FE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444993" w:rsidRPr="00D3120D" w:rsidRDefault="00444993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AD32FE" w:rsidRPr="00D3120D" w:rsidRDefault="00AD32FE" w:rsidP="00FD530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3120D" w:rsidRPr="00D3120D" w:rsidTr="00373915">
        <w:trPr>
          <w:trHeight w:val="2800"/>
        </w:trPr>
        <w:tc>
          <w:tcPr>
            <w:tcW w:w="2127" w:type="dxa"/>
            <w:vAlign w:val="center"/>
          </w:tcPr>
          <w:p w:rsidR="00FD530D" w:rsidRPr="00D3120D" w:rsidRDefault="00FD530D" w:rsidP="00A23204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D3120D">
              <w:rPr>
                <w:rFonts w:ascii="ＭＳ Ｐ明朝" w:eastAsia="ＭＳ Ｐ明朝" w:hAnsi="ＭＳ Ｐ明朝" w:hint="eastAsia"/>
                <w:kern w:val="0"/>
                <w:sz w:val="24"/>
              </w:rPr>
              <w:lastRenderedPageBreak/>
              <w:t>実施スケジュール</w:t>
            </w:r>
          </w:p>
          <w:p w:rsidR="00AD32FE" w:rsidRPr="00D3120D" w:rsidRDefault="00AD32FE" w:rsidP="00AD32FE">
            <w:pPr>
              <w:ind w:firstLineChars="132" w:firstLine="290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D3120D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企画準備時期、</w:t>
            </w:r>
          </w:p>
          <w:p w:rsidR="00AD32FE" w:rsidRPr="00D3120D" w:rsidRDefault="00AD32FE" w:rsidP="00AD32FE">
            <w:pPr>
              <w:ind w:firstLineChars="132" w:firstLine="290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D3120D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広報の時期、</w:t>
            </w:r>
          </w:p>
          <w:p w:rsidR="00AD32FE" w:rsidRPr="00D3120D" w:rsidRDefault="00AD32FE" w:rsidP="00AD32FE">
            <w:pPr>
              <w:ind w:firstLineChars="132" w:firstLine="290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 w:rsidRPr="00D3120D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事業実施の時期</w:t>
            </w:r>
          </w:p>
          <w:p w:rsidR="00AD32FE" w:rsidRPr="00D3120D" w:rsidRDefault="00306EB1" w:rsidP="00306EB1">
            <w:pPr>
              <w:ind w:firstLineChars="132" w:firstLine="290"/>
              <w:jc w:val="left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及びその内容</w:t>
            </w:r>
          </w:p>
        </w:tc>
        <w:tc>
          <w:tcPr>
            <w:tcW w:w="8079" w:type="dxa"/>
          </w:tcPr>
          <w:p w:rsidR="006E0616" w:rsidRPr="00D3120D" w:rsidRDefault="006E0616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930B71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3120D" w:rsidRPr="00D3120D" w:rsidTr="00373915">
        <w:trPr>
          <w:trHeight w:val="706"/>
        </w:trPr>
        <w:tc>
          <w:tcPr>
            <w:tcW w:w="2127" w:type="dxa"/>
            <w:vAlign w:val="center"/>
          </w:tcPr>
          <w:p w:rsidR="00CD00DA" w:rsidRPr="00D3120D" w:rsidRDefault="009F07E8" w:rsidP="009F07E8">
            <w:pPr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D3120D">
              <w:rPr>
                <w:rFonts w:ascii="ＭＳ 明朝" w:hAnsi="ＭＳ 明朝" w:hint="eastAsia"/>
                <w:kern w:val="0"/>
                <w:sz w:val="24"/>
              </w:rPr>
              <w:t>協力関係団体がありますか。どのような協力をしていますか。</w:t>
            </w:r>
          </w:p>
        </w:tc>
        <w:tc>
          <w:tcPr>
            <w:tcW w:w="8079" w:type="dxa"/>
          </w:tcPr>
          <w:p w:rsidR="00CD00DA" w:rsidRPr="00D3120D" w:rsidRDefault="00F7198B" w:rsidP="00FD530D">
            <w:pPr>
              <w:jc w:val="left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【現在の協力関係団体とその内容】</w:t>
            </w:r>
          </w:p>
          <w:p w:rsidR="00FF6A7D" w:rsidRPr="00D3120D" w:rsidRDefault="00FF6A7D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AD32FE" w:rsidRPr="00D3120D" w:rsidRDefault="00AD32FE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FF6A7D" w:rsidRPr="00D3120D" w:rsidRDefault="00F7198B" w:rsidP="00FD530D">
            <w:pPr>
              <w:jc w:val="left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【</w:t>
            </w:r>
            <w:r w:rsidR="00FF6A7D" w:rsidRPr="00D3120D">
              <w:rPr>
                <w:rFonts w:ascii="ＭＳ 明朝" w:hAnsi="ＭＳ 明朝" w:hint="eastAsia"/>
                <w:sz w:val="24"/>
              </w:rPr>
              <w:t>今後</w:t>
            </w:r>
            <w:r w:rsidR="00930B71" w:rsidRPr="00D3120D">
              <w:rPr>
                <w:rFonts w:ascii="ＭＳ 明朝" w:hAnsi="ＭＳ 明朝" w:hint="eastAsia"/>
                <w:sz w:val="24"/>
              </w:rPr>
              <w:t>、</w:t>
            </w:r>
            <w:r w:rsidR="00FF6A7D" w:rsidRPr="00D3120D">
              <w:rPr>
                <w:rFonts w:ascii="ＭＳ 明朝" w:hAnsi="ＭＳ 明朝" w:hint="eastAsia"/>
                <w:sz w:val="24"/>
              </w:rPr>
              <w:t>協力を計画している団体</w:t>
            </w:r>
            <w:r w:rsidR="00930B71" w:rsidRPr="00D3120D">
              <w:rPr>
                <w:rFonts w:ascii="ＭＳ 明朝" w:hAnsi="ＭＳ 明朝" w:hint="eastAsia"/>
                <w:sz w:val="24"/>
              </w:rPr>
              <w:t>とその内容、及び現在の働きかけ</w:t>
            </w:r>
            <w:r w:rsidRPr="00D3120D">
              <w:rPr>
                <w:rFonts w:ascii="ＭＳ 明朝" w:hAnsi="ＭＳ 明朝" w:hint="eastAsia"/>
                <w:sz w:val="24"/>
              </w:rPr>
              <w:t>】</w:t>
            </w:r>
          </w:p>
          <w:p w:rsidR="00F7198B" w:rsidRPr="00D3120D" w:rsidRDefault="00F7198B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930B71" w:rsidRPr="00D3120D" w:rsidRDefault="00930B71" w:rsidP="00FD530D">
            <w:pPr>
              <w:jc w:val="left"/>
              <w:rPr>
                <w:rFonts w:ascii="ＭＳ 明朝" w:hAnsi="ＭＳ 明朝"/>
                <w:sz w:val="24"/>
              </w:rPr>
            </w:pPr>
          </w:p>
          <w:p w:rsidR="00AD32FE" w:rsidRPr="00D3120D" w:rsidRDefault="00AD32FE" w:rsidP="00FD530D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D3120D" w:rsidRPr="00D3120D" w:rsidTr="00373915">
        <w:trPr>
          <w:trHeight w:val="396"/>
        </w:trPr>
        <w:tc>
          <w:tcPr>
            <w:tcW w:w="10206" w:type="dxa"/>
            <w:gridSpan w:val="2"/>
            <w:tcBorders>
              <w:bottom w:val="dotted" w:sz="4" w:space="0" w:color="auto"/>
            </w:tcBorders>
            <w:vAlign w:val="center"/>
          </w:tcPr>
          <w:p w:rsidR="00FD530D" w:rsidRPr="00D3120D" w:rsidRDefault="00FD530D" w:rsidP="00A23204">
            <w:pPr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応募する活動・事業の終了後に、地域がどのようになることを期待しますか。</w:t>
            </w:r>
          </w:p>
        </w:tc>
      </w:tr>
      <w:tr w:rsidR="00D3120D" w:rsidRPr="00D3120D" w:rsidTr="00373915">
        <w:trPr>
          <w:trHeight w:val="1470"/>
        </w:trPr>
        <w:tc>
          <w:tcPr>
            <w:tcW w:w="10206" w:type="dxa"/>
            <w:gridSpan w:val="2"/>
            <w:tcBorders>
              <w:top w:val="dotted" w:sz="4" w:space="0" w:color="auto"/>
            </w:tcBorders>
          </w:tcPr>
          <w:p w:rsidR="00A23204" w:rsidRPr="00D3120D" w:rsidRDefault="00A23204" w:rsidP="00FD530D">
            <w:pPr>
              <w:rPr>
                <w:rFonts w:ascii="ＭＳ 明朝" w:hAnsi="ＭＳ 明朝"/>
                <w:sz w:val="24"/>
              </w:rPr>
            </w:pPr>
          </w:p>
        </w:tc>
      </w:tr>
      <w:tr w:rsidR="00D3120D" w:rsidRPr="00D3120D" w:rsidTr="00373915">
        <w:trPr>
          <w:trHeight w:val="352"/>
        </w:trPr>
        <w:tc>
          <w:tcPr>
            <w:tcW w:w="10206" w:type="dxa"/>
            <w:gridSpan w:val="2"/>
            <w:tcBorders>
              <w:bottom w:val="dotted" w:sz="4" w:space="0" w:color="auto"/>
            </w:tcBorders>
            <w:vAlign w:val="center"/>
          </w:tcPr>
          <w:p w:rsidR="00FD530D" w:rsidRPr="00D3120D" w:rsidRDefault="00BA02F4" w:rsidP="00BA02F4">
            <w:pPr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補助対象期間終了後の取り組み</w:t>
            </w:r>
          </w:p>
        </w:tc>
      </w:tr>
      <w:tr w:rsidR="00D3120D" w:rsidRPr="00D3120D" w:rsidTr="00373915">
        <w:trPr>
          <w:trHeight w:val="1500"/>
        </w:trPr>
        <w:tc>
          <w:tcPr>
            <w:tcW w:w="10206" w:type="dxa"/>
            <w:gridSpan w:val="2"/>
            <w:tcBorders>
              <w:top w:val="dotted" w:sz="4" w:space="0" w:color="auto"/>
            </w:tcBorders>
          </w:tcPr>
          <w:p w:rsidR="00A23204" w:rsidRPr="00D3120D" w:rsidRDefault="00A23204" w:rsidP="00FD530D">
            <w:pPr>
              <w:rPr>
                <w:rFonts w:ascii="ＭＳ 明朝" w:hAnsi="ＭＳ 明朝"/>
                <w:sz w:val="24"/>
              </w:rPr>
            </w:pPr>
          </w:p>
        </w:tc>
      </w:tr>
    </w:tbl>
    <w:bookmarkEnd w:id="1"/>
    <w:p w:rsidR="00CD0F67" w:rsidRPr="00D3120D" w:rsidRDefault="00CD0F67" w:rsidP="00CD0F67">
      <w:pPr>
        <w:pStyle w:val="89"/>
        <w:rPr>
          <w:rFonts w:hAnsi="ＭＳ 明朝"/>
          <w:sz w:val="24"/>
          <w:szCs w:val="24"/>
        </w:rPr>
      </w:pPr>
      <w:r w:rsidRPr="00D3120D">
        <w:rPr>
          <w:rFonts w:hAnsi="ＭＳ 明朝" w:hint="eastAsia"/>
          <w:sz w:val="24"/>
          <w:szCs w:val="24"/>
        </w:rPr>
        <w:lastRenderedPageBreak/>
        <w:t>様式第３号の２</w:t>
      </w:r>
    </w:p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4965"/>
      </w:tblGrid>
      <w:tr w:rsidR="00CD0F67" w:rsidRPr="00D3120D" w:rsidTr="00373915">
        <w:trPr>
          <w:trHeight w:val="487"/>
        </w:trPr>
        <w:tc>
          <w:tcPr>
            <w:tcW w:w="1130" w:type="dxa"/>
            <w:vAlign w:val="center"/>
          </w:tcPr>
          <w:p w:rsidR="00CD0F67" w:rsidRPr="00D3120D" w:rsidRDefault="00CD0F67" w:rsidP="003335ED">
            <w:pPr>
              <w:jc w:val="center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4965" w:type="dxa"/>
            <w:vAlign w:val="center"/>
          </w:tcPr>
          <w:p w:rsidR="00CD0F67" w:rsidRPr="00D3120D" w:rsidRDefault="00CD0F67" w:rsidP="003335ED">
            <w:pPr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CD0F67" w:rsidRPr="00D3120D" w:rsidRDefault="00CD0F67" w:rsidP="00CD0F67">
      <w:pPr>
        <w:rPr>
          <w:rFonts w:ascii="ＭＳ ゴシック" w:eastAsia="ＭＳ ゴシック" w:hAnsi="ＭＳ ゴシック"/>
          <w:sz w:val="24"/>
        </w:rPr>
      </w:pPr>
    </w:p>
    <w:p w:rsidR="00CD0F67" w:rsidRPr="00D3120D" w:rsidRDefault="00CD0F67" w:rsidP="00CD0F67">
      <w:pPr>
        <w:jc w:val="center"/>
        <w:rPr>
          <w:rFonts w:ascii="ＭＳ 明朝" w:hAnsi="ＭＳ 明朝"/>
          <w:sz w:val="40"/>
          <w:szCs w:val="40"/>
        </w:rPr>
      </w:pPr>
      <w:r w:rsidRPr="00D3120D">
        <w:rPr>
          <w:rFonts w:ascii="ＭＳ 明朝" w:hAnsi="ＭＳ 明朝" w:hint="eastAsia"/>
          <w:sz w:val="40"/>
          <w:szCs w:val="40"/>
        </w:rPr>
        <w:t>事業計画書Ⅱ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CD0F67" w:rsidRPr="00D3120D" w:rsidTr="00A57B0F">
        <w:trPr>
          <w:trHeight w:val="838"/>
        </w:trPr>
        <w:tc>
          <w:tcPr>
            <w:tcW w:w="10206" w:type="dxa"/>
          </w:tcPr>
          <w:p w:rsidR="00CD0F67" w:rsidRPr="00D3120D" w:rsidRDefault="00CD0F67" w:rsidP="00D3120D">
            <w:pPr>
              <w:spacing w:beforeLines="50" w:before="120"/>
              <w:ind w:firstLineChars="100" w:firstLine="240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平成</w:t>
            </w:r>
            <w:r w:rsidR="005C380A" w:rsidRPr="00D3120D">
              <w:rPr>
                <w:rFonts w:ascii="ＭＳ 明朝" w:hAnsi="ＭＳ 明朝" w:hint="eastAsia"/>
                <w:sz w:val="24"/>
              </w:rPr>
              <w:t>２２・</w:t>
            </w:r>
            <w:r w:rsidRPr="00D3120D">
              <w:rPr>
                <w:rFonts w:ascii="ＭＳ 明朝" w:hAnsi="ＭＳ 明朝" w:hint="eastAsia"/>
                <w:sz w:val="24"/>
              </w:rPr>
              <w:t>２３・２４年度中央区区民ふれあい事業、</w:t>
            </w:r>
            <w:r w:rsidR="00993910" w:rsidRPr="00D3120D">
              <w:rPr>
                <w:rFonts w:ascii="ＭＳ 明朝" w:hAnsi="ＭＳ 明朝" w:hint="eastAsia"/>
                <w:sz w:val="24"/>
              </w:rPr>
              <w:t>及び</w:t>
            </w:r>
            <w:r w:rsidR="003335ED" w:rsidRPr="00D3120D">
              <w:rPr>
                <w:rFonts w:ascii="ＭＳ 明朝" w:hAnsi="ＭＳ 明朝" w:hint="eastAsia"/>
                <w:sz w:val="24"/>
              </w:rPr>
              <w:t>過去に</w:t>
            </w:r>
            <w:r w:rsidRPr="00D3120D">
              <w:rPr>
                <w:rFonts w:ascii="ＭＳ 明朝" w:hAnsi="ＭＳ 明朝" w:hint="eastAsia"/>
                <w:sz w:val="24"/>
              </w:rPr>
              <w:t>中央区自主企画事業に係る補助金の交付を受領した団体</w:t>
            </w:r>
          </w:p>
        </w:tc>
      </w:tr>
    </w:tbl>
    <w:p w:rsidR="00CD0F67" w:rsidRPr="00D3120D" w:rsidRDefault="00CD0F67" w:rsidP="00CD0F67">
      <w:pPr>
        <w:jc w:val="center"/>
        <w:rPr>
          <w:rFonts w:ascii="ＭＳ 明朝" w:hAnsi="ＭＳ 明朝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6945"/>
      </w:tblGrid>
      <w:tr w:rsidR="00D3120D" w:rsidRPr="00D3120D" w:rsidTr="00A57B0F">
        <w:trPr>
          <w:trHeight w:val="543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CD0F67" w:rsidRPr="00D3120D" w:rsidRDefault="00CD0F67" w:rsidP="003335ED">
            <w:pPr>
              <w:jc w:val="center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過去に補助金を受けた年度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CD0F67" w:rsidRPr="00D3120D" w:rsidRDefault="00CD0F67" w:rsidP="003335ED">
            <w:pPr>
              <w:rPr>
                <w:rFonts w:ascii="ＭＳ 明朝" w:hAnsi="ＭＳ 明朝"/>
                <w:sz w:val="24"/>
              </w:rPr>
            </w:pPr>
          </w:p>
        </w:tc>
      </w:tr>
      <w:tr w:rsidR="00D3120D" w:rsidRPr="00D3120D" w:rsidTr="00A57B0F">
        <w:trPr>
          <w:trHeight w:val="551"/>
        </w:trPr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CD0F67" w:rsidRPr="00D3120D" w:rsidRDefault="00CD0F67" w:rsidP="003335ED">
            <w:pPr>
              <w:jc w:val="center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金　　　　　額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CD0F67" w:rsidRPr="00D3120D" w:rsidRDefault="00CD0F67" w:rsidP="003335ED">
            <w:pPr>
              <w:rPr>
                <w:rFonts w:ascii="ＭＳ 明朝" w:hAnsi="ＭＳ 明朝"/>
                <w:sz w:val="24"/>
              </w:rPr>
            </w:pPr>
          </w:p>
        </w:tc>
      </w:tr>
      <w:tr w:rsidR="00D3120D" w:rsidRPr="00D3120D" w:rsidTr="00A57B0F">
        <w:trPr>
          <w:trHeight w:val="573"/>
        </w:trPr>
        <w:tc>
          <w:tcPr>
            <w:tcW w:w="326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D0F67" w:rsidRPr="00D3120D" w:rsidRDefault="00CD0F67" w:rsidP="003335ED">
            <w:pPr>
              <w:jc w:val="center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事　　業　　名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000000"/>
            </w:tcBorders>
          </w:tcPr>
          <w:p w:rsidR="00CD0F67" w:rsidRPr="00D3120D" w:rsidRDefault="00CD0F67" w:rsidP="003335ED">
            <w:pPr>
              <w:rPr>
                <w:rFonts w:ascii="ＭＳ 明朝" w:hAnsi="ＭＳ 明朝"/>
                <w:sz w:val="24"/>
              </w:rPr>
            </w:pPr>
          </w:p>
        </w:tc>
      </w:tr>
      <w:tr w:rsidR="00D3120D" w:rsidRPr="00D3120D" w:rsidTr="00A57B0F">
        <w:trPr>
          <w:trHeight w:val="430"/>
        </w:trPr>
        <w:tc>
          <w:tcPr>
            <w:tcW w:w="10206" w:type="dxa"/>
            <w:gridSpan w:val="2"/>
            <w:tcBorders>
              <w:bottom w:val="dotted" w:sz="4" w:space="0" w:color="auto"/>
            </w:tcBorders>
            <w:vAlign w:val="center"/>
          </w:tcPr>
          <w:p w:rsidR="00CD0F67" w:rsidRPr="00D3120D" w:rsidRDefault="00CD0F67" w:rsidP="003335ED">
            <w:pPr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過去に補助金を受けた活動・事業の成果</w:t>
            </w:r>
          </w:p>
        </w:tc>
      </w:tr>
      <w:tr w:rsidR="00D3120D" w:rsidRPr="00D3120D" w:rsidTr="00A57B0F">
        <w:trPr>
          <w:trHeight w:val="1967"/>
        </w:trPr>
        <w:tc>
          <w:tcPr>
            <w:tcW w:w="10206" w:type="dxa"/>
            <w:gridSpan w:val="2"/>
            <w:tcBorders>
              <w:top w:val="dotted" w:sz="4" w:space="0" w:color="auto"/>
              <w:bottom w:val="single" w:sz="4" w:space="0" w:color="000000"/>
            </w:tcBorders>
          </w:tcPr>
          <w:p w:rsidR="00CD0F67" w:rsidRPr="00D3120D" w:rsidRDefault="00CD0F67" w:rsidP="003335ED">
            <w:pPr>
              <w:rPr>
                <w:rFonts w:ascii="ＭＳ 明朝" w:hAnsi="ＭＳ 明朝"/>
                <w:sz w:val="24"/>
              </w:rPr>
            </w:pPr>
          </w:p>
        </w:tc>
      </w:tr>
      <w:tr w:rsidR="00D3120D" w:rsidRPr="00D3120D" w:rsidTr="00A57B0F">
        <w:trPr>
          <w:trHeight w:val="436"/>
        </w:trPr>
        <w:tc>
          <w:tcPr>
            <w:tcW w:w="10206" w:type="dxa"/>
            <w:gridSpan w:val="2"/>
            <w:tcBorders>
              <w:bottom w:val="dotted" w:sz="4" w:space="0" w:color="auto"/>
            </w:tcBorders>
            <w:vAlign w:val="center"/>
          </w:tcPr>
          <w:p w:rsidR="00CD0F67" w:rsidRPr="00D3120D" w:rsidRDefault="00CD0F67" w:rsidP="003335ED">
            <w:pPr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過去に補助金を受けた活動・事業における課題</w:t>
            </w:r>
          </w:p>
        </w:tc>
      </w:tr>
      <w:tr w:rsidR="00D3120D" w:rsidRPr="00D3120D" w:rsidTr="00A57B0F">
        <w:trPr>
          <w:trHeight w:val="2243"/>
        </w:trPr>
        <w:tc>
          <w:tcPr>
            <w:tcW w:w="10206" w:type="dxa"/>
            <w:gridSpan w:val="2"/>
            <w:tcBorders>
              <w:top w:val="dotted" w:sz="4" w:space="0" w:color="auto"/>
              <w:bottom w:val="single" w:sz="4" w:space="0" w:color="000000"/>
            </w:tcBorders>
          </w:tcPr>
          <w:p w:rsidR="00CD0F67" w:rsidRPr="00D3120D" w:rsidRDefault="00CD0F67" w:rsidP="003335ED">
            <w:pPr>
              <w:rPr>
                <w:rFonts w:ascii="ＭＳ 明朝" w:hAnsi="ＭＳ 明朝"/>
                <w:sz w:val="24"/>
              </w:rPr>
            </w:pPr>
          </w:p>
        </w:tc>
      </w:tr>
      <w:tr w:rsidR="00D3120D" w:rsidRPr="00D3120D" w:rsidTr="00A57B0F">
        <w:trPr>
          <w:trHeight w:val="701"/>
        </w:trPr>
        <w:tc>
          <w:tcPr>
            <w:tcW w:w="10206" w:type="dxa"/>
            <w:gridSpan w:val="2"/>
            <w:tcBorders>
              <w:bottom w:val="dotted" w:sz="4" w:space="0" w:color="auto"/>
            </w:tcBorders>
            <w:vAlign w:val="center"/>
          </w:tcPr>
          <w:p w:rsidR="00CD0F67" w:rsidRPr="00D3120D" w:rsidRDefault="005C380A" w:rsidP="003335ED">
            <w:pPr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今年度申請する事業が、過去の課題を受けて改善、又は拡大した事業である場合、改善・拡大した項目について○をつけ、その内容について記入してください。</w:t>
            </w:r>
          </w:p>
        </w:tc>
      </w:tr>
      <w:tr w:rsidR="00D3120D" w:rsidRPr="00D3120D" w:rsidTr="00A57B0F">
        <w:trPr>
          <w:trHeight w:val="413"/>
        </w:trPr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0F67" w:rsidRPr="00D3120D" w:rsidRDefault="00CD0F67" w:rsidP="003335ED">
            <w:pPr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 xml:space="preserve">（項　目）　１　事業の対象　　２　実施場所・地域　　３　実施体制　</w:t>
            </w:r>
          </w:p>
          <w:p w:rsidR="00CD0F67" w:rsidRPr="00D3120D" w:rsidRDefault="00CD0F67" w:rsidP="003335ED">
            <w:pPr>
              <w:ind w:firstLineChars="600" w:firstLine="1440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４　広報　　　　　５　その他（　　　　　　　　　　）</w:t>
            </w:r>
          </w:p>
        </w:tc>
      </w:tr>
      <w:tr w:rsidR="00D3120D" w:rsidRPr="00D3120D" w:rsidTr="00A57B0F">
        <w:trPr>
          <w:trHeight w:val="3935"/>
        </w:trPr>
        <w:tc>
          <w:tcPr>
            <w:tcW w:w="10206" w:type="dxa"/>
            <w:gridSpan w:val="2"/>
            <w:tcBorders>
              <w:top w:val="dotted" w:sz="4" w:space="0" w:color="auto"/>
            </w:tcBorders>
          </w:tcPr>
          <w:p w:rsidR="00CD0F67" w:rsidRPr="00D3120D" w:rsidRDefault="00CD0F67" w:rsidP="003335ED">
            <w:pPr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（改善・拡大した内容）</w:t>
            </w:r>
          </w:p>
        </w:tc>
      </w:tr>
    </w:tbl>
    <w:p w:rsidR="007120A1" w:rsidRPr="00D3120D" w:rsidRDefault="007120A1" w:rsidP="007120A1">
      <w:pPr>
        <w:pStyle w:val="89"/>
        <w:rPr>
          <w:rFonts w:hAnsi="ＭＳ 明朝"/>
          <w:sz w:val="24"/>
          <w:szCs w:val="24"/>
        </w:rPr>
      </w:pPr>
      <w:r w:rsidRPr="00D3120D">
        <w:rPr>
          <w:rFonts w:hAnsi="ＭＳ 明朝" w:hint="eastAsia"/>
          <w:sz w:val="24"/>
          <w:szCs w:val="24"/>
        </w:rPr>
        <w:lastRenderedPageBreak/>
        <w:t>様式第３号の３</w:t>
      </w:r>
    </w:p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4965"/>
      </w:tblGrid>
      <w:tr w:rsidR="007120A1" w:rsidRPr="00D3120D" w:rsidTr="009A43FC">
        <w:trPr>
          <w:trHeight w:val="487"/>
        </w:trPr>
        <w:tc>
          <w:tcPr>
            <w:tcW w:w="1130" w:type="dxa"/>
            <w:vAlign w:val="center"/>
          </w:tcPr>
          <w:p w:rsidR="007120A1" w:rsidRPr="00D3120D" w:rsidRDefault="007120A1" w:rsidP="009A43FC">
            <w:pPr>
              <w:jc w:val="center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4965" w:type="dxa"/>
            <w:vAlign w:val="center"/>
          </w:tcPr>
          <w:p w:rsidR="007120A1" w:rsidRPr="00D3120D" w:rsidRDefault="007120A1" w:rsidP="009A43FC">
            <w:pPr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7120A1" w:rsidRPr="00D3120D" w:rsidRDefault="007120A1" w:rsidP="007120A1">
      <w:pPr>
        <w:rPr>
          <w:rFonts w:ascii="ＭＳ ゴシック" w:eastAsia="ＭＳ ゴシック" w:hAnsi="ＭＳ ゴシック"/>
          <w:sz w:val="24"/>
        </w:rPr>
      </w:pPr>
    </w:p>
    <w:p w:rsidR="007120A1" w:rsidRPr="00D3120D" w:rsidRDefault="007120A1" w:rsidP="007120A1">
      <w:pPr>
        <w:jc w:val="center"/>
        <w:rPr>
          <w:rFonts w:ascii="ＭＳ 明朝" w:hAnsi="ＭＳ 明朝"/>
          <w:sz w:val="40"/>
          <w:szCs w:val="40"/>
        </w:rPr>
      </w:pPr>
      <w:r w:rsidRPr="00D3120D">
        <w:rPr>
          <w:rFonts w:ascii="ＭＳ 明朝" w:hAnsi="ＭＳ 明朝" w:hint="eastAsia"/>
          <w:sz w:val="40"/>
          <w:szCs w:val="40"/>
        </w:rPr>
        <w:t>事業計画書Ⅲ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7120A1" w:rsidRPr="00D3120D" w:rsidTr="009A43FC">
        <w:trPr>
          <w:trHeight w:val="852"/>
        </w:trPr>
        <w:tc>
          <w:tcPr>
            <w:tcW w:w="10206" w:type="dxa"/>
            <w:vAlign w:val="center"/>
          </w:tcPr>
          <w:p w:rsidR="007120A1" w:rsidRPr="006B2822" w:rsidRDefault="007120A1" w:rsidP="009A43FC">
            <w:pPr>
              <w:spacing w:beforeLines="50" w:before="120"/>
              <w:ind w:firstLineChars="100" w:firstLine="240"/>
              <w:rPr>
                <w:rFonts w:ascii="ＭＳ 明朝" w:hAnsi="ＭＳ 明朝"/>
                <w:sz w:val="24"/>
              </w:rPr>
            </w:pPr>
            <w:r w:rsidRPr="006B2822">
              <w:rPr>
                <w:rFonts w:ascii="ＭＳ 明朝" w:hAnsi="ＭＳ 明朝" w:hint="eastAsia"/>
                <w:sz w:val="24"/>
              </w:rPr>
              <w:t>補助金申請の有無に関わらず、次年度以降の事業計画をご記入ください。</w:t>
            </w:r>
          </w:p>
        </w:tc>
      </w:tr>
    </w:tbl>
    <w:p w:rsidR="007120A1" w:rsidRPr="00D3120D" w:rsidRDefault="007120A1" w:rsidP="007120A1">
      <w:pPr>
        <w:jc w:val="center"/>
        <w:rPr>
          <w:rFonts w:ascii="ＭＳ 明朝" w:hAnsi="ＭＳ 明朝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395"/>
        <w:gridCol w:w="4677"/>
      </w:tblGrid>
      <w:tr w:rsidR="007120A1" w:rsidRPr="00D3120D" w:rsidTr="009A43FC">
        <w:tc>
          <w:tcPr>
            <w:tcW w:w="1134" w:type="dxa"/>
            <w:shd w:val="clear" w:color="auto" w:fill="auto"/>
          </w:tcPr>
          <w:p w:rsidR="007120A1" w:rsidRPr="00995838" w:rsidRDefault="007120A1" w:rsidP="009A43FC">
            <w:pPr>
              <w:pStyle w:val="89"/>
              <w:rPr>
                <w:rFonts w:hAnsi="ＭＳ 明朝"/>
                <w:kern w:val="2"/>
              </w:rPr>
            </w:pPr>
          </w:p>
        </w:tc>
        <w:tc>
          <w:tcPr>
            <w:tcW w:w="4395" w:type="dxa"/>
            <w:shd w:val="clear" w:color="auto" w:fill="auto"/>
          </w:tcPr>
          <w:p w:rsidR="007120A1" w:rsidRPr="00995838" w:rsidRDefault="007120A1" w:rsidP="009A43FC">
            <w:pPr>
              <w:pStyle w:val="89"/>
              <w:jc w:val="center"/>
              <w:rPr>
                <w:rFonts w:hAnsi="ＭＳ 明朝"/>
                <w:kern w:val="2"/>
              </w:rPr>
            </w:pPr>
            <w:r w:rsidRPr="00995838">
              <w:rPr>
                <w:rFonts w:hAnsi="ＭＳ 明朝" w:hint="eastAsia"/>
                <w:kern w:val="2"/>
              </w:rPr>
              <w:t>次年度（</w:t>
            </w:r>
            <w:r>
              <w:rPr>
                <w:rFonts w:hAnsi="ＭＳ 明朝" w:hint="eastAsia"/>
                <w:kern w:val="2"/>
              </w:rPr>
              <w:t xml:space="preserve">　　</w:t>
            </w:r>
            <w:r w:rsidRPr="00995838">
              <w:rPr>
                <w:rFonts w:hAnsi="ＭＳ 明朝" w:hint="eastAsia"/>
                <w:kern w:val="2"/>
              </w:rPr>
              <w:t xml:space="preserve">　　年度）</w:t>
            </w:r>
          </w:p>
        </w:tc>
        <w:tc>
          <w:tcPr>
            <w:tcW w:w="4677" w:type="dxa"/>
            <w:shd w:val="clear" w:color="auto" w:fill="auto"/>
          </w:tcPr>
          <w:p w:rsidR="007120A1" w:rsidRPr="00995838" w:rsidRDefault="007120A1" w:rsidP="009A43FC">
            <w:pPr>
              <w:pStyle w:val="89"/>
              <w:jc w:val="center"/>
              <w:rPr>
                <w:rFonts w:hAnsi="ＭＳ 明朝"/>
                <w:kern w:val="2"/>
              </w:rPr>
            </w:pPr>
            <w:r w:rsidRPr="00995838">
              <w:rPr>
                <w:rFonts w:hAnsi="ＭＳ 明朝" w:hint="eastAsia"/>
                <w:kern w:val="2"/>
              </w:rPr>
              <w:t>次々年度（</w:t>
            </w:r>
            <w:r>
              <w:rPr>
                <w:rFonts w:hAnsi="ＭＳ 明朝" w:hint="eastAsia"/>
                <w:kern w:val="2"/>
              </w:rPr>
              <w:t xml:space="preserve">　　</w:t>
            </w:r>
            <w:r w:rsidRPr="00995838">
              <w:rPr>
                <w:rFonts w:hAnsi="ＭＳ 明朝" w:hint="eastAsia"/>
                <w:kern w:val="2"/>
              </w:rPr>
              <w:t xml:space="preserve">　　年度）</w:t>
            </w:r>
          </w:p>
        </w:tc>
      </w:tr>
      <w:tr w:rsidR="007120A1" w:rsidRPr="00D3120D" w:rsidTr="009A43FC">
        <w:trPr>
          <w:trHeight w:val="9090"/>
        </w:trPr>
        <w:tc>
          <w:tcPr>
            <w:tcW w:w="1134" w:type="dxa"/>
            <w:shd w:val="clear" w:color="auto" w:fill="auto"/>
          </w:tcPr>
          <w:p w:rsidR="007120A1" w:rsidRPr="00995838" w:rsidRDefault="007120A1" w:rsidP="009A43FC">
            <w:pPr>
              <w:pStyle w:val="89"/>
              <w:rPr>
                <w:rFonts w:hAnsi="ＭＳ 明朝"/>
                <w:kern w:val="2"/>
              </w:rPr>
            </w:pPr>
            <w:r w:rsidRPr="00995838">
              <w:rPr>
                <w:rFonts w:hAnsi="ＭＳ 明朝" w:hint="eastAsia"/>
                <w:kern w:val="2"/>
              </w:rPr>
              <w:t>取り組み内容</w:t>
            </w:r>
          </w:p>
        </w:tc>
        <w:tc>
          <w:tcPr>
            <w:tcW w:w="4395" w:type="dxa"/>
            <w:shd w:val="clear" w:color="auto" w:fill="auto"/>
          </w:tcPr>
          <w:p w:rsidR="007120A1" w:rsidRPr="00995838" w:rsidRDefault="007120A1" w:rsidP="009A43FC">
            <w:pPr>
              <w:pStyle w:val="89"/>
              <w:rPr>
                <w:rFonts w:hAnsi="ＭＳ 明朝"/>
                <w:kern w:val="2"/>
              </w:rPr>
            </w:pPr>
          </w:p>
        </w:tc>
        <w:tc>
          <w:tcPr>
            <w:tcW w:w="4677" w:type="dxa"/>
            <w:shd w:val="clear" w:color="auto" w:fill="auto"/>
          </w:tcPr>
          <w:p w:rsidR="007120A1" w:rsidRPr="00995838" w:rsidRDefault="007120A1" w:rsidP="009A43FC">
            <w:pPr>
              <w:pStyle w:val="89"/>
              <w:rPr>
                <w:rFonts w:hAnsi="ＭＳ 明朝"/>
                <w:kern w:val="2"/>
              </w:rPr>
            </w:pPr>
          </w:p>
        </w:tc>
      </w:tr>
      <w:tr w:rsidR="007120A1" w:rsidRPr="00D3120D" w:rsidTr="009A43FC">
        <w:trPr>
          <w:trHeight w:val="1835"/>
        </w:trPr>
        <w:tc>
          <w:tcPr>
            <w:tcW w:w="1134" w:type="dxa"/>
            <w:shd w:val="clear" w:color="auto" w:fill="auto"/>
          </w:tcPr>
          <w:p w:rsidR="007120A1" w:rsidRPr="00995838" w:rsidRDefault="007120A1" w:rsidP="009A43FC">
            <w:pPr>
              <w:pStyle w:val="89"/>
              <w:rPr>
                <w:rFonts w:hAnsi="ＭＳ 明朝"/>
                <w:kern w:val="2"/>
              </w:rPr>
            </w:pPr>
            <w:r w:rsidRPr="00995838">
              <w:rPr>
                <w:rFonts w:hAnsi="ＭＳ 明朝" w:hint="eastAsia"/>
                <w:kern w:val="2"/>
              </w:rPr>
              <w:t>実施スケジュール</w:t>
            </w:r>
          </w:p>
        </w:tc>
        <w:tc>
          <w:tcPr>
            <w:tcW w:w="4395" w:type="dxa"/>
            <w:shd w:val="clear" w:color="auto" w:fill="auto"/>
          </w:tcPr>
          <w:p w:rsidR="007120A1" w:rsidRPr="00995838" w:rsidRDefault="007120A1" w:rsidP="009A43FC">
            <w:pPr>
              <w:pStyle w:val="89"/>
              <w:rPr>
                <w:rFonts w:hAnsi="ＭＳ 明朝"/>
                <w:kern w:val="2"/>
              </w:rPr>
            </w:pPr>
          </w:p>
        </w:tc>
        <w:tc>
          <w:tcPr>
            <w:tcW w:w="4677" w:type="dxa"/>
            <w:shd w:val="clear" w:color="auto" w:fill="auto"/>
          </w:tcPr>
          <w:p w:rsidR="007120A1" w:rsidRPr="00995838" w:rsidRDefault="007120A1" w:rsidP="009A43FC">
            <w:pPr>
              <w:pStyle w:val="89"/>
              <w:rPr>
                <w:rFonts w:hAnsi="ＭＳ 明朝"/>
                <w:kern w:val="2"/>
              </w:rPr>
            </w:pPr>
          </w:p>
        </w:tc>
      </w:tr>
    </w:tbl>
    <w:p w:rsidR="007120A1" w:rsidRDefault="007120A1" w:rsidP="007120A1">
      <w:pPr>
        <w:pStyle w:val="89"/>
        <w:rPr>
          <w:rFonts w:hAnsi="ＭＳ 明朝"/>
        </w:rPr>
      </w:pPr>
    </w:p>
    <w:p w:rsidR="007120A1" w:rsidRPr="00D3120D" w:rsidRDefault="007120A1" w:rsidP="007120A1">
      <w:pPr>
        <w:pStyle w:val="89"/>
        <w:rPr>
          <w:rFonts w:hAnsi="ＭＳ 明朝"/>
        </w:rPr>
      </w:pPr>
    </w:p>
    <w:p w:rsidR="00902EFE" w:rsidRPr="00D3120D" w:rsidRDefault="00902EFE" w:rsidP="00902EFE">
      <w:pPr>
        <w:pStyle w:val="89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lastRenderedPageBreak/>
        <w:t>様式第３号の４</w:t>
      </w:r>
    </w:p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0"/>
        <w:gridCol w:w="4965"/>
      </w:tblGrid>
      <w:tr w:rsidR="00902EFE" w:rsidRPr="00D3120D" w:rsidTr="00373915">
        <w:trPr>
          <w:trHeight w:val="487"/>
        </w:trPr>
        <w:tc>
          <w:tcPr>
            <w:tcW w:w="1130" w:type="dxa"/>
            <w:vAlign w:val="center"/>
          </w:tcPr>
          <w:p w:rsidR="00902EFE" w:rsidRPr="00D3120D" w:rsidRDefault="00902EFE" w:rsidP="00902EFE">
            <w:pPr>
              <w:jc w:val="center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4965" w:type="dxa"/>
            <w:vAlign w:val="center"/>
          </w:tcPr>
          <w:p w:rsidR="00902EFE" w:rsidRPr="00D3120D" w:rsidRDefault="00902EFE" w:rsidP="00902EFE">
            <w:pPr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902EFE" w:rsidRPr="00D3120D" w:rsidRDefault="00902EFE" w:rsidP="00902EFE">
      <w:pPr>
        <w:rPr>
          <w:rFonts w:ascii="ＭＳ ゴシック" w:eastAsia="ＭＳ ゴシック" w:hAnsi="ＭＳ ゴシック"/>
          <w:sz w:val="24"/>
        </w:rPr>
      </w:pPr>
    </w:p>
    <w:p w:rsidR="00902EFE" w:rsidRPr="00D3120D" w:rsidRDefault="00902EFE" w:rsidP="00902EFE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事業計画書Ⅳ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902EFE" w:rsidRPr="00D3120D" w:rsidTr="00A57B0F">
        <w:trPr>
          <w:trHeight w:val="980"/>
        </w:trPr>
        <w:tc>
          <w:tcPr>
            <w:tcW w:w="10206" w:type="dxa"/>
          </w:tcPr>
          <w:p w:rsidR="00902EFE" w:rsidRPr="00D3120D" w:rsidRDefault="00902EFE" w:rsidP="00902EFE">
            <w:pPr>
              <w:spacing w:beforeLines="50" w:before="120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地域拠点支援事業</w:t>
            </w:r>
            <w:r w:rsidRPr="00D3120D">
              <w:rPr>
                <w:rFonts w:ascii="ＭＳ 明朝" w:hAnsi="ＭＳ 明朝" w:hint="eastAsia"/>
                <w:sz w:val="24"/>
              </w:rPr>
              <w:t>を申請する場合、</w:t>
            </w:r>
            <w:r>
              <w:rPr>
                <w:rFonts w:ascii="ＭＳ 明朝" w:hAnsi="ＭＳ 明朝" w:hint="eastAsia"/>
                <w:sz w:val="24"/>
              </w:rPr>
              <w:t>補助対象期間終了後</w:t>
            </w:r>
            <w:r w:rsidRPr="00D3120D">
              <w:rPr>
                <w:rFonts w:ascii="ＭＳ 明朝" w:hAnsi="ＭＳ 明朝" w:hint="eastAsia"/>
                <w:sz w:val="24"/>
              </w:rPr>
              <w:t>の事業計画をご記入ください。</w:t>
            </w:r>
          </w:p>
          <w:p w:rsidR="00902EFE" w:rsidRPr="00D3120D" w:rsidRDefault="00902EFE" w:rsidP="00902EFE">
            <w:pPr>
              <w:spacing w:beforeLines="50" w:before="120"/>
              <w:ind w:firstLineChars="100" w:firstLine="240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※補助対象期間終了後の活動に向けて、ご計画下さい。</w:t>
            </w:r>
          </w:p>
        </w:tc>
      </w:tr>
    </w:tbl>
    <w:p w:rsidR="00902EFE" w:rsidRPr="00D3120D" w:rsidRDefault="00902EFE" w:rsidP="00902EFE">
      <w:pPr>
        <w:jc w:val="center"/>
        <w:rPr>
          <w:rFonts w:ascii="ＭＳ 明朝" w:hAnsi="ＭＳ 明朝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4445"/>
        <w:gridCol w:w="4768"/>
      </w:tblGrid>
      <w:tr w:rsidR="00902EFE" w:rsidRPr="00D3120D" w:rsidTr="00A57B0F">
        <w:tc>
          <w:tcPr>
            <w:tcW w:w="993" w:type="dxa"/>
            <w:shd w:val="clear" w:color="auto" w:fill="auto"/>
          </w:tcPr>
          <w:p w:rsidR="00902EFE" w:rsidRPr="00995838" w:rsidRDefault="00902EFE" w:rsidP="00902EFE">
            <w:pPr>
              <w:pStyle w:val="89"/>
              <w:rPr>
                <w:rFonts w:hAnsi="ＭＳ 明朝"/>
                <w:kern w:val="2"/>
              </w:rPr>
            </w:pPr>
          </w:p>
        </w:tc>
        <w:tc>
          <w:tcPr>
            <w:tcW w:w="4445" w:type="dxa"/>
            <w:shd w:val="clear" w:color="auto" w:fill="auto"/>
            <w:vAlign w:val="center"/>
          </w:tcPr>
          <w:p w:rsidR="00C11C2A" w:rsidRDefault="00C11C2A" w:rsidP="00C11C2A">
            <w:pPr>
              <w:pStyle w:val="89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地域づくり支援・区テーマ解決支援事業</w:t>
            </w:r>
          </w:p>
          <w:p w:rsidR="00902EFE" w:rsidRPr="00995838" w:rsidRDefault="00C11C2A" w:rsidP="00C11C2A">
            <w:pPr>
              <w:pStyle w:val="89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を活用する予定の場合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902EFE" w:rsidRPr="00995838" w:rsidRDefault="00C11C2A" w:rsidP="00C11C2A">
            <w:pPr>
              <w:pStyle w:val="89"/>
              <w:jc w:val="center"/>
              <w:rPr>
                <w:rFonts w:hAnsi="ＭＳ 明朝"/>
                <w:kern w:val="2"/>
              </w:rPr>
            </w:pPr>
            <w:r>
              <w:rPr>
                <w:rFonts w:hAnsi="ＭＳ 明朝" w:hint="eastAsia"/>
                <w:kern w:val="2"/>
              </w:rPr>
              <w:t>左記以外の場合</w:t>
            </w:r>
          </w:p>
        </w:tc>
      </w:tr>
      <w:tr w:rsidR="00902EFE" w:rsidRPr="00D3120D" w:rsidTr="00A57B0F">
        <w:trPr>
          <w:trHeight w:val="9090"/>
        </w:trPr>
        <w:tc>
          <w:tcPr>
            <w:tcW w:w="993" w:type="dxa"/>
            <w:shd w:val="clear" w:color="auto" w:fill="auto"/>
          </w:tcPr>
          <w:p w:rsidR="00902EFE" w:rsidRPr="00995838" w:rsidRDefault="00902EFE" w:rsidP="00902EFE">
            <w:pPr>
              <w:pStyle w:val="89"/>
              <w:rPr>
                <w:rFonts w:hAnsi="ＭＳ 明朝"/>
                <w:kern w:val="2"/>
              </w:rPr>
            </w:pPr>
            <w:r w:rsidRPr="00995838">
              <w:rPr>
                <w:rFonts w:hAnsi="ＭＳ 明朝" w:hint="eastAsia"/>
                <w:kern w:val="2"/>
              </w:rPr>
              <w:t>取り組み内容</w:t>
            </w:r>
          </w:p>
        </w:tc>
        <w:tc>
          <w:tcPr>
            <w:tcW w:w="4445" w:type="dxa"/>
            <w:shd w:val="clear" w:color="auto" w:fill="auto"/>
          </w:tcPr>
          <w:p w:rsidR="00902EFE" w:rsidRPr="00995838" w:rsidRDefault="00902EFE" w:rsidP="00902EFE">
            <w:pPr>
              <w:pStyle w:val="89"/>
              <w:rPr>
                <w:rFonts w:hAnsi="ＭＳ 明朝"/>
                <w:kern w:val="2"/>
              </w:rPr>
            </w:pPr>
          </w:p>
        </w:tc>
        <w:tc>
          <w:tcPr>
            <w:tcW w:w="4768" w:type="dxa"/>
            <w:shd w:val="clear" w:color="auto" w:fill="auto"/>
          </w:tcPr>
          <w:p w:rsidR="00902EFE" w:rsidRPr="00995838" w:rsidRDefault="00902EFE" w:rsidP="00902EFE">
            <w:pPr>
              <w:pStyle w:val="89"/>
              <w:rPr>
                <w:rFonts w:hAnsi="ＭＳ 明朝"/>
                <w:kern w:val="2"/>
              </w:rPr>
            </w:pPr>
          </w:p>
        </w:tc>
      </w:tr>
      <w:tr w:rsidR="00902EFE" w:rsidRPr="00D3120D" w:rsidTr="00A57B0F">
        <w:trPr>
          <w:trHeight w:val="1835"/>
        </w:trPr>
        <w:tc>
          <w:tcPr>
            <w:tcW w:w="993" w:type="dxa"/>
            <w:shd w:val="clear" w:color="auto" w:fill="auto"/>
          </w:tcPr>
          <w:p w:rsidR="00902EFE" w:rsidRPr="00995838" w:rsidRDefault="00902EFE" w:rsidP="00902EFE">
            <w:pPr>
              <w:pStyle w:val="89"/>
              <w:rPr>
                <w:rFonts w:hAnsi="ＭＳ 明朝"/>
                <w:kern w:val="2"/>
              </w:rPr>
            </w:pPr>
            <w:r w:rsidRPr="00995838">
              <w:rPr>
                <w:rFonts w:hAnsi="ＭＳ 明朝" w:hint="eastAsia"/>
                <w:kern w:val="2"/>
              </w:rPr>
              <w:t>実施スケジュール</w:t>
            </w:r>
          </w:p>
        </w:tc>
        <w:tc>
          <w:tcPr>
            <w:tcW w:w="4445" w:type="dxa"/>
            <w:shd w:val="clear" w:color="auto" w:fill="auto"/>
          </w:tcPr>
          <w:p w:rsidR="00902EFE" w:rsidRPr="00995838" w:rsidRDefault="00902EFE" w:rsidP="00902EFE">
            <w:pPr>
              <w:pStyle w:val="89"/>
              <w:rPr>
                <w:rFonts w:hAnsi="ＭＳ 明朝"/>
                <w:kern w:val="2"/>
              </w:rPr>
            </w:pPr>
          </w:p>
        </w:tc>
        <w:tc>
          <w:tcPr>
            <w:tcW w:w="4768" w:type="dxa"/>
            <w:shd w:val="clear" w:color="auto" w:fill="auto"/>
          </w:tcPr>
          <w:p w:rsidR="00902EFE" w:rsidRPr="00995838" w:rsidRDefault="00902EFE" w:rsidP="00902EFE">
            <w:pPr>
              <w:pStyle w:val="89"/>
              <w:rPr>
                <w:rFonts w:hAnsi="ＭＳ 明朝"/>
                <w:kern w:val="2"/>
              </w:rPr>
            </w:pPr>
          </w:p>
        </w:tc>
      </w:tr>
    </w:tbl>
    <w:p w:rsidR="00902EFE" w:rsidRPr="00D3120D" w:rsidRDefault="00902EFE" w:rsidP="00902EFE">
      <w:pPr>
        <w:pStyle w:val="89"/>
        <w:rPr>
          <w:rFonts w:hAnsi="ＭＳ 明朝"/>
        </w:rPr>
      </w:pPr>
    </w:p>
    <w:p w:rsidR="00C01A60" w:rsidRPr="00D3120D" w:rsidRDefault="00902EFE">
      <w:pPr>
        <w:pStyle w:val="89"/>
        <w:rPr>
          <w:rFonts w:hAnsi="ＭＳ 明朝"/>
          <w:sz w:val="24"/>
          <w:szCs w:val="24"/>
        </w:rPr>
      </w:pPr>
      <w:r w:rsidRPr="00D3120D">
        <w:rPr>
          <w:rFonts w:hAnsi="ＭＳ 明朝"/>
        </w:rPr>
        <w:br w:type="page"/>
      </w:r>
      <w:r w:rsidR="00320852" w:rsidRPr="00D3120D">
        <w:rPr>
          <w:rFonts w:hAnsi="ＭＳ 明朝" w:hint="eastAsia"/>
          <w:sz w:val="24"/>
          <w:szCs w:val="24"/>
        </w:rPr>
        <w:lastRenderedPageBreak/>
        <w:t>様式第４号</w:t>
      </w:r>
    </w:p>
    <w:tbl>
      <w:tblPr>
        <w:tblW w:w="0" w:type="auto"/>
        <w:tblInd w:w="4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767"/>
      </w:tblGrid>
      <w:tr w:rsidR="00C01A60" w:rsidRPr="00D3120D" w:rsidTr="00373915">
        <w:trPr>
          <w:trHeight w:val="487"/>
        </w:trPr>
        <w:tc>
          <w:tcPr>
            <w:tcW w:w="1134" w:type="dxa"/>
            <w:vAlign w:val="center"/>
          </w:tcPr>
          <w:p w:rsidR="00C01A60" w:rsidRPr="00D3120D" w:rsidRDefault="00C01A60" w:rsidP="00373915">
            <w:pPr>
              <w:jc w:val="center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4767" w:type="dxa"/>
            <w:vAlign w:val="center"/>
          </w:tcPr>
          <w:p w:rsidR="00C01A60" w:rsidRPr="00D3120D" w:rsidRDefault="00C01A60" w:rsidP="006D1CAA">
            <w:pPr>
              <w:rPr>
                <w:rFonts w:ascii="ＭＳ 明朝" w:hAnsi="ＭＳ 明朝"/>
              </w:rPr>
            </w:pPr>
          </w:p>
        </w:tc>
      </w:tr>
    </w:tbl>
    <w:p w:rsidR="00C01A60" w:rsidRPr="00D3120D" w:rsidRDefault="00C01A60" w:rsidP="00C01A60">
      <w:pPr>
        <w:jc w:val="center"/>
        <w:rPr>
          <w:rFonts w:ascii="ＭＳ 明朝" w:hAnsi="ＭＳ 明朝"/>
          <w:sz w:val="40"/>
          <w:szCs w:val="40"/>
        </w:rPr>
      </w:pPr>
      <w:r w:rsidRPr="00D3120D">
        <w:rPr>
          <w:rFonts w:ascii="ＭＳ 明朝" w:hAnsi="ＭＳ 明朝" w:hint="eastAsia"/>
          <w:sz w:val="40"/>
          <w:szCs w:val="40"/>
        </w:rPr>
        <w:t>収</w:t>
      </w:r>
      <w:r w:rsidR="00E57A71" w:rsidRPr="00D3120D">
        <w:rPr>
          <w:rFonts w:ascii="ＭＳ 明朝" w:hAnsi="ＭＳ 明朝" w:hint="eastAsia"/>
          <w:sz w:val="40"/>
          <w:szCs w:val="40"/>
        </w:rPr>
        <w:t xml:space="preserve"> </w:t>
      </w:r>
      <w:r w:rsidRPr="00D3120D">
        <w:rPr>
          <w:rFonts w:ascii="ＭＳ 明朝" w:hAnsi="ＭＳ 明朝" w:hint="eastAsia"/>
          <w:sz w:val="40"/>
          <w:szCs w:val="40"/>
        </w:rPr>
        <w:t>支</w:t>
      </w:r>
      <w:r w:rsidR="00E57A71" w:rsidRPr="00D3120D">
        <w:rPr>
          <w:rFonts w:ascii="ＭＳ 明朝" w:hAnsi="ＭＳ 明朝" w:hint="eastAsia"/>
          <w:sz w:val="40"/>
          <w:szCs w:val="40"/>
        </w:rPr>
        <w:t xml:space="preserve"> </w:t>
      </w:r>
      <w:r w:rsidRPr="00D3120D">
        <w:rPr>
          <w:rFonts w:ascii="ＭＳ 明朝" w:hAnsi="ＭＳ 明朝" w:hint="eastAsia"/>
          <w:sz w:val="40"/>
          <w:szCs w:val="40"/>
        </w:rPr>
        <w:t>予</w:t>
      </w:r>
      <w:r w:rsidR="00E57A71" w:rsidRPr="00D3120D">
        <w:rPr>
          <w:rFonts w:ascii="ＭＳ 明朝" w:hAnsi="ＭＳ 明朝" w:hint="eastAsia"/>
          <w:sz w:val="40"/>
          <w:szCs w:val="40"/>
        </w:rPr>
        <w:t xml:space="preserve"> </w:t>
      </w:r>
      <w:r w:rsidRPr="00D3120D">
        <w:rPr>
          <w:rFonts w:ascii="ＭＳ 明朝" w:hAnsi="ＭＳ 明朝" w:hint="eastAsia"/>
          <w:sz w:val="40"/>
          <w:szCs w:val="40"/>
        </w:rPr>
        <w:t>算</w:t>
      </w:r>
      <w:r w:rsidR="00E57A71" w:rsidRPr="00D3120D">
        <w:rPr>
          <w:rFonts w:ascii="ＭＳ 明朝" w:hAnsi="ＭＳ 明朝" w:hint="eastAsia"/>
          <w:sz w:val="40"/>
          <w:szCs w:val="40"/>
        </w:rPr>
        <w:t xml:space="preserve"> </w:t>
      </w:r>
      <w:r w:rsidRPr="00D3120D">
        <w:rPr>
          <w:rFonts w:ascii="ＭＳ 明朝" w:hAnsi="ＭＳ 明朝" w:hint="eastAsia"/>
          <w:sz w:val="40"/>
          <w:szCs w:val="40"/>
        </w:rPr>
        <w:t>書</w:t>
      </w:r>
      <w:r w:rsidR="00BA02F4" w:rsidRPr="00D3120D">
        <w:rPr>
          <w:rFonts w:ascii="ＭＳ 明朝" w:hAnsi="ＭＳ 明朝" w:hint="eastAsia"/>
          <w:sz w:val="40"/>
          <w:szCs w:val="40"/>
        </w:rPr>
        <w:t>（</w:t>
      </w:r>
      <w:r w:rsidR="00F56B5A" w:rsidRPr="00D3120D">
        <w:rPr>
          <w:rFonts w:ascii="ＭＳ 明朝" w:hAnsi="ＭＳ 明朝" w:hint="eastAsia"/>
          <w:sz w:val="40"/>
          <w:szCs w:val="40"/>
        </w:rPr>
        <w:t>当該年度</w:t>
      </w:r>
      <w:r w:rsidR="00BA02F4" w:rsidRPr="00D3120D">
        <w:rPr>
          <w:rFonts w:ascii="ＭＳ 明朝" w:hAnsi="ＭＳ 明朝" w:hint="eastAsia"/>
          <w:sz w:val="40"/>
          <w:szCs w:val="40"/>
        </w:rPr>
        <w:t>）</w:t>
      </w:r>
    </w:p>
    <w:p w:rsidR="00C01A60" w:rsidRPr="00D3120D" w:rsidRDefault="00C01A60">
      <w:pPr>
        <w:pStyle w:val="89"/>
        <w:rPr>
          <w:rFonts w:ascii="ＭＳ ゴシック" w:eastAsia="ＭＳ ゴシック" w:hAnsi="ＭＳ ゴシック"/>
          <w:sz w:val="28"/>
          <w:szCs w:val="28"/>
        </w:rPr>
      </w:pPr>
      <w:r w:rsidRPr="00D3120D">
        <w:rPr>
          <w:rFonts w:ascii="ＭＳ ゴシック" w:eastAsia="ＭＳ ゴシック" w:hAnsi="ＭＳ ゴシック" w:hint="eastAsia"/>
          <w:sz w:val="28"/>
          <w:szCs w:val="28"/>
        </w:rPr>
        <w:t>１　収入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6"/>
        <w:gridCol w:w="1920"/>
        <w:gridCol w:w="6170"/>
      </w:tblGrid>
      <w:tr w:rsidR="00D3120D" w:rsidRPr="00D3120D" w:rsidTr="00132F35">
        <w:trPr>
          <w:trHeight w:val="436"/>
        </w:trPr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20852" w:rsidRPr="00D3120D" w:rsidRDefault="00320852" w:rsidP="00320852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収入科目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320852" w:rsidRPr="00D3120D" w:rsidRDefault="00320852" w:rsidP="00320852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金額（円）</w:t>
            </w:r>
          </w:p>
        </w:tc>
        <w:tc>
          <w:tcPr>
            <w:tcW w:w="6170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320852" w:rsidRPr="00D3120D" w:rsidRDefault="00320852" w:rsidP="00320852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内　　訳</w:t>
            </w:r>
          </w:p>
        </w:tc>
      </w:tr>
      <w:tr w:rsidR="00D3120D" w:rsidRPr="00D3120D" w:rsidTr="00132F35">
        <w:trPr>
          <w:trHeight w:val="436"/>
        </w:trPr>
        <w:tc>
          <w:tcPr>
            <w:tcW w:w="2116" w:type="dxa"/>
            <w:tcBorders>
              <w:top w:val="doub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0852" w:rsidRPr="00D3120D" w:rsidRDefault="00320852" w:rsidP="00320852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市補助金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0852" w:rsidRPr="00D3120D" w:rsidRDefault="00320852" w:rsidP="00F52B60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20852" w:rsidRPr="00D3120D" w:rsidRDefault="00320852" w:rsidP="00F52B60">
            <w:pPr>
              <w:pStyle w:val="89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36"/>
        </w:trPr>
        <w:tc>
          <w:tcPr>
            <w:tcW w:w="211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0852" w:rsidRPr="00D3120D" w:rsidRDefault="00320852" w:rsidP="00320852">
            <w:pPr>
              <w:jc w:val="center"/>
              <w:rPr>
                <w:rFonts w:ascii="ＭＳ 明朝" w:hAnsi="ＭＳ 明朝"/>
                <w:sz w:val="22"/>
              </w:rPr>
            </w:pPr>
            <w:r w:rsidRPr="00132F35">
              <w:rPr>
                <w:rFonts w:ascii="ＭＳ 明朝" w:hAnsi="ＭＳ 明朝" w:hint="eastAsia"/>
                <w:spacing w:val="55"/>
                <w:kern w:val="0"/>
                <w:sz w:val="22"/>
                <w:fitText w:val="880" w:id="212040448"/>
              </w:rPr>
              <w:t>寄付</w:t>
            </w:r>
            <w:r w:rsidRPr="00132F35">
              <w:rPr>
                <w:rFonts w:ascii="ＭＳ 明朝" w:hAnsi="ＭＳ 明朝" w:hint="eastAsia"/>
                <w:kern w:val="0"/>
                <w:sz w:val="22"/>
                <w:fitText w:val="880" w:id="212040448"/>
              </w:rPr>
              <w:t>金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0852" w:rsidRPr="00D3120D" w:rsidRDefault="00320852" w:rsidP="00F52B60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20852" w:rsidRPr="00D3120D" w:rsidRDefault="00320852" w:rsidP="00F52B60">
            <w:pPr>
              <w:pStyle w:val="89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36"/>
        </w:trPr>
        <w:tc>
          <w:tcPr>
            <w:tcW w:w="211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0852" w:rsidRPr="00D3120D" w:rsidRDefault="00320852" w:rsidP="00320852">
            <w:pPr>
              <w:jc w:val="center"/>
              <w:rPr>
                <w:rFonts w:ascii="ＭＳ 明朝" w:hAnsi="ＭＳ 明朝"/>
                <w:sz w:val="22"/>
              </w:rPr>
            </w:pPr>
            <w:r w:rsidRPr="00132F35">
              <w:rPr>
                <w:rFonts w:ascii="ＭＳ 明朝" w:hAnsi="ＭＳ 明朝" w:hint="eastAsia"/>
                <w:spacing w:val="55"/>
                <w:kern w:val="0"/>
                <w:sz w:val="22"/>
                <w:fitText w:val="880" w:id="212040449"/>
              </w:rPr>
              <w:t>参加</w:t>
            </w:r>
            <w:r w:rsidRPr="00132F35">
              <w:rPr>
                <w:rFonts w:ascii="ＭＳ 明朝" w:hAnsi="ＭＳ 明朝" w:hint="eastAsia"/>
                <w:kern w:val="0"/>
                <w:sz w:val="22"/>
                <w:fitText w:val="880" w:id="212040449"/>
              </w:rPr>
              <w:t>費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0852" w:rsidRPr="00D3120D" w:rsidRDefault="00320852" w:rsidP="00F52B60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20852" w:rsidRPr="00D3120D" w:rsidRDefault="00320852" w:rsidP="00F52B60">
            <w:pPr>
              <w:pStyle w:val="89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36"/>
        </w:trPr>
        <w:tc>
          <w:tcPr>
            <w:tcW w:w="211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0852" w:rsidRPr="00D3120D" w:rsidRDefault="00320852" w:rsidP="00320852">
            <w:pPr>
              <w:jc w:val="center"/>
              <w:rPr>
                <w:rFonts w:ascii="ＭＳ 明朝" w:hAnsi="ＭＳ 明朝"/>
                <w:sz w:val="22"/>
              </w:rPr>
            </w:pPr>
            <w:r w:rsidRPr="00132F35">
              <w:rPr>
                <w:rFonts w:ascii="ＭＳ 明朝" w:hAnsi="ＭＳ 明朝" w:hint="eastAsia"/>
                <w:spacing w:val="55"/>
                <w:kern w:val="0"/>
                <w:sz w:val="22"/>
                <w:fitText w:val="880" w:id="212040450"/>
              </w:rPr>
              <w:t>雑収</w:t>
            </w:r>
            <w:r w:rsidRPr="00132F35">
              <w:rPr>
                <w:rFonts w:ascii="ＭＳ 明朝" w:hAnsi="ＭＳ 明朝" w:hint="eastAsia"/>
                <w:kern w:val="0"/>
                <w:sz w:val="22"/>
                <w:fitText w:val="880" w:id="212040450"/>
              </w:rPr>
              <w:t>入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20852" w:rsidRPr="00D3120D" w:rsidRDefault="00320852" w:rsidP="00F52B60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20852" w:rsidRPr="00D3120D" w:rsidRDefault="00320852" w:rsidP="00F52B60">
            <w:pPr>
              <w:pStyle w:val="89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36"/>
        </w:trPr>
        <w:tc>
          <w:tcPr>
            <w:tcW w:w="2116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A7E9C" w:rsidRPr="00D3120D" w:rsidRDefault="00BA7E9C" w:rsidP="00320852">
            <w:pPr>
              <w:jc w:val="center"/>
              <w:rPr>
                <w:rFonts w:ascii="ＭＳ 明朝" w:hAnsi="ＭＳ 明朝"/>
                <w:sz w:val="22"/>
              </w:rPr>
            </w:pPr>
            <w:r w:rsidRPr="00132F35">
              <w:rPr>
                <w:rFonts w:ascii="ＭＳ 明朝" w:hAnsi="ＭＳ 明朝" w:hint="eastAsia"/>
                <w:spacing w:val="55"/>
                <w:kern w:val="0"/>
                <w:sz w:val="22"/>
                <w:fitText w:val="880" w:id="212040451"/>
              </w:rPr>
              <w:t>その</w:t>
            </w:r>
            <w:r w:rsidRPr="00132F35">
              <w:rPr>
                <w:rFonts w:ascii="ＭＳ 明朝" w:hAnsi="ＭＳ 明朝" w:hint="eastAsia"/>
                <w:kern w:val="0"/>
                <w:sz w:val="22"/>
                <w:fitText w:val="880" w:id="212040451"/>
              </w:rPr>
              <w:t>他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A7E9C" w:rsidRPr="00D3120D" w:rsidRDefault="00BA7E9C" w:rsidP="00F52B60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7E9C" w:rsidRPr="00D3120D" w:rsidRDefault="00BA7E9C" w:rsidP="00F52B60">
            <w:pPr>
              <w:pStyle w:val="89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36"/>
        </w:trPr>
        <w:tc>
          <w:tcPr>
            <w:tcW w:w="211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20852" w:rsidRPr="00D3120D" w:rsidRDefault="00320852" w:rsidP="00320852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920" w:type="dxa"/>
            <w:tcBorders>
              <w:top w:val="doub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852" w:rsidRPr="00D3120D" w:rsidRDefault="00320852" w:rsidP="00F52B60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1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320852" w:rsidRPr="00D3120D" w:rsidRDefault="00320852" w:rsidP="00F52B60">
            <w:pPr>
              <w:pStyle w:val="89"/>
              <w:rPr>
                <w:rFonts w:hAnsi="ＭＳ 明朝"/>
                <w:sz w:val="24"/>
                <w:szCs w:val="24"/>
              </w:rPr>
            </w:pPr>
          </w:p>
        </w:tc>
      </w:tr>
    </w:tbl>
    <w:p w:rsidR="00C01A60" w:rsidRPr="00D3120D" w:rsidRDefault="00C01A60" w:rsidP="00C01A60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D3120D">
        <w:rPr>
          <w:rFonts w:ascii="ＭＳ ゴシック" w:eastAsia="ＭＳ ゴシック" w:hAnsi="ＭＳ ゴシック" w:hint="eastAsia"/>
          <w:sz w:val="28"/>
          <w:szCs w:val="28"/>
        </w:rPr>
        <w:t>２　支出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842"/>
        <w:gridCol w:w="6237"/>
      </w:tblGrid>
      <w:tr w:rsidR="00D3120D" w:rsidRPr="00D3120D" w:rsidTr="00132F35">
        <w:trPr>
          <w:trHeight w:val="4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01A60" w:rsidRPr="00D3120D" w:rsidRDefault="00C01A60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支出科目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01A60" w:rsidRPr="00D3120D" w:rsidRDefault="00C01A60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金額（円）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01A60" w:rsidRPr="00D3120D" w:rsidRDefault="00C01A60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内　　訳</w:t>
            </w:r>
          </w:p>
        </w:tc>
      </w:tr>
      <w:tr w:rsidR="00D3120D" w:rsidRPr="00D3120D" w:rsidTr="00132F35">
        <w:trPr>
          <w:trHeight w:val="454"/>
        </w:trPr>
        <w:tc>
          <w:tcPr>
            <w:tcW w:w="2127" w:type="dxa"/>
            <w:tcBorders>
              <w:top w:val="double" w:sz="4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A60" w:rsidRPr="00D3120D" w:rsidRDefault="003F65B3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報償費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A60" w:rsidRPr="00D3120D" w:rsidRDefault="00C01A60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60" w:rsidRPr="00D3120D" w:rsidRDefault="00C01A60" w:rsidP="00F52B60">
            <w:pPr>
              <w:rPr>
                <w:rFonts w:ascii="ＭＳ 明朝" w:hAnsi="ＭＳ 明朝"/>
                <w:szCs w:val="21"/>
              </w:rPr>
            </w:pPr>
          </w:p>
        </w:tc>
      </w:tr>
      <w:tr w:rsidR="00D3120D" w:rsidRPr="00D3120D" w:rsidTr="00132F35">
        <w:trPr>
          <w:trHeight w:val="454"/>
        </w:trPr>
        <w:tc>
          <w:tcPr>
            <w:tcW w:w="21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5B3" w:rsidRPr="00D3120D" w:rsidRDefault="003F65B3" w:rsidP="003F65B3">
            <w:pPr>
              <w:jc w:val="center"/>
              <w:rPr>
                <w:rFonts w:ascii="ＭＳ 明朝" w:hAnsi="ＭＳ 明朝"/>
                <w:sz w:val="22"/>
              </w:rPr>
            </w:pPr>
            <w:r w:rsidRPr="00132F35">
              <w:rPr>
                <w:rFonts w:ascii="ＭＳ 明朝" w:hAnsi="ＭＳ 明朝" w:hint="eastAsia"/>
                <w:spacing w:val="110"/>
                <w:kern w:val="0"/>
                <w:sz w:val="22"/>
                <w:fitText w:val="660" w:id="325737472"/>
              </w:rPr>
              <w:t>旅</w:t>
            </w:r>
            <w:r w:rsidRPr="00132F35">
              <w:rPr>
                <w:rFonts w:ascii="ＭＳ 明朝" w:hAnsi="ＭＳ 明朝" w:hint="eastAsia"/>
                <w:kern w:val="0"/>
                <w:sz w:val="22"/>
                <w:fitText w:val="660" w:id="325737472"/>
              </w:rPr>
              <w:t>費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A60" w:rsidRPr="00D3120D" w:rsidRDefault="00C01A60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60" w:rsidRPr="00D3120D" w:rsidRDefault="00C01A60" w:rsidP="00F52B60">
            <w:pPr>
              <w:rPr>
                <w:rFonts w:ascii="ＭＳ 明朝" w:hAnsi="ＭＳ 明朝"/>
                <w:szCs w:val="21"/>
              </w:rPr>
            </w:pPr>
          </w:p>
        </w:tc>
      </w:tr>
      <w:tr w:rsidR="00D3120D" w:rsidRPr="00D3120D" w:rsidTr="00132F35">
        <w:trPr>
          <w:trHeight w:val="454"/>
        </w:trPr>
        <w:tc>
          <w:tcPr>
            <w:tcW w:w="21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A60" w:rsidRPr="00D3120D" w:rsidRDefault="003F65B3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消耗品費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A60" w:rsidRPr="00D3120D" w:rsidRDefault="00C01A60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60" w:rsidRPr="00D3120D" w:rsidRDefault="00C01A60" w:rsidP="00F52B60">
            <w:pPr>
              <w:rPr>
                <w:rFonts w:ascii="ＭＳ 明朝" w:hAnsi="ＭＳ 明朝"/>
                <w:szCs w:val="21"/>
              </w:rPr>
            </w:pPr>
          </w:p>
        </w:tc>
      </w:tr>
      <w:tr w:rsidR="00D3120D" w:rsidRPr="00D3120D" w:rsidTr="00132F35">
        <w:trPr>
          <w:trHeight w:val="454"/>
        </w:trPr>
        <w:tc>
          <w:tcPr>
            <w:tcW w:w="21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E9C" w:rsidRPr="00D3120D" w:rsidRDefault="003F65B3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食糧費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A7E9C" w:rsidRPr="00D3120D" w:rsidRDefault="00BA7E9C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A7E9C" w:rsidRPr="00D3120D" w:rsidRDefault="00BA7E9C" w:rsidP="00F52B60">
            <w:pPr>
              <w:rPr>
                <w:rFonts w:ascii="ＭＳ 明朝" w:hAnsi="ＭＳ 明朝"/>
                <w:szCs w:val="21"/>
              </w:rPr>
            </w:pPr>
          </w:p>
        </w:tc>
      </w:tr>
      <w:tr w:rsidR="00D3120D" w:rsidRPr="00D3120D" w:rsidTr="00132F35">
        <w:trPr>
          <w:trHeight w:val="454"/>
        </w:trPr>
        <w:tc>
          <w:tcPr>
            <w:tcW w:w="21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5B3" w:rsidRPr="00D3120D" w:rsidRDefault="003F65B3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印刷製本費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5B3" w:rsidRPr="00D3120D" w:rsidRDefault="003F65B3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F65B3" w:rsidRPr="00D3120D" w:rsidRDefault="003F65B3" w:rsidP="00F52B60">
            <w:pPr>
              <w:rPr>
                <w:rFonts w:ascii="ＭＳ 明朝" w:hAnsi="ＭＳ 明朝"/>
                <w:szCs w:val="21"/>
              </w:rPr>
            </w:pPr>
          </w:p>
        </w:tc>
      </w:tr>
      <w:tr w:rsidR="00D3120D" w:rsidRPr="00D3120D" w:rsidTr="00132F35">
        <w:trPr>
          <w:trHeight w:val="454"/>
        </w:trPr>
        <w:tc>
          <w:tcPr>
            <w:tcW w:w="21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5B3" w:rsidRPr="00D3120D" w:rsidRDefault="003F65B3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光熱水費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5B3" w:rsidRPr="00D3120D" w:rsidRDefault="003F65B3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F65B3" w:rsidRPr="00D3120D" w:rsidRDefault="003F65B3" w:rsidP="00F52B60">
            <w:pPr>
              <w:rPr>
                <w:rFonts w:ascii="ＭＳ 明朝" w:hAnsi="ＭＳ 明朝"/>
                <w:szCs w:val="21"/>
              </w:rPr>
            </w:pPr>
          </w:p>
        </w:tc>
      </w:tr>
      <w:tr w:rsidR="00D3120D" w:rsidRPr="00D3120D" w:rsidTr="00132F35">
        <w:trPr>
          <w:trHeight w:val="454"/>
        </w:trPr>
        <w:tc>
          <w:tcPr>
            <w:tcW w:w="21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5B3" w:rsidRPr="00D3120D" w:rsidRDefault="003F65B3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通信運搬費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5B3" w:rsidRPr="00D3120D" w:rsidRDefault="003F65B3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F65B3" w:rsidRPr="00D3120D" w:rsidRDefault="003F65B3" w:rsidP="00F52B60">
            <w:pPr>
              <w:rPr>
                <w:rFonts w:ascii="ＭＳ 明朝" w:hAnsi="ＭＳ 明朝"/>
                <w:szCs w:val="21"/>
              </w:rPr>
            </w:pPr>
          </w:p>
        </w:tc>
      </w:tr>
      <w:tr w:rsidR="00D3120D" w:rsidRPr="00D3120D" w:rsidTr="00132F35">
        <w:trPr>
          <w:trHeight w:val="454"/>
        </w:trPr>
        <w:tc>
          <w:tcPr>
            <w:tcW w:w="21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A60" w:rsidRPr="00D3120D" w:rsidRDefault="003F65B3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手数料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A60" w:rsidRPr="00D3120D" w:rsidRDefault="00C01A60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60" w:rsidRPr="00D3120D" w:rsidRDefault="00C01A60" w:rsidP="00F52B60">
            <w:pPr>
              <w:rPr>
                <w:rFonts w:ascii="ＭＳ 明朝" w:hAnsi="ＭＳ 明朝"/>
                <w:szCs w:val="21"/>
              </w:rPr>
            </w:pPr>
          </w:p>
        </w:tc>
      </w:tr>
      <w:tr w:rsidR="00D3120D" w:rsidRPr="00D3120D" w:rsidTr="00132F35">
        <w:trPr>
          <w:trHeight w:val="454"/>
        </w:trPr>
        <w:tc>
          <w:tcPr>
            <w:tcW w:w="21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A60" w:rsidRPr="00D3120D" w:rsidRDefault="003F65B3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広告料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A60" w:rsidRPr="00D3120D" w:rsidRDefault="00C01A60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60" w:rsidRPr="00D3120D" w:rsidRDefault="00C01A60" w:rsidP="00F52B60">
            <w:pPr>
              <w:rPr>
                <w:rFonts w:ascii="ＭＳ 明朝" w:hAnsi="ＭＳ 明朝"/>
                <w:szCs w:val="21"/>
              </w:rPr>
            </w:pPr>
          </w:p>
        </w:tc>
      </w:tr>
      <w:tr w:rsidR="00D3120D" w:rsidRPr="00D3120D" w:rsidTr="00132F35">
        <w:trPr>
          <w:trHeight w:val="454"/>
        </w:trPr>
        <w:tc>
          <w:tcPr>
            <w:tcW w:w="21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A60" w:rsidRPr="00D3120D" w:rsidRDefault="003F65B3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保険料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A60" w:rsidRPr="00D3120D" w:rsidRDefault="00C01A60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60" w:rsidRPr="00D3120D" w:rsidRDefault="00C01A60" w:rsidP="00F52B60">
            <w:pPr>
              <w:rPr>
                <w:rFonts w:ascii="ＭＳ 明朝" w:hAnsi="ＭＳ 明朝"/>
                <w:szCs w:val="21"/>
              </w:rPr>
            </w:pPr>
          </w:p>
        </w:tc>
      </w:tr>
      <w:tr w:rsidR="00D3120D" w:rsidRPr="00D3120D" w:rsidTr="00132F35">
        <w:trPr>
          <w:trHeight w:val="454"/>
        </w:trPr>
        <w:tc>
          <w:tcPr>
            <w:tcW w:w="21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A60" w:rsidRPr="00D3120D" w:rsidRDefault="003F65B3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委託料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A60" w:rsidRPr="00D3120D" w:rsidRDefault="00C01A60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60" w:rsidRPr="00D3120D" w:rsidRDefault="00C01A60" w:rsidP="00F52B60">
            <w:pPr>
              <w:rPr>
                <w:rFonts w:ascii="ＭＳ 明朝" w:hAnsi="ＭＳ 明朝"/>
                <w:szCs w:val="21"/>
              </w:rPr>
            </w:pPr>
          </w:p>
        </w:tc>
      </w:tr>
      <w:tr w:rsidR="00D3120D" w:rsidRPr="00D3120D" w:rsidTr="00132F35">
        <w:trPr>
          <w:trHeight w:val="454"/>
        </w:trPr>
        <w:tc>
          <w:tcPr>
            <w:tcW w:w="21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5B3" w:rsidRPr="00D3120D" w:rsidRDefault="003F65B3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使用料及び賃借料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5B3" w:rsidRPr="00D3120D" w:rsidRDefault="003F65B3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F65B3" w:rsidRPr="00D3120D" w:rsidRDefault="003F65B3" w:rsidP="00F52B60">
            <w:pPr>
              <w:rPr>
                <w:rFonts w:ascii="ＭＳ 明朝" w:hAnsi="ＭＳ 明朝"/>
                <w:szCs w:val="21"/>
              </w:rPr>
            </w:pPr>
          </w:p>
        </w:tc>
      </w:tr>
      <w:tr w:rsidR="00D3120D" w:rsidRPr="00D3120D" w:rsidTr="00132F35">
        <w:trPr>
          <w:trHeight w:val="454"/>
        </w:trPr>
        <w:tc>
          <w:tcPr>
            <w:tcW w:w="21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9E2" w:rsidRPr="00D3120D" w:rsidRDefault="002C69E2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原材料費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69E2" w:rsidRPr="00D3120D" w:rsidRDefault="002C69E2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2C69E2" w:rsidRPr="00D3120D" w:rsidRDefault="002C69E2" w:rsidP="00F52B60">
            <w:pPr>
              <w:rPr>
                <w:rFonts w:ascii="ＭＳ 明朝" w:hAnsi="ＭＳ 明朝"/>
                <w:szCs w:val="21"/>
              </w:rPr>
            </w:pPr>
          </w:p>
        </w:tc>
      </w:tr>
      <w:tr w:rsidR="00D3120D" w:rsidRPr="00D3120D" w:rsidTr="00132F35">
        <w:trPr>
          <w:trHeight w:val="454"/>
        </w:trPr>
        <w:tc>
          <w:tcPr>
            <w:tcW w:w="21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A60" w:rsidRPr="00D3120D" w:rsidRDefault="003F65B3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備品購入費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A60" w:rsidRPr="00D3120D" w:rsidRDefault="00C01A60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01A60" w:rsidRPr="00D3120D" w:rsidRDefault="00C01A60" w:rsidP="00F52B60">
            <w:pPr>
              <w:rPr>
                <w:rFonts w:ascii="ＭＳ 明朝" w:hAnsi="ＭＳ 明朝"/>
                <w:szCs w:val="21"/>
              </w:rPr>
            </w:pPr>
          </w:p>
        </w:tc>
      </w:tr>
      <w:tr w:rsidR="00132F35" w:rsidRPr="00D3120D" w:rsidTr="00132F35">
        <w:trPr>
          <w:trHeight w:val="454"/>
        </w:trPr>
        <w:tc>
          <w:tcPr>
            <w:tcW w:w="212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F35" w:rsidRPr="00D3120D" w:rsidRDefault="00132F35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負担金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2F35" w:rsidRPr="00D3120D" w:rsidRDefault="00132F35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32F35" w:rsidRPr="00D3120D" w:rsidRDefault="00132F35" w:rsidP="00F52B60">
            <w:pPr>
              <w:rPr>
                <w:rFonts w:ascii="ＭＳ 明朝" w:hAnsi="ＭＳ 明朝"/>
                <w:szCs w:val="21"/>
              </w:rPr>
            </w:pPr>
          </w:p>
        </w:tc>
      </w:tr>
      <w:tr w:rsidR="00D3120D" w:rsidRPr="00D3120D" w:rsidTr="00132F35">
        <w:trPr>
          <w:trHeight w:val="454"/>
        </w:trPr>
        <w:tc>
          <w:tcPr>
            <w:tcW w:w="2127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01A60" w:rsidRPr="009936FE" w:rsidRDefault="00132F35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9936FE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C01A60" w:rsidRPr="00D3120D" w:rsidRDefault="00C01A60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A60" w:rsidRPr="00D3120D" w:rsidRDefault="00C01A60" w:rsidP="00F52B60">
            <w:pPr>
              <w:rPr>
                <w:rFonts w:ascii="ＭＳ 明朝" w:hAnsi="ＭＳ 明朝"/>
                <w:szCs w:val="21"/>
              </w:rPr>
            </w:pPr>
          </w:p>
        </w:tc>
      </w:tr>
      <w:tr w:rsidR="00D3120D" w:rsidRPr="00D3120D" w:rsidTr="00132F35">
        <w:trPr>
          <w:trHeight w:val="454"/>
        </w:trPr>
        <w:tc>
          <w:tcPr>
            <w:tcW w:w="212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C01A60" w:rsidRPr="00D3120D" w:rsidRDefault="00BA7E9C" w:rsidP="00C01A60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A60" w:rsidRPr="00D3120D" w:rsidRDefault="00C01A60" w:rsidP="00F52B60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01A60" w:rsidRPr="00D3120D" w:rsidRDefault="00C01A60" w:rsidP="00F52B6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F65B3" w:rsidRPr="00D3120D" w:rsidRDefault="003F65B3" w:rsidP="00EE1F03">
      <w:pPr>
        <w:ind w:firstLineChars="100" w:firstLine="220"/>
        <w:jc w:val="left"/>
        <w:rPr>
          <w:rFonts w:ascii="ＭＳ 明朝" w:hAnsi="ＭＳ 明朝"/>
          <w:sz w:val="22"/>
        </w:rPr>
      </w:pPr>
      <w:r w:rsidRPr="00D3120D">
        <w:rPr>
          <w:rFonts w:ascii="ＭＳ 明朝" w:hAnsi="ＭＳ 明朝" w:hint="eastAsia"/>
          <w:sz w:val="22"/>
        </w:rPr>
        <w:t>注）単価２万円以上のものは、業者見積</w:t>
      </w:r>
      <w:r w:rsidR="0021106F" w:rsidRPr="009936FE">
        <w:rPr>
          <w:rFonts w:ascii="ＭＳ 明朝" w:hAnsi="ＭＳ 明朝" w:hint="eastAsia"/>
          <w:sz w:val="22"/>
        </w:rPr>
        <w:t>書</w:t>
      </w:r>
      <w:r w:rsidRPr="00D3120D">
        <w:rPr>
          <w:rFonts w:ascii="ＭＳ 明朝" w:hAnsi="ＭＳ 明朝" w:hint="eastAsia"/>
          <w:sz w:val="22"/>
        </w:rPr>
        <w:t>等を添付してください。</w:t>
      </w:r>
    </w:p>
    <w:p w:rsidR="00C01A60" w:rsidRPr="00D3120D" w:rsidRDefault="003F65B3" w:rsidP="00EE1F03">
      <w:pPr>
        <w:ind w:firstLineChars="300" w:firstLine="660"/>
        <w:jc w:val="left"/>
        <w:rPr>
          <w:rFonts w:ascii="ＭＳ 明朝" w:hAnsi="ＭＳ 明朝"/>
          <w:sz w:val="22"/>
        </w:rPr>
      </w:pPr>
      <w:r w:rsidRPr="00D3120D">
        <w:rPr>
          <w:rFonts w:ascii="ＭＳ 明朝" w:hAnsi="ＭＳ 明朝" w:hint="eastAsia"/>
          <w:sz w:val="22"/>
        </w:rPr>
        <w:t>また</w:t>
      </w:r>
      <w:r w:rsidR="00C01A60" w:rsidRPr="00D3120D">
        <w:rPr>
          <w:rFonts w:ascii="ＭＳ 明朝" w:hAnsi="ＭＳ 明朝" w:hint="eastAsia"/>
          <w:sz w:val="22"/>
        </w:rPr>
        <w:t>以下のような助成金の使用は対象としません。</w:t>
      </w:r>
    </w:p>
    <w:p w:rsidR="00C01A60" w:rsidRPr="00D3120D" w:rsidRDefault="00C01A60" w:rsidP="00EE1F03">
      <w:pPr>
        <w:ind w:firstLineChars="200" w:firstLine="440"/>
        <w:jc w:val="left"/>
        <w:rPr>
          <w:rFonts w:ascii="ＭＳ 明朝" w:hAnsi="ＭＳ 明朝"/>
          <w:sz w:val="22"/>
        </w:rPr>
      </w:pPr>
      <w:r w:rsidRPr="00D3120D">
        <w:rPr>
          <w:rFonts w:ascii="ＭＳ 明朝" w:hAnsi="ＭＳ 明朝" w:hint="eastAsia"/>
          <w:sz w:val="22"/>
        </w:rPr>
        <w:t xml:space="preserve">　・会員間での親睦のための食糧費</w:t>
      </w:r>
    </w:p>
    <w:p w:rsidR="00C01A60" w:rsidRPr="00D3120D" w:rsidRDefault="00C01A60" w:rsidP="00EE1F03">
      <w:pPr>
        <w:ind w:firstLineChars="300" w:firstLine="660"/>
        <w:jc w:val="left"/>
        <w:rPr>
          <w:rFonts w:ascii="ＭＳ 明朝" w:hAnsi="ＭＳ 明朝"/>
          <w:sz w:val="22"/>
        </w:rPr>
      </w:pPr>
      <w:r w:rsidRPr="00D3120D">
        <w:rPr>
          <w:rFonts w:ascii="ＭＳ 明朝" w:hAnsi="ＭＳ 明朝" w:hint="eastAsia"/>
          <w:sz w:val="22"/>
        </w:rPr>
        <w:t>・団体内、又は単価５万円を超える謝礼金</w:t>
      </w:r>
    </w:p>
    <w:p w:rsidR="003F65B3" w:rsidRPr="00D3120D" w:rsidRDefault="003F65B3" w:rsidP="00EE1F03">
      <w:pPr>
        <w:ind w:firstLineChars="300" w:firstLine="660"/>
        <w:jc w:val="left"/>
        <w:rPr>
          <w:rFonts w:ascii="ＭＳ 明朝" w:hAnsi="ＭＳ 明朝"/>
          <w:sz w:val="22"/>
        </w:rPr>
      </w:pPr>
      <w:r w:rsidRPr="00D3120D">
        <w:rPr>
          <w:rFonts w:ascii="ＭＳ 明朝" w:hAnsi="ＭＳ 明朝" w:hint="eastAsia"/>
          <w:sz w:val="22"/>
        </w:rPr>
        <w:t>・領収書等で支出が確認できないもの</w:t>
      </w:r>
    </w:p>
    <w:p w:rsidR="00B14E9D" w:rsidRPr="00D3120D" w:rsidRDefault="00F705CB" w:rsidP="00B14E9D">
      <w:pPr>
        <w:pStyle w:val="89"/>
        <w:rPr>
          <w:rFonts w:hAnsi="ＭＳ 明朝"/>
          <w:sz w:val="24"/>
          <w:szCs w:val="24"/>
        </w:rPr>
      </w:pPr>
      <w:r w:rsidRPr="00D3120D">
        <w:rPr>
          <w:sz w:val="24"/>
          <w:szCs w:val="24"/>
        </w:rPr>
        <w:br w:type="page"/>
      </w:r>
      <w:r w:rsidR="00B14E9D" w:rsidRPr="00D3120D">
        <w:rPr>
          <w:rFonts w:hAnsi="ＭＳ 明朝" w:hint="eastAsia"/>
          <w:sz w:val="24"/>
          <w:szCs w:val="24"/>
        </w:rPr>
        <w:lastRenderedPageBreak/>
        <w:t>様式第４号</w:t>
      </w:r>
      <w:r w:rsidR="00BA02F4" w:rsidRPr="00D3120D">
        <w:rPr>
          <w:rFonts w:hAnsi="ＭＳ 明朝" w:hint="eastAsia"/>
          <w:sz w:val="24"/>
          <w:szCs w:val="24"/>
        </w:rPr>
        <w:t xml:space="preserve">の２　</w:t>
      </w:r>
      <w:r w:rsidR="00B14E9D" w:rsidRPr="00D3120D">
        <w:rPr>
          <w:rFonts w:hAnsi="ＭＳ 明朝" w:hint="eastAsia"/>
          <w:sz w:val="24"/>
          <w:szCs w:val="24"/>
        </w:rPr>
        <w:t xml:space="preserve">　　　　　　　　　　　　　　　　　　　　　　　　</w:t>
      </w:r>
    </w:p>
    <w:tbl>
      <w:tblPr>
        <w:tblW w:w="0" w:type="auto"/>
        <w:tblInd w:w="4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4482"/>
      </w:tblGrid>
      <w:tr w:rsidR="00B14E9D" w:rsidRPr="00D3120D" w:rsidTr="00373915">
        <w:trPr>
          <w:trHeight w:val="487"/>
        </w:trPr>
        <w:tc>
          <w:tcPr>
            <w:tcW w:w="1134" w:type="dxa"/>
            <w:vAlign w:val="center"/>
          </w:tcPr>
          <w:p w:rsidR="00B14E9D" w:rsidRPr="00D3120D" w:rsidRDefault="00B14E9D" w:rsidP="00373915">
            <w:pPr>
              <w:jc w:val="center"/>
              <w:rPr>
                <w:rFonts w:ascii="ＭＳ 明朝" w:hAnsi="ＭＳ 明朝"/>
                <w:sz w:val="24"/>
              </w:rPr>
            </w:pPr>
            <w:r w:rsidRPr="00D3120D">
              <w:rPr>
                <w:rFonts w:ascii="ＭＳ 明朝" w:hAnsi="ＭＳ 明朝" w:hint="eastAsia"/>
                <w:sz w:val="24"/>
              </w:rPr>
              <w:t>団体名</w:t>
            </w:r>
          </w:p>
        </w:tc>
        <w:tc>
          <w:tcPr>
            <w:tcW w:w="4482" w:type="dxa"/>
            <w:vAlign w:val="center"/>
          </w:tcPr>
          <w:p w:rsidR="00B14E9D" w:rsidRPr="00D3120D" w:rsidRDefault="00B14E9D" w:rsidP="00B14E9D">
            <w:pPr>
              <w:rPr>
                <w:rFonts w:ascii="ＭＳ 明朝" w:hAnsi="ＭＳ 明朝"/>
              </w:rPr>
            </w:pPr>
          </w:p>
        </w:tc>
      </w:tr>
    </w:tbl>
    <w:p w:rsidR="00B14E9D" w:rsidRPr="00D3120D" w:rsidRDefault="00B14E9D" w:rsidP="00B14E9D">
      <w:pPr>
        <w:rPr>
          <w:rFonts w:ascii="ＭＳ 明朝" w:hAnsi="ＭＳ 明朝"/>
          <w:sz w:val="20"/>
          <w:szCs w:val="20"/>
        </w:rPr>
      </w:pPr>
    </w:p>
    <w:p w:rsidR="00EE1F03" w:rsidRPr="00D3120D" w:rsidRDefault="00B14E9D" w:rsidP="00BD202E">
      <w:pPr>
        <w:jc w:val="center"/>
        <w:rPr>
          <w:rFonts w:hAnsi="ＭＳ 明朝"/>
          <w:b/>
          <w:sz w:val="28"/>
          <w:szCs w:val="28"/>
        </w:rPr>
      </w:pPr>
      <w:r w:rsidRPr="00D3120D">
        <w:rPr>
          <w:rFonts w:ascii="ＭＳ 明朝" w:hAnsi="ＭＳ 明朝" w:hint="eastAsia"/>
          <w:sz w:val="40"/>
          <w:szCs w:val="40"/>
        </w:rPr>
        <w:t>収 支 予 算 書</w:t>
      </w:r>
      <w:r w:rsidR="00F56B5A" w:rsidRPr="00D3120D">
        <w:rPr>
          <w:rFonts w:ascii="ＭＳ 明朝" w:hAnsi="ＭＳ 明朝" w:hint="eastAsia"/>
          <w:sz w:val="40"/>
          <w:szCs w:val="40"/>
        </w:rPr>
        <w:t>・決算（見込</w:t>
      </w:r>
      <w:r w:rsidR="00BA02F4" w:rsidRPr="00D3120D">
        <w:rPr>
          <w:rFonts w:ascii="ＭＳ 明朝" w:hAnsi="ＭＳ 明朝" w:hint="eastAsia"/>
          <w:sz w:val="40"/>
          <w:szCs w:val="40"/>
        </w:rPr>
        <w:t>）</w:t>
      </w:r>
      <w:r w:rsidR="00F56B5A" w:rsidRPr="00D3120D">
        <w:rPr>
          <w:rFonts w:ascii="ＭＳ 明朝" w:hAnsi="ＭＳ 明朝" w:hint="eastAsia"/>
          <w:sz w:val="40"/>
          <w:szCs w:val="40"/>
        </w:rPr>
        <w:t>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F56B5A" w:rsidRPr="00D3120D" w:rsidTr="00A57B0F">
        <w:tc>
          <w:tcPr>
            <w:tcW w:w="10206" w:type="dxa"/>
            <w:shd w:val="clear" w:color="auto" w:fill="auto"/>
          </w:tcPr>
          <w:p w:rsidR="00A4399C" w:rsidRPr="00995838" w:rsidRDefault="00470650" w:rsidP="00A4399C">
            <w:pPr>
              <w:pStyle w:val="89"/>
              <w:rPr>
                <w:rFonts w:hAnsi="ＭＳ 明朝"/>
                <w:kern w:val="2"/>
                <w:sz w:val="24"/>
                <w:szCs w:val="24"/>
              </w:rPr>
            </w:pPr>
            <w:r w:rsidRPr="006B2822">
              <w:rPr>
                <w:rFonts w:hAnsi="ＭＳ 明朝" w:hint="eastAsia"/>
                <w:kern w:val="2"/>
                <w:sz w:val="24"/>
                <w:szCs w:val="24"/>
              </w:rPr>
              <w:t>当該年度より前の年度は収支予算の他に収支決算、又は決算見込をご記入ください。</w:t>
            </w:r>
          </w:p>
        </w:tc>
      </w:tr>
    </w:tbl>
    <w:p w:rsidR="00BD202E" w:rsidRPr="00D3120D" w:rsidRDefault="00BD202E" w:rsidP="00EE1F03">
      <w:pPr>
        <w:rPr>
          <w:sz w:val="20"/>
          <w:szCs w:val="20"/>
        </w:rPr>
      </w:pPr>
    </w:p>
    <w:p w:rsidR="00EE1F03" w:rsidRPr="00D3120D" w:rsidRDefault="00EE1F03" w:rsidP="00EE1F03">
      <w:pPr>
        <w:rPr>
          <w:sz w:val="24"/>
        </w:rPr>
      </w:pPr>
      <w:r w:rsidRPr="00D3120D">
        <w:rPr>
          <w:rFonts w:hint="eastAsia"/>
          <w:sz w:val="24"/>
        </w:rPr>
        <w:t xml:space="preserve">１　収入　　　　　　　　　　　　　　　　　　　　　　　　　　　　　</w:t>
      </w:r>
      <w:r w:rsidRPr="00D3120D">
        <w:rPr>
          <w:rFonts w:hint="eastAsia"/>
          <w:sz w:val="20"/>
          <w:szCs w:val="20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1315"/>
        <w:gridCol w:w="1275"/>
        <w:gridCol w:w="1276"/>
        <w:gridCol w:w="1276"/>
        <w:gridCol w:w="2268"/>
        <w:gridCol w:w="1417"/>
      </w:tblGrid>
      <w:tr w:rsidR="00D3120D" w:rsidRPr="00D3120D" w:rsidTr="00132F35">
        <w:trPr>
          <w:trHeight w:val="392"/>
        </w:trPr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3A33E3" w:rsidRPr="00D3120D" w:rsidRDefault="003A33E3" w:rsidP="003335ED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収入科目</w:t>
            </w:r>
          </w:p>
        </w:tc>
        <w:tc>
          <w:tcPr>
            <w:tcW w:w="259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3E3" w:rsidRPr="00D3120D" w:rsidRDefault="00FC1844" w:rsidP="007140AF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１</w:t>
            </w:r>
            <w:r w:rsidR="003A33E3" w:rsidRPr="00D3120D">
              <w:rPr>
                <w:rFonts w:hAnsi="ＭＳ 明朝" w:hint="eastAsia"/>
                <w:sz w:val="22"/>
                <w:szCs w:val="22"/>
              </w:rPr>
              <w:t>年目（</w:t>
            </w:r>
            <w:r w:rsidR="007140AF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3A33E3" w:rsidRPr="00D3120D">
              <w:rPr>
                <w:rFonts w:hAnsi="ＭＳ 明朝" w:hint="eastAsia"/>
                <w:sz w:val="22"/>
                <w:szCs w:val="22"/>
              </w:rPr>
              <w:t xml:space="preserve">　年度）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3E3" w:rsidRPr="00D3120D" w:rsidRDefault="00FC1844" w:rsidP="007140AF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２</w:t>
            </w:r>
            <w:r w:rsidR="003A33E3" w:rsidRPr="00D3120D">
              <w:rPr>
                <w:rFonts w:hAnsi="ＭＳ 明朝" w:hint="eastAsia"/>
                <w:sz w:val="22"/>
                <w:szCs w:val="22"/>
              </w:rPr>
              <w:t>年目（</w:t>
            </w:r>
            <w:r w:rsidR="007140AF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3A33E3" w:rsidRPr="00D3120D">
              <w:rPr>
                <w:rFonts w:hAnsi="ＭＳ 明朝" w:hint="eastAsia"/>
                <w:sz w:val="22"/>
                <w:szCs w:val="22"/>
              </w:rPr>
              <w:t xml:space="preserve">　年度）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3E3" w:rsidRPr="007140AF" w:rsidRDefault="00FC1844" w:rsidP="007140AF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7140AF">
              <w:rPr>
                <w:rFonts w:hAnsi="ＭＳ 明朝" w:hint="eastAsia"/>
                <w:sz w:val="22"/>
                <w:szCs w:val="22"/>
              </w:rPr>
              <w:t>３</w:t>
            </w:r>
            <w:r w:rsidR="003A33E3" w:rsidRPr="007140AF">
              <w:rPr>
                <w:rFonts w:hAnsi="ＭＳ 明朝" w:hint="eastAsia"/>
                <w:sz w:val="22"/>
                <w:szCs w:val="22"/>
              </w:rPr>
              <w:t>年目</w:t>
            </w:r>
            <w:r w:rsidR="007140AF">
              <w:rPr>
                <w:rFonts w:hAnsi="ＭＳ 明朝" w:hint="eastAsia"/>
                <w:sz w:val="22"/>
                <w:szCs w:val="22"/>
              </w:rPr>
              <w:t>（</w:t>
            </w:r>
            <w:r w:rsidR="007140AF" w:rsidRPr="007140AF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3A33E3" w:rsidRPr="007140AF">
              <w:rPr>
                <w:rFonts w:hAnsi="ＭＳ 明朝" w:hint="eastAsia"/>
                <w:sz w:val="22"/>
                <w:szCs w:val="22"/>
              </w:rPr>
              <w:t xml:space="preserve">　年度</w:t>
            </w:r>
            <w:r w:rsidR="007140AF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3A33E3" w:rsidRPr="00D3120D" w:rsidRDefault="003A33E3" w:rsidP="003335ED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摘　　要</w:t>
            </w:r>
          </w:p>
        </w:tc>
      </w:tr>
      <w:tr w:rsidR="00D3120D" w:rsidRPr="00D3120D" w:rsidTr="00132F35">
        <w:trPr>
          <w:trHeight w:val="392"/>
        </w:trPr>
        <w:tc>
          <w:tcPr>
            <w:tcW w:w="1379" w:type="dxa"/>
            <w:vMerge/>
            <w:tcBorders>
              <w:left w:val="single" w:sz="8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315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予算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決算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EB073E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予算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EB073E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決算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EB073E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予算</w:t>
            </w:r>
          </w:p>
        </w:tc>
        <w:tc>
          <w:tcPr>
            <w:tcW w:w="1417" w:type="dxa"/>
            <w:vMerge/>
            <w:tcBorders>
              <w:left w:val="dotted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3335ED">
            <w:pPr>
              <w:pStyle w:val="89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392"/>
        </w:trPr>
        <w:tc>
          <w:tcPr>
            <w:tcW w:w="1379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市補助金</w:t>
            </w:r>
          </w:p>
        </w:tc>
        <w:tc>
          <w:tcPr>
            <w:tcW w:w="131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392"/>
        </w:trPr>
        <w:tc>
          <w:tcPr>
            <w:tcW w:w="13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132F35">
              <w:rPr>
                <w:rFonts w:ascii="ＭＳ 明朝" w:hAnsi="ＭＳ 明朝" w:hint="eastAsia"/>
                <w:spacing w:val="55"/>
                <w:kern w:val="0"/>
                <w:sz w:val="22"/>
                <w:fitText w:val="880" w:id="864775168"/>
              </w:rPr>
              <w:t>寄付</w:t>
            </w:r>
            <w:r w:rsidRPr="00132F35">
              <w:rPr>
                <w:rFonts w:ascii="ＭＳ 明朝" w:hAnsi="ＭＳ 明朝" w:hint="eastAsia"/>
                <w:kern w:val="0"/>
                <w:sz w:val="22"/>
                <w:fitText w:val="880" w:id="864775168"/>
              </w:rPr>
              <w:t>金</w:t>
            </w:r>
          </w:p>
        </w:tc>
        <w:tc>
          <w:tcPr>
            <w:tcW w:w="1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392"/>
        </w:trPr>
        <w:tc>
          <w:tcPr>
            <w:tcW w:w="13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132F35">
              <w:rPr>
                <w:rFonts w:ascii="ＭＳ 明朝" w:hAnsi="ＭＳ 明朝" w:hint="eastAsia"/>
                <w:spacing w:val="55"/>
                <w:kern w:val="0"/>
                <w:sz w:val="22"/>
                <w:fitText w:val="880" w:id="864775169"/>
              </w:rPr>
              <w:t>参加</w:t>
            </w:r>
            <w:r w:rsidRPr="00132F35">
              <w:rPr>
                <w:rFonts w:ascii="ＭＳ 明朝" w:hAnsi="ＭＳ 明朝" w:hint="eastAsia"/>
                <w:kern w:val="0"/>
                <w:sz w:val="22"/>
                <w:fitText w:val="880" w:id="864775169"/>
              </w:rPr>
              <w:t>費</w:t>
            </w:r>
          </w:p>
        </w:tc>
        <w:tc>
          <w:tcPr>
            <w:tcW w:w="1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392"/>
        </w:trPr>
        <w:tc>
          <w:tcPr>
            <w:tcW w:w="137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132F35">
              <w:rPr>
                <w:rFonts w:ascii="ＭＳ 明朝" w:hAnsi="ＭＳ 明朝" w:hint="eastAsia"/>
                <w:spacing w:val="55"/>
                <w:kern w:val="0"/>
                <w:sz w:val="22"/>
                <w:fitText w:val="880" w:id="864775170"/>
              </w:rPr>
              <w:t>雑収</w:t>
            </w:r>
            <w:r w:rsidRPr="00132F35">
              <w:rPr>
                <w:rFonts w:ascii="ＭＳ 明朝" w:hAnsi="ＭＳ 明朝" w:hint="eastAsia"/>
                <w:kern w:val="0"/>
                <w:sz w:val="22"/>
                <w:fitText w:val="880" w:id="864775170"/>
              </w:rPr>
              <w:t>入</w:t>
            </w:r>
          </w:p>
        </w:tc>
        <w:tc>
          <w:tcPr>
            <w:tcW w:w="13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392"/>
        </w:trPr>
        <w:tc>
          <w:tcPr>
            <w:tcW w:w="1379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132F35">
              <w:rPr>
                <w:rFonts w:ascii="ＭＳ 明朝" w:hAnsi="ＭＳ 明朝" w:hint="eastAsia"/>
                <w:spacing w:val="55"/>
                <w:kern w:val="0"/>
                <w:sz w:val="22"/>
                <w:fitText w:val="880" w:id="864775171"/>
              </w:rPr>
              <w:t>その</w:t>
            </w:r>
            <w:r w:rsidRPr="00132F35">
              <w:rPr>
                <w:rFonts w:ascii="ＭＳ 明朝" w:hAnsi="ＭＳ 明朝" w:hint="eastAsia"/>
                <w:kern w:val="0"/>
                <w:sz w:val="22"/>
                <w:fitText w:val="880" w:id="864775171"/>
              </w:rPr>
              <w:t>他</w:t>
            </w:r>
          </w:p>
        </w:tc>
        <w:tc>
          <w:tcPr>
            <w:tcW w:w="131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556F91" w:rsidRPr="00D3120D" w:rsidTr="00132F35">
        <w:trPr>
          <w:trHeight w:val="392"/>
        </w:trPr>
        <w:tc>
          <w:tcPr>
            <w:tcW w:w="137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315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</w:tbl>
    <w:p w:rsidR="00EE1F03" w:rsidRPr="00D3120D" w:rsidRDefault="00EE1F03" w:rsidP="00EE1F03">
      <w:pPr>
        <w:rPr>
          <w:sz w:val="20"/>
          <w:szCs w:val="20"/>
        </w:rPr>
      </w:pPr>
    </w:p>
    <w:p w:rsidR="00EE1F03" w:rsidRPr="00D3120D" w:rsidRDefault="00EE1F03" w:rsidP="00EE1F03">
      <w:pPr>
        <w:rPr>
          <w:sz w:val="24"/>
        </w:rPr>
      </w:pPr>
      <w:r w:rsidRPr="00D3120D">
        <w:rPr>
          <w:rFonts w:hint="eastAsia"/>
          <w:sz w:val="24"/>
        </w:rPr>
        <w:t xml:space="preserve">２　支出　　　　　　　　　　　　　　　　　　　　　　　　　　　　　</w:t>
      </w:r>
      <w:r w:rsidRPr="00D3120D">
        <w:rPr>
          <w:rFonts w:hint="eastAsia"/>
          <w:sz w:val="20"/>
          <w:szCs w:val="20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256"/>
        <w:gridCol w:w="1276"/>
        <w:gridCol w:w="1417"/>
        <w:gridCol w:w="1276"/>
        <w:gridCol w:w="2268"/>
        <w:gridCol w:w="1417"/>
      </w:tblGrid>
      <w:tr w:rsidR="00D3120D" w:rsidRPr="00D3120D" w:rsidTr="00132F35">
        <w:trPr>
          <w:trHeight w:val="406"/>
        </w:trPr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3A33E3" w:rsidRPr="00D3120D" w:rsidRDefault="00A46E9D" w:rsidP="003335ED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支出</w:t>
            </w:r>
            <w:r w:rsidR="003A33E3" w:rsidRPr="00D3120D">
              <w:rPr>
                <w:rFonts w:hAnsi="ＭＳ 明朝" w:hint="eastAsia"/>
                <w:sz w:val="22"/>
                <w:szCs w:val="22"/>
              </w:rPr>
              <w:t>科目</w:t>
            </w:r>
          </w:p>
        </w:tc>
        <w:tc>
          <w:tcPr>
            <w:tcW w:w="2532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3E3" w:rsidRPr="00D3120D" w:rsidRDefault="00FC1844" w:rsidP="007140AF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１</w:t>
            </w:r>
            <w:r w:rsidR="003A33E3" w:rsidRPr="00D3120D">
              <w:rPr>
                <w:rFonts w:hAnsi="ＭＳ 明朝" w:hint="eastAsia"/>
                <w:sz w:val="22"/>
                <w:szCs w:val="22"/>
              </w:rPr>
              <w:t>年目（</w:t>
            </w:r>
            <w:r w:rsidR="007140AF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3A33E3" w:rsidRPr="00D3120D">
              <w:rPr>
                <w:rFonts w:hAnsi="ＭＳ 明朝" w:hint="eastAsia"/>
                <w:sz w:val="22"/>
                <w:szCs w:val="22"/>
              </w:rPr>
              <w:t xml:space="preserve">　年度）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3E3" w:rsidRPr="00D3120D" w:rsidRDefault="00FC1844" w:rsidP="007140AF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２</w:t>
            </w:r>
            <w:r w:rsidR="003A33E3" w:rsidRPr="00D3120D">
              <w:rPr>
                <w:rFonts w:hAnsi="ＭＳ 明朝" w:hint="eastAsia"/>
                <w:sz w:val="22"/>
                <w:szCs w:val="22"/>
              </w:rPr>
              <w:t>年目（</w:t>
            </w:r>
            <w:r w:rsidR="007140AF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3A33E3" w:rsidRPr="00D3120D">
              <w:rPr>
                <w:rFonts w:hAnsi="ＭＳ 明朝" w:hint="eastAsia"/>
                <w:sz w:val="22"/>
                <w:szCs w:val="22"/>
              </w:rPr>
              <w:t xml:space="preserve">　年度）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A33E3" w:rsidRPr="007140AF" w:rsidRDefault="00FC1844" w:rsidP="007140AF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7140AF">
              <w:rPr>
                <w:rFonts w:hAnsi="ＭＳ 明朝" w:hint="eastAsia"/>
                <w:sz w:val="22"/>
                <w:szCs w:val="22"/>
              </w:rPr>
              <w:t>３年目</w:t>
            </w:r>
            <w:r w:rsidR="007140AF">
              <w:rPr>
                <w:rFonts w:hAnsi="ＭＳ 明朝" w:hint="eastAsia"/>
                <w:sz w:val="22"/>
                <w:szCs w:val="22"/>
              </w:rPr>
              <w:t xml:space="preserve">（　　</w:t>
            </w:r>
            <w:r w:rsidRPr="007140AF">
              <w:rPr>
                <w:rFonts w:hAnsi="ＭＳ 明朝" w:hint="eastAsia"/>
                <w:sz w:val="22"/>
                <w:szCs w:val="22"/>
              </w:rPr>
              <w:t xml:space="preserve">　年度</w:t>
            </w:r>
            <w:r w:rsidR="007140AF">
              <w:rPr>
                <w:rFonts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3A33E3" w:rsidRPr="00D3120D" w:rsidRDefault="003A33E3" w:rsidP="003335ED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摘　　要</w:t>
            </w: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vMerge/>
            <w:tcBorders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EB073E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予算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EB073E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決算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EB073E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予算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EB073E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決算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DC3927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  <w:r w:rsidRPr="00D3120D">
              <w:rPr>
                <w:rFonts w:hAnsi="ＭＳ 明朝" w:hint="eastAsia"/>
                <w:sz w:val="22"/>
                <w:szCs w:val="22"/>
              </w:rPr>
              <w:t>予算</w:t>
            </w:r>
          </w:p>
        </w:tc>
        <w:tc>
          <w:tcPr>
            <w:tcW w:w="1417" w:type="dxa"/>
            <w:vMerge/>
            <w:tcBorders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3335ED">
            <w:pPr>
              <w:pStyle w:val="89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報償費</w:t>
            </w:r>
          </w:p>
        </w:tc>
        <w:tc>
          <w:tcPr>
            <w:tcW w:w="125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132F35">
              <w:rPr>
                <w:rFonts w:ascii="ＭＳ 明朝" w:hAnsi="ＭＳ 明朝" w:hint="eastAsia"/>
                <w:spacing w:val="110"/>
                <w:kern w:val="0"/>
                <w:sz w:val="22"/>
                <w:fitText w:val="660" w:id="864775172"/>
              </w:rPr>
              <w:t>旅</w:t>
            </w:r>
            <w:r w:rsidRPr="00132F35">
              <w:rPr>
                <w:rFonts w:ascii="ＭＳ 明朝" w:hAnsi="ＭＳ 明朝" w:hint="eastAsia"/>
                <w:kern w:val="0"/>
                <w:sz w:val="22"/>
                <w:fitText w:val="660" w:id="864775172"/>
              </w:rPr>
              <w:t>費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消耗品費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食糧費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132F35">
            <w:pPr>
              <w:jc w:val="center"/>
              <w:rPr>
                <w:rFonts w:ascii="ＭＳ 明朝" w:hAnsi="ＭＳ 明朝"/>
                <w:sz w:val="22"/>
              </w:rPr>
            </w:pPr>
            <w:r w:rsidRPr="00132F35">
              <w:rPr>
                <w:rFonts w:ascii="ＭＳ 明朝" w:hAnsi="ＭＳ 明朝" w:hint="eastAsia"/>
                <w:w w:val="80"/>
                <w:kern w:val="0"/>
                <w:sz w:val="22"/>
                <w:fitText w:val="880" w:id="-1681738240"/>
              </w:rPr>
              <w:t>印刷製本費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光熱水費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132F35">
            <w:pPr>
              <w:jc w:val="center"/>
              <w:rPr>
                <w:rFonts w:ascii="ＭＳ 明朝" w:hAnsi="ＭＳ 明朝"/>
                <w:sz w:val="22"/>
              </w:rPr>
            </w:pPr>
            <w:r w:rsidRPr="00132F35">
              <w:rPr>
                <w:rFonts w:ascii="ＭＳ 明朝" w:hAnsi="ＭＳ 明朝" w:hint="eastAsia"/>
                <w:w w:val="80"/>
                <w:kern w:val="0"/>
                <w:sz w:val="22"/>
                <w:fitText w:val="880" w:id="-1681738239"/>
              </w:rPr>
              <w:t>通信運搬費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手数料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広告料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保険料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委託料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132F35">
              <w:rPr>
                <w:rFonts w:ascii="ＭＳ 明朝" w:hAnsi="ＭＳ 明朝" w:hint="eastAsia"/>
                <w:w w:val="56"/>
                <w:kern w:val="0"/>
                <w:sz w:val="22"/>
                <w:fitText w:val="990" w:id="-1681737984"/>
              </w:rPr>
              <w:t>使用料及び賃借</w:t>
            </w:r>
            <w:r w:rsidRPr="00132F35">
              <w:rPr>
                <w:rFonts w:ascii="ＭＳ 明朝" w:hAnsi="ＭＳ 明朝" w:hint="eastAsia"/>
                <w:spacing w:val="2"/>
                <w:w w:val="56"/>
                <w:kern w:val="0"/>
                <w:sz w:val="22"/>
                <w:fitText w:val="990" w:id="-1681737984"/>
              </w:rPr>
              <w:t>料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原材料費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132F35">
            <w:pPr>
              <w:jc w:val="center"/>
              <w:rPr>
                <w:rFonts w:ascii="ＭＳ 明朝" w:hAnsi="ＭＳ 明朝"/>
                <w:sz w:val="22"/>
              </w:rPr>
            </w:pPr>
            <w:r w:rsidRPr="00132F35">
              <w:rPr>
                <w:rFonts w:ascii="ＭＳ 明朝" w:hAnsi="ＭＳ 明朝" w:hint="eastAsia"/>
                <w:w w:val="80"/>
                <w:kern w:val="0"/>
                <w:sz w:val="22"/>
                <w:fitText w:val="880" w:id="-1681738238"/>
              </w:rPr>
              <w:t>備品購入費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132F35" w:rsidRPr="00D3120D" w:rsidTr="00132F35">
        <w:trPr>
          <w:trHeight w:val="406"/>
        </w:trPr>
        <w:tc>
          <w:tcPr>
            <w:tcW w:w="12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F35" w:rsidRPr="00D3120D" w:rsidRDefault="00132F35" w:rsidP="003335ED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負担金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F35" w:rsidRPr="00D3120D" w:rsidRDefault="00132F35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F35" w:rsidRPr="00D3120D" w:rsidRDefault="00132F35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F35" w:rsidRPr="00D3120D" w:rsidRDefault="00132F35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F35" w:rsidRPr="00D3120D" w:rsidRDefault="00132F35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2F35" w:rsidRPr="00D3120D" w:rsidRDefault="00132F35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32F35" w:rsidRPr="00D3120D" w:rsidRDefault="00132F35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9936FE" w:rsidRDefault="00132F35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9936FE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125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D3120D" w:rsidRPr="00D3120D" w:rsidTr="00132F35">
        <w:trPr>
          <w:trHeight w:val="406"/>
        </w:trPr>
        <w:tc>
          <w:tcPr>
            <w:tcW w:w="129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3335ED">
            <w:pPr>
              <w:jc w:val="center"/>
              <w:rPr>
                <w:rFonts w:ascii="ＭＳ 明朝" w:hAnsi="ＭＳ 明朝"/>
                <w:sz w:val="22"/>
              </w:rPr>
            </w:pPr>
            <w:r w:rsidRPr="00D3120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125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927" w:rsidRPr="00D3120D" w:rsidRDefault="00DC3927" w:rsidP="00FD1FC9">
            <w:pPr>
              <w:pStyle w:val="89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</w:tbl>
    <w:p w:rsidR="00132F35" w:rsidRDefault="00132F35">
      <w:pPr>
        <w:pStyle w:val="89"/>
        <w:rPr>
          <w:sz w:val="24"/>
          <w:szCs w:val="24"/>
        </w:rPr>
      </w:pPr>
    </w:p>
    <w:sectPr w:rsidR="00132F35" w:rsidSect="00373915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04C" w:rsidRDefault="000B004C" w:rsidP="00FF45E6">
      <w:r>
        <w:separator/>
      </w:r>
    </w:p>
  </w:endnote>
  <w:endnote w:type="continuationSeparator" w:id="0">
    <w:p w:rsidR="000B004C" w:rsidRDefault="000B004C" w:rsidP="00FF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04C" w:rsidRDefault="000B004C" w:rsidP="00FF45E6">
      <w:r>
        <w:separator/>
      </w:r>
    </w:p>
  </w:footnote>
  <w:footnote w:type="continuationSeparator" w:id="0">
    <w:p w:rsidR="000B004C" w:rsidRDefault="000B004C" w:rsidP="00FF4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0B5"/>
    <w:rsid w:val="00003AD3"/>
    <w:rsid w:val="00005E32"/>
    <w:rsid w:val="000236C1"/>
    <w:rsid w:val="000274E5"/>
    <w:rsid w:val="00027E25"/>
    <w:rsid w:val="00030E69"/>
    <w:rsid w:val="00031756"/>
    <w:rsid w:val="0003327C"/>
    <w:rsid w:val="00037AFD"/>
    <w:rsid w:val="0004068B"/>
    <w:rsid w:val="0004347B"/>
    <w:rsid w:val="00046AC9"/>
    <w:rsid w:val="00051672"/>
    <w:rsid w:val="00051D2F"/>
    <w:rsid w:val="00067D29"/>
    <w:rsid w:val="00071464"/>
    <w:rsid w:val="0007536C"/>
    <w:rsid w:val="00080A95"/>
    <w:rsid w:val="00085EE5"/>
    <w:rsid w:val="0009409B"/>
    <w:rsid w:val="000B004C"/>
    <w:rsid w:val="000B66EA"/>
    <w:rsid w:val="000B6CEF"/>
    <w:rsid w:val="000C01CC"/>
    <w:rsid w:val="000C7EDA"/>
    <w:rsid w:val="000D2D0A"/>
    <w:rsid w:val="000F6DB9"/>
    <w:rsid w:val="00106B0A"/>
    <w:rsid w:val="00111502"/>
    <w:rsid w:val="00114895"/>
    <w:rsid w:val="00116AA4"/>
    <w:rsid w:val="00126318"/>
    <w:rsid w:val="00130EBA"/>
    <w:rsid w:val="00131539"/>
    <w:rsid w:val="00131CCE"/>
    <w:rsid w:val="00132F35"/>
    <w:rsid w:val="0013461D"/>
    <w:rsid w:val="00135265"/>
    <w:rsid w:val="001457A3"/>
    <w:rsid w:val="001A41F6"/>
    <w:rsid w:val="001B20BD"/>
    <w:rsid w:val="001C09C6"/>
    <w:rsid w:val="001D6589"/>
    <w:rsid w:val="001E18B6"/>
    <w:rsid w:val="00201057"/>
    <w:rsid w:val="00204145"/>
    <w:rsid w:val="0021106F"/>
    <w:rsid w:val="00213375"/>
    <w:rsid w:val="00243F64"/>
    <w:rsid w:val="00265BEF"/>
    <w:rsid w:val="00285802"/>
    <w:rsid w:val="00294110"/>
    <w:rsid w:val="00296D6A"/>
    <w:rsid w:val="002A0FDC"/>
    <w:rsid w:val="002C4E09"/>
    <w:rsid w:val="002C5B4D"/>
    <w:rsid w:val="002C656A"/>
    <w:rsid w:val="002C69E2"/>
    <w:rsid w:val="002E03B9"/>
    <w:rsid w:val="002F2F77"/>
    <w:rsid w:val="002F562C"/>
    <w:rsid w:val="002F6803"/>
    <w:rsid w:val="00301B4B"/>
    <w:rsid w:val="00305775"/>
    <w:rsid w:val="00306EB1"/>
    <w:rsid w:val="00316052"/>
    <w:rsid w:val="00320852"/>
    <w:rsid w:val="00322C33"/>
    <w:rsid w:val="003335ED"/>
    <w:rsid w:val="00333B16"/>
    <w:rsid w:val="00355254"/>
    <w:rsid w:val="00365EB5"/>
    <w:rsid w:val="00373915"/>
    <w:rsid w:val="00384189"/>
    <w:rsid w:val="003A33E3"/>
    <w:rsid w:val="003B3857"/>
    <w:rsid w:val="003C3585"/>
    <w:rsid w:val="003E7BE2"/>
    <w:rsid w:val="003F0A76"/>
    <w:rsid w:val="003F1473"/>
    <w:rsid w:val="003F2615"/>
    <w:rsid w:val="003F65B3"/>
    <w:rsid w:val="003F69F5"/>
    <w:rsid w:val="00413B9E"/>
    <w:rsid w:val="00414F9C"/>
    <w:rsid w:val="00416E63"/>
    <w:rsid w:val="00417725"/>
    <w:rsid w:val="0042642D"/>
    <w:rsid w:val="004274EF"/>
    <w:rsid w:val="00432CCA"/>
    <w:rsid w:val="00436E00"/>
    <w:rsid w:val="004438A3"/>
    <w:rsid w:val="00444993"/>
    <w:rsid w:val="00446642"/>
    <w:rsid w:val="00455325"/>
    <w:rsid w:val="00467BEE"/>
    <w:rsid w:val="00470650"/>
    <w:rsid w:val="00472EA3"/>
    <w:rsid w:val="004C1CF0"/>
    <w:rsid w:val="004D1903"/>
    <w:rsid w:val="004E7EFB"/>
    <w:rsid w:val="004F3F70"/>
    <w:rsid w:val="00526918"/>
    <w:rsid w:val="00556F91"/>
    <w:rsid w:val="005570FC"/>
    <w:rsid w:val="005710E8"/>
    <w:rsid w:val="00581455"/>
    <w:rsid w:val="00586F4B"/>
    <w:rsid w:val="00592F10"/>
    <w:rsid w:val="00594815"/>
    <w:rsid w:val="005A0CE7"/>
    <w:rsid w:val="005A1DAF"/>
    <w:rsid w:val="005C380A"/>
    <w:rsid w:val="00600F0D"/>
    <w:rsid w:val="0060674C"/>
    <w:rsid w:val="006126C5"/>
    <w:rsid w:val="00624BB3"/>
    <w:rsid w:val="00627AF0"/>
    <w:rsid w:val="006357F7"/>
    <w:rsid w:val="00660F3E"/>
    <w:rsid w:val="00676D80"/>
    <w:rsid w:val="00681936"/>
    <w:rsid w:val="006A14D4"/>
    <w:rsid w:val="006B5814"/>
    <w:rsid w:val="006C24DE"/>
    <w:rsid w:val="006D1CAA"/>
    <w:rsid w:val="006D3AB3"/>
    <w:rsid w:val="006E0173"/>
    <w:rsid w:val="006E0616"/>
    <w:rsid w:val="006E1D54"/>
    <w:rsid w:val="006E5C52"/>
    <w:rsid w:val="00702CFB"/>
    <w:rsid w:val="007120A1"/>
    <w:rsid w:val="007140AF"/>
    <w:rsid w:val="007202C7"/>
    <w:rsid w:val="00730131"/>
    <w:rsid w:val="007515B9"/>
    <w:rsid w:val="0075223D"/>
    <w:rsid w:val="00753EBA"/>
    <w:rsid w:val="007616BE"/>
    <w:rsid w:val="00780297"/>
    <w:rsid w:val="0079012A"/>
    <w:rsid w:val="007A20BF"/>
    <w:rsid w:val="007B10BA"/>
    <w:rsid w:val="007B2005"/>
    <w:rsid w:val="007B31A6"/>
    <w:rsid w:val="007B68C0"/>
    <w:rsid w:val="007E50ED"/>
    <w:rsid w:val="007F734C"/>
    <w:rsid w:val="00802594"/>
    <w:rsid w:val="00802F00"/>
    <w:rsid w:val="00812D20"/>
    <w:rsid w:val="00826A6B"/>
    <w:rsid w:val="008278B9"/>
    <w:rsid w:val="00837F32"/>
    <w:rsid w:val="00841197"/>
    <w:rsid w:val="0086087C"/>
    <w:rsid w:val="008753BC"/>
    <w:rsid w:val="008945EC"/>
    <w:rsid w:val="00895977"/>
    <w:rsid w:val="008B2427"/>
    <w:rsid w:val="008B2BCE"/>
    <w:rsid w:val="008B2F36"/>
    <w:rsid w:val="008C0327"/>
    <w:rsid w:val="008C22A2"/>
    <w:rsid w:val="008C2598"/>
    <w:rsid w:val="008C2DF6"/>
    <w:rsid w:val="008C349A"/>
    <w:rsid w:val="008D25FB"/>
    <w:rsid w:val="008D4BC5"/>
    <w:rsid w:val="008E11DB"/>
    <w:rsid w:val="008F1A73"/>
    <w:rsid w:val="00902EFE"/>
    <w:rsid w:val="00922B81"/>
    <w:rsid w:val="00930B71"/>
    <w:rsid w:val="0093194D"/>
    <w:rsid w:val="00935570"/>
    <w:rsid w:val="00937BC5"/>
    <w:rsid w:val="00946A32"/>
    <w:rsid w:val="00954C26"/>
    <w:rsid w:val="00955A53"/>
    <w:rsid w:val="00960B5D"/>
    <w:rsid w:val="00982AA0"/>
    <w:rsid w:val="00982E68"/>
    <w:rsid w:val="00983E25"/>
    <w:rsid w:val="00991499"/>
    <w:rsid w:val="009936FE"/>
    <w:rsid w:val="00993910"/>
    <w:rsid w:val="00993A9C"/>
    <w:rsid w:val="00995838"/>
    <w:rsid w:val="009A484A"/>
    <w:rsid w:val="009F07E8"/>
    <w:rsid w:val="00A0307B"/>
    <w:rsid w:val="00A17304"/>
    <w:rsid w:val="00A23204"/>
    <w:rsid w:val="00A40263"/>
    <w:rsid w:val="00A4399C"/>
    <w:rsid w:val="00A46E9D"/>
    <w:rsid w:val="00A54986"/>
    <w:rsid w:val="00A5772B"/>
    <w:rsid w:val="00A57B0F"/>
    <w:rsid w:val="00A70B96"/>
    <w:rsid w:val="00A72031"/>
    <w:rsid w:val="00A77F5D"/>
    <w:rsid w:val="00A77FF3"/>
    <w:rsid w:val="00AA4850"/>
    <w:rsid w:val="00AA710D"/>
    <w:rsid w:val="00AC2C90"/>
    <w:rsid w:val="00AD32FE"/>
    <w:rsid w:val="00AD4C4F"/>
    <w:rsid w:val="00AF0565"/>
    <w:rsid w:val="00AF5750"/>
    <w:rsid w:val="00B02DFE"/>
    <w:rsid w:val="00B06453"/>
    <w:rsid w:val="00B11D48"/>
    <w:rsid w:val="00B14E9D"/>
    <w:rsid w:val="00B24D9C"/>
    <w:rsid w:val="00B3021C"/>
    <w:rsid w:val="00B46E0B"/>
    <w:rsid w:val="00B63A2A"/>
    <w:rsid w:val="00B708B3"/>
    <w:rsid w:val="00B709EA"/>
    <w:rsid w:val="00B72A96"/>
    <w:rsid w:val="00B7584C"/>
    <w:rsid w:val="00B91882"/>
    <w:rsid w:val="00BA02F4"/>
    <w:rsid w:val="00BA7E9C"/>
    <w:rsid w:val="00BB302E"/>
    <w:rsid w:val="00BB4661"/>
    <w:rsid w:val="00BC002F"/>
    <w:rsid w:val="00BD202E"/>
    <w:rsid w:val="00BD586F"/>
    <w:rsid w:val="00BE25EF"/>
    <w:rsid w:val="00BE3D34"/>
    <w:rsid w:val="00BF1131"/>
    <w:rsid w:val="00BF3530"/>
    <w:rsid w:val="00BF5CEB"/>
    <w:rsid w:val="00C01A60"/>
    <w:rsid w:val="00C11C2A"/>
    <w:rsid w:val="00C16ADA"/>
    <w:rsid w:val="00C16D99"/>
    <w:rsid w:val="00C179D8"/>
    <w:rsid w:val="00C368F2"/>
    <w:rsid w:val="00C40168"/>
    <w:rsid w:val="00C5530B"/>
    <w:rsid w:val="00C66478"/>
    <w:rsid w:val="00C768D2"/>
    <w:rsid w:val="00C911EB"/>
    <w:rsid w:val="00C92FAA"/>
    <w:rsid w:val="00C96F13"/>
    <w:rsid w:val="00CD00DA"/>
    <w:rsid w:val="00CD0F67"/>
    <w:rsid w:val="00CD7386"/>
    <w:rsid w:val="00CE0225"/>
    <w:rsid w:val="00CE5211"/>
    <w:rsid w:val="00D01CD4"/>
    <w:rsid w:val="00D06D33"/>
    <w:rsid w:val="00D117A1"/>
    <w:rsid w:val="00D14586"/>
    <w:rsid w:val="00D164CA"/>
    <w:rsid w:val="00D27ABC"/>
    <w:rsid w:val="00D30AD4"/>
    <w:rsid w:val="00D3120D"/>
    <w:rsid w:val="00D359FC"/>
    <w:rsid w:val="00D416B8"/>
    <w:rsid w:val="00D50570"/>
    <w:rsid w:val="00D632B2"/>
    <w:rsid w:val="00D83896"/>
    <w:rsid w:val="00D92630"/>
    <w:rsid w:val="00D94589"/>
    <w:rsid w:val="00DB0C1A"/>
    <w:rsid w:val="00DC1FBF"/>
    <w:rsid w:val="00DC389A"/>
    <w:rsid w:val="00DC3927"/>
    <w:rsid w:val="00DD2F90"/>
    <w:rsid w:val="00DE3222"/>
    <w:rsid w:val="00DE71A5"/>
    <w:rsid w:val="00DF0DA9"/>
    <w:rsid w:val="00DF1F6E"/>
    <w:rsid w:val="00E021A2"/>
    <w:rsid w:val="00E03589"/>
    <w:rsid w:val="00E07983"/>
    <w:rsid w:val="00E07EFD"/>
    <w:rsid w:val="00E224CF"/>
    <w:rsid w:val="00E26DC6"/>
    <w:rsid w:val="00E33E12"/>
    <w:rsid w:val="00E34493"/>
    <w:rsid w:val="00E44965"/>
    <w:rsid w:val="00E51960"/>
    <w:rsid w:val="00E55F0C"/>
    <w:rsid w:val="00E57A71"/>
    <w:rsid w:val="00E62D5D"/>
    <w:rsid w:val="00E823BF"/>
    <w:rsid w:val="00E840B5"/>
    <w:rsid w:val="00E9439A"/>
    <w:rsid w:val="00E96257"/>
    <w:rsid w:val="00EA0FDE"/>
    <w:rsid w:val="00EA3BFC"/>
    <w:rsid w:val="00EB073E"/>
    <w:rsid w:val="00EB6D90"/>
    <w:rsid w:val="00EC1361"/>
    <w:rsid w:val="00EC4E6A"/>
    <w:rsid w:val="00ED15D5"/>
    <w:rsid w:val="00EE0202"/>
    <w:rsid w:val="00EE1659"/>
    <w:rsid w:val="00EE1F03"/>
    <w:rsid w:val="00EE587E"/>
    <w:rsid w:val="00EF0F8E"/>
    <w:rsid w:val="00EF43C1"/>
    <w:rsid w:val="00F00AEA"/>
    <w:rsid w:val="00F03DEA"/>
    <w:rsid w:val="00F1151A"/>
    <w:rsid w:val="00F11BAE"/>
    <w:rsid w:val="00F1648E"/>
    <w:rsid w:val="00F301F9"/>
    <w:rsid w:val="00F42492"/>
    <w:rsid w:val="00F52B60"/>
    <w:rsid w:val="00F52D00"/>
    <w:rsid w:val="00F56B5A"/>
    <w:rsid w:val="00F56DC7"/>
    <w:rsid w:val="00F60E17"/>
    <w:rsid w:val="00F65870"/>
    <w:rsid w:val="00F705CB"/>
    <w:rsid w:val="00F7198B"/>
    <w:rsid w:val="00F86252"/>
    <w:rsid w:val="00F874AA"/>
    <w:rsid w:val="00F97F76"/>
    <w:rsid w:val="00FB0638"/>
    <w:rsid w:val="00FB1FCA"/>
    <w:rsid w:val="00FC1844"/>
    <w:rsid w:val="00FC45B2"/>
    <w:rsid w:val="00FC6E5C"/>
    <w:rsid w:val="00FC7234"/>
    <w:rsid w:val="00FD1FC9"/>
    <w:rsid w:val="00FD2C98"/>
    <w:rsid w:val="00FD530D"/>
    <w:rsid w:val="00FD61D0"/>
    <w:rsid w:val="00FE79C3"/>
    <w:rsid w:val="00FF45E6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491762"/>
  <w15:docId w15:val="{413D76C0-AC63-4AB7-8725-96AC2812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/>
      <w:sz w:val="21"/>
      <w:szCs w:val="21"/>
    </w:rPr>
  </w:style>
  <w:style w:type="paragraph" w:styleId="a3">
    <w:name w:val="Date"/>
    <w:basedOn w:val="a"/>
    <w:next w:val="a"/>
    <w:rsid w:val="008278B9"/>
  </w:style>
  <w:style w:type="paragraph" w:styleId="a4">
    <w:name w:val="header"/>
    <w:basedOn w:val="a"/>
    <w:link w:val="a5"/>
    <w:uiPriority w:val="99"/>
    <w:unhideWhenUsed/>
    <w:rsid w:val="00FF45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F45E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F4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F45E6"/>
    <w:rPr>
      <w:kern w:val="2"/>
      <w:sz w:val="21"/>
      <w:szCs w:val="24"/>
    </w:rPr>
  </w:style>
  <w:style w:type="paragraph" w:customStyle="1" w:styleId="Default">
    <w:name w:val="Default"/>
    <w:rsid w:val="003F261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table" w:styleId="a8">
    <w:name w:val="Table Grid"/>
    <w:basedOn w:val="a1"/>
    <w:uiPriority w:val="59"/>
    <w:rsid w:val="00C01A60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0F6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D0F6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710E8"/>
    <w:pPr>
      <w:jc w:val="center"/>
    </w:pPr>
    <w:rPr>
      <w:rFonts w:ascii="ＭＳ 明朝"/>
      <w:kern w:val="0"/>
      <w:sz w:val="24"/>
    </w:rPr>
  </w:style>
  <w:style w:type="character" w:customStyle="1" w:styleId="ac">
    <w:name w:val="記 (文字)"/>
    <w:link w:val="ab"/>
    <w:uiPriority w:val="99"/>
    <w:rsid w:val="005710E8"/>
    <w:rPr>
      <w:rFonts w:asci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710E8"/>
    <w:pPr>
      <w:jc w:val="right"/>
    </w:pPr>
    <w:rPr>
      <w:rFonts w:ascii="ＭＳ 明朝"/>
      <w:kern w:val="0"/>
      <w:sz w:val="24"/>
    </w:rPr>
  </w:style>
  <w:style w:type="character" w:customStyle="1" w:styleId="ae">
    <w:name w:val="結語 (文字)"/>
    <w:link w:val="ad"/>
    <w:uiPriority w:val="99"/>
    <w:rsid w:val="005710E8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4EBB1-3E1C-4E40-993C-99621DE0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698</TotalTime>
  <Pages>9</Pages>
  <Words>458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　様式第１号</vt:lpstr>
    </vt:vector>
  </TitlesOfParts>
  <Company>千葉市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稲毛区地域振興課</dc:creator>
  <cp:lastModifiedBy>樋村　真</cp:lastModifiedBy>
  <cp:revision>94</cp:revision>
  <cp:lastPrinted>2021-11-24T11:23:00Z</cp:lastPrinted>
  <dcterms:created xsi:type="dcterms:W3CDTF">2015-03-24T05:44:00Z</dcterms:created>
  <dcterms:modified xsi:type="dcterms:W3CDTF">2023-06-06T11:00:00Z</dcterms:modified>
</cp:coreProperties>
</file>