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757108" w:rsidRDefault="00F437ED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883A5C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年度</w:t>
      </w:r>
      <w:r w:rsidR="003B7D6A" w:rsidRPr="0075710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75710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757108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第１回</w:t>
      </w:r>
      <w:r w:rsidR="00552F4C">
        <w:rPr>
          <w:rFonts w:ascii="HGP創英角ｺﾞｼｯｸUB" w:eastAsia="HGP創英角ｺﾞｼｯｸUB" w:hAnsi="HGP創英角ｺﾞｼｯｸUB" w:hint="eastAsia"/>
          <w:sz w:val="28"/>
          <w:szCs w:val="28"/>
        </w:rPr>
        <w:t>医療</w:t>
      </w:r>
      <w:r w:rsidR="00C035C0" w:rsidRPr="0075710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="00552F4C">
        <w:rPr>
          <w:rFonts w:ascii="HGP創英角ｺﾞｼｯｸUB" w:eastAsia="HGP創英角ｺﾞｼｯｸUB" w:hAnsi="HGP創英角ｺﾞｼｯｸUB" w:hint="eastAsia"/>
          <w:sz w:val="28"/>
          <w:szCs w:val="28"/>
        </w:rPr>
        <w:t>等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C56B8A" w:rsidRDefault="00D119B8" w:rsidP="005D7106">
      <w:pPr>
        <w:spacing w:line="276" w:lineRule="auto"/>
        <w:ind w:firstLineChars="2000" w:firstLine="4800"/>
        <w:jc w:val="left"/>
        <w:rPr>
          <w:rFonts w:ascii="Century"/>
          <w:kern w:val="0"/>
        </w:rPr>
      </w:pPr>
      <w:r w:rsidRPr="00C56B8A">
        <w:rPr>
          <w:rFonts w:ascii="Century"/>
          <w:kern w:val="0"/>
        </w:rPr>
        <w:t xml:space="preserve">　</w:t>
      </w:r>
      <w:r w:rsidR="00F437ED">
        <w:rPr>
          <w:rFonts w:ascii="Century" w:hint="eastAsia"/>
          <w:kern w:val="0"/>
        </w:rPr>
        <w:t xml:space="preserve">　</w:t>
      </w:r>
      <w:r w:rsidR="00990F7E">
        <w:rPr>
          <w:rFonts w:ascii="Century" w:hint="eastAsia"/>
          <w:kern w:val="0"/>
        </w:rPr>
        <w:t xml:space="preserve">　</w:t>
      </w:r>
      <w:r w:rsidR="003C3788" w:rsidRPr="00C56B8A">
        <w:rPr>
          <w:rFonts w:ascii="Century"/>
          <w:kern w:val="0"/>
        </w:rPr>
        <w:t>日</w:t>
      </w:r>
      <w:r w:rsidR="00AC3DD4"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時：</w:t>
      </w:r>
      <w:r w:rsidR="00F437ED">
        <w:rPr>
          <w:rFonts w:ascii="Century" w:hint="eastAsia"/>
          <w:kern w:val="0"/>
        </w:rPr>
        <w:t>令和</w:t>
      </w:r>
      <w:r w:rsidR="00883A5C">
        <w:rPr>
          <w:rFonts w:ascii="Century" w:hint="eastAsia"/>
          <w:kern w:val="0"/>
        </w:rPr>
        <w:t>２</w:t>
      </w:r>
      <w:r w:rsidR="00965B35">
        <w:rPr>
          <w:rFonts w:ascii="Century" w:hint="eastAsia"/>
          <w:kern w:val="0"/>
        </w:rPr>
        <w:t>年８月</w:t>
      </w:r>
      <w:r w:rsidR="00F437ED">
        <w:rPr>
          <w:rFonts w:ascii="Century" w:hint="eastAsia"/>
          <w:kern w:val="0"/>
        </w:rPr>
        <w:t>２</w:t>
      </w:r>
      <w:r w:rsidR="00883A5C">
        <w:rPr>
          <w:rFonts w:ascii="Century" w:hint="eastAsia"/>
          <w:kern w:val="0"/>
        </w:rPr>
        <w:t>８</w:t>
      </w:r>
      <w:r w:rsidR="00552F4C">
        <w:rPr>
          <w:rFonts w:ascii="Century" w:hint="eastAsia"/>
          <w:kern w:val="0"/>
        </w:rPr>
        <w:t>日（</w:t>
      </w:r>
      <w:r w:rsidR="00883A5C">
        <w:rPr>
          <w:rFonts w:ascii="Century" w:hint="eastAsia"/>
          <w:kern w:val="0"/>
        </w:rPr>
        <w:t>金</w:t>
      </w:r>
      <w:r w:rsidR="00965B35">
        <w:rPr>
          <w:rFonts w:ascii="Century" w:hint="eastAsia"/>
          <w:kern w:val="0"/>
        </w:rPr>
        <w:t>）</w:t>
      </w:r>
    </w:p>
    <w:p w:rsidR="009B619E" w:rsidRPr="00C56B8A" w:rsidRDefault="00552F4C" w:rsidP="00990F7E">
      <w:pPr>
        <w:spacing w:line="276" w:lineRule="auto"/>
        <w:ind w:right="720" w:firstLineChars="2700" w:firstLine="6480"/>
        <w:jc w:val="left"/>
        <w:rPr>
          <w:rFonts w:ascii="Century"/>
          <w:kern w:val="0"/>
        </w:rPr>
      </w:pPr>
      <w:r>
        <w:rPr>
          <w:rFonts w:ascii="Century" w:hint="eastAsia"/>
          <w:kern w:val="0"/>
        </w:rPr>
        <w:t>午</w:t>
      </w:r>
      <w:r w:rsidR="00F437ED">
        <w:rPr>
          <w:rFonts w:ascii="Century" w:hint="eastAsia"/>
          <w:kern w:val="0"/>
        </w:rPr>
        <w:t>後１</w:t>
      </w:r>
      <w:r>
        <w:rPr>
          <w:rFonts w:ascii="Century" w:hint="eastAsia"/>
          <w:kern w:val="0"/>
        </w:rPr>
        <w:t>時３０</w:t>
      </w:r>
      <w:r w:rsidR="00965B35">
        <w:rPr>
          <w:rFonts w:ascii="Century" w:hint="eastAsia"/>
          <w:kern w:val="0"/>
        </w:rPr>
        <w:t>分</w:t>
      </w:r>
    </w:p>
    <w:p w:rsidR="00F437ED" w:rsidRPr="00987080" w:rsidRDefault="003C3788" w:rsidP="00990F7E">
      <w:pPr>
        <w:spacing w:line="276" w:lineRule="auto"/>
        <w:ind w:firstLineChars="2300" w:firstLine="5520"/>
        <w:jc w:val="left"/>
        <w:rPr>
          <w:rFonts w:ascii="Times New Roman" w:hAnsi="Times New Roman"/>
          <w:kern w:val="0"/>
        </w:rPr>
      </w:pPr>
      <w:r w:rsidRPr="00C56B8A">
        <w:rPr>
          <w:rFonts w:ascii="Century"/>
          <w:kern w:val="0"/>
        </w:rPr>
        <w:t>場</w:t>
      </w:r>
      <w:r w:rsidR="00AC3DD4" w:rsidRPr="00C56B8A">
        <w:rPr>
          <w:rFonts w:ascii="Century"/>
          <w:kern w:val="0"/>
        </w:rPr>
        <w:t xml:space="preserve">　</w:t>
      </w:r>
      <w:r w:rsidRPr="00C56B8A">
        <w:rPr>
          <w:rFonts w:ascii="Century"/>
          <w:kern w:val="0"/>
        </w:rPr>
        <w:t>所：</w:t>
      </w:r>
      <w:r w:rsidR="00F437ED">
        <w:rPr>
          <w:rFonts w:ascii="Times New Roman" w:hAnsi="Times New Roman" w:hint="eastAsia"/>
          <w:kern w:val="0"/>
        </w:rPr>
        <w:t>千葉市役所　議会棟</w:t>
      </w:r>
      <w:r w:rsidR="00B62AE4">
        <w:rPr>
          <w:rFonts w:ascii="Times New Roman" w:hAnsi="Times New Roman" w:hint="eastAsia"/>
          <w:kern w:val="0"/>
        </w:rPr>
        <w:t>３階</w:t>
      </w:r>
    </w:p>
    <w:p w:rsidR="00F437ED" w:rsidRPr="00987080" w:rsidRDefault="00F437ED" w:rsidP="00990F7E">
      <w:pPr>
        <w:spacing w:line="276" w:lineRule="auto"/>
        <w:ind w:right="720" w:firstLineChars="2700" w:firstLine="648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第</w:t>
      </w:r>
      <w:r w:rsidR="00883A5C">
        <w:rPr>
          <w:rFonts w:ascii="Times New Roman" w:hAnsi="Times New Roman" w:hint="eastAsia"/>
          <w:kern w:val="0"/>
        </w:rPr>
        <w:t>３</w:t>
      </w:r>
      <w:r>
        <w:rPr>
          <w:rFonts w:ascii="Times New Roman" w:hAnsi="Times New Roman" w:hint="eastAsia"/>
          <w:kern w:val="0"/>
        </w:rPr>
        <w:t>委員会室</w:t>
      </w:r>
    </w:p>
    <w:p w:rsidR="00DA2781" w:rsidRPr="00C56B8A" w:rsidRDefault="00DA2781" w:rsidP="00F437ED">
      <w:pPr>
        <w:spacing w:line="276" w:lineRule="auto"/>
        <w:ind w:firstLineChars="2100" w:firstLine="5040"/>
        <w:jc w:val="left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757108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次</w:t>
      </w:r>
      <w:r w:rsidR="0007279C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="006F3EDA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5D7106" w:rsidRDefault="009061F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642EC7" w:rsidRDefault="00C46986" w:rsidP="00883A5C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bookmarkStart w:id="0" w:name="_GoBack"/>
      <w:r>
        <w:rPr>
          <w:rFonts w:ascii="Century" w:hint="eastAsia"/>
        </w:rPr>
        <w:t>（</w:t>
      </w:r>
      <w:r w:rsidR="00883A5C">
        <w:rPr>
          <w:rFonts w:ascii="Century" w:hint="eastAsia"/>
        </w:rPr>
        <w:t>１</w:t>
      </w:r>
      <w:r>
        <w:rPr>
          <w:rFonts w:ascii="Century" w:hint="eastAsia"/>
        </w:rPr>
        <w:t>）</w:t>
      </w:r>
      <w:r w:rsidR="00B33D59">
        <w:rPr>
          <w:rFonts w:ascii="Century" w:hint="eastAsia"/>
        </w:rPr>
        <w:t>千葉市休日救急診療所</w:t>
      </w:r>
      <w:r w:rsidR="0088258E">
        <w:rPr>
          <w:rFonts w:ascii="Century" w:hint="eastAsia"/>
        </w:rPr>
        <w:t>について</w:t>
      </w:r>
      <w:r>
        <w:rPr>
          <w:rFonts w:ascii="Century" w:hint="eastAsia"/>
        </w:rPr>
        <w:t>（年度評価</w:t>
      </w:r>
      <w:r w:rsidR="00883A5C">
        <w:rPr>
          <w:rFonts w:ascii="Century" w:hint="eastAsia"/>
        </w:rPr>
        <w:t>及び総合評価</w:t>
      </w:r>
      <w:r>
        <w:rPr>
          <w:rFonts w:ascii="Century" w:hint="eastAsia"/>
        </w:rPr>
        <w:t>）</w:t>
      </w:r>
      <w:r w:rsidR="0088258E">
        <w:rPr>
          <w:rFonts w:ascii="Century"/>
        </w:rPr>
        <w:br/>
      </w:r>
    </w:p>
    <w:p w:rsidR="00272301" w:rsidRDefault="007A21F5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</w:t>
      </w:r>
      <w:r w:rsidR="00883A5C">
        <w:rPr>
          <w:rFonts w:ascii="Century" w:hint="eastAsia"/>
        </w:rPr>
        <w:t>２</w:t>
      </w:r>
      <w:r>
        <w:rPr>
          <w:rFonts w:ascii="Century" w:hint="eastAsia"/>
        </w:rPr>
        <w:t>）</w:t>
      </w:r>
      <w:r w:rsidR="00B33D59">
        <w:rPr>
          <w:rFonts w:ascii="Century" w:hint="eastAsia"/>
        </w:rPr>
        <w:t>千葉市斎場</w:t>
      </w:r>
      <w:r w:rsidR="00642EC7">
        <w:rPr>
          <w:rFonts w:ascii="Century" w:hint="eastAsia"/>
        </w:rPr>
        <w:t>について</w:t>
      </w:r>
      <w:r w:rsidR="00883A5C">
        <w:rPr>
          <w:rFonts w:ascii="Century" w:hint="eastAsia"/>
        </w:rPr>
        <w:t>（年度評価）</w:t>
      </w:r>
    </w:p>
    <w:p w:rsidR="00883A5C" w:rsidRDefault="00883A5C" w:rsidP="00790DCC">
      <w:pPr>
        <w:spacing w:line="276" w:lineRule="auto"/>
        <w:ind w:firstLineChars="100" w:firstLine="240"/>
        <w:rPr>
          <w:rFonts w:ascii="Century"/>
        </w:rPr>
      </w:pPr>
    </w:p>
    <w:p w:rsidR="00012F38" w:rsidRDefault="00EF61D2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</w:t>
      </w:r>
      <w:r w:rsidR="00883A5C">
        <w:rPr>
          <w:rFonts w:ascii="Century" w:hint="eastAsia"/>
        </w:rPr>
        <w:t>３</w:t>
      </w:r>
      <w:r>
        <w:rPr>
          <w:rFonts w:ascii="Century" w:hint="eastAsia"/>
        </w:rPr>
        <w:t>）</w:t>
      </w:r>
      <w:r w:rsidR="00012F38">
        <w:rPr>
          <w:rFonts w:ascii="Century" w:hint="eastAsia"/>
        </w:rPr>
        <w:t>千葉市平和公園について（年度評価）</w:t>
      </w:r>
    </w:p>
    <w:bookmarkEnd w:id="0"/>
    <w:p w:rsidR="00790DCC" w:rsidRPr="005D5C67" w:rsidRDefault="00790DCC" w:rsidP="005D7106">
      <w:pPr>
        <w:spacing w:line="276" w:lineRule="auto"/>
        <w:rPr>
          <w:rFonts w:ascii="Century"/>
        </w:rPr>
      </w:pPr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F437ED" w:rsidRDefault="00790DCC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F437ED">
        <w:rPr>
          <w:rFonts w:ascii="Century" w:hint="eastAsia"/>
        </w:rPr>
        <w:t>・資料１　部会（年度評価）の進め方</w:t>
      </w:r>
    </w:p>
    <w:p w:rsidR="00F437ED" w:rsidRDefault="00F437ED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・資料２　部会（総合評価）の進め方</w:t>
      </w:r>
    </w:p>
    <w:p w:rsidR="00F437ED" w:rsidRDefault="00F437ED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・資料３　評価の目安（年度評価シート）</w:t>
      </w:r>
    </w:p>
    <w:p w:rsidR="00B33D59" w:rsidRDefault="00F437ED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・資料４　評価の目安（総合評価シート）</w:t>
      </w:r>
    </w:p>
    <w:p w:rsidR="0000709B" w:rsidRPr="00F437ED" w:rsidRDefault="0000709B" w:rsidP="00F437ED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</w:p>
    <w:sectPr w:rsidR="0000709B" w:rsidRPr="00F437ED" w:rsidSect="00273413">
      <w:pgSz w:w="11906" w:h="16838" w:code="9"/>
      <w:pgMar w:top="1418" w:right="1134" w:bottom="1191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0709B"/>
    <w:rsid w:val="00012CD4"/>
    <w:rsid w:val="00012F38"/>
    <w:rsid w:val="00036D28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3563A"/>
    <w:rsid w:val="00155BF5"/>
    <w:rsid w:val="0017454C"/>
    <w:rsid w:val="00186AB1"/>
    <w:rsid w:val="001A2B18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72301"/>
    <w:rsid w:val="00273413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4278B"/>
    <w:rsid w:val="0045190D"/>
    <w:rsid w:val="0045368D"/>
    <w:rsid w:val="00464AE0"/>
    <w:rsid w:val="004868D1"/>
    <w:rsid w:val="004A2067"/>
    <w:rsid w:val="004B72A6"/>
    <w:rsid w:val="004C42E0"/>
    <w:rsid w:val="005002A0"/>
    <w:rsid w:val="00510C17"/>
    <w:rsid w:val="00511BF0"/>
    <w:rsid w:val="0053092F"/>
    <w:rsid w:val="00533E34"/>
    <w:rsid w:val="00552F4C"/>
    <w:rsid w:val="00566EA2"/>
    <w:rsid w:val="005730DF"/>
    <w:rsid w:val="00576012"/>
    <w:rsid w:val="00593481"/>
    <w:rsid w:val="005C234F"/>
    <w:rsid w:val="005D5C67"/>
    <w:rsid w:val="005D7106"/>
    <w:rsid w:val="005F21E8"/>
    <w:rsid w:val="005F2D4F"/>
    <w:rsid w:val="005F6835"/>
    <w:rsid w:val="00610C56"/>
    <w:rsid w:val="006261BB"/>
    <w:rsid w:val="00642EC7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7781A"/>
    <w:rsid w:val="0078353A"/>
    <w:rsid w:val="00790DCC"/>
    <w:rsid w:val="00795C26"/>
    <w:rsid w:val="007A21F5"/>
    <w:rsid w:val="007B24F5"/>
    <w:rsid w:val="007C166A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83A5C"/>
    <w:rsid w:val="008B6315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0C0C"/>
    <w:rsid w:val="00932402"/>
    <w:rsid w:val="009326A9"/>
    <w:rsid w:val="00935FAD"/>
    <w:rsid w:val="00940E59"/>
    <w:rsid w:val="00946483"/>
    <w:rsid w:val="00961411"/>
    <w:rsid w:val="00965B35"/>
    <w:rsid w:val="00981F52"/>
    <w:rsid w:val="00990F7E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3D59"/>
    <w:rsid w:val="00B37438"/>
    <w:rsid w:val="00B43A51"/>
    <w:rsid w:val="00B61D38"/>
    <w:rsid w:val="00B62AE4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B59D8"/>
    <w:rsid w:val="00EC4C7E"/>
    <w:rsid w:val="00ED278A"/>
    <w:rsid w:val="00ED68CE"/>
    <w:rsid w:val="00EF61D2"/>
    <w:rsid w:val="00F179D1"/>
    <w:rsid w:val="00F27547"/>
    <w:rsid w:val="00F37D2E"/>
    <w:rsid w:val="00F437ED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2A28E02"/>
  <w15:docId w15:val="{11A8EED3-45C9-45C7-BE44-8D8E1E6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91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28</cp:revision>
  <cp:lastPrinted>2019-08-15T02:19:00Z</cp:lastPrinted>
  <dcterms:created xsi:type="dcterms:W3CDTF">2014-06-25T02:40:00Z</dcterms:created>
  <dcterms:modified xsi:type="dcterms:W3CDTF">2020-07-20T07:34:00Z</dcterms:modified>
</cp:coreProperties>
</file>