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157" w:rsidRPr="00283BE8" w:rsidRDefault="00992374" w:rsidP="005D7106">
      <w:pPr>
        <w:spacing w:line="276" w:lineRule="auto"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令和元</w:t>
      </w:r>
      <w:r w:rsidR="00777B8E">
        <w:rPr>
          <w:rFonts w:ascii="HGP創英角ｺﾞｼｯｸUB" w:eastAsia="HGP創英角ｺﾞｼｯｸUB" w:hAnsi="HGP創英角ｺﾞｼｯｸUB" w:hint="eastAsia"/>
          <w:sz w:val="28"/>
          <w:szCs w:val="28"/>
        </w:rPr>
        <w:t>年</w:t>
      </w:r>
      <w:r w:rsidR="00961411" w:rsidRPr="00283BE8">
        <w:rPr>
          <w:rFonts w:ascii="HGP創英角ｺﾞｼｯｸUB" w:eastAsia="HGP創英角ｺﾞｼｯｸUB" w:hAnsi="HGP創英角ｺﾞｼｯｸUB"/>
          <w:sz w:val="28"/>
          <w:szCs w:val="28"/>
        </w:rPr>
        <w:t>度</w:t>
      </w:r>
      <w:r w:rsidR="003B7D6A" w:rsidRPr="00283BE8">
        <w:rPr>
          <w:rFonts w:ascii="HGP創英角ｺﾞｼｯｸUB" w:eastAsia="HGP創英角ｺﾞｼｯｸUB" w:hAnsi="HGP創英角ｺﾞｼｯｸUB"/>
          <w:sz w:val="28"/>
          <w:szCs w:val="28"/>
        </w:rPr>
        <w:t>千葉市保健福祉</w:t>
      </w:r>
      <w:r w:rsidR="00961411" w:rsidRPr="00283BE8">
        <w:rPr>
          <w:rFonts w:ascii="HGP創英角ｺﾞｼｯｸUB" w:eastAsia="HGP創英角ｺﾞｼｯｸUB" w:hAnsi="HGP創英角ｺﾞｼｯｸUB"/>
          <w:sz w:val="28"/>
          <w:szCs w:val="28"/>
        </w:rPr>
        <w:t>局指定管理者選定</w:t>
      </w:r>
      <w:r w:rsidR="00CC6F74" w:rsidRPr="00283BE8">
        <w:rPr>
          <w:rFonts w:ascii="HGP創英角ｺﾞｼｯｸUB" w:eastAsia="HGP創英角ｺﾞｼｯｸUB" w:hAnsi="HGP創英角ｺﾞｼｯｸUB"/>
          <w:sz w:val="28"/>
          <w:szCs w:val="28"/>
        </w:rPr>
        <w:t>評価</w:t>
      </w:r>
      <w:r w:rsidR="00961411" w:rsidRPr="00283BE8">
        <w:rPr>
          <w:rFonts w:ascii="HGP創英角ｺﾞｼｯｸUB" w:eastAsia="HGP創英角ｺﾞｼｯｸUB" w:hAnsi="HGP創英角ｺﾞｼｯｸUB"/>
          <w:sz w:val="28"/>
          <w:szCs w:val="28"/>
        </w:rPr>
        <w:t>委員会</w:t>
      </w:r>
    </w:p>
    <w:p w:rsidR="00E9486E" w:rsidRPr="00283BE8" w:rsidRDefault="00BE5B4F" w:rsidP="005D7106">
      <w:pPr>
        <w:spacing w:line="276" w:lineRule="auto"/>
        <w:jc w:val="center"/>
        <w:rPr>
          <w:rFonts w:ascii="Times New Roman" w:eastAsia="HGP創英角ｺﾞｼｯｸUB" w:hAnsi="Times New Roman"/>
          <w:sz w:val="28"/>
          <w:szCs w:val="28"/>
        </w:rPr>
      </w:pPr>
      <w:r w:rsidRPr="00283BE8">
        <w:rPr>
          <w:rFonts w:ascii="HGP創英角ｺﾞｼｯｸUB" w:eastAsia="HGP創英角ｺﾞｼｯｸUB" w:hAnsi="HGP創英角ｺﾞｼｯｸUB"/>
          <w:sz w:val="28"/>
          <w:szCs w:val="28"/>
        </w:rPr>
        <w:t>第</w:t>
      </w:r>
      <w:r w:rsidR="00742DC5">
        <w:rPr>
          <w:rFonts w:ascii="HGP創英角ｺﾞｼｯｸUB" w:eastAsia="HGP創英角ｺﾞｼｯｸUB" w:hAnsi="HGP創英角ｺﾞｼｯｸUB" w:hint="eastAsia"/>
          <w:sz w:val="28"/>
          <w:szCs w:val="28"/>
        </w:rPr>
        <w:t>２</w:t>
      </w:r>
      <w:r w:rsidRPr="00283BE8">
        <w:rPr>
          <w:rFonts w:ascii="HGP創英角ｺﾞｼｯｸUB" w:eastAsia="HGP創英角ｺﾞｼｯｸUB" w:hAnsi="HGP創英角ｺﾞｼｯｸUB"/>
          <w:sz w:val="28"/>
          <w:szCs w:val="28"/>
        </w:rPr>
        <w:t>回</w:t>
      </w:r>
      <w:r w:rsidR="0047158B">
        <w:rPr>
          <w:rFonts w:ascii="HGP創英角ｺﾞｼｯｸUB" w:eastAsia="HGP創英角ｺﾞｼｯｸUB" w:hAnsi="HGP創英角ｺﾞｼｯｸUB" w:hint="eastAsia"/>
          <w:sz w:val="28"/>
          <w:szCs w:val="28"/>
        </w:rPr>
        <w:t>障害者</w:t>
      </w:r>
      <w:r w:rsidR="00C035C0" w:rsidRPr="00283BE8">
        <w:rPr>
          <w:rFonts w:ascii="HGP創英角ｺﾞｼｯｸUB" w:eastAsia="HGP創英角ｺﾞｼｯｸUB" w:hAnsi="HGP創英角ｺﾞｼｯｸUB"/>
          <w:sz w:val="28"/>
          <w:szCs w:val="28"/>
        </w:rPr>
        <w:t>施設</w:t>
      </w:r>
      <w:r w:rsidR="008D0157" w:rsidRPr="00283BE8">
        <w:rPr>
          <w:rFonts w:ascii="HGP創英角ｺﾞｼｯｸUB" w:eastAsia="HGP創英角ｺﾞｼｯｸUB" w:hAnsi="HGP創英角ｺﾞｼｯｸUB"/>
          <w:sz w:val="28"/>
          <w:szCs w:val="28"/>
        </w:rPr>
        <w:t>等</w:t>
      </w:r>
      <w:r w:rsidRPr="00283BE8">
        <w:rPr>
          <w:rFonts w:ascii="HGP創英角ｺﾞｼｯｸUB" w:eastAsia="HGP創英角ｺﾞｼｯｸUB" w:hAnsi="HGP創英角ｺﾞｼｯｸUB"/>
          <w:sz w:val="28"/>
          <w:szCs w:val="28"/>
        </w:rPr>
        <w:t>部会</w:t>
      </w:r>
    </w:p>
    <w:p w:rsidR="00BE5B4F" w:rsidRPr="00283BE8" w:rsidRDefault="00BE5B4F" w:rsidP="005D7106">
      <w:pPr>
        <w:spacing w:line="276" w:lineRule="auto"/>
        <w:rPr>
          <w:rFonts w:ascii="Times New Roman" w:hAnsi="Times New Roman"/>
        </w:rPr>
      </w:pPr>
    </w:p>
    <w:p w:rsidR="008D0157" w:rsidRPr="00283BE8" w:rsidRDefault="008D0157" w:rsidP="005D7106">
      <w:pPr>
        <w:spacing w:line="276" w:lineRule="auto"/>
        <w:rPr>
          <w:rFonts w:ascii="Times New Roman" w:hAnsi="Times New Roman"/>
        </w:rPr>
      </w:pPr>
    </w:p>
    <w:p w:rsidR="00992374" w:rsidRPr="00283BE8" w:rsidRDefault="00992374" w:rsidP="00992374">
      <w:pPr>
        <w:spacing w:line="276" w:lineRule="auto"/>
        <w:ind w:firstLineChars="2000" w:firstLine="4800"/>
        <w:jc w:val="left"/>
        <w:rPr>
          <w:rFonts w:ascii="Times New Roman" w:hAnsi="Times New Roman"/>
          <w:kern w:val="0"/>
        </w:rPr>
      </w:pPr>
      <w:r w:rsidRPr="00283BE8">
        <w:rPr>
          <w:rFonts w:ascii="Times New Roman" w:hAnsi="Times New Roman"/>
          <w:kern w:val="0"/>
        </w:rPr>
        <w:t xml:space="preserve">　　　日　</w:t>
      </w:r>
      <w:r>
        <w:rPr>
          <w:rFonts w:ascii="Times New Roman" w:hAnsi="Times New Roman"/>
          <w:kern w:val="0"/>
        </w:rPr>
        <w:t>時</w:t>
      </w:r>
      <w:r>
        <w:rPr>
          <w:rFonts w:ascii="Times New Roman" w:hAnsi="Times New Roman" w:hint="eastAsia"/>
          <w:kern w:val="0"/>
        </w:rPr>
        <w:t xml:space="preserve"> </w:t>
      </w:r>
      <w:r>
        <w:rPr>
          <w:rFonts w:ascii="Times New Roman" w:hAnsi="Times New Roman" w:hint="eastAsia"/>
          <w:kern w:val="0"/>
        </w:rPr>
        <w:t>：令和元</w:t>
      </w:r>
      <w:r w:rsidRPr="00283BE8">
        <w:rPr>
          <w:rFonts w:ascii="Times New Roman" w:hAnsi="Times New Roman"/>
          <w:kern w:val="0"/>
        </w:rPr>
        <w:t>年</w:t>
      </w:r>
      <w:r>
        <w:rPr>
          <w:rFonts w:ascii="Times New Roman" w:hAnsi="Times New Roman" w:hint="eastAsia"/>
          <w:kern w:val="0"/>
        </w:rPr>
        <w:t>１１</w:t>
      </w:r>
      <w:r w:rsidRPr="00283BE8">
        <w:rPr>
          <w:rFonts w:ascii="Times New Roman" w:hAnsi="Times New Roman"/>
          <w:kern w:val="0"/>
        </w:rPr>
        <w:t>月</w:t>
      </w:r>
      <w:r>
        <w:rPr>
          <w:rFonts w:ascii="Times New Roman" w:hAnsi="Times New Roman" w:hint="eastAsia"/>
          <w:kern w:val="0"/>
        </w:rPr>
        <w:t>５</w:t>
      </w:r>
      <w:r w:rsidRPr="00283BE8">
        <w:rPr>
          <w:rFonts w:ascii="Times New Roman" w:hAnsi="Times New Roman"/>
          <w:kern w:val="0"/>
        </w:rPr>
        <w:t>日（</w:t>
      </w:r>
      <w:r>
        <w:rPr>
          <w:rFonts w:ascii="Times New Roman" w:hAnsi="Times New Roman" w:hint="eastAsia"/>
          <w:kern w:val="0"/>
        </w:rPr>
        <w:t>火</w:t>
      </w:r>
      <w:r w:rsidRPr="00283BE8">
        <w:rPr>
          <w:rFonts w:ascii="Times New Roman" w:hAnsi="Times New Roman"/>
          <w:kern w:val="0"/>
        </w:rPr>
        <w:t>）</w:t>
      </w:r>
    </w:p>
    <w:p w:rsidR="00992374" w:rsidRPr="00283BE8" w:rsidRDefault="00992374" w:rsidP="00992374">
      <w:pPr>
        <w:spacing w:line="276" w:lineRule="auto"/>
        <w:ind w:right="720" w:firstLineChars="2750" w:firstLine="6600"/>
        <w:jc w:val="left"/>
        <w:rPr>
          <w:rFonts w:ascii="Times New Roman" w:hAnsi="Times New Roman"/>
          <w:kern w:val="0"/>
        </w:rPr>
      </w:pPr>
      <w:r w:rsidRPr="00283BE8">
        <w:rPr>
          <w:rFonts w:ascii="Times New Roman" w:hAnsi="Times New Roman"/>
          <w:kern w:val="0"/>
        </w:rPr>
        <w:t>午</w:t>
      </w:r>
      <w:r>
        <w:rPr>
          <w:rFonts w:ascii="Times New Roman" w:hAnsi="Times New Roman" w:hint="eastAsia"/>
          <w:kern w:val="0"/>
        </w:rPr>
        <w:t>前１０</w:t>
      </w:r>
      <w:r w:rsidRPr="00283BE8">
        <w:rPr>
          <w:rFonts w:ascii="Times New Roman" w:hAnsi="Times New Roman"/>
          <w:kern w:val="0"/>
        </w:rPr>
        <w:t>時</w:t>
      </w:r>
    </w:p>
    <w:p w:rsidR="00992374" w:rsidRPr="00283BE8" w:rsidRDefault="00992374" w:rsidP="00992374">
      <w:pPr>
        <w:spacing w:line="276" w:lineRule="auto"/>
        <w:ind w:firstLineChars="2300" w:firstLine="5520"/>
        <w:jc w:val="left"/>
        <w:rPr>
          <w:rFonts w:ascii="Times New Roman" w:hAnsi="Times New Roman"/>
          <w:kern w:val="0"/>
        </w:rPr>
      </w:pPr>
      <w:r w:rsidRPr="00283BE8">
        <w:rPr>
          <w:rFonts w:ascii="Times New Roman" w:hAnsi="Times New Roman"/>
          <w:kern w:val="0"/>
        </w:rPr>
        <w:t xml:space="preserve">場　</w:t>
      </w:r>
      <w:r>
        <w:rPr>
          <w:rFonts w:ascii="Times New Roman" w:hAnsi="Times New Roman"/>
          <w:kern w:val="0"/>
        </w:rPr>
        <w:t>所</w:t>
      </w:r>
      <w:r>
        <w:rPr>
          <w:rFonts w:ascii="Times New Roman" w:hAnsi="Times New Roman" w:hint="eastAsia"/>
          <w:kern w:val="0"/>
        </w:rPr>
        <w:t xml:space="preserve"> </w:t>
      </w:r>
      <w:r>
        <w:rPr>
          <w:rFonts w:ascii="Times New Roman" w:hAnsi="Times New Roman" w:hint="eastAsia"/>
          <w:kern w:val="0"/>
        </w:rPr>
        <w:t>：</w:t>
      </w:r>
      <w:r w:rsidRPr="00283BE8">
        <w:rPr>
          <w:rFonts w:ascii="Times New Roman" w:hAnsi="Times New Roman"/>
          <w:kern w:val="0"/>
        </w:rPr>
        <w:t>千葉市役所　議会棟</w:t>
      </w:r>
      <w:r>
        <w:rPr>
          <w:rFonts w:ascii="Times New Roman" w:hAnsi="Times New Roman" w:hint="eastAsia"/>
          <w:kern w:val="0"/>
        </w:rPr>
        <w:t>３階</w:t>
      </w:r>
    </w:p>
    <w:p w:rsidR="00992374" w:rsidRPr="00283BE8" w:rsidRDefault="00992374" w:rsidP="00992374">
      <w:pPr>
        <w:spacing w:line="276" w:lineRule="auto"/>
        <w:ind w:right="720" w:firstLineChars="2750" w:firstLine="6600"/>
        <w:jc w:val="left"/>
        <w:rPr>
          <w:rFonts w:ascii="Times New Roman" w:hAnsi="Times New Roman"/>
          <w:kern w:val="0"/>
        </w:rPr>
      </w:pPr>
      <w:r w:rsidRPr="00283BE8">
        <w:rPr>
          <w:rFonts w:ascii="Times New Roman" w:hAnsi="Times New Roman"/>
          <w:kern w:val="0"/>
        </w:rPr>
        <w:t>第</w:t>
      </w:r>
      <w:r>
        <w:rPr>
          <w:rFonts w:ascii="Times New Roman" w:hAnsi="Times New Roman" w:hint="eastAsia"/>
          <w:kern w:val="0"/>
        </w:rPr>
        <w:t>３</w:t>
      </w:r>
      <w:r w:rsidRPr="00283BE8">
        <w:rPr>
          <w:rFonts w:ascii="Times New Roman" w:hAnsi="Times New Roman"/>
          <w:kern w:val="0"/>
        </w:rPr>
        <w:t>委員会室</w:t>
      </w:r>
    </w:p>
    <w:p w:rsidR="00DA2781" w:rsidRPr="00283BE8" w:rsidRDefault="00DA2781" w:rsidP="005D7106">
      <w:pPr>
        <w:spacing w:line="276" w:lineRule="auto"/>
        <w:rPr>
          <w:rFonts w:ascii="Times New Roman" w:hAnsi="Times New Roman"/>
        </w:rPr>
      </w:pPr>
    </w:p>
    <w:p w:rsidR="008D0157" w:rsidRPr="00283BE8" w:rsidRDefault="008D0157" w:rsidP="005D7106">
      <w:pPr>
        <w:spacing w:line="276" w:lineRule="auto"/>
        <w:rPr>
          <w:rFonts w:ascii="Times New Roman" w:hAnsi="Times New Roman"/>
        </w:rPr>
      </w:pPr>
    </w:p>
    <w:p w:rsidR="00E9486E" w:rsidRPr="00283BE8" w:rsidRDefault="00E9486E" w:rsidP="005D7106">
      <w:pPr>
        <w:snapToGrid w:val="0"/>
        <w:spacing w:line="276" w:lineRule="auto"/>
        <w:jc w:val="center"/>
        <w:rPr>
          <w:rFonts w:ascii="Times New Roman" w:eastAsia="HGP創英角ｺﾞｼｯｸUB" w:hAnsi="Times New Roman"/>
          <w:sz w:val="28"/>
          <w:szCs w:val="28"/>
        </w:rPr>
      </w:pPr>
      <w:r w:rsidRPr="00283BE8">
        <w:rPr>
          <w:rFonts w:ascii="Times New Roman" w:eastAsia="HGP創英角ｺﾞｼｯｸUB" w:hAnsi="Times New Roman"/>
          <w:sz w:val="28"/>
          <w:szCs w:val="28"/>
        </w:rPr>
        <w:t>次</w:t>
      </w:r>
      <w:r w:rsidR="0007279C" w:rsidRPr="00283BE8">
        <w:rPr>
          <w:rFonts w:ascii="Times New Roman" w:eastAsia="HGP創英角ｺﾞｼｯｸUB" w:hAnsi="Times New Roman"/>
          <w:sz w:val="28"/>
          <w:szCs w:val="28"/>
        </w:rPr>
        <w:t xml:space="preserve">　</w:t>
      </w:r>
      <w:r w:rsidR="006F3EDA" w:rsidRPr="00283BE8">
        <w:rPr>
          <w:rFonts w:ascii="Times New Roman" w:eastAsia="HGP創英角ｺﾞｼｯｸUB" w:hAnsi="Times New Roman"/>
          <w:sz w:val="28"/>
          <w:szCs w:val="28"/>
        </w:rPr>
        <w:t xml:space="preserve">　</w:t>
      </w:r>
      <w:r w:rsidRPr="00283BE8">
        <w:rPr>
          <w:rFonts w:ascii="Times New Roman" w:eastAsia="HGP創英角ｺﾞｼｯｸUB" w:hAnsi="Times New Roman"/>
          <w:sz w:val="28"/>
          <w:szCs w:val="28"/>
        </w:rPr>
        <w:t>第</w:t>
      </w:r>
    </w:p>
    <w:p w:rsidR="00E9486E" w:rsidRPr="00283BE8" w:rsidRDefault="00E9486E" w:rsidP="005D7106">
      <w:pPr>
        <w:spacing w:line="276" w:lineRule="auto"/>
        <w:rPr>
          <w:rFonts w:ascii="Times New Roman" w:hAnsi="Times New Roman"/>
        </w:rPr>
      </w:pPr>
    </w:p>
    <w:p w:rsidR="00533E34" w:rsidRPr="00283BE8" w:rsidRDefault="00533E34" w:rsidP="005D7106">
      <w:pPr>
        <w:spacing w:line="276" w:lineRule="auto"/>
        <w:rPr>
          <w:rFonts w:ascii="Times New Roman" w:hAnsi="Times New Roman"/>
        </w:rPr>
      </w:pPr>
    </w:p>
    <w:p w:rsidR="00E9486E" w:rsidRPr="00283BE8" w:rsidRDefault="00E9486E" w:rsidP="005D7106">
      <w:pPr>
        <w:spacing w:line="276" w:lineRule="auto"/>
        <w:rPr>
          <w:rFonts w:ascii="Times New Roman" w:hAnsi="Times New Roman"/>
        </w:rPr>
      </w:pPr>
      <w:r w:rsidRPr="00283BE8">
        <w:rPr>
          <w:rFonts w:ascii="Times New Roman" w:hAnsi="Times New Roman"/>
        </w:rPr>
        <w:t>１　開</w:t>
      </w:r>
      <w:r w:rsidR="00AC3DD4" w:rsidRPr="00283BE8">
        <w:rPr>
          <w:rFonts w:ascii="Times New Roman" w:hAnsi="Times New Roman"/>
        </w:rPr>
        <w:t xml:space="preserve">　　</w:t>
      </w:r>
      <w:r w:rsidRPr="00283BE8">
        <w:rPr>
          <w:rFonts w:ascii="Times New Roman" w:hAnsi="Times New Roman"/>
        </w:rPr>
        <w:t>会</w:t>
      </w:r>
    </w:p>
    <w:p w:rsidR="003A7221" w:rsidRPr="00283BE8" w:rsidRDefault="003A7221" w:rsidP="005D7106">
      <w:pPr>
        <w:spacing w:line="276" w:lineRule="auto"/>
        <w:rPr>
          <w:rFonts w:ascii="Times New Roman" w:hAnsi="Times New Roman"/>
        </w:rPr>
      </w:pPr>
    </w:p>
    <w:p w:rsidR="005D7106" w:rsidRDefault="009061FE" w:rsidP="005D7106">
      <w:pPr>
        <w:spacing w:line="276" w:lineRule="auto"/>
        <w:rPr>
          <w:rFonts w:ascii="Times New Roman" w:hAnsi="Times New Roman"/>
        </w:rPr>
      </w:pPr>
      <w:r w:rsidRPr="00283BE8">
        <w:rPr>
          <w:rFonts w:ascii="Times New Roman" w:hAnsi="Times New Roman"/>
        </w:rPr>
        <w:t xml:space="preserve">２　</w:t>
      </w:r>
      <w:r w:rsidR="00AC3DD4" w:rsidRPr="00283BE8">
        <w:rPr>
          <w:rFonts w:ascii="Times New Roman" w:hAnsi="Times New Roman"/>
        </w:rPr>
        <w:t>議　　題</w:t>
      </w:r>
    </w:p>
    <w:p w:rsidR="004D7692" w:rsidRPr="00283BE8" w:rsidRDefault="004D7692" w:rsidP="005D7106">
      <w:pPr>
        <w:spacing w:line="276" w:lineRule="auto"/>
        <w:rPr>
          <w:rFonts w:ascii="Times New Roman" w:hAnsi="Times New Roman"/>
        </w:rPr>
      </w:pPr>
    </w:p>
    <w:p w:rsidR="009F7EC2" w:rsidRDefault="00283BE8" w:rsidP="00742DC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 w:rsidR="00EE6471">
        <w:rPr>
          <w:rFonts w:ascii="Times New Roman" w:hAnsi="Times New Roman" w:hint="eastAsia"/>
        </w:rPr>
        <w:t>１</w:t>
      </w:r>
      <w:r w:rsidR="000D3C42">
        <w:rPr>
          <w:rFonts w:ascii="Times New Roman" w:hAnsi="Times New Roman" w:hint="eastAsia"/>
        </w:rPr>
        <w:t>）</w:t>
      </w:r>
      <w:r w:rsidR="00992374">
        <w:rPr>
          <w:rFonts w:ascii="Times New Roman" w:hAnsi="Times New Roman" w:hint="eastAsia"/>
        </w:rPr>
        <w:t>千葉市ハーモニープラザの各施設の指定管理予定候補者の選定について</w:t>
      </w:r>
    </w:p>
    <w:p w:rsidR="004D7692" w:rsidRPr="009F7EC2" w:rsidRDefault="004D7692" w:rsidP="00742DC5">
      <w:pPr>
        <w:spacing w:line="276" w:lineRule="auto"/>
        <w:rPr>
          <w:rFonts w:ascii="Times New Roman" w:hAnsi="Times New Roman"/>
        </w:rPr>
      </w:pPr>
    </w:p>
    <w:p w:rsidR="00352781" w:rsidRDefault="009A5DDD" w:rsidP="005D7106">
      <w:pPr>
        <w:spacing w:line="276" w:lineRule="auto"/>
        <w:rPr>
          <w:rFonts w:ascii="Times New Roman" w:hAnsi="Times New Roman"/>
        </w:rPr>
      </w:pPr>
      <w:r w:rsidRPr="00283BE8">
        <w:rPr>
          <w:rFonts w:ascii="Times New Roman" w:hAnsi="Times New Roman"/>
        </w:rPr>
        <w:t>３</w:t>
      </w:r>
      <w:r w:rsidR="00212E27" w:rsidRPr="00283BE8">
        <w:rPr>
          <w:rFonts w:ascii="Times New Roman" w:hAnsi="Times New Roman"/>
        </w:rPr>
        <w:t xml:space="preserve">　</w:t>
      </w:r>
      <w:r w:rsidR="0007279C" w:rsidRPr="00283BE8">
        <w:rPr>
          <w:rFonts w:ascii="Times New Roman" w:hAnsi="Times New Roman"/>
        </w:rPr>
        <w:t>閉</w:t>
      </w:r>
      <w:r w:rsidR="00AC3DD4" w:rsidRPr="00283BE8">
        <w:rPr>
          <w:rFonts w:ascii="Times New Roman" w:hAnsi="Times New Roman"/>
        </w:rPr>
        <w:t xml:space="preserve">　　</w:t>
      </w:r>
      <w:r w:rsidR="0007279C" w:rsidRPr="00283BE8">
        <w:rPr>
          <w:rFonts w:ascii="Times New Roman" w:hAnsi="Times New Roman"/>
        </w:rPr>
        <w:t>会</w:t>
      </w:r>
    </w:p>
    <w:p w:rsidR="00742DC5" w:rsidRDefault="00742DC5" w:rsidP="005D7106">
      <w:pPr>
        <w:spacing w:line="276" w:lineRule="auto"/>
        <w:rPr>
          <w:rFonts w:ascii="Times New Roman" w:hAnsi="Times New Roman"/>
        </w:rPr>
      </w:pPr>
    </w:p>
    <w:p w:rsidR="00742DC5" w:rsidRDefault="00742DC5" w:rsidP="005D7106">
      <w:pPr>
        <w:spacing w:line="276" w:lineRule="auto"/>
        <w:rPr>
          <w:rFonts w:ascii="Times New Roman" w:hAnsi="Times New Roman"/>
        </w:rPr>
      </w:pPr>
    </w:p>
    <w:p w:rsidR="00742DC5" w:rsidRDefault="00EE1A51" w:rsidP="005D7106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【配布書類</w:t>
      </w:r>
      <w:r w:rsidR="00742DC5">
        <w:rPr>
          <w:rFonts w:ascii="Times New Roman" w:hAnsi="Times New Roman" w:hint="eastAsia"/>
        </w:rPr>
        <w:t>】</w:t>
      </w:r>
    </w:p>
    <w:p w:rsidR="00CB2AF0" w:rsidRDefault="00CB2AF0" w:rsidP="00A501BF">
      <w:pPr>
        <w:spacing w:line="276" w:lineRule="auto"/>
        <w:ind w:firstLineChars="100" w:firstLine="240"/>
        <w:rPr>
          <w:rFonts w:ascii="Times New Roman" w:hAnsi="Times New Roman"/>
        </w:rPr>
      </w:pPr>
      <w:r>
        <w:rPr>
          <w:rFonts w:ascii="Times New Roman" w:hAnsi="Times New Roman" w:hint="eastAsia"/>
        </w:rPr>
        <w:t>・次第</w:t>
      </w:r>
    </w:p>
    <w:p w:rsidR="00742DC5" w:rsidRDefault="00742DC5" w:rsidP="00A501BF">
      <w:pPr>
        <w:spacing w:line="276" w:lineRule="auto"/>
        <w:ind w:firstLineChars="100" w:firstLine="240"/>
        <w:rPr>
          <w:rFonts w:ascii="Times New Roman" w:hAnsi="Times New Roman"/>
        </w:rPr>
      </w:pPr>
      <w:r>
        <w:rPr>
          <w:rFonts w:ascii="Times New Roman" w:hAnsi="Times New Roman" w:hint="eastAsia"/>
        </w:rPr>
        <w:t>・席次表</w:t>
      </w:r>
    </w:p>
    <w:p w:rsidR="00742DC5" w:rsidRDefault="00742DC5" w:rsidP="0047158B">
      <w:pPr>
        <w:spacing w:line="276" w:lineRule="auto"/>
        <w:ind w:firstLineChars="100" w:firstLine="240"/>
        <w:rPr>
          <w:rFonts w:ascii="Times New Roman" w:hAnsi="Times New Roman"/>
        </w:rPr>
      </w:pPr>
      <w:r>
        <w:rPr>
          <w:rFonts w:ascii="Times New Roman" w:hAnsi="Times New Roman" w:hint="eastAsia"/>
        </w:rPr>
        <w:t>・委員名簿</w:t>
      </w:r>
    </w:p>
    <w:p w:rsidR="00742DC5" w:rsidRDefault="00A501BF" w:rsidP="004B79E5">
      <w:pPr>
        <w:spacing w:line="276" w:lineRule="auto"/>
        <w:ind w:firstLineChars="100" w:firstLine="240"/>
        <w:rPr>
          <w:rFonts w:ascii="Times New Roman" w:hAnsi="Times New Roman"/>
        </w:rPr>
      </w:pPr>
      <w:r>
        <w:rPr>
          <w:rFonts w:ascii="Times New Roman" w:hAnsi="Times New Roman" w:hint="eastAsia"/>
        </w:rPr>
        <w:t>・</w:t>
      </w:r>
      <w:r w:rsidR="004B79E5">
        <w:rPr>
          <w:rFonts w:ascii="Times New Roman" w:hAnsi="Times New Roman" w:hint="eastAsia"/>
        </w:rPr>
        <w:t>審査票（第２次審査用）</w:t>
      </w:r>
    </w:p>
    <w:p w:rsidR="004B79E5" w:rsidRDefault="004B79E5" w:rsidP="004B79E5">
      <w:pPr>
        <w:spacing w:line="276" w:lineRule="auto"/>
        <w:ind w:firstLineChars="100" w:firstLine="240"/>
        <w:rPr>
          <w:rFonts w:ascii="Times New Roman" w:hAnsi="Times New Roman"/>
        </w:rPr>
      </w:pPr>
      <w:r>
        <w:rPr>
          <w:rFonts w:ascii="Times New Roman" w:hAnsi="Times New Roman" w:hint="eastAsia"/>
        </w:rPr>
        <w:t>・</w:t>
      </w:r>
      <w:r w:rsidR="00992374">
        <w:rPr>
          <w:rFonts w:ascii="Times New Roman" w:hAnsi="Times New Roman" w:hint="eastAsia"/>
        </w:rPr>
        <w:t>令和元</w:t>
      </w:r>
      <w:r>
        <w:rPr>
          <w:rFonts w:ascii="Times New Roman" w:hAnsi="Times New Roman" w:hint="eastAsia"/>
        </w:rPr>
        <w:t>度千葉市保健福祉局指定管理者選定評価委員会</w:t>
      </w:r>
    </w:p>
    <w:p w:rsidR="004B79E5" w:rsidRDefault="004B79E5" w:rsidP="004B79E5">
      <w:pPr>
        <w:spacing w:line="276" w:lineRule="auto"/>
        <w:ind w:firstLineChars="100" w:firstLine="24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第２回障害者施設等部会　配布資料（</w:t>
      </w:r>
      <w:r w:rsidR="00243768">
        <w:rPr>
          <w:rFonts w:ascii="Times New Roman" w:hAnsi="Times New Roman" w:hint="eastAsia"/>
        </w:rPr>
        <w:t>水色の</w:t>
      </w:r>
      <w:bookmarkStart w:id="0" w:name="_GoBack"/>
      <w:bookmarkEnd w:id="0"/>
      <w:r>
        <w:rPr>
          <w:rFonts w:ascii="Times New Roman" w:hAnsi="Times New Roman" w:hint="eastAsia"/>
        </w:rPr>
        <w:t>ファイル）</w:t>
      </w:r>
    </w:p>
    <w:p w:rsidR="00742DC5" w:rsidRPr="00283BE8" w:rsidRDefault="00742DC5" w:rsidP="005D7106">
      <w:pPr>
        <w:spacing w:line="276" w:lineRule="auto"/>
        <w:rPr>
          <w:rFonts w:ascii="Times New Roman" w:hAnsi="Times New Roman"/>
        </w:rPr>
      </w:pPr>
    </w:p>
    <w:sectPr w:rsidR="00742DC5" w:rsidRPr="00283BE8" w:rsidSect="008D0157">
      <w:pgSz w:w="11906" w:h="16838" w:code="9"/>
      <w:pgMar w:top="1418" w:right="1134" w:bottom="1418" w:left="1134" w:header="567" w:footer="567" w:gutter="0"/>
      <w:cols w:space="425"/>
      <w:docGrid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656" w:rsidRDefault="000D6656">
      <w:r>
        <w:separator/>
      </w:r>
    </w:p>
  </w:endnote>
  <w:endnote w:type="continuationSeparator" w:id="0">
    <w:p w:rsidR="000D6656" w:rsidRDefault="000D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656" w:rsidRDefault="000D6656">
      <w:r>
        <w:separator/>
      </w:r>
    </w:p>
  </w:footnote>
  <w:footnote w:type="continuationSeparator" w:id="0">
    <w:p w:rsidR="000D6656" w:rsidRDefault="000D6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41294"/>
    <w:multiLevelType w:val="hybridMultilevel"/>
    <w:tmpl w:val="95464D98"/>
    <w:lvl w:ilvl="0" w:tplc="0BFACED6">
      <w:start w:val="1"/>
      <w:numFmt w:val="decimalFullWidth"/>
      <w:lvlText w:val="（%1）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" w15:restartNumberingAfterBreak="0">
    <w:nsid w:val="3B502DE5"/>
    <w:multiLevelType w:val="hybridMultilevel"/>
    <w:tmpl w:val="AAE8F4E6"/>
    <w:lvl w:ilvl="0" w:tplc="46BC31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E7B0BDA"/>
    <w:multiLevelType w:val="hybridMultilevel"/>
    <w:tmpl w:val="EC5C104A"/>
    <w:lvl w:ilvl="0" w:tplc="54DE5BF2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7E9A2BE2"/>
    <w:multiLevelType w:val="hybridMultilevel"/>
    <w:tmpl w:val="61289C30"/>
    <w:lvl w:ilvl="0" w:tplc="311A024C">
      <w:start w:val="4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86E"/>
    <w:rsid w:val="0000410C"/>
    <w:rsid w:val="00012CD4"/>
    <w:rsid w:val="00036D28"/>
    <w:rsid w:val="00047CA0"/>
    <w:rsid w:val="0005426F"/>
    <w:rsid w:val="00054AAC"/>
    <w:rsid w:val="0007279C"/>
    <w:rsid w:val="000806B6"/>
    <w:rsid w:val="0009022C"/>
    <w:rsid w:val="0009082E"/>
    <w:rsid w:val="00090FE0"/>
    <w:rsid w:val="00097170"/>
    <w:rsid w:val="000A75D1"/>
    <w:rsid w:val="000B5698"/>
    <w:rsid w:val="000C0EC9"/>
    <w:rsid w:val="000D3C42"/>
    <w:rsid w:val="000D6656"/>
    <w:rsid w:val="000D76E3"/>
    <w:rsid w:val="000E7EBB"/>
    <w:rsid w:val="000F32AF"/>
    <w:rsid w:val="000F36BB"/>
    <w:rsid w:val="000F48F4"/>
    <w:rsid w:val="00111C31"/>
    <w:rsid w:val="00155BF5"/>
    <w:rsid w:val="001641A7"/>
    <w:rsid w:val="0017454C"/>
    <w:rsid w:val="00186AB1"/>
    <w:rsid w:val="001B49BE"/>
    <w:rsid w:val="001C3D36"/>
    <w:rsid w:val="001F26FC"/>
    <w:rsid w:val="001F3CEE"/>
    <w:rsid w:val="00202FB4"/>
    <w:rsid w:val="00203623"/>
    <w:rsid w:val="00206A11"/>
    <w:rsid w:val="00212E27"/>
    <w:rsid w:val="00227A05"/>
    <w:rsid w:val="00234409"/>
    <w:rsid w:val="00235285"/>
    <w:rsid w:val="00237440"/>
    <w:rsid w:val="00240637"/>
    <w:rsid w:val="00243768"/>
    <w:rsid w:val="0025414B"/>
    <w:rsid w:val="00254663"/>
    <w:rsid w:val="00254E77"/>
    <w:rsid w:val="00263292"/>
    <w:rsid w:val="002679C7"/>
    <w:rsid w:val="0027007D"/>
    <w:rsid w:val="00283BE8"/>
    <w:rsid w:val="00284E12"/>
    <w:rsid w:val="00286E83"/>
    <w:rsid w:val="002B2818"/>
    <w:rsid w:val="002B57D5"/>
    <w:rsid w:val="002C48B0"/>
    <w:rsid w:val="002D1DF6"/>
    <w:rsid w:val="002D2D03"/>
    <w:rsid w:val="002D5F1B"/>
    <w:rsid w:val="002D71FA"/>
    <w:rsid w:val="002E3E65"/>
    <w:rsid w:val="00311571"/>
    <w:rsid w:val="00324AF8"/>
    <w:rsid w:val="00332CA4"/>
    <w:rsid w:val="00336D1E"/>
    <w:rsid w:val="00340F93"/>
    <w:rsid w:val="00352781"/>
    <w:rsid w:val="00364176"/>
    <w:rsid w:val="003746B8"/>
    <w:rsid w:val="003815EF"/>
    <w:rsid w:val="00386070"/>
    <w:rsid w:val="00391D29"/>
    <w:rsid w:val="0039288D"/>
    <w:rsid w:val="00395618"/>
    <w:rsid w:val="003A34C7"/>
    <w:rsid w:val="003A5BF3"/>
    <w:rsid w:val="003A7221"/>
    <w:rsid w:val="003A7E8F"/>
    <w:rsid w:val="003B7D6A"/>
    <w:rsid w:val="003C2095"/>
    <w:rsid w:val="003C3788"/>
    <w:rsid w:val="003D1401"/>
    <w:rsid w:val="003E6CB5"/>
    <w:rsid w:val="004046BB"/>
    <w:rsid w:val="0042100B"/>
    <w:rsid w:val="00422007"/>
    <w:rsid w:val="0045190D"/>
    <w:rsid w:val="0045368D"/>
    <w:rsid w:val="004578F7"/>
    <w:rsid w:val="004634BA"/>
    <w:rsid w:val="00464AE0"/>
    <w:rsid w:val="0047158B"/>
    <w:rsid w:val="004868D1"/>
    <w:rsid w:val="004A2067"/>
    <w:rsid w:val="004B72A6"/>
    <w:rsid w:val="004B79E5"/>
    <w:rsid w:val="004C42E0"/>
    <w:rsid w:val="004D7692"/>
    <w:rsid w:val="005002A0"/>
    <w:rsid w:val="00510C17"/>
    <w:rsid w:val="00511BF0"/>
    <w:rsid w:val="0053092F"/>
    <w:rsid w:val="00533E34"/>
    <w:rsid w:val="00566EA2"/>
    <w:rsid w:val="005730DF"/>
    <w:rsid w:val="00576012"/>
    <w:rsid w:val="00593481"/>
    <w:rsid w:val="005C234F"/>
    <w:rsid w:val="005D7106"/>
    <w:rsid w:val="005F21E8"/>
    <w:rsid w:val="005F2D4F"/>
    <w:rsid w:val="005F6835"/>
    <w:rsid w:val="00610C56"/>
    <w:rsid w:val="006261BB"/>
    <w:rsid w:val="0066325D"/>
    <w:rsid w:val="00664477"/>
    <w:rsid w:val="00691638"/>
    <w:rsid w:val="006A5F8B"/>
    <w:rsid w:val="006C09FF"/>
    <w:rsid w:val="006E5401"/>
    <w:rsid w:val="006E60F5"/>
    <w:rsid w:val="006F3EDA"/>
    <w:rsid w:val="006F685D"/>
    <w:rsid w:val="00706AE1"/>
    <w:rsid w:val="00723545"/>
    <w:rsid w:val="00726758"/>
    <w:rsid w:val="00742DC5"/>
    <w:rsid w:val="0075699B"/>
    <w:rsid w:val="00757108"/>
    <w:rsid w:val="00763529"/>
    <w:rsid w:val="0077781A"/>
    <w:rsid w:val="00777B8E"/>
    <w:rsid w:val="0078353A"/>
    <w:rsid w:val="00795C26"/>
    <w:rsid w:val="007B24F5"/>
    <w:rsid w:val="007C166A"/>
    <w:rsid w:val="007C18B7"/>
    <w:rsid w:val="007C1F9A"/>
    <w:rsid w:val="008033FC"/>
    <w:rsid w:val="008068E0"/>
    <w:rsid w:val="00807A1E"/>
    <w:rsid w:val="00815E0E"/>
    <w:rsid w:val="00817766"/>
    <w:rsid w:val="00825766"/>
    <w:rsid w:val="00845AA9"/>
    <w:rsid w:val="00860B70"/>
    <w:rsid w:val="008618B9"/>
    <w:rsid w:val="00863D5C"/>
    <w:rsid w:val="00871625"/>
    <w:rsid w:val="008B6A9E"/>
    <w:rsid w:val="008C104B"/>
    <w:rsid w:val="008D0157"/>
    <w:rsid w:val="008D54BD"/>
    <w:rsid w:val="008D6D4A"/>
    <w:rsid w:val="008E387F"/>
    <w:rsid w:val="008E3894"/>
    <w:rsid w:val="008E4E88"/>
    <w:rsid w:val="00905930"/>
    <w:rsid w:val="009061FE"/>
    <w:rsid w:val="00910887"/>
    <w:rsid w:val="00912398"/>
    <w:rsid w:val="00912D1A"/>
    <w:rsid w:val="00912F48"/>
    <w:rsid w:val="0091338B"/>
    <w:rsid w:val="00923B19"/>
    <w:rsid w:val="00932402"/>
    <w:rsid w:val="009326A9"/>
    <w:rsid w:val="00935FAD"/>
    <w:rsid w:val="00940E59"/>
    <w:rsid w:val="00946483"/>
    <w:rsid w:val="00961411"/>
    <w:rsid w:val="00981F52"/>
    <w:rsid w:val="00992374"/>
    <w:rsid w:val="00992F2B"/>
    <w:rsid w:val="009946F8"/>
    <w:rsid w:val="00997DA8"/>
    <w:rsid w:val="009A0CD1"/>
    <w:rsid w:val="009A10E8"/>
    <w:rsid w:val="009A35E3"/>
    <w:rsid w:val="009A5DDD"/>
    <w:rsid w:val="009B619E"/>
    <w:rsid w:val="009C38CF"/>
    <w:rsid w:val="009D4D27"/>
    <w:rsid w:val="009F29B1"/>
    <w:rsid w:val="009F6AE1"/>
    <w:rsid w:val="009F7EC2"/>
    <w:rsid w:val="00A01020"/>
    <w:rsid w:val="00A06777"/>
    <w:rsid w:val="00A10693"/>
    <w:rsid w:val="00A12E77"/>
    <w:rsid w:val="00A170BC"/>
    <w:rsid w:val="00A21BB7"/>
    <w:rsid w:val="00A246A0"/>
    <w:rsid w:val="00A3660C"/>
    <w:rsid w:val="00A41DD0"/>
    <w:rsid w:val="00A46A74"/>
    <w:rsid w:val="00A501BF"/>
    <w:rsid w:val="00A54464"/>
    <w:rsid w:val="00A61A2C"/>
    <w:rsid w:val="00A67979"/>
    <w:rsid w:val="00A73747"/>
    <w:rsid w:val="00A77DE3"/>
    <w:rsid w:val="00A86E19"/>
    <w:rsid w:val="00AA1C3C"/>
    <w:rsid w:val="00AB6775"/>
    <w:rsid w:val="00AB7ED6"/>
    <w:rsid w:val="00AC3DD4"/>
    <w:rsid w:val="00AE15A8"/>
    <w:rsid w:val="00AE19F4"/>
    <w:rsid w:val="00AE3A59"/>
    <w:rsid w:val="00AF0DF5"/>
    <w:rsid w:val="00AF393C"/>
    <w:rsid w:val="00AF5253"/>
    <w:rsid w:val="00AF5971"/>
    <w:rsid w:val="00B06439"/>
    <w:rsid w:val="00B37438"/>
    <w:rsid w:val="00B43A51"/>
    <w:rsid w:val="00B61D38"/>
    <w:rsid w:val="00B7378E"/>
    <w:rsid w:val="00B94539"/>
    <w:rsid w:val="00B97031"/>
    <w:rsid w:val="00BA0899"/>
    <w:rsid w:val="00BA0F13"/>
    <w:rsid w:val="00BA1104"/>
    <w:rsid w:val="00BB7678"/>
    <w:rsid w:val="00BC24BC"/>
    <w:rsid w:val="00BC5FE6"/>
    <w:rsid w:val="00BE292E"/>
    <w:rsid w:val="00BE3AA9"/>
    <w:rsid w:val="00BE5B4F"/>
    <w:rsid w:val="00BF3481"/>
    <w:rsid w:val="00BF50B6"/>
    <w:rsid w:val="00C00F0E"/>
    <w:rsid w:val="00C035C0"/>
    <w:rsid w:val="00C053C5"/>
    <w:rsid w:val="00C05E28"/>
    <w:rsid w:val="00C072D8"/>
    <w:rsid w:val="00C15DD5"/>
    <w:rsid w:val="00C227CA"/>
    <w:rsid w:val="00C23F5B"/>
    <w:rsid w:val="00C2454F"/>
    <w:rsid w:val="00C26517"/>
    <w:rsid w:val="00C3279A"/>
    <w:rsid w:val="00C56B8A"/>
    <w:rsid w:val="00C75342"/>
    <w:rsid w:val="00C844D8"/>
    <w:rsid w:val="00C85CBB"/>
    <w:rsid w:val="00C968A8"/>
    <w:rsid w:val="00C9769C"/>
    <w:rsid w:val="00CA6EF7"/>
    <w:rsid w:val="00CB2AF0"/>
    <w:rsid w:val="00CB3BA8"/>
    <w:rsid w:val="00CC6E59"/>
    <w:rsid w:val="00CC6F74"/>
    <w:rsid w:val="00CD3720"/>
    <w:rsid w:val="00CD60A8"/>
    <w:rsid w:val="00CF4843"/>
    <w:rsid w:val="00D01ED9"/>
    <w:rsid w:val="00D04223"/>
    <w:rsid w:val="00D119B8"/>
    <w:rsid w:val="00D13489"/>
    <w:rsid w:val="00D23A93"/>
    <w:rsid w:val="00D30586"/>
    <w:rsid w:val="00D3774D"/>
    <w:rsid w:val="00D723B7"/>
    <w:rsid w:val="00D85B6D"/>
    <w:rsid w:val="00D861C1"/>
    <w:rsid w:val="00D87F9A"/>
    <w:rsid w:val="00DA2781"/>
    <w:rsid w:val="00DA323D"/>
    <w:rsid w:val="00DA413B"/>
    <w:rsid w:val="00DB4BF5"/>
    <w:rsid w:val="00DC4765"/>
    <w:rsid w:val="00DC52DE"/>
    <w:rsid w:val="00DE2E32"/>
    <w:rsid w:val="00E06144"/>
    <w:rsid w:val="00E068A9"/>
    <w:rsid w:val="00E07B33"/>
    <w:rsid w:val="00E17E08"/>
    <w:rsid w:val="00E23794"/>
    <w:rsid w:val="00E3376E"/>
    <w:rsid w:val="00E42750"/>
    <w:rsid w:val="00E569A4"/>
    <w:rsid w:val="00E61691"/>
    <w:rsid w:val="00E6317F"/>
    <w:rsid w:val="00E76951"/>
    <w:rsid w:val="00E90D09"/>
    <w:rsid w:val="00E9486E"/>
    <w:rsid w:val="00E9790A"/>
    <w:rsid w:val="00EA3C8D"/>
    <w:rsid w:val="00EA75B3"/>
    <w:rsid w:val="00EC4C7E"/>
    <w:rsid w:val="00ED278A"/>
    <w:rsid w:val="00ED68CE"/>
    <w:rsid w:val="00EE1A51"/>
    <w:rsid w:val="00EE6471"/>
    <w:rsid w:val="00F179D1"/>
    <w:rsid w:val="00F27547"/>
    <w:rsid w:val="00F37D2E"/>
    <w:rsid w:val="00F52156"/>
    <w:rsid w:val="00F54223"/>
    <w:rsid w:val="00F57B80"/>
    <w:rsid w:val="00F630C5"/>
    <w:rsid w:val="00F6697F"/>
    <w:rsid w:val="00F726C3"/>
    <w:rsid w:val="00F772B3"/>
    <w:rsid w:val="00F92480"/>
    <w:rsid w:val="00F96E34"/>
    <w:rsid w:val="00FB5388"/>
    <w:rsid w:val="00FB6FC3"/>
    <w:rsid w:val="00FC1EF4"/>
    <w:rsid w:val="00FE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3E0C2F9A"/>
  <w15:docId w15:val="{B64F1AD8-75AF-47DD-9704-A9E7316C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015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9486E"/>
  </w:style>
  <w:style w:type="table" w:styleId="a4">
    <w:name w:val="Table Grid"/>
    <w:basedOn w:val="a1"/>
    <w:rsid w:val="00AF39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2D5F1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D5F1B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2D5F1B"/>
    <w:rPr>
      <w:rFonts w:ascii="Arial" w:eastAsia="ＭＳ ゴシック" w:hAnsi="Arial"/>
      <w:sz w:val="18"/>
      <w:szCs w:val="18"/>
    </w:rPr>
  </w:style>
  <w:style w:type="paragraph" w:styleId="a8">
    <w:name w:val="Closing"/>
    <w:basedOn w:val="a"/>
    <w:rsid w:val="00691638"/>
    <w:pPr>
      <w:jc w:val="righ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1097013\&#12487;&#12473;&#12463;&#12488;&#12483;&#12503;\&#20250;&#35696;&#27425;&#31532;&#12486;&#12531;&#12503;&#12524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会議次第テンプレ.dot</Template>
  <TotalTime>127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第１回千葉市次期実施計画策定本部会議</vt:lpstr>
      <vt:lpstr>第１回千葉市次期実施計画策定本部会議</vt:lpstr>
    </vt:vector>
  </TitlesOfParts>
  <Company>千葉市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第１回千葉市次期実施計画策定本部会議</dc:title>
  <dc:creator>小野　桂一</dc:creator>
  <cp:lastModifiedBy>米元　俊晴</cp:lastModifiedBy>
  <cp:revision>25</cp:revision>
  <cp:lastPrinted>2017-10-19T05:22:00Z</cp:lastPrinted>
  <dcterms:created xsi:type="dcterms:W3CDTF">2014-09-17T06:59:00Z</dcterms:created>
  <dcterms:modified xsi:type="dcterms:W3CDTF">2019-10-18T00:52:00Z</dcterms:modified>
</cp:coreProperties>
</file>