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283BE8" w:rsidRDefault="00992374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134A6E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777B8E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度</w:t>
      </w:r>
      <w:r w:rsidR="003B7D6A" w:rsidRPr="00283BE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283BE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283BE8" w:rsidRDefault="00BE5B4F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42DC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47158B">
        <w:rPr>
          <w:rFonts w:ascii="HGP創英角ｺﾞｼｯｸUB" w:eastAsia="HGP創英角ｺﾞｼｯｸUB" w:hAnsi="HGP創英角ｺﾞｼｯｸUB" w:hint="eastAsia"/>
          <w:sz w:val="28"/>
          <w:szCs w:val="28"/>
        </w:rPr>
        <w:t>障害者</w:t>
      </w:r>
      <w:r w:rsidR="00C035C0" w:rsidRPr="00283BE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等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283BE8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992374" w:rsidRPr="00283BE8" w:rsidRDefault="00992374" w:rsidP="00992374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　　　日　</w:t>
      </w:r>
      <w:r>
        <w:rPr>
          <w:rFonts w:ascii="Times New Roman" w:hAnsi="Times New Roman"/>
          <w:kern w:val="0"/>
        </w:rPr>
        <w:t>時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：令和</w:t>
      </w:r>
      <w:r w:rsidR="00134A6E">
        <w:rPr>
          <w:rFonts w:ascii="Times New Roman" w:hAnsi="Times New Roman" w:hint="eastAsia"/>
          <w:kern w:val="0"/>
        </w:rPr>
        <w:t>２</w:t>
      </w:r>
      <w:r w:rsidRPr="00283BE8">
        <w:rPr>
          <w:rFonts w:ascii="Times New Roman" w:hAnsi="Times New Roman"/>
          <w:kern w:val="0"/>
        </w:rPr>
        <w:t>年</w:t>
      </w:r>
      <w:r>
        <w:rPr>
          <w:rFonts w:ascii="Times New Roman" w:hAnsi="Times New Roman" w:hint="eastAsia"/>
          <w:kern w:val="0"/>
        </w:rPr>
        <w:t>１１</w:t>
      </w:r>
      <w:r w:rsidRPr="00283BE8">
        <w:rPr>
          <w:rFonts w:ascii="Times New Roman" w:hAnsi="Times New Roman"/>
          <w:kern w:val="0"/>
        </w:rPr>
        <w:t>月</w:t>
      </w:r>
      <w:r>
        <w:rPr>
          <w:rFonts w:ascii="Times New Roman" w:hAnsi="Times New Roman" w:hint="eastAsia"/>
          <w:kern w:val="0"/>
        </w:rPr>
        <w:t>５</w:t>
      </w:r>
      <w:r w:rsidRPr="00283BE8">
        <w:rPr>
          <w:rFonts w:ascii="Times New Roman" w:hAnsi="Times New Roman"/>
          <w:kern w:val="0"/>
        </w:rPr>
        <w:t>日（</w:t>
      </w:r>
      <w:r w:rsidR="00134A6E">
        <w:rPr>
          <w:rFonts w:ascii="Times New Roman" w:hAnsi="Times New Roman" w:hint="eastAsia"/>
          <w:kern w:val="0"/>
        </w:rPr>
        <w:t>木</w:t>
      </w:r>
      <w:r w:rsidRPr="00283BE8">
        <w:rPr>
          <w:rFonts w:ascii="Times New Roman" w:hAnsi="Times New Roman"/>
          <w:kern w:val="0"/>
        </w:rPr>
        <w:t>）</w:t>
      </w:r>
    </w:p>
    <w:p w:rsidR="00992374" w:rsidRPr="00283BE8" w:rsidRDefault="00992374" w:rsidP="00992374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午</w:t>
      </w:r>
      <w:r>
        <w:rPr>
          <w:rFonts w:ascii="Times New Roman" w:hAnsi="Times New Roman" w:hint="eastAsia"/>
          <w:kern w:val="0"/>
        </w:rPr>
        <w:t>前</w:t>
      </w:r>
      <w:r w:rsidR="00134A6E">
        <w:rPr>
          <w:rFonts w:ascii="Times New Roman" w:hAnsi="Times New Roman" w:hint="eastAsia"/>
          <w:kern w:val="0"/>
        </w:rPr>
        <w:t>９</w:t>
      </w:r>
      <w:r w:rsidRPr="00283BE8">
        <w:rPr>
          <w:rFonts w:ascii="Times New Roman" w:hAnsi="Times New Roman"/>
          <w:kern w:val="0"/>
        </w:rPr>
        <w:t>時</w:t>
      </w:r>
      <w:r w:rsidR="00134A6E">
        <w:rPr>
          <w:rFonts w:ascii="Times New Roman" w:hAnsi="Times New Roman" w:hint="eastAsia"/>
          <w:kern w:val="0"/>
        </w:rPr>
        <w:t>３０分</w:t>
      </w:r>
    </w:p>
    <w:p w:rsidR="00992374" w:rsidRPr="00283BE8" w:rsidRDefault="00992374" w:rsidP="00992374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場　</w:t>
      </w:r>
      <w:r>
        <w:rPr>
          <w:rFonts w:ascii="Times New Roman" w:hAnsi="Times New Roman"/>
          <w:kern w:val="0"/>
        </w:rPr>
        <w:t>所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：</w:t>
      </w:r>
      <w:r w:rsidRPr="00283BE8">
        <w:rPr>
          <w:rFonts w:ascii="Times New Roman" w:hAnsi="Times New Roman"/>
          <w:kern w:val="0"/>
        </w:rPr>
        <w:t>千葉市役所　議会棟</w:t>
      </w:r>
      <w:r>
        <w:rPr>
          <w:rFonts w:ascii="Times New Roman" w:hAnsi="Times New Roman" w:hint="eastAsia"/>
          <w:kern w:val="0"/>
        </w:rPr>
        <w:t>３階</w:t>
      </w:r>
    </w:p>
    <w:p w:rsidR="00992374" w:rsidRPr="00283BE8" w:rsidRDefault="00992374" w:rsidP="00992374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第</w:t>
      </w:r>
      <w:r>
        <w:rPr>
          <w:rFonts w:ascii="Times New Roman" w:hAnsi="Times New Roman" w:hint="eastAsia"/>
          <w:kern w:val="0"/>
        </w:rPr>
        <w:t>３</w:t>
      </w:r>
      <w:r w:rsidRPr="00283BE8">
        <w:rPr>
          <w:rFonts w:ascii="Times New Roman" w:hAnsi="Times New Roman"/>
          <w:kern w:val="0"/>
        </w:rPr>
        <w:t>委員会室</w:t>
      </w:r>
    </w:p>
    <w:p w:rsidR="00DA2781" w:rsidRPr="00283BE8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283BE8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283BE8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１　開</w:t>
      </w:r>
      <w:r w:rsidR="00AC3DD4" w:rsidRPr="00283BE8">
        <w:rPr>
          <w:rFonts w:ascii="Times New Roman" w:hAnsi="Times New Roman"/>
        </w:rPr>
        <w:t xml:space="preserve">　　</w:t>
      </w:r>
      <w:r w:rsidRPr="00283BE8">
        <w:rPr>
          <w:rFonts w:ascii="Times New Roman" w:hAnsi="Times New Roman"/>
        </w:rPr>
        <w:t>会</w:t>
      </w:r>
    </w:p>
    <w:p w:rsidR="003A7221" w:rsidRPr="00283BE8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Default="009061F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 xml:space="preserve">２　</w:t>
      </w:r>
      <w:r w:rsidR="00AC3DD4" w:rsidRPr="00283BE8">
        <w:rPr>
          <w:rFonts w:ascii="Times New Roman" w:hAnsi="Times New Roman"/>
        </w:rPr>
        <w:t>議　　題</w:t>
      </w:r>
    </w:p>
    <w:p w:rsidR="009F7EC2" w:rsidRDefault="00283BE8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EE6471">
        <w:rPr>
          <w:rFonts w:ascii="Times New Roman" w:hAnsi="Times New Roman" w:hint="eastAsia"/>
        </w:rPr>
        <w:t>１</w:t>
      </w:r>
      <w:r w:rsidR="000D3C42">
        <w:rPr>
          <w:rFonts w:ascii="Times New Roman" w:hAnsi="Times New Roman" w:hint="eastAsia"/>
        </w:rPr>
        <w:t>）</w:t>
      </w:r>
      <w:r w:rsidR="00992374">
        <w:rPr>
          <w:rFonts w:ascii="Times New Roman" w:hAnsi="Times New Roman" w:hint="eastAsia"/>
        </w:rPr>
        <w:t>千葉市</w:t>
      </w:r>
      <w:r w:rsidR="00134A6E">
        <w:rPr>
          <w:rFonts w:ascii="Times New Roman" w:hAnsi="Times New Roman" w:hint="eastAsia"/>
        </w:rPr>
        <w:t>桜木園</w:t>
      </w:r>
      <w:r w:rsidR="00992374">
        <w:rPr>
          <w:rFonts w:ascii="Times New Roman" w:hAnsi="Times New Roman" w:hint="eastAsia"/>
        </w:rPr>
        <w:t>の指定管理予定候補者の選定について</w:t>
      </w:r>
    </w:p>
    <w:p w:rsidR="00134A6E" w:rsidRDefault="00134A6E" w:rsidP="00134A6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（２）千葉市療育センターの指定管理予定候補者の選定について</w:t>
      </w:r>
    </w:p>
    <w:p w:rsidR="00134A6E" w:rsidRDefault="00134A6E" w:rsidP="00134A6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（３）千葉市大宮学園の指定管理予定候補者の選定について</w:t>
      </w:r>
    </w:p>
    <w:p w:rsidR="004D7692" w:rsidRPr="00134A6E" w:rsidRDefault="004D7692" w:rsidP="00742DC5">
      <w:pPr>
        <w:spacing w:line="276" w:lineRule="auto"/>
        <w:rPr>
          <w:rFonts w:ascii="Times New Roman" w:hAnsi="Times New Roman"/>
        </w:rPr>
      </w:pPr>
    </w:p>
    <w:p w:rsidR="00352781" w:rsidRDefault="009A5DDD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３</w:t>
      </w:r>
      <w:r w:rsidR="00212E27" w:rsidRPr="00283BE8">
        <w:rPr>
          <w:rFonts w:ascii="Times New Roman" w:hAnsi="Times New Roman"/>
        </w:rPr>
        <w:t xml:space="preserve">　</w:t>
      </w:r>
      <w:r w:rsidR="0007279C" w:rsidRPr="00283BE8">
        <w:rPr>
          <w:rFonts w:ascii="Times New Roman" w:hAnsi="Times New Roman"/>
        </w:rPr>
        <w:t>閉</w:t>
      </w:r>
      <w:r w:rsidR="00AC3DD4" w:rsidRPr="00283BE8">
        <w:rPr>
          <w:rFonts w:ascii="Times New Roman" w:hAnsi="Times New Roman"/>
        </w:rPr>
        <w:t xml:space="preserve">　　</w:t>
      </w:r>
      <w:r w:rsidR="0007279C" w:rsidRPr="00283BE8">
        <w:rPr>
          <w:rFonts w:ascii="Times New Roman" w:hAnsi="Times New Roman"/>
        </w:rPr>
        <w:t>会</w:t>
      </w: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EE1A51" w:rsidP="005D710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【配布書類</w:t>
      </w:r>
      <w:r w:rsidR="00742DC5">
        <w:rPr>
          <w:rFonts w:ascii="Times New Roman" w:hAnsi="Times New Roman" w:hint="eastAsia"/>
        </w:rPr>
        <w:t>】</w:t>
      </w:r>
    </w:p>
    <w:p w:rsidR="00CB2AF0" w:rsidRDefault="00CB2AF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・次第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・席次表</w:t>
      </w:r>
    </w:p>
    <w:p w:rsidR="00742DC5" w:rsidRDefault="00742DC5" w:rsidP="0047158B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・委員名簿</w:t>
      </w:r>
    </w:p>
    <w:p w:rsidR="00742DC5" w:rsidRDefault="00A501BF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4B79E5">
        <w:rPr>
          <w:rFonts w:ascii="Times New Roman" w:hAnsi="Times New Roman" w:hint="eastAsia"/>
        </w:rPr>
        <w:t>審査票（第２次審査用）</w:t>
      </w:r>
    </w:p>
    <w:p w:rsidR="004B79E5" w:rsidRDefault="004B79E5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992374">
        <w:rPr>
          <w:rFonts w:ascii="Times New Roman" w:hAnsi="Times New Roman" w:hint="eastAsia"/>
        </w:rPr>
        <w:t>令和</w:t>
      </w:r>
      <w:r w:rsidR="00134A6E"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>度千葉市保健福祉局指定管理者選定評価委員会</w:t>
      </w:r>
    </w:p>
    <w:p w:rsidR="004B79E5" w:rsidRDefault="004B79E5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第２回障害者施設等部会　配布資料（</w:t>
      </w:r>
      <w:r w:rsidR="000F3544">
        <w:rPr>
          <w:rFonts w:ascii="Times New Roman" w:hAnsi="Times New Roman" w:hint="eastAsia"/>
        </w:rPr>
        <w:t>Ａ４</w:t>
      </w:r>
      <w:r>
        <w:rPr>
          <w:rFonts w:ascii="Times New Roman" w:hAnsi="Times New Roman" w:hint="eastAsia"/>
        </w:rPr>
        <w:t>ファイル）</w:t>
      </w:r>
    </w:p>
    <w:p w:rsidR="00742DC5" w:rsidRPr="000F3544" w:rsidRDefault="00742DC5" w:rsidP="005D7106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742DC5" w:rsidRPr="000F3544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410C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0FE0"/>
    <w:rsid w:val="00097170"/>
    <w:rsid w:val="000A75D1"/>
    <w:rsid w:val="000B5698"/>
    <w:rsid w:val="000C0EC9"/>
    <w:rsid w:val="000D3C42"/>
    <w:rsid w:val="000D6656"/>
    <w:rsid w:val="000D76E3"/>
    <w:rsid w:val="000E7EBB"/>
    <w:rsid w:val="000F32AF"/>
    <w:rsid w:val="000F3544"/>
    <w:rsid w:val="000F36BB"/>
    <w:rsid w:val="000F48F4"/>
    <w:rsid w:val="00111C31"/>
    <w:rsid w:val="00134A6E"/>
    <w:rsid w:val="00155BF5"/>
    <w:rsid w:val="001641A7"/>
    <w:rsid w:val="0017454C"/>
    <w:rsid w:val="00186AB1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43768"/>
    <w:rsid w:val="0025414B"/>
    <w:rsid w:val="00254663"/>
    <w:rsid w:val="00254E77"/>
    <w:rsid w:val="00263292"/>
    <w:rsid w:val="002679C7"/>
    <w:rsid w:val="0027007D"/>
    <w:rsid w:val="00283BE8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86070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578F7"/>
    <w:rsid w:val="004634BA"/>
    <w:rsid w:val="00464AE0"/>
    <w:rsid w:val="0047158B"/>
    <w:rsid w:val="004868D1"/>
    <w:rsid w:val="004A2067"/>
    <w:rsid w:val="004B72A6"/>
    <w:rsid w:val="004B79E5"/>
    <w:rsid w:val="004C42E0"/>
    <w:rsid w:val="004D7692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42DC5"/>
    <w:rsid w:val="0075699B"/>
    <w:rsid w:val="00757108"/>
    <w:rsid w:val="00763529"/>
    <w:rsid w:val="0077781A"/>
    <w:rsid w:val="00777B8E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63D5C"/>
    <w:rsid w:val="00871625"/>
    <w:rsid w:val="008B6A9E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81F52"/>
    <w:rsid w:val="00992374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D4D27"/>
    <w:rsid w:val="009F29B1"/>
    <w:rsid w:val="009F6AE1"/>
    <w:rsid w:val="009F7EC2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01BF"/>
    <w:rsid w:val="00A54464"/>
    <w:rsid w:val="00A61A2C"/>
    <w:rsid w:val="00A67979"/>
    <w:rsid w:val="00A73747"/>
    <w:rsid w:val="00A77DE3"/>
    <w:rsid w:val="00A86E19"/>
    <w:rsid w:val="00AA1C3C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3AA9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75342"/>
    <w:rsid w:val="00C844D8"/>
    <w:rsid w:val="00C85CBB"/>
    <w:rsid w:val="00C968A8"/>
    <w:rsid w:val="00C9769C"/>
    <w:rsid w:val="00CA6EF7"/>
    <w:rsid w:val="00CB2AF0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476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EE1A51"/>
    <w:rsid w:val="00EE6471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64F1AD8-75AF-47DD-9704-A9E7316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27</cp:revision>
  <cp:lastPrinted>2017-10-19T05:22:00Z</cp:lastPrinted>
  <dcterms:created xsi:type="dcterms:W3CDTF">2014-09-17T06:59:00Z</dcterms:created>
  <dcterms:modified xsi:type="dcterms:W3CDTF">2020-10-15T04:55:00Z</dcterms:modified>
</cp:coreProperties>
</file>