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BB49" w14:textId="77777777" w:rsidR="00043171" w:rsidRPr="00043171" w:rsidRDefault="00043171" w:rsidP="00043171">
      <w:bookmarkStart w:id="0" w:name="_GoBack"/>
      <w:bookmarkEnd w:id="0"/>
      <w:r>
        <w:rPr>
          <w:rFonts w:hint="eastAsia"/>
        </w:rPr>
        <w:t>様式第</w:t>
      </w:r>
      <w:r w:rsidR="00221FA4">
        <w:rPr>
          <w:rFonts w:hint="eastAsia"/>
        </w:rPr>
        <w:t>３</w:t>
      </w:r>
      <w:r>
        <w:rPr>
          <w:rFonts w:hint="eastAsia"/>
        </w:rPr>
        <w:t>号</w:t>
      </w:r>
    </w:p>
    <w:p w14:paraId="184ECD84" w14:textId="77777777" w:rsidR="00C908C6" w:rsidRDefault="00E422DB" w:rsidP="00E422DB">
      <w:pPr>
        <w:pStyle w:val="af0"/>
      </w:pPr>
      <w:r>
        <w:rPr>
          <w:rFonts w:hint="eastAsia"/>
        </w:rPr>
        <w:t xml:space="preserve">　年　　月　　日</w:t>
      </w:r>
    </w:p>
    <w:p w14:paraId="222F0D4F" w14:textId="77777777" w:rsidR="00E422DB" w:rsidRDefault="00E422DB" w:rsidP="00E422DB">
      <w:pPr>
        <w:pStyle w:val="af0"/>
      </w:pPr>
    </w:p>
    <w:p w14:paraId="021E46B3" w14:textId="77777777" w:rsidR="00E422DB" w:rsidRDefault="00E422DB" w:rsidP="00E422DB">
      <w:r>
        <w:rPr>
          <w:rFonts w:hint="eastAsia"/>
        </w:rPr>
        <w:t>（あて先）</w:t>
      </w:r>
    </w:p>
    <w:p w14:paraId="5E8B00F1" w14:textId="77777777" w:rsidR="00E422DB" w:rsidRDefault="00E422DB" w:rsidP="00E422DB">
      <w:pPr>
        <w:pStyle w:val="af1"/>
      </w:pPr>
      <w:r>
        <w:rPr>
          <w:rFonts w:hint="eastAsia"/>
        </w:rPr>
        <w:t>千葉市環境局資源循環部</w:t>
      </w:r>
    </w:p>
    <w:p w14:paraId="15AFF513" w14:textId="77777777" w:rsidR="00E422DB" w:rsidRDefault="00E422DB" w:rsidP="00E422DB">
      <w:pPr>
        <w:pStyle w:val="af1"/>
      </w:pPr>
      <w:r>
        <w:rPr>
          <w:rFonts w:hint="eastAsia"/>
        </w:rPr>
        <w:t>廃棄物対策課長</w:t>
      </w:r>
    </w:p>
    <w:p w14:paraId="1A598404" w14:textId="77777777" w:rsidR="00E422DB" w:rsidRDefault="00E422DB" w:rsidP="00E422DB">
      <w:pPr>
        <w:pStyle w:val="af1"/>
      </w:pPr>
    </w:p>
    <w:p w14:paraId="772A4413" w14:textId="77777777" w:rsidR="00704ADF" w:rsidRDefault="00704ADF" w:rsidP="00704ADF">
      <w:pPr>
        <w:tabs>
          <w:tab w:val="clear" w:pos="5500"/>
          <w:tab w:val="clear" w:pos="6820"/>
          <w:tab w:val="right" w:pos="9070"/>
        </w:tabs>
        <w:ind w:leftChars="1997" w:left="5669" w:hangingChars="580" w:hanging="1276"/>
      </w:pPr>
      <w:r>
        <w:rPr>
          <w:rFonts w:hint="eastAsia"/>
        </w:rPr>
        <w:t>団体名</w:t>
      </w:r>
      <w:r>
        <w:tab/>
      </w:r>
    </w:p>
    <w:p w14:paraId="2B8276B4" w14:textId="77777777" w:rsidR="00E422DB" w:rsidRDefault="00E422DB" w:rsidP="00704ADF">
      <w:pPr>
        <w:tabs>
          <w:tab w:val="clear" w:pos="5500"/>
          <w:tab w:val="clear" w:pos="6820"/>
          <w:tab w:val="right" w:pos="9070"/>
        </w:tabs>
        <w:ind w:leftChars="1997" w:left="5669" w:hangingChars="580" w:hanging="1276"/>
      </w:pPr>
      <w:r>
        <w:rPr>
          <w:rFonts w:hint="eastAsia"/>
        </w:rPr>
        <w:t>住所</w:t>
      </w:r>
      <w:r>
        <w:tab/>
      </w:r>
    </w:p>
    <w:p w14:paraId="47109D26" w14:textId="77777777" w:rsidR="00E422DB" w:rsidRDefault="00704ADF" w:rsidP="00704ADF">
      <w:pPr>
        <w:ind w:leftChars="1997" w:left="5669" w:hangingChars="580" w:hanging="1276"/>
      </w:pPr>
      <w:r>
        <w:rPr>
          <w:rFonts w:hint="eastAsia"/>
        </w:rPr>
        <w:t>代表者氏名</w:t>
      </w:r>
      <w:r>
        <w:tab/>
      </w:r>
      <w:r>
        <w:tab/>
      </w:r>
    </w:p>
    <w:p w14:paraId="636998C3" w14:textId="77777777" w:rsidR="00704ADF" w:rsidRDefault="00704ADF" w:rsidP="00704ADF">
      <w:pPr>
        <w:ind w:leftChars="1997" w:left="5669" w:hangingChars="580" w:hanging="1276"/>
      </w:pPr>
    </w:p>
    <w:p w14:paraId="65166880" w14:textId="77777777" w:rsidR="00704ADF" w:rsidRDefault="00704ADF" w:rsidP="00704ADF">
      <w:pPr>
        <w:pStyle w:val="af3"/>
      </w:pPr>
      <w:r>
        <w:rPr>
          <w:rFonts w:hint="eastAsia"/>
        </w:rPr>
        <w:t xml:space="preserve">ごみ削減キャラクター　へらそうくん　</w:t>
      </w:r>
      <w:r w:rsidR="00221FA4">
        <w:rPr>
          <w:rFonts w:hint="eastAsia"/>
        </w:rPr>
        <w:t>着ぐるみ借用</w:t>
      </w:r>
      <w:r>
        <w:rPr>
          <w:rFonts w:hint="eastAsia"/>
        </w:rPr>
        <w:t>申請書</w:t>
      </w:r>
    </w:p>
    <w:p w14:paraId="27B3D36A" w14:textId="77777777" w:rsidR="00704ADF" w:rsidRDefault="00704ADF" w:rsidP="00704ADF">
      <w:pPr>
        <w:pStyle w:val="af3"/>
      </w:pPr>
    </w:p>
    <w:p w14:paraId="38C245FA" w14:textId="77777777" w:rsidR="00704ADF" w:rsidRDefault="00704ADF" w:rsidP="00704ADF">
      <w:pPr>
        <w:pStyle w:val="11"/>
        <w:ind w:left="220" w:firstLine="220"/>
      </w:pPr>
      <w:r>
        <w:rPr>
          <w:rFonts w:hint="eastAsia"/>
        </w:rPr>
        <w:t>このことについて、下記のとおり届出します。</w:t>
      </w:r>
    </w:p>
    <w:p w14:paraId="100351B4" w14:textId="77777777" w:rsidR="00704ADF" w:rsidRDefault="00704ADF" w:rsidP="00043171">
      <w:pPr>
        <w:pStyle w:val="11"/>
        <w:tabs>
          <w:tab w:val="clear" w:pos="2860"/>
        </w:tabs>
        <w:ind w:left="220" w:firstLine="220"/>
        <w:rPr>
          <w:rFonts w:hAnsi="ＭＳ 明朝"/>
        </w:rPr>
      </w:pPr>
      <w:r>
        <w:rPr>
          <w:rFonts w:hAnsi="ＭＳ 明朝" w:hint="eastAsia"/>
        </w:rPr>
        <w:t>なお、</w:t>
      </w:r>
      <w:r w:rsidR="00221FA4">
        <w:rPr>
          <w:rFonts w:hAnsi="ＭＳ 明朝" w:hint="eastAsia"/>
        </w:rPr>
        <w:t>借用</w:t>
      </w:r>
      <w:r>
        <w:rPr>
          <w:rFonts w:hAnsi="ＭＳ 明朝" w:hint="eastAsia"/>
        </w:rPr>
        <w:t>承認の際は「へらそうくん　利用マニュアル」を遵守します。</w:t>
      </w:r>
    </w:p>
    <w:p w14:paraId="6A621D9C" w14:textId="77777777" w:rsidR="00043171" w:rsidRDefault="00043171" w:rsidP="00704ADF">
      <w:pPr>
        <w:pStyle w:val="11"/>
        <w:ind w:left="220" w:firstLine="220"/>
        <w:rPr>
          <w:rFonts w:hAnsi="ＭＳ 明朝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80"/>
        <w:gridCol w:w="5976"/>
      </w:tblGrid>
      <w:tr w:rsidR="006C1361" w:rsidRPr="006C1361" w14:paraId="38FDCF8A" w14:textId="77777777" w:rsidTr="007A6321">
        <w:trPr>
          <w:trHeight w:val="944"/>
        </w:trPr>
        <w:tc>
          <w:tcPr>
            <w:tcW w:w="1838" w:type="dxa"/>
            <w:vAlign w:val="center"/>
          </w:tcPr>
          <w:p w14:paraId="5116E4DA" w14:textId="77777777" w:rsidR="006C1361" w:rsidRDefault="006C1361" w:rsidP="00043171">
            <w:pPr>
              <w:jc w:val="distribute"/>
            </w:pPr>
            <w:r w:rsidRPr="00670826">
              <w:rPr>
                <w:rFonts w:hint="eastAsia"/>
              </w:rPr>
              <w:t>使用目的</w:t>
            </w:r>
          </w:p>
          <w:p w14:paraId="765670B5" w14:textId="77777777" w:rsidR="007A6321" w:rsidRPr="00670826" w:rsidRDefault="007A6321" w:rsidP="00043171">
            <w:pPr>
              <w:jc w:val="distribute"/>
            </w:pPr>
            <w:r>
              <w:rPr>
                <w:rFonts w:hint="eastAsia"/>
              </w:rPr>
              <w:t>（イベント名）</w:t>
            </w:r>
          </w:p>
        </w:tc>
        <w:tc>
          <w:tcPr>
            <w:tcW w:w="7256" w:type="dxa"/>
            <w:gridSpan w:val="2"/>
            <w:vAlign w:val="center"/>
          </w:tcPr>
          <w:p w14:paraId="6D2ED712" w14:textId="77777777" w:rsidR="006C1361" w:rsidRPr="006C1361" w:rsidRDefault="006C1361" w:rsidP="006C1361">
            <w:pPr>
              <w:pStyle w:val="11"/>
              <w:ind w:left="220" w:firstLine="220"/>
            </w:pPr>
          </w:p>
        </w:tc>
      </w:tr>
      <w:tr w:rsidR="006C1361" w:rsidRPr="006C1361" w14:paraId="74E69F37" w14:textId="77777777" w:rsidTr="007A6321">
        <w:trPr>
          <w:trHeight w:val="944"/>
        </w:trPr>
        <w:tc>
          <w:tcPr>
            <w:tcW w:w="1838" w:type="dxa"/>
            <w:vAlign w:val="center"/>
          </w:tcPr>
          <w:p w14:paraId="7C0FC0AA" w14:textId="77777777" w:rsidR="006C1361" w:rsidRPr="00670826" w:rsidRDefault="00043171" w:rsidP="00043171">
            <w:pPr>
              <w:jc w:val="distribute"/>
            </w:pPr>
            <w:r>
              <w:rPr>
                <w:rFonts w:hint="eastAsia"/>
              </w:rPr>
              <w:t>使用</w:t>
            </w:r>
            <w:r w:rsidR="00221FA4">
              <w:rPr>
                <w:rFonts w:hint="eastAsia"/>
              </w:rPr>
              <w:t>日時</w:t>
            </w:r>
          </w:p>
        </w:tc>
        <w:tc>
          <w:tcPr>
            <w:tcW w:w="7256" w:type="dxa"/>
            <w:gridSpan w:val="2"/>
            <w:tcBorders>
              <w:bottom w:val="single" w:sz="4" w:space="0" w:color="auto"/>
            </w:tcBorders>
            <w:vAlign w:val="center"/>
          </w:tcPr>
          <w:p w14:paraId="035F2A4E" w14:textId="77777777" w:rsidR="006C1361" w:rsidRPr="006C1361" w:rsidRDefault="006C1361" w:rsidP="006C1361">
            <w:pPr>
              <w:pStyle w:val="11"/>
              <w:ind w:left="220" w:firstLine="220"/>
            </w:pPr>
          </w:p>
        </w:tc>
      </w:tr>
      <w:tr w:rsidR="00221FA4" w:rsidRPr="006C1361" w14:paraId="18732690" w14:textId="77777777" w:rsidTr="007A6321">
        <w:trPr>
          <w:trHeight w:val="944"/>
        </w:trPr>
        <w:tc>
          <w:tcPr>
            <w:tcW w:w="1838" w:type="dxa"/>
            <w:vAlign w:val="center"/>
          </w:tcPr>
          <w:p w14:paraId="4E76F99D" w14:textId="77777777" w:rsidR="00221FA4" w:rsidRDefault="00221FA4" w:rsidP="00043171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256" w:type="dxa"/>
            <w:gridSpan w:val="2"/>
            <w:tcBorders>
              <w:bottom w:val="single" w:sz="4" w:space="0" w:color="auto"/>
            </w:tcBorders>
            <w:vAlign w:val="center"/>
          </w:tcPr>
          <w:p w14:paraId="4552E6F5" w14:textId="77777777" w:rsidR="00221FA4" w:rsidRPr="006C1361" w:rsidRDefault="00221FA4" w:rsidP="006C1361">
            <w:pPr>
              <w:pStyle w:val="11"/>
              <w:ind w:left="220" w:firstLine="220"/>
            </w:pPr>
          </w:p>
        </w:tc>
      </w:tr>
      <w:tr w:rsidR="007A6321" w:rsidRPr="006C1361" w14:paraId="19700C0D" w14:textId="77777777" w:rsidTr="007A6321">
        <w:trPr>
          <w:trHeight w:val="819"/>
        </w:trPr>
        <w:tc>
          <w:tcPr>
            <w:tcW w:w="1838" w:type="dxa"/>
            <w:vMerge w:val="restart"/>
            <w:vAlign w:val="center"/>
          </w:tcPr>
          <w:p w14:paraId="149B28D3" w14:textId="77777777" w:rsidR="007A6321" w:rsidRDefault="007A6321" w:rsidP="00043171">
            <w:pPr>
              <w:jc w:val="distribute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12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79D735" w14:textId="77777777" w:rsidR="007A6321" w:rsidRPr="007A6321" w:rsidRDefault="007A6321" w:rsidP="007A6321">
            <w:pPr>
              <w:jc w:val="distribute"/>
            </w:pPr>
            <w:r w:rsidRPr="007A6321">
              <w:rPr>
                <w:rFonts w:hint="eastAsia"/>
              </w:rPr>
              <w:t>受取</w:t>
            </w:r>
          </w:p>
        </w:tc>
        <w:tc>
          <w:tcPr>
            <w:tcW w:w="59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41DAB5" w14:textId="77777777" w:rsidR="007A6321" w:rsidRPr="006C1361" w:rsidRDefault="007A6321" w:rsidP="006C1361">
            <w:pPr>
              <w:pStyle w:val="11"/>
              <w:ind w:left="220" w:firstLine="2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A6321" w:rsidRPr="006C1361" w14:paraId="1EEFDF72" w14:textId="77777777" w:rsidTr="007A6321">
        <w:trPr>
          <w:trHeight w:val="819"/>
        </w:trPr>
        <w:tc>
          <w:tcPr>
            <w:tcW w:w="1838" w:type="dxa"/>
            <w:vMerge/>
            <w:vAlign w:val="center"/>
          </w:tcPr>
          <w:p w14:paraId="7A8B0E55" w14:textId="77777777" w:rsidR="007A6321" w:rsidRDefault="007A6321" w:rsidP="00043171">
            <w:pPr>
              <w:jc w:val="distribute"/>
            </w:pPr>
          </w:p>
        </w:tc>
        <w:tc>
          <w:tcPr>
            <w:tcW w:w="12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3B1DB40" w14:textId="77777777" w:rsidR="007A6321" w:rsidRPr="007A6321" w:rsidRDefault="007A6321" w:rsidP="007A6321">
            <w:pPr>
              <w:jc w:val="distribute"/>
            </w:pPr>
            <w:r w:rsidRPr="007A6321">
              <w:rPr>
                <w:rFonts w:hint="eastAsia"/>
              </w:rPr>
              <w:t>返却</w:t>
            </w:r>
          </w:p>
        </w:tc>
        <w:tc>
          <w:tcPr>
            <w:tcW w:w="59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34F035" w14:textId="77777777" w:rsidR="007A6321" w:rsidRPr="006C1361" w:rsidRDefault="007A6321" w:rsidP="006C1361">
            <w:pPr>
              <w:pStyle w:val="11"/>
              <w:ind w:left="220" w:firstLine="2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43171" w:rsidRPr="006C1361" w14:paraId="11708623" w14:textId="77777777" w:rsidTr="007A6321">
        <w:trPr>
          <w:trHeight w:val="819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735BE91C" w14:textId="77777777" w:rsidR="00043171" w:rsidRPr="00670826" w:rsidRDefault="00043171" w:rsidP="00043171">
            <w:pPr>
              <w:jc w:val="distribute"/>
            </w:pPr>
            <w:r w:rsidRPr="00670826">
              <w:rPr>
                <w:rFonts w:hint="eastAsia"/>
              </w:rPr>
              <w:t>担当者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0AC911" w14:textId="77777777" w:rsidR="00043171" w:rsidRPr="006C1361" w:rsidRDefault="00043171" w:rsidP="00043171">
            <w:pPr>
              <w:jc w:val="distribute"/>
            </w:pPr>
            <w:r w:rsidRPr="006C1361">
              <w:t>氏名</w:t>
            </w:r>
          </w:p>
        </w:tc>
        <w:tc>
          <w:tcPr>
            <w:tcW w:w="5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04840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</w:tr>
      <w:tr w:rsidR="00043171" w:rsidRPr="006C1361" w14:paraId="7444B31E" w14:textId="77777777" w:rsidTr="005708AD">
        <w:trPr>
          <w:trHeight w:val="819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4D699C0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51498" w14:textId="77777777" w:rsidR="00043171" w:rsidRPr="006C1361" w:rsidRDefault="00043171" w:rsidP="00043171">
            <w:pPr>
              <w:jc w:val="distribute"/>
            </w:pPr>
            <w:r w:rsidRPr="006C1361">
              <w:t>電話</w:t>
            </w:r>
          </w:p>
        </w:tc>
        <w:tc>
          <w:tcPr>
            <w:tcW w:w="5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3EDC0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</w:tr>
      <w:tr w:rsidR="00043171" w:rsidRPr="006C1361" w14:paraId="437CC2EE" w14:textId="77777777" w:rsidTr="005708AD">
        <w:trPr>
          <w:trHeight w:val="819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0A9873F9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5C47E" w14:textId="77777777" w:rsidR="00043171" w:rsidRPr="006C1361" w:rsidRDefault="00043171" w:rsidP="00043171">
            <w:pPr>
              <w:jc w:val="distribute"/>
            </w:pPr>
            <w:r w:rsidRPr="006C1361">
              <w:rPr>
                <w:rFonts w:hint="eastAsia"/>
              </w:rPr>
              <w:t>ＦＡＸ</w:t>
            </w:r>
          </w:p>
        </w:tc>
        <w:tc>
          <w:tcPr>
            <w:tcW w:w="5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FCF9F" w14:textId="77777777" w:rsidR="00043171" w:rsidRPr="006C1361" w:rsidRDefault="00043171" w:rsidP="006C1361">
            <w:pPr>
              <w:pStyle w:val="11"/>
              <w:ind w:left="220" w:firstLine="220"/>
              <w:rPr>
                <w:u w:val="single"/>
              </w:rPr>
            </w:pPr>
          </w:p>
        </w:tc>
      </w:tr>
      <w:tr w:rsidR="00043171" w:rsidRPr="006C1361" w14:paraId="07187C4E" w14:textId="77777777" w:rsidTr="007A6321">
        <w:trPr>
          <w:trHeight w:val="819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44EF8D5" w14:textId="77777777" w:rsidR="00043171" w:rsidRPr="006C1361" w:rsidRDefault="00043171" w:rsidP="006C1361">
            <w:pPr>
              <w:pStyle w:val="11"/>
              <w:ind w:left="220" w:firstLine="220"/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CCB17" w14:textId="77777777" w:rsidR="00043171" w:rsidRPr="006C1361" w:rsidRDefault="00043171" w:rsidP="00043171">
            <w:pPr>
              <w:jc w:val="distribute"/>
            </w:pPr>
            <w:r w:rsidRPr="006C1361">
              <w:rPr>
                <w:rFonts w:hint="eastAsia"/>
              </w:rPr>
              <w:t>Ｅメール</w:t>
            </w:r>
          </w:p>
        </w:tc>
        <w:tc>
          <w:tcPr>
            <w:tcW w:w="5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DE4F" w14:textId="77777777" w:rsidR="00043171" w:rsidRPr="006C1361" w:rsidRDefault="00043171" w:rsidP="006C1361">
            <w:pPr>
              <w:pStyle w:val="11"/>
              <w:ind w:left="220" w:firstLine="220"/>
              <w:rPr>
                <w:u w:val="single"/>
              </w:rPr>
            </w:pPr>
          </w:p>
        </w:tc>
      </w:tr>
    </w:tbl>
    <w:p w14:paraId="51657CB3" w14:textId="77777777" w:rsidR="00704ADF" w:rsidRPr="00043171" w:rsidRDefault="00221FA4" w:rsidP="00221FA4">
      <w:pPr>
        <w:jc w:val="right"/>
      </w:pPr>
      <w:r w:rsidRPr="00EE6DAA">
        <w:rPr>
          <w:rFonts w:hAnsi="ＭＳ 明朝" w:hint="eastAsia"/>
          <w:b/>
          <w:sz w:val="20"/>
          <w:szCs w:val="20"/>
        </w:rPr>
        <w:t>※使用内容の詳細がわかるものを添付してください。</w:t>
      </w:r>
    </w:p>
    <w:sectPr w:rsidR="00704ADF" w:rsidRPr="00043171" w:rsidSect="009B49A3">
      <w:footerReference w:type="even" r:id="rId8"/>
      <w:pgSz w:w="11906" w:h="16838" w:code="9"/>
      <w:pgMar w:top="1418" w:right="1418" w:bottom="1134" w:left="1418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778DF" w14:textId="77777777" w:rsidR="00221FA4" w:rsidRDefault="00221FA4" w:rsidP="001D5A92">
      <w:r>
        <w:separator/>
      </w:r>
    </w:p>
    <w:p w14:paraId="1C24F97A" w14:textId="77777777" w:rsidR="00221FA4" w:rsidRDefault="00221FA4" w:rsidP="001D5A92"/>
    <w:p w14:paraId="51837777" w14:textId="77777777" w:rsidR="00221FA4" w:rsidRDefault="00221FA4" w:rsidP="001D5A92"/>
    <w:p w14:paraId="3B8AE846" w14:textId="77777777" w:rsidR="00221FA4" w:rsidRDefault="00221FA4" w:rsidP="001D5A92"/>
  </w:endnote>
  <w:endnote w:type="continuationSeparator" w:id="0">
    <w:p w14:paraId="4B89B1A1" w14:textId="77777777" w:rsidR="00221FA4" w:rsidRDefault="00221FA4" w:rsidP="001D5A92">
      <w:r>
        <w:continuationSeparator/>
      </w:r>
    </w:p>
    <w:p w14:paraId="7C705915" w14:textId="77777777" w:rsidR="00221FA4" w:rsidRDefault="00221FA4" w:rsidP="001D5A92"/>
    <w:p w14:paraId="7D167489" w14:textId="77777777" w:rsidR="00221FA4" w:rsidRDefault="00221FA4" w:rsidP="001D5A92"/>
    <w:p w14:paraId="618199FD" w14:textId="77777777" w:rsidR="00221FA4" w:rsidRDefault="00221FA4" w:rsidP="001D5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027D" w14:textId="77777777" w:rsidR="009902B7" w:rsidRPr="009902B7" w:rsidRDefault="009902B7" w:rsidP="007964D5">
    <w:pPr>
      <w:pStyle w:val="a6"/>
    </w:pPr>
    <w:r w:rsidRPr="009902B7">
      <w:fldChar w:fldCharType="begin"/>
    </w:r>
    <w:r w:rsidRPr="009902B7">
      <w:instrText>PAGE  \* Arabic  \* MERGEFORMAT</w:instrText>
    </w:r>
    <w:r w:rsidRPr="009902B7">
      <w:fldChar w:fldCharType="separate"/>
    </w:r>
    <w:r w:rsidR="00EA674E">
      <w:rPr>
        <w:noProof/>
      </w:rPr>
      <w:t>4</w:t>
    </w:r>
    <w:r w:rsidRPr="009902B7">
      <w:fldChar w:fldCharType="end"/>
    </w:r>
    <w:r w:rsidRPr="009902B7">
      <w:t xml:space="preserve"> / </w:t>
    </w:r>
    <w:r w:rsidR="00734A4E">
      <w:fldChar w:fldCharType="begin"/>
    </w:r>
    <w:r w:rsidR="00734A4E">
      <w:instrText>NUMPAGES  \* Arabic  \* MERGEFORMAT</w:instrText>
    </w:r>
    <w:r w:rsidR="00734A4E">
      <w:fldChar w:fldCharType="separate"/>
    </w:r>
    <w:r w:rsidR="00EA674E">
      <w:rPr>
        <w:noProof/>
      </w:rPr>
      <w:t>4</w:t>
    </w:r>
    <w:r w:rsidR="00734A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DB9FE" w14:textId="77777777" w:rsidR="00221FA4" w:rsidRDefault="00221FA4" w:rsidP="001D5A92">
      <w:r>
        <w:separator/>
      </w:r>
    </w:p>
    <w:p w14:paraId="35850C62" w14:textId="77777777" w:rsidR="00221FA4" w:rsidRDefault="00221FA4" w:rsidP="001D5A92"/>
    <w:p w14:paraId="4C38CD8A" w14:textId="77777777" w:rsidR="00221FA4" w:rsidRDefault="00221FA4" w:rsidP="001D5A92"/>
    <w:p w14:paraId="3A31FAFA" w14:textId="77777777" w:rsidR="00221FA4" w:rsidRDefault="00221FA4" w:rsidP="001D5A92"/>
  </w:footnote>
  <w:footnote w:type="continuationSeparator" w:id="0">
    <w:p w14:paraId="12950E21" w14:textId="77777777" w:rsidR="00221FA4" w:rsidRDefault="00221FA4" w:rsidP="001D5A92">
      <w:r>
        <w:continuationSeparator/>
      </w:r>
    </w:p>
    <w:p w14:paraId="7B4BB83D" w14:textId="77777777" w:rsidR="00221FA4" w:rsidRDefault="00221FA4" w:rsidP="001D5A92"/>
    <w:p w14:paraId="22E7FB77" w14:textId="77777777" w:rsidR="00221FA4" w:rsidRDefault="00221FA4" w:rsidP="001D5A92"/>
    <w:p w14:paraId="38A6CF16" w14:textId="77777777" w:rsidR="00221FA4" w:rsidRDefault="00221FA4" w:rsidP="001D5A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798D1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259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494667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C56A23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B644DCF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CC13DC0"/>
    <w:multiLevelType w:val="hybridMultilevel"/>
    <w:tmpl w:val="FD66C38A"/>
    <w:lvl w:ilvl="0" w:tplc="F5AC75A4">
      <w:start w:val="1"/>
      <w:numFmt w:val="decimalFullWidth"/>
      <w:pStyle w:val="2123"/>
      <w:lvlText w:val="%1"/>
      <w:lvlJc w:val="left"/>
      <w:pPr>
        <w:ind w:left="640" w:hanging="420"/>
      </w:pPr>
      <w:rPr>
        <w:rFonts w:hint="eastAsia"/>
      </w:rPr>
    </w:lvl>
    <w:lvl w:ilvl="1" w:tplc="2B5E1176">
      <w:start w:val="1"/>
      <w:numFmt w:val="decimalFullWidth"/>
      <w:lvlText w:val="（%2）"/>
      <w:lvlJc w:val="left"/>
      <w:pPr>
        <w:ind w:left="13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3FE2111"/>
    <w:multiLevelType w:val="hybridMultilevel"/>
    <w:tmpl w:val="DB6C72CC"/>
    <w:lvl w:ilvl="0" w:tplc="6938EAFE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D1F89D8E">
      <w:start w:val="1"/>
      <w:numFmt w:val="decimalFullWidth"/>
      <w:lvlText w:val="（%2）"/>
      <w:lvlJc w:val="left"/>
      <w:pPr>
        <w:ind w:left="106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A34336A"/>
    <w:multiLevelType w:val="hybridMultilevel"/>
    <w:tmpl w:val="743ECD1E"/>
    <w:lvl w:ilvl="0" w:tplc="6938EAFE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CC81EFC"/>
    <w:multiLevelType w:val="hybridMultilevel"/>
    <w:tmpl w:val="A0BCCC24"/>
    <w:lvl w:ilvl="0" w:tplc="FBB2891C">
      <w:start w:val="1"/>
      <w:numFmt w:val="decimalFullWidth"/>
      <w:pStyle w:val="3123"/>
      <w:suff w:val="nothing"/>
      <w:lvlText w:val="（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AD7357"/>
    <w:multiLevelType w:val="hybridMultilevel"/>
    <w:tmpl w:val="4C1C5DF0"/>
    <w:lvl w:ilvl="0" w:tplc="7B12E3DE">
      <w:start w:val="1"/>
      <w:numFmt w:val="aiueoFullWidth"/>
      <w:pStyle w:val="5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6BF72129"/>
    <w:multiLevelType w:val="hybridMultilevel"/>
    <w:tmpl w:val="F918CB1A"/>
    <w:lvl w:ilvl="0" w:tplc="593E2664">
      <w:start w:val="1"/>
      <w:numFmt w:val="decimalFullWidth"/>
      <w:pStyle w:val="a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6C1942A1"/>
    <w:multiLevelType w:val="hybridMultilevel"/>
    <w:tmpl w:val="772A0B94"/>
    <w:lvl w:ilvl="0" w:tplc="F6B0877A">
      <w:start w:val="1"/>
      <w:numFmt w:val="aiueoFullWidth"/>
      <w:lvlText w:val="%1"/>
      <w:lvlJc w:val="left"/>
      <w:pPr>
        <w:ind w:left="1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A3162862">
      <w:start w:val="1"/>
      <w:numFmt w:val="aiueoFullWidth"/>
      <w:pStyle w:val="4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B1793C"/>
    <w:multiLevelType w:val="hybridMultilevel"/>
    <w:tmpl w:val="888C016E"/>
    <w:lvl w:ilvl="0" w:tplc="F6B0877A">
      <w:start w:val="1"/>
      <w:numFmt w:val="aiueoFullWidth"/>
      <w:lvlText w:val="%1"/>
      <w:lvlJc w:val="left"/>
      <w:pPr>
        <w:ind w:left="1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rawingGridVerticalSpacing w:val="381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DB"/>
    <w:rsid w:val="0000036E"/>
    <w:rsid w:val="00000965"/>
    <w:rsid w:val="00006288"/>
    <w:rsid w:val="000072D4"/>
    <w:rsid w:val="00007732"/>
    <w:rsid w:val="00014A9E"/>
    <w:rsid w:val="00016877"/>
    <w:rsid w:val="00016D58"/>
    <w:rsid w:val="00016E73"/>
    <w:rsid w:val="00020D91"/>
    <w:rsid w:val="00025A77"/>
    <w:rsid w:val="000271F0"/>
    <w:rsid w:val="0003122A"/>
    <w:rsid w:val="00031240"/>
    <w:rsid w:val="00036DE7"/>
    <w:rsid w:val="0003778F"/>
    <w:rsid w:val="000401D8"/>
    <w:rsid w:val="00041448"/>
    <w:rsid w:val="00041AA9"/>
    <w:rsid w:val="00043171"/>
    <w:rsid w:val="0005103E"/>
    <w:rsid w:val="0005637C"/>
    <w:rsid w:val="000578FD"/>
    <w:rsid w:val="000601D1"/>
    <w:rsid w:val="000655CB"/>
    <w:rsid w:val="000661EE"/>
    <w:rsid w:val="000678B0"/>
    <w:rsid w:val="000704FE"/>
    <w:rsid w:val="0007340D"/>
    <w:rsid w:val="000756F3"/>
    <w:rsid w:val="0007707E"/>
    <w:rsid w:val="00082417"/>
    <w:rsid w:val="00082972"/>
    <w:rsid w:val="000853C9"/>
    <w:rsid w:val="00086771"/>
    <w:rsid w:val="000920AF"/>
    <w:rsid w:val="000925D5"/>
    <w:rsid w:val="00092731"/>
    <w:rsid w:val="00094EA6"/>
    <w:rsid w:val="0009798F"/>
    <w:rsid w:val="00097C08"/>
    <w:rsid w:val="000A0342"/>
    <w:rsid w:val="000A4246"/>
    <w:rsid w:val="000B314C"/>
    <w:rsid w:val="000B44F3"/>
    <w:rsid w:val="000B47B5"/>
    <w:rsid w:val="000B4C1C"/>
    <w:rsid w:val="000B569F"/>
    <w:rsid w:val="000C0238"/>
    <w:rsid w:val="000C063F"/>
    <w:rsid w:val="000C36DA"/>
    <w:rsid w:val="000C36F9"/>
    <w:rsid w:val="000C3E20"/>
    <w:rsid w:val="000C55A5"/>
    <w:rsid w:val="000C56E4"/>
    <w:rsid w:val="000C5FAD"/>
    <w:rsid w:val="000D23F2"/>
    <w:rsid w:val="000D3033"/>
    <w:rsid w:val="000D4A20"/>
    <w:rsid w:val="000E2B76"/>
    <w:rsid w:val="000F53A6"/>
    <w:rsid w:val="000F54D0"/>
    <w:rsid w:val="000F602E"/>
    <w:rsid w:val="000F7821"/>
    <w:rsid w:val="000F7935"/>
    <w:rsid w:val="0010025C"/>
    <w:rsid w:val="00100D61"/>
    <w:rsid w:val="00117B90"/>
    <w:rsid w:val="00122016"/>
    <w:rsid w:val="00133A65"/>
    <w:rsid w:val="0014286F"/>
    <w:rsid w:val="00144B35"/>
    <w:rsid w:val="00154EC8"/>
    <w:rsid w:val="00155707"/>
    <w:rsid w:val="001604ED"/>
    <w:rsid w:val="00161B54"/>
    <w:rsid w:val="00165FFE"/>
    <w:rsid w:val="001678BC"/>
    <w:rsid w:val="0017020D"/>
    <w:rsid w:val="0017740E"/>
    <w:rsid w:val="00181544"/>
    <w:rsid w:val="00182B1C"/>
    <w:rsid w:val="00185ABD"/>
    <w:rsid w:val="00185BDB"/>
    <w:rsid w:val="00191177"/>
    <w:rsid w:val="001915BF"/>
    <w:rsid w:val="00191C35"/>
    <w:rsid w:val="001A2627"/>
    <w:rsid w:val="001A376E"/>
    <w:rsid w:val="001A42EC"/>
    <w:rsid w:val="001C107A"/>
    <w:rsid w:val="001C2A3E"/>
    <w:rsid w:val="001C3955"/>
    <w:rsid w:val="001C6A60"/>
    <w:rsid w:val="001D2A5F"/>
    <w:rsid w:val="001D5865"/>
    <w:rsid w:val="001D5A92"/>
    <w:rsid w:val="001D643F"/>
    <w:rsid w:val="001D6663"/>
    <w:rsid w:val="001D7381"/>
    <w:rsid w:val="001D7DAD"/>
    <w:rsid w:val="001E4AEF"/>
    <w:rsid w:val="001F244A"/>
    <w:rsid w:val="001F3D86"/>
    <w:rsid w:val="0020044B"/>
    <w:rsid w:val="00201DF8"/>
    <w:rsid w:val="00205F48"/>
    <w:rsid w:val="00206FF5"/>
    <w:rsid w:val="0020747D"/>
    <w:rsid w:val="00214A42"/>
    <w:rsid w:val="002156FD"/>
    <w:rsid w:val="0021725F"/>
    <w:rsid w:val="00220D32"/>
    <w:rsid w:val="00221FA4"/>
    <w:rsid w:val="00227E17"/>
    <w:rsid w:val="00243EFF"/>
    <w:rsid w:val="002470EF"/>
    <w:rsid w:val="00254710"/>
    <w:rsid w:val="00254BD4"/>
    <w:rsid w:val="0026428B"/>
    <w:rsid w:val="0026476A"/>
    <w:rsid w:val="00264AE8"/>
    <w:rsid w:val="00266F2F"/>
    <w:rsid w:val="00267FDE"/>
    <w:rsid w:val="002706F6"/>
    <w:rsid w:val="00272C6D"/>
    <w:rsid w:val="00273029"/>
    <w:rsid w:val="00275408"/>
    <w:rsid w:val="00280BB3"/>
    <w:rsid w:val="002819C1"/>
    <w:rsid w:val="002863FD"/>
    <w:rsid w:val="00286613"/>
    <w:rsid w:val="00287235"/>
    <w:rsid w:val="00293BD0"/>
    <w:rsid w:val="00294F2A"/>
    <w:rsid w:val="00295F40"/>
    <w:rsid w:val="00296FCC"/>
    <w:rsid w:val="002A158B"/>
    <w:rsid w:val="002A7BF7"/>
    <w:rsid w:val="002B0D92"/>
    <w:rsid w:val="002B46C8"/>
    <w:rsid w:val="002C0D1E"/>
    <w:rsid w:val="002C0F21"/>
    <w:rsid w:val="002C1973"/>
    <w:rsid w:val="002C35BA"/>
    <w:rsid w:val="002C415C"/>
    <w:rsid w:val="002C4CDC"/>
    <w:rsid w:val="002C7345"/>
    <w:rsid w:val="002D036A"/>
    <w:rsid w:val="002D2E8D"/>
    <w:rsid w:val="002D3E19"/>
    <w:rsid w:val="002D3E58"/>
    <w:rsid w:val="002D600F"/>
    <w:rsid w:val="002D688C"/>
    <w:rsid w:val="002D6C8D"/>
    <w:rsid w:val="002E03E1"/>
    <w:rsid w:val="002E1586"/>
    <w:rsid w:val="002E1FD0"/>
    <w:rsid w:val="002E29FC"/>
    <w:rsid w:val="002E5251"/>
    <w:rsid w:val="002F2A9D"/>
    <w:rsid w:val="002F6172"/>
    <w:rsid w:val="00312A44"/>
    <w:rsid w:val="00312CC3"/>
    <w:rsid w:val="00313885"/>
    <w:rsid w:val="00321735"/>
    <w:rsid w:val="00321C03"/>
    <w:rsid w:val="00322C32"/>
    <w:rsid w:val="00325857"/>
    <w:rsid w:val="00326E2D"/>
    <w:rsid w:val="003321AA"/>
    <w:rsid w:val="00333541"/>
    <w:rsid w:val="00334C59"/>
    <w:rsid w:val="0033505D"/>
    <w:rsid w:val="00337C00"/>
    <w:rsid w:val="00340EEB"/>
    <w:rsid w:val="00341BFB"/>
    <w:rsid w:val="00344217"/>
    <w:rsid w:val="00344E73"/>
    <w:rsid w:val="00345152"/>
    <w:rsid w:val="003454D6"/>
    <w:rsid w:val="003508C9"/>
    <w:rsid w:val="00351B75"/>
    <w:rsid w:val="003531C0"/>
    <w:rsid w:val="003624B0"/>
    <w:rsid w:val="00366B2C"/>
    <w:rsid w:val="00367C9B"/>
    <w:rsid w:val="00367CE2"/>
    <w:rsid w:val="00371F9C"/>
    <w:rsid w:val="00374920"/>
    <w:rsid w:val="003757B8"/>
    <w:rsid w:val="00377F09"/>
    <w:rsid w:val="00380E21"/>
    <w:rsid w:val="003816AE"/>
    <w:rsid w:val="00381953"/>
    <w:rsid w:val="00383068"/>
    <w:rsid w:val="00384FCB"/>
    <w:rsid w:val="003874DA"/>
    <w:rsid w:val="00390575"/>
    <w:rsid w:val="0039439F"/>
    <w:rsid w:val="003954A9"/>
    <w:rsid w:val="003978EB"/>
    <w:rsid w:val="00397D14"/>
    <w:rsid w:val="003A1C1B"/>
    <w:rsid w:val="003A6039"/>
    <w:rsid w:val="003B7104"/>
    <w:rsid w:val="003C5CFA"/>
    <w:rsid w:val="003C7EAB"/>
    <w:rsid w:val="003D14CF"/>
    <w:rsid w:val="003D1D21"/>
    <w:rsid w:val="003D28BB"/>
    <w:rsid w:val="003D3250"/>
    <w:rsid w:val="003D469F"/>
    <w:rsid w:val="003D58C5"/>
    <w:rsid w:val="003D64F9"/>
    <w:rsid w:val="003E2BB0"/>
    <w:rsid w:val="003E7FD6"/>
    <w:rsid w:val="00401156"/>
    <w:rsid w:val="00404C36"/>
    <w:rsid w:val="004070BC"/>
    <w:rsid w:val="00407A24"/>
    <w:rsid w:val="00421319"/>
    <w:rsid w:val="004253B4"/>
    <w:rsid w:val="00434283"/>
    <w:rsid w:val="004365F2"/>
    <w:rsid w:val="00446BAB"/>
    <w:rsid w:val="00450032"/>
    <w:rsid w:val="004529F8"/>
    <w:rsid w:val="00454B61"/>
    <w:rsid w:val="00456AC6"/>
    <w:rsid w:val="004578D1"/>
    <w:rsid w:val="0046388A"/>
    <w:rsid w:val="00466C69"/>
    <w:rsid w:val="0046727F"/>
    <w:rsid w:val="00467385"/>
    <w:rsid w:val="004703A3"/>
    <w:rsid w:val="00470CA1"/>
    <w:rsid w:val="00471B39"/>
    <w:rsid w:val="00473DD1"/>
    <w:rsid w:val="00475CC2"/>
    <w:rsid w:val="00481B8B"/>
    <w:rsid w:val="00482CE5"/>
    <w:rsid w:val="0048350C"/>
    <w:rsid w:val="004845F7"/>
    <w:rsid w:val="00486493"/>
    <w:rsid w:val="00487692"/>
    <w:rsid w:val="0049048C"/>
    <w:rsid w:val="00490799"/>
    <w:rsid w:val="00490A44"/>
    <w:rsid w:val="00491FF6"/>
    <w:rsid w:val="00492F7A"/>
    <w:rsid w:val="004A0203"/>
    <w:rsid w:val="004A4F7E"/>
    <w:rsid w:val="004A6C9F"/>
    <w:rsid w:val="004A727C"/>
    <w:rsid w:val="004B22E1"/>
    <w:rsid w:val="004B297E"/>
    <w:rsid w:val="004C2650"/>
    <w:rsid w:val="004C3278"/>
    <w:rsid w:val="004C3959"/>
    <w:rsid w:val="004C66D2"/>
    <w:rsid w:val="004C6C92"/>
    <w:rsid w:val="004D3F6E"/>
    <w:rsid w:val="004D50A8"/>
    <w:rsid w:val="004D59E0"/>
    <w:rsid w:val="004D68CC"/>
    <w:rsid w:val="004E247E"/>
    <w:rsid w:val="004E75C1"/>
    <w:rsid w:val="004F281F"/>
    <w:rsid w:val="004F42DD"/>
    <w:rsid w:val="004F5534"/>
    <w:rsid w:val="004F7396"/>
    <w:rsid w:val="004F7438"/>
    <w:rsid w:val="005014D4"/>
    <w:rsid w:val="0050401E"/>
    <w:rsid w:val="005118A5"/>
    <w:rsid w:val="005122B3"/>
    <w:rsid w:val="00513AF8"/>
    <w:rsid w:val="00514266"/>
    <w:rsid w:val="00514BE0"/>
    <w:rsid w:val="00515ABB"/>
    <w:rsid w:val="00520CFC"/>
    <w:rsid w:val="00524542"/>
    <w:rsid w:val="00524631"/>
    <w:rsid w:val="005324A3"/>
    <w:rsid w:val="00532F32"/>
    <w:rsid w:val="0053780F"/>
    <w:rsid w:val="00543120"/>
    <w:rsid w:val="005465E9"/>
    <w:rsid w:val="00547F5B"/>
    <w:rsid w:val="00553338"/>
    <w:rsid w:val="0055354E"/>
    <w:rsid w:val="0055577D"/>
    <w:rsid w:val="00561F79"/>
    <w:rsid w:val="00563E20"/>
    <w:rsid w:val="0056669B"/>
    <w:rsid w:val="00566B85"/>
    <w:rsid w:val="00566DF1"/>
    <w:rsid w:val="00566F3E"/>
    <w:rsid w:val="00567B65"/>
    <w:rsid w:val="005708AD"/>
    <w:rsid w:val="00570BEB"/>
    <w:rsid w:val="00574283"/>
    <w:rsid w:val="00574AD8"/>
    <w:rsid w:val="005777AD"/>
    <w:rsid w:val="0058071F"/>
    <w:rsid w:val="00581714"/>
    <w:rsid w:val="0058316A"/>
    <w:rsid w:val="0058394C"/>
    <w:rsid w:val="00583FE4"/>
    <w:rsid w:val="005919F4"/>
    <w:rsid w:val="005929EE"/>
    <w:rsid w:val="00595AC4"/>
    <w:rsid w:val="005A0788"/>
    <w:rsid w:val="005A141C"/>
    <w:rsid w:val="005A385D"/>
    <w:rsid w:val="005A63D6"/>
    <w:rsid w:val="005A6DF2"/>
    <w:rsid w:val="005A7277"/>
    <w:rsid w:val="005A7C02"/>
    <w:rsid w:val="005B0082"/>
    <w:rsid w:val="005B17E4"/>
    <w:rsid w:val="005B481B"/>
    <w:rsid w:val="005B64B7"/>
    <w:rsid w:val="005C1050"/>
    <w:rsid w:val="005C54DA"/>
    <w:rsid w:val="005C742A"/>
    <w:rsid w:val="005D6A95"/>
    <w:rsid w:val="005E1C2A"/>
    <w:rsid w:val="005E2F1E"/>
    <w:rsid w:val="005E39DA"/>
    <w:rsid w:val="005E429F"/>
    <w:rsid w:val="005E4AD7"/>
    <w:rsid w:val="005E6D5A"/>
    <w:rsid w:val="005E7FC7"/>
    <w:rsid w:val="005F0555"/>
    <w:rsid w:val="005F274C"/>
    <w:rsid w:val="005F3445"/>
    <w:rsid w:val="005F5558"/>
    <w:rsid w:val="005F69FD"/>
    <w:rsid w:val="005F72AE"/>
    <w:rsid w:val="005F7F77"/>
    <w:rsid w:val="006062A1"/>
    <w:rsid w:val="00613245"/>
    <w:rsid w:val="00613CF1"/>
    <w:rsid w:val="00617050"/>
    <w:rsid w:val="00620C2B"/>
    <w:rsid w:val="00624D6A"/>
    <w:rsid w:val="00626BE0"/>
    <w:rsid w:val="00633297"/>
    <w:rsid w:val="00634398"/>
    <w:rsid w:val="006401F3"/>
    <w:rsid w:val="006425D0"/>
    <w:rsid w:val="00644216"/>
    <w:rsid w:val="0064507F"/>
    <w:rsid w:val="006466F3"/>
    <w:rsid w:val="00650B36"/>
    <w:rsid w:val="0065105D"/>
    <w:rsid w:val="00660D70"/>
    <w:rsid w:val="00670826"/>
    <w:rsid w:val="0067090E"/>
    <w:rsid w:val="00670D2B"/>
    <w:rsid w:val="00674053"/>
    <w:rsid w:val="0067714F"/>
    <w:rsid w:val="00685096"/>
    <w:rsid w:val="00685C40"/>
    <w:rsid w:val="00691874"/>
    <w:rsid w:val="006931DF"/>
    <w:rsid w:val="00695069"/>
    <w:rsid w:val="00695A27"/>
    <w:rsid w:val="0069678B"/>
    <w:rsid w:val="006A0358"/>
    <w:rsid w:val="006A2416"/>
    <w:rsid w:val="006B26B7"/>
    <w:rsid w:val="006B2C12"/>
    <w:rsid w:val="006B4A42"/>
    <w:rsid w:val="006B5241"/>
    <w:rsid w:val="006B5339"/>
    <w:rsid w:val="006C03C1"/>
    <w:rsid w:val="006C0598"/>
    <w:rsid w:val="006C0739"/>
    <w:rsid w:val="006C0EEA"/>
    <w:rsid w:val="006C1361"/>
    <w:rsid w:val="006C2C14"/>
    <w:rsid w:val="006C3632"/>
    <w:rsid w:val="006C6573"/>
    <w:rsid w:val="006D0E06"/>
    <w:rsid w:val="006D32D5"/>
    <w:rsid w:val="006D36E1"/>
    <w:rsid w:val="006D4149"/>
    <w:rsid w:val="006D45FD"/>
    <w:rsid w:val="006D6282"/>
    <w:rsid w:val="006D6856"/>
    <w:rsid w:val="006D7410"/>
    <w:rsid w:val="006D79CB"/>
    <w:rsid w:val="006E247F"/>
    <w:rsid w:val="006E30C9"/>
    <w:rsid w:val="006E418F"/>
    <w:rsid w:val="006E46BD"/>
    <w:rsid w:val="006E6AA9"/>
    <w:rsid w:val="006F11D2"/>
    <w:rsid w:val="006F2586"/>
    <w:rsid w:val="006F310E"/>
    <w:rsid w:val="006F34B8"/>
    <w:rsid w:val="006F6062"/>
    <w:rsid w:val="0070342F"/>
    <w:rsid w:val="00703540"/>
    <w:rsid w:val="0070383B"/>
    <w:rsid w:val="00704ADF"/>
    <w:rsid w:val="007053BC"/>
    <w:rsid w:val="00707A9B"/>
    <w:rsid w:val="00711640"/>
    <w:rsid w:val="007166D3"/>
    <w:rsid w:val="00717185"/>
    <w:rsid w:val="00720CA9"/>
    <w:rsid w:val="00722181"/>
    <w:rsid w:val="0072572B"/>
    <w:rsid w:val="00725FD6"/>
    <w:rsid w:val="00727AC8"/>
    <w:rsid w:val="00731F9C"/>
    <w:rsid w:val="00734A4E"/>
    <w:rsid w:val="007355E1"/>
    <w:rsid w:val="00741EC7"/>
    <w:rsid w:val="007444EA"/>
    <w:rsid w:val="00756170"/>
    <w:rsid w:val="007621AE"/>
    <w:rsid w:val="00762484"/>
    <w:rsid w:val="00766B16"/>
    <w:rsid w:val="007707CA"/>
    <w:rsid w:val="007709FF"/>
    <w:rsid w:val="00770E9C"/>
    <w:rsid w:val="00771B38"/>
    <w:rsid w:val="00775A9D"/>
    <w:rsid w:val="007806AB"/>
    <w:rsid w:val="00786206"/>
    <w:rsid w:val="0078662B"/>
    <w:rsid w:val="0079582C"/>
    <w:rsid w:val="007964AD"/>
    <w:rsid w:val="007964D5"/>
    <w:rsid w:val="0079756B"/>
    <w:rsid w:val="007A187E"/>
    <w:rsid w:val="007A246E"/>
    <w:rsid w:val="007A5B93"/>
    <w:rsid w:val="007A6321"/>
    <w:rsid w:val="007A6740"/>
    <w:rsid w:val="007B159B"/>
    <w:rsid w:val="007B5CF6"/>
    <w:rsid w:val="007B6ACD"/>
    <w:rsid w:val="007C15A5"/>
    <w:rsid w:val="007C3AB5"/>
    <w:rsid w:val="007C3DD3"/>
    <w:rsid w:val="007C6600"/>
    <w:rsid w:val="007C7113"/>
    <w:rsid w:val="007D022F"/>
    <w:rsid w:val="007D0850"/>
    <w:rsid w:val="007D1367"/>
    <w:rsid w:val="007D2FB1"/>
    <w:rsid w:val="007E1BF8"/>
    <w:rsid w:val="007E3540"/>
    <w:rsid w:val="007E42C9"/>
    <w:rsid w:val="007E7781"/>
    <w:rsid w:val="007F4E5A"/>
    <w:rsid w:val="008004FC"/>
    <w:rsid w:val="0080155B"/>
    <w:rsid w:val="00804A83"/>
    <w:rsid w:val="008056B0"/>
    <w:rsid w:val="00807CE7"/>
    <w:rsid w:val="0081058E"/>
    <w:rsid w:val="00810ECB"/>
    <w:rsid w:val="0081325B"/>
    <w:rsid w:val="0081439F"/>
    <w:rsid w:val="00817346"/>
    <w:rsid w:val="00817814"/>
    <w:rsid w:val="00817D78"/>
    <w:rsid w:val="0082075A"/>
    <w:rsid w:val="008235A0"/>
    <w:rsid w:val="00826882"/>
    <w:rsid w:val="00827184"/>
    <w:rsid w:val="008301B5"/>
    <w:rsid w:val="00830F7B"/>
    <w:rsid w:val="008317DE"/>
    <w:rsid w:val="00832ACE"/>
    <w:rsid w:val="0083716A"/>
    <w:rsid w:val="00841750"/>
    <w:rsid w:val="00842154"/>
    <w:rsid w:val="008458E3"/>
    <w:rsid w:val="0084707F"/>
    <w:rsid w:val="00850B9F"/>
    <w:rsid w:val="00850E85"/>
    <w:rsid w:val="00852E45"/>
    <w:rsid w:val="00853063"/>
    <w:rsid w:val="00857A5C"/>
    <w:rsid w:val="00857C84"/>
    <w:rsid w:val="008709C3"/>
    <w:rsid w:val="008713D4"/>
    <w:rsid w:val="008714E9"/>
    <w:rsid w:val="008777F4"/>
    <w:rsid w:val="008813D3"/>
    <w:rsid w:val="00881826"/>
    <w:rsid w:val="00884862"/>
    <w:rsid w:val="0088498A"/>
    <w:rsid w:val="008853C3"/>
    <w:rsid w:val="008927EA"/>
    <w:rsid w:val="008A2E8B"/>
    <w:rsid w:val="008A32C4"/>
    <w:rsid w:val="008A3E64"/>
    <w:rsid w:val="008A636F"/>
    <w:rsid w:val="008A67FA"/>
    <w:rsid w:val="008A7044"/>
    <w:rsid w:val="008B0919"/>
    <w:rsid w:val="008B0B3E"/>
    <w:rsid w:val="008B1B81"/>
    <w:rsid w:val="008B267A"/>
    <w:rsid w:val="008B29E2"/>
    <w:rsid w:val="008B3D27"/>
    <w:rsid w:val="008B56E7"/>
    <w:rsid w:val="008C0084"/>
    <w:rsid w:val="008C1CE4"/>
    <w:rsid w:val="008C485A"/>
    <w:rsid w:val="008C5204"/>
    <w:rsid w:val="008C5A7A"/>
    <w:rsid w:val="008C6FBA"/>
    <w:rsid w:val="008D098C"/>
    <w:rsid w:val="008D3CC9"/>
    <w:rsid w:val="008D4764"/>
    <w:rsid w:val="008D4FB0"/>
    <w:rsid w:val="008D5FBF"/>
    <w:rsid w:val="008E238D"/>
    <w:rsid w:val="008E27A1"/>
    <w:rsid w:val="008E3D0E"/>
    <w:rsid w:val="008E4A33"/>
    <w:rsid w:val="008E5976"/>
    <w:rsid w:val="00900912"/>
    <w:rsid w:val="00900F69"/>
    <w:rsid w:val="00901DB4"/>
    <w:rsid w:val="0090482B"/>
    <w:rsid w:val="00906346"/>
    <w:rsid w:val="00906A0A"/>
    <w:rsid w:val="00915A1C"/>
    <w:rsid w:val="00915FC9"/>
    <w:rsid w:val="009164C1"/>
    <w:rsid w:val="00917150"/>
    <w:rsid w:val="00923DA8"/>
    <w:rsid w:val="009250E5"/>
    <w:rsid w:val="00932D48"/>
    <w:rsid w:val="00933EBB"/>
    <w:rsid w:val="009406A3"/>
    <w:rsid w:val="00940B6F"/>
    <w:rsid w:val="00941303"/>
    <w:rsid w:val="0094668E"/>
    <w:rsid w:val="0095002E"/>
    <w:rsid w:val="0096106F"/>
    <w:rsid w:val="009630BB"/>
    <w:rsid w:val="00964500"/>
    <w:rsid w:val="00964BED"/>
    <w:rsid w:val="00965D65"/>
    <w:rsid w:val="00970AE9"/>
    <w:rsid w:val="00971CAA"/>
    <w:rsid w:val="00973440"/>
    <w:rsid w:val="00975B8A"/>
    <w:rsid w:val="00976BFB"/>
    <w:rsid w:val="009834FD"/>
    <w:rsid w:val="0098404D"/>
    <w:rsid w:val="00984B8C"/>
    <w:rsid w:val="0098509A"/>
    <w:rsid w:val="0098531B"/>
    <w:rsid w:val="00986BC1"/>
    <w:rsid w:val="009902B7"/>
    <w:rsid w:val="009910C9"/>
    <w:rsid w:val="00995EC5"/>
    <w:rsid w:val="009A0391"/>
    <w:rsid w:val="009A047D"/>
    <w:rsid w:val="009A2BBC"/>
    <w:rsid w:val="009A332D"/>
    <w:rsid w:val="009A5E44"/>
    <w:rsid w:val="009A66E8"/>
    <w:rsid w:val="009B082E"/>
    <w:rsid w:val="009B42DF"/>
    <w:rsid w:val="009B49A3"/>
    <w:rsid w:val="009B610F"/>
    <w:rsid w:val="009B6C4C"/>
    <w:rsid w:val="009C05D3"/>
    <w:rsid w:val="009C0BB6"/>
    <w:rsid w:val="009C3195"/>
    <w:rsid w:val="009C4A0D"/>
    <w:rsid w:val="009D0C29"/>
    <w:rsid w:val="009D351C"/>
    <w:rsid w:val="009D7A4E"/>
    <w:rsid w:val="009E2DA2"/>
    <w:rsid w:val="009E4E2C"/>
    <w:rsid w:val="009E52D9"/>
    <w:rsid w:val="009F3656"/>
    <w:rsid w:val="009F3F3E"/>
    <w:rsid w:val="009F47D3"/>
    <w:rsid w:val="009F545D"/>
    <w:rsid w:val="009F6FAF"/>
    <w:rsid w:val="009F7306"/>
    <w:rsid w:val="00A00A3F"/>
    <w:rsid w:val="00A03759"/>
    <w:rsid w:val="00A04997"/>
    <w:rsid w:val="00A06B55"/>
    <w:rsid w:val="00A07647"/>
    <w:rsid w:val="00A07F07"/>
    <w:rsid w:val="00A10320"/>
    <w:rsid w:val="00A1058B"/>
    <w:rsid w:val="00A12B24"/>
    <w:rsid w:val="00A13DCE"/>
    <w:rsid w:val="00A149F7"/>
    <w:rsid w:val="00A14B01"/>
    <w:rsid w:val="00A163FB"/>
    <w:rsid w:val="00A22DA7"/>
    <w:rsid w:val="00A22E4F"/>
    <w:rsid w:val="00A23BE2"/>
    <w:rsid w:val="00A27D12"/>
    <w:rsid w:val="00A30908"/>
    <w:rsid w:val="00A31C16"/>
    <w:rsid w:val="00A36170"/>
    <w:rsid w:val="00A408C0"/>
    <w:rsid w:val="00A436BF"/>
    <w:rsid w:val="00A47EB7"/>
    <w:rsid w:val="00A5014C"/>
    <w:rsid w:val="00A50A43"/>
    <w:rsid w:val="00A5669D"/>
    <w:rsid w:val="00A5742F"/>
    <w:rsid w:val="00A57475"/>
    <w:rsid w:val="00A5785A"/>
    <w:rsid w:val="00A5797B"/>
    <w:rsid w:val="00A61186"/>
    <w:rsid w:val="00A613EA"/>
    <w:rsid w:val="00A710A1"/>
    <w:rsid w:val="00A763A8"/>
    <w:rsid w:val="00A765BF"/>
    <w:rsid w:val="00A803B3"/>
    <w:rsid w:val="00A81058"/>
    <w:rsid w:val="00A81610"/>
    <w:rsid w:val="00A87CEF"/>
    <w:rsid w:val="00A927BC"/>
    <w:rsid w:val="00A93808"/>
    <w:rsid w:val="00A94524"/>
    <w:rsid w:val="00AA0C3D"/>
    <w:rsid w:val="00AA0D49"/>
    <w:rsid w:val="00AA29F2"/>
    <w:rsid w:val="00AA2CD2"/>
    <w:rsid w:val="00AA3C03"/>
    <w:rsid w:val="00AA3DC7"/>
    <w:rsid w:val="00AA5FC7"/>
    <w:rsid w:val="00AA73D5"/>
    <w:rsid w:val="00AB3924"/>
    <w:rsid w:val="00AC15BE"/>
    <w:rsid w:val="00AC4B6C"/>
    <w:rsid w:val="00AC5CBC"/>
    <w:rsid w:val="00AC7821"/>
    <w:rsid w:val="00AD1838"/>
    <w:rsid w:val="00AD352A"/>
    <w:rsid w:val="00AD48C6"/>
    <w:rsid w:val="00AD4B23"/>
    <w:rsid w:val="00AD663C"/>
    <w:rsid w:val="00AD7E3F"/>
    <w:rsid w:val="00AE03B8"/>
    <w:rsid w:val="00AE1783"/>
    <w:rsid w:val="00AE1C11"/>
    <w:rsid w:val="00AE1D28"/>
    <w:rsid w:val="00AE245C"/>
    <w:rsid w:val="00AE6027"/>
    <w:rsid w:val="00AE7005"/>
    <w:rsid w:val="00AE7F81"/>
    <w:rsid w:val="00AF34D3"/>
    <w:rsid w:val="00AF3848"/>
    <w:rsid w:val="00AF659D"/>
    <w:rsid w:val="00B02D77"/>
    <w:rsid w:val="00B068C2"/>
    <w:rsid w:val="00B104F7"/>
    <w:rsid w:val="00B1133B"/>
    <w:rsid w:val="00B12AC3"/>
    <w:rsid w:val="00B21ED8"/>
    <w:rsid w:val="00B22BA2"/>
    <w:rsid w:val="00B2388C"/>
    <w:rsid w:val="00B268C6"/>
    <w:rsid w:val="00B300AC"/>
    <w:rsid w:val="00B319C5"/>
    <w:rsid w:val="00B31B9B"/>
    <w:rsid w:val="00B35C2E"/>
    <w:rsid w:val="00B36902"/>
    <w:rsid w:val="00B37989"/>
    <w:rsid w:val="00B401EA"/>
    <w:rsid w:val="00B4328E"/>
    <w:rsid w:val="00B45712"/>
    <w:rsid w:val="00B46B07"/>
    <w:rsid w:val="00B47B96"/>
    <w:rsid w:val="00B5001A"/>
    <w:rsid w:val="00B51029"/>
    <w:rsid w:val="00B52AD0"/>
    <w:rsid w:val="00B564AE"/>
    <w:rsid w:val="00B605BE"/>
    <w:rsid w:val="00B60996"/>
    <w:rsid w:val="00B67717"/>
    <w:rsid w:val="00B7075D"/>
    <w:rsid w:val="00B70FCE"/>
    <w:rsid w:val="00B75C0E"/>
    <w:rsid w:val="00B762D3"/>
    <w:rsid w:val="00B84044"/>
    <w:rsid w:val="00B859D9"/>
    <w:rsid w:val="00B95B15"/>
    <w:rsid w:val="00B95F87"/>
    <w:rsid w:val="00B9631C"/>
    <w:rsid w:val="00B96C34"/>
    <w:rsid w:val="00B97DF6"/>
    <w:rsid w:val="00BA1C91"/>
    <w:rsid w:val="00BA4511"/>
    <w:rsid w:val="00BA73E8"/>
    <w:rsid w:val="00BB089A"/>
    <w:rsid w:val="00BB13AF"/>
    <w:rsid w:val="00BB4046"/>
    <w:rsid w:val="00BB7236"/>
    <w:rsid w:val="00BC4164"/>
    <w:rsid w:val="00BD0D2F"/>
    <w:rsid w:val="00BD458F"/>
    <w:rsid w:val="00BD6B37"/>
    <w:rsid w:val="00BE02CE"/>
    <w:rsid w:val="00BE2012"/>
    <w:rsid w:val="00BE3E5F"/>
    <w:rsid w:val="00BE6A13"/>
    <w:rsid w:val="00BE7673"/>
    <w:rsid w:val="00C04A81"/>
    <w:rsid w:val="00C06DDF"/>
    <w:rsid w:val="00C11A56"/>
    <w:rsid w:val="00C2162C"/>
    <w:rsid w:val="00C2335F"/>
    <w:rsid w:val="00C27385"/>
    <w:rsid w:val="00C3026F"/>
    <w:rsid w:val="00C31F19"/>
    <w:rsid w:val="00C32B80"/>
    <w:rsid w:val="00C3382B"/>
    <w:rsid w:val="00C3427D"/>
    <w:rsid w:val="00C429C7"/>
    <w:rsid w:val="00C45071"/>
    <w:rsid w:val="00C46B69"/>
    <w:rsid w:val="00C46BF3"/>
    <w:rsid w:val="00C5078B"/>
    <w:rsid w:val="00C50F3F"/>
    <w:rsid w:val="00C534F5"/>
    <w:rsid w:val="00C5530F"/>
    <w:rsid w:val="00C55E1A"/>
    <w:rsid w:val="00C565E1"/>
    <w:rsid w:val="00C6115A"/>
    <w:rsid w:val="00C61D0A"/>
    <w:rsid w:val="00C66087"/>
    <w:rsid w:val="00C710D8"/>
    <w:rsid w:val="00C735C7"/>
    <w:rsid w:val="00C735D6"/>
    <w:rsid w:val="00C73E07"/>
    <w:rsid w:val="00C7761C"/>
    <w:rsid w:val="00C908C6"/>
    <w:rsid w:val="00C91A41"/>
    <w:rsid w:val="00C92603"/>
    <w:rsid w:val="00C93363"/>
    <w:rsid w:val="00C95F95"/>
    <w:rsid w:val="00CA0DEE"/>
    <w:rsid w:val="00CA4C4D"/>
    <w:rsid w:val="00CA6ABA"/>
    <w:rsid w:val="00CA7E00"/>
    <w:rsid w:val="00CB1374"/>
    <w:rsid w:val="00CB2E8C"/>
    <w:rsid w:val="00CB658A"/>
    <w:rsid w:val="00CC5AB4"/>
    <w:rsid w:val="00CC6A82"/>
    <w:rsid w:val="00CC773D"/>
    <w:rsid w:val="00CD0C98"/>
    <w:rsid w:val="00CD0D27"/>
    <w:rsid w:val="00CE0DDA"/>
    <w:rsid w:val="00CE3E17"/>
    <w:rsid w:val="00CF3D1B"/>
    <w:rsid w:val="00CF7DA7"/>
    <w:rsid w:val="00D01611"/>
    <w:rsid w:val="00D03615"/>
    <w:rsid w:val="00D057E9"/>
    <w:rsid w:val="00D06CCE"/>
    <w:rsid w:val="00D12149"/>
    <w:rsid w:val="00D13F59"/>
    <w:rsid w:val="00D1508D"/>
    <w:rsid w:val="00D163CE"/>
    <w:rsid w:val="00D1797C"/>
    <w:rsid w:val="00D21639"/>
    <w:rsid w:val="00D311BB"/>
    <w:rsid w:val="00D34B5B"/>
    <w:rsid w:val="00D34C2A"/>
    <w:rsid w:val="00D35417"/>
    <w:rsid w:val="00D44D5B"/>
    <w:rsid w:val="00D47097"/>
    <w:rsid w:val="00D52EE3"/>
    <w:rsid w:val="00D56A5C"/>
    <w:rsid w:val="00D56A7F"/>
    <w:rsid w:val="00D62A2F"/>
    <w:rsid w:val="00D6528F"/>
    <w:rsid w:val="00D7049D"/>
    <w:rsid w:val="00D74787"/>
    <w:rsid w:val="00D750FC"/>
    <w:rsid w:val="00D76AF1"/>
    <w:rsid w:val="00D85DB7"/>
    <w:rsid w:val="00D942CA"/>
    <w:rsid w:val="00D964BE"/>
    <w:rsid w:val="00D97474"/>
    <w:rsid w:val="00D97A2C"/>
    <w:rsid w:val="00DA10C2"/>
    <w:rsid w:val="00DA50CE"/>
    <w:rsid w:val="00DA65FB"/>
    <w:rsid w:val="00DA79E0"/>
    <w:rsid w:val="00DA7A40"/>
    <w:rsid w:val="00DC0B66"/>
    <w:rsid w:val="00DC5A94"/>
    <w:rsid w:val="00DC73D2"/>
    <w:rsid w:val="00DD03FA"/>
    <w:rsid w:val="00DE008C"/>
    <w:rsid w:val="00DE3F01"/>
    <w:rsid w:val="00DE5109"/>
    <w:rsid w:val="00DF0C76"/>
    <w:rsid w:val="00DF33B1"/>
    <w:rsid w:val="00DF41DB"/>
    <w:rsid w:val="00DF445C"/>
    <w:rsid w:val="00DF4DD4"/>
    <w:rsid w:val="00DF7557"/>
    <w:rsid w:val="00E00958"/>
    <w:rsid w:val="00E0143A"/>
    <w:rsid w:val="00E01F1E"/>
    <w:rsid w:val="00E02EEA"/>
    <w:rsid w:val="00E03C13"/>
    <w:rsid w:val="00E0586D"/>
    <w:rsid w:val="00E062E3"/>
    <w:rsid w:val="00E10BC0"/>
    <w:rsid w:val="00E11954"/>
    <w:rsid w:val="00E13169"/>
    <w:rsid w:val="00E14E4A"/>
    <w:rsid w:val="00E16002"/>
    <w:rsid w:val="00E16649"/>
    <w:rsid w:val="00E20B30"/>
    <w:rsid w:val="00E20B62"/>
    <w:rsid w:val="00E242C3"/>
    <w:rsid w:val="00E255B3"/>
    <w:rsid w:val="00E2721D"/>
    <w:rsid w:val="00E40142"/>
    <w:rsid w:val="00E41D7E"/>
    <w:rsid w:val="00E422DB"/>
    <w:rsid w:val="00E43115"/>
    <w:rsid w:val="00E433FA"/>
    <w:rsid w:val="00E44FDE"/>
    <w:rsid w:val="00E45279"/>
    <w:rsid w:val="00E45A35"/>
    <w:rsid w:val="00E514AD"/>
    <w:rsid w:val="00E575A9"/>
    <w:rsid w:val="00E627A4"/>
    <w:rsid w:val="00E62BB0"/>
    <w:rsid w:val="00E72F85"/>
    <w:rsid w:val="00E75B5D"/>
    <w:rsid w:val="00E77E17"/>
    <w:rsid w:val="00E8719E"/>
    <w:rsid w:val="00E87476"/>
    <w:rsid w:val="00E9021A"/>
    <w:rsid w:val="00E925F8"/>
    <w:rsid w:val="00E97199"/>
    <w:rsid w:val="00E971FE"/>
    <w:rsid w:val="00E97E22"/>
    <w:rsid w:val="00EA301C"/>
    <w:rsid w:val="00EA674E"/>
    <w:rsid w:val="00EB01AF"/>
    <w:rsid w:val="00EB15FD"/>
    <w:rsid w:val="00EB2005"/>
    <w:rsid w:val="00EB3C73"/>
    <w:rsid w:val="00EB62C6"/>
    <w:rsid w:val="00EB6E77"/>
    <w:rsid w:val="00EC0F97"/>
    <w:rsid w:val="00EC2A26"/>
    <w:rsid w:val="00EC2C02"/>
    <w:rsid w:val="00ED335C"/>
    <w:rsid w:val="00ED3CB8"/>
    <w:rsid w:val="00EE00A2"/>
    <w:rsid w:val="00EE41E3"/>
    <w:rsid w:val="00EE76A9"/>
    <w:rsid w:val="00EF33A1"/>
    <w:rsid w:val="00EF52CB"/>
    <w:rsid w:val="00EF53EF"/>
    <w:rsid w:val="00EF64F4"/>
    <w:rsid w:val="00EF764B"/>
    <w:rsid w:val="00F01F74"/>
    <w:rsid w:val="00F06F6E"/>
    <w:rsid w:val="00F1289B"/>
    <w:rsid w:val="00F1367D"/>
    <w:rsid w:val="00F15F45"/>
    <w:rsid w:val="00F16456"/>
    <w:rsid w:val="00F21E17"/>
    <w:rsid w:val="00F23B91"/>
    <w:rsid w:val="00F23C4F"/>
    <w:rsid w:val="00F269DF"/>
    <w:rsid w:val="00F27ACE"/>
    <w:rsid w:val="00F27B74"/>
    <w:rsid w:val="00F341ED"/>
    <w:rsid w:val="00F35C25"/>
    <w:rsid w:val="00F4155C"/>
    <w:rsid w:val="00F42442"/>
    <w:rsid w:val="00F62428"/>
    <w:rsid w:val="00F62E39"/>
    <w:rsid w:val="00F63C55"/>
    <w:rsid w:val="00F67B7B"/>
    <w:rsid w:val="00F73C7D"/>
    <w:rsid w:val="00F7469B"/>
    <w:rsid w:val="00F75E77"/>
    <w:rsid w:val="00F81D02"/>
    <w:rsid w:val="00F826B6"/>
    <w:rsid w:val="00F8484B"/>
    <w:rsid w:val="00F8712D"/>
    <w:rsid w:val="00F907D4"/>
    <w:rsid w:val="00FA394A"/>
    <w:rsid w:val="00FA5EDD"/>
    <w:rsid w:val="00FA5F4B"/>
    <w:rsid w:val="00FA69E1"/>
    <w:rsid w:val="00FB2D1A"/>
    <w:rsid w:val="00FB45FD"/>
    <w:rsid w:val="00FB4EE1"/>
    <w:rsid w:val="00FB64F0"/>
    <w:rsid w:val="00FB7002"/>
    <w:rsid w:val="00FC07F5"/>
    <w:rsid w:val="00FC24D3"/>
    <w:rsid w:val="00FC3004"/>
    <w:rsid w:val="00FC3465"/>
    <w:rsid w:val="00FC434B"/>
    <w:rsid w:val="00FC6731"/>
    <w:rsid w:val="00FC7BDF"/>
    <w:rsid w:val="00FD2F0C"/>
    <w:rsid w:val="00FD45F4"/>
    <w:rsid w:val="00FD7195"/>
    <w:rsid w:val="00FE2CD5"/>
    <w:rsid w:val="00FE6EF9"/>
    <w:rsid w:val="00FE7E09"/>
    <w:rsid w:val="00FF109F"/>
    <w:rsid w:val="00FF5A2A"/>
    <w:rsid w:val="00FF66B6"/>
    <w:rsid w:val="00FF6DBC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864166"/>
  <w15:docId w15:val="{8B88E439-1306-4C27-A2ED-CFC1287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5"/>
    <w:lsdException w:name="heading 2" w:semiHidden="1" w:uiPriority="0" w:unhideWhenUsed="1"/>
    <w:lsdException w:name="heading 3" w:semiHidden="1" w:uiPriority="5" w:unhideWhenUsed="1"/>
    <w:lsdException w:name="heading 4" w:semiHidden="1" w:uiPriority="5" w:unhideWhenUsed="1"/>
    <w:lsdException w:name="heading 5" w:semiHidden="1" w:uiPriority="5" w:unhideWhenUsed="1"/>
    <w:lsdException w:name="heading 6" w:uiPriority="5"/>
    <w:lsdException w:name="heading 7" w:uiPriority="8"/>
    <w:lsdException w:name="heading 8" w:semiHidden="1" w:uiPriority="40" w:qFormat="1"/>
    <w:lsdException w:name="heading 9" w:semiHidden="1" w:uiPriority="4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41"/>
    <w:lsdException w:name="toc 5" w:semiHidden="1" w:uiPriority="41"/>
    <w:lsdException w:name="toc 6" w:semiHidden="1" w:uiPriority="41"/>
    <w:lsdException w:name="toc 7" w:semiHidden="1" w:uiPriority="41"/>
    <w:lsdException w:name="toc 8" w:semiHidden="1" w:uiPriority="41"/>
    <w:lsdException w:name="toc 9" w:semiHidden="1" w:uiPriority="4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semiHidden="1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6" w:qFormat="1"/>
    <w:lsdException w:name="Quote" w:uiPriority="54" w:qFormat="1"/>
    <w:lsdException w:name="Intense Quote" w:uiPriority="5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" w:qFormat="1"/>
    <w:lsdException w:name="Intense Emphasis" w:semiHidden="1" w:uiPriority="1" w:qFormat="1"/>
    <w:lsdException w:name="Subtle Reference" w:uiPriority="55" w:qFormat="1"/>
    <w:lsdException w:name="Intense Reference" w:semiHidden="1" w:uiPriority="55" w:qFormat="1"/>
    <w:lsdException w:name="Book Title" w:semiHidden="1" w:uiPriority="55" w:qFormat="1"/>
    <w:lsdException w:name="Bibliography" w:semiHidden="1" w:uiPriority="5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A32C4"/>
    <w:pPr>
      <w:widowControl w:val="0"/>
      <w:tabs>
        <w:tab w:val="left" w:pos="2860"/>
        <w:tab w:val="left" w:pos="4180"/>
        <w:tab w:val="right" w:pos="5500"/>
        <w:tab w:val="right" w:pos="6820"/>
        <w:tab w:val="left" w:pos="6930"/>
      </w:tabs>
      <w:autoSpaceDE w:val="0"/>
      <w:autoSpaceDN w:val="0"/>
      <w:jc w:val="both"/>
    </w:pPr>
    <w:rPr>
      <w:rFonts w:ascii="ＭＳ 明朝"/>
    </w:rPr>
  </w:style>
  <w:style w:type="paragraph" w:styleId="1">
    <w:name w:val="heading 1"/>
    <w:aliases w:val="第1,第2,第3"/>
    <w:basedOn w:val="a0"/>
    <w:link w:val="10"/>
    <w:uiPriority w:val="40"/>
    <w:semiHidden/>
    <w:rsid w:val="006F6062"/>
    <w:pPr>
      <w:ind w:left="100" w:hangingChars="100" w:hanging="100"/>
      <w:outlineLvl w:val="0"/>
    </w:pPr>
    <w:rPr>
      <w:rFonts w:ascii="ＭＳ ゴシック" w:eastAsia="ＭＳ ゴシック"/>
    </w:rPr>
  </w:style>
  <w:style w:type="paragraph" w:styleId="2">
    <w:name w:val="heading 2"/>
    <w:aliases w:val="1,2,3"/>
    <w:basedOn w:val="1"/>
    <w:link w:val="20"/>
    <w:uiPriority w:val="40"/>
    <w:semiHidden/>
    <w:rsid w:val="007355E1"/>
    <w:pPr>
      <w:ind w:leftChars="100" w:left="200"/>
      <w:outlineLvl w:val="1"/>
    </w:pPr>
  </w:style>
  <w:style w:type="paragraph" w:styleId="3">
    <w:name w:val="heading 3"/>
    <w:aliases w:val="(1)(2)(3)"/>
    <w:basedOn w:val="1"/>
    <w:link w:val="30"/>
    <w:uiPriority w:val="40"/>
    <w:semiHidden/>
    <w:rsid w:val="00F63C55"/>
    <w:pPr>
      <w:ind w:leftChars="100" w:left="300" w:hangingChars="200" w:hanging="200"/>
      <w:outlineLvl w:val="2"/>
    </w:pPr>
  </w:style>
  <w:style w:type="paragraph" w:styleId="40">
    <w:name w:val="heading 4"/>
    <w:aliases w:val="アイウ"/>
    <w:basedOn w:val="1"/>
    <w:link w:val="41"/>
    <w:uiPriority w:val="40"/>
    <w:semiHidden/>
    <w:rsid w:val="00F63C55"/>
    <w:pPr>
      <w:ind w:leftChars="300" w:left="400"/>
      <w:outlineLvl w:val="3"/>
    </w:pPr>
  </w:style>
  <w:style w:type="paragraph" w:styleId="50">
    <w:name w:val="heading 5"/>
    <w:aliases w:val="(ア)(イ)(ウ)"/>
    <w:basedOn w:val="1"/>
    <w:link w:val="51"/>
    <w:uiPriority w:val="40"/>
    <w:semiHidden/>
    <w:rsid w:val="00F63C55"/>
    <w:pPr>
      <w:ind w:leftChars="300" w:left="500" w:hangingChars="200" w:hanging="200"/>
      <w:outlineLvl w:val="4"/>
    </w:pPr>
  </w:style>
  <w:style w:type="paragraph" w:styleId="6">
    <w:name w:val="heading 6"/>
    <w:aliases w:val="abc"/>
    <w:basedOn w:val="1"/>
    <w:link w:val="60"/>
    <w:uiPriority w:val="40"/>
    <w:semiHidden/>
    <w:rsid w:val="00F63C55"/>
    <w:pPr>
      <w:ind w:leftChars="500" w:left="600"/>
      <w:outlineLvl w:val="5"/>
    </w:pPr>
  </w:style>
  <w:style w:type="paragraph" w:styleId="7">
    <w:name w:val="heading 7"/>
    <w:aliases w:val="(a)(b)(c)"/>
    <w:basedOn w:val="1"/>
    <w:link w:val="70"/>
    <w:uiPriority w:val="40"/>
    <w:semiHidden/>
    <w:rsid w:val="00F63C55"/>
    <w:pPr>
      <w:ind w:leftChars="500" w:left="700" w:hangingChars="200" w:hanging="2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第1 (文字),第2 (文字),第3 (文字)"/>
    <w:basedOn w:val="a1"/>
    <w:link w:val="1"/>
    <w:uiPriority w:val="40"/>
    <w:semiHidden/>
    <w:rsid w:val="00842154"/>
    <w:rPr>
      <w:rFonts w:ascii="ＭＳ ゴシック" w:eastAsia="ＭＳ ゴシック"/>
    </w:rPr>
  </w:style>
  <w:style w:type="character" w:customStyle="1" w:styleId="20">
    <w:name w:val="見出し 2 (文字)"/>
    <w:aliases w:val="1 (文字),2 (文字),3 (文字)"/>
    <w:basedOn w:val="a1"/>
    <w:link w:val="2"/>
    <w:uiPriority w:val="40"/>
    <w:semiHidden/>
    <w:rsid w:val="00842154"/>
    <w:rPr>
      <w:rFonts w:ascii="ＭＳ ゴシック" w:eastAsia="ＭＳ ゴシック"/>
    </w:rPr>
  </w:style>
  <w:style w:type="paragraph" w:customStyle="1" w:styleId="a">
    <w:name w:val="往復文書内の箇条書"/>
    <w:basedOn w:val="a0"/>
    <w:uiPriority w:val="7"/>
    <w:rsid w:val="00E97199"/>
    <w:pPr>
      <w:numPr>
        <w:numId w:val="6"/>
      </w:numPr>
      <w:tabs>
        <w:tab w:val="clear" w:pos="2860"/>
        <w:tab w:val="left" w:pos="1134"/>
      </w:tabs>
      <w:ind w:left="2835" w:hanging="2175"/>
    </w:pPr>
  </w:style>
  <w:style w:type="paragraph" w:styleId="a4">
    <w:name w:val="header"/>
    <w:basedOn w:val="a0"/>
    <w:link w:val="a5"/>
    <w:uiPriority w:val="35"/>
    <w:unhideWhenUsed/>
    <w:rsid w:val="000510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36"/>
    <w:rsid w:val="007964D5"/>
    <w:pPr>
      <w:tabs>
        <w:tab w:val="center" w:pos="4252"/>
        <w:tab w:val="right" w:pos="8504"/>
      </w:tabs>
      <w:snapToGrid w:val="0"/>
      <w:jc w:val="center"/>
    </w:pPr>
    <w:rPr>
      <w:rFonts w:ascii="Arial" w:eastAsia="Arial Unicode MS" w:hAnsi="Arial" w:cs="Arial"/>
      <w:lang w:val="ja-JP"/>
    </w:rPr>
  </w:style>
  <w:style w:type="character" w:customStyle="1" w:styleId="a7">
    <w:name w:val="フッター (文字)"/>
    <w:basedOn w:val="a1"/>
    <w:link w:val="a6"/>
    <w:uiPriority w:val="36"/>
    <w:rsid w:val="007964D5"/>
    <w:rPr>
      <w:rFonts w:ascii="Arial" w:eastAsia="Arial Unicode MS" w:hAnsi="Arial" w:cs="Arial"/>
      <w:lang w:val="ja-JP"/>
    </w:rPr>
  </w:style>
  <w:style w:type="paragraph" w:customStyle="1" w:styleId="6abc">
    <w:name w:val="見出6/abc[明]"/>
    <w:basedOn w:val="6"/>
    <w:uiPriority w:val="28"/>
    <w:rsid w:val="00BC4164"/>
    <w:pPr>
      <w:ind w:left="1320" w:hanging="220"/>
    </w:pPr>
    <w:rPr>
      <w:rFonts w:ascii="ＭＳ 明朝" w:eastAsia="ＭＳ 明朝"/>
    </w:rPr>
  </w:style>
  <w:style w:type="character" w:customStyle="1" w:styleId="30">
    <w:name w:val="見出し 3 (文字)"/>
    <w:aliases w:val="(1)(2)(3) (文字)"/>
    <w:basedOn w:val="a1"/>
    <w:link w:val="3"/>
    <w:uiPriority w:val="40"/>
    <w:semiHidden/>
    <w:rsid w:val="00842154"/>
    <w:rPr>
      <w:rFonts w:ascii="ＭＳ ゴシック" w:eastAsia="ＭＳ ゴシック"/>
    </w:rPr>
  </w:style>
  <w:style w:type="character" w:customStyle="1" w:styleId="41">
    <w:name w:val="見出し 4 (文字)"/>
    <w:aliases w:val="アイウ (文字)"/>
    <w:basedOn w:val="a1"/>
    <w:link w:val="40"/>
    <w:uiPriority w:val="40"/>
    <w:semiHidden/>
    <w:rsid w:val="00842154"/>
    <w:rPr>
      <w:rFonts w:ascii="ＭＳ ゴシック" w:eastAsia="ＭＳ ゴシック"/>
    </w:rPr>
  </w:style>
  <w:style w:type="character" w:customStyle="1" w:styleId="51">
    <w:name w:val="見出し 5 (文字)"/>
    <w:aliases w:val="(ア)(イ)(ウ) (文字)"/>
    <w:basedOn w:val="a1"/>
    <w:link w:val="50"/>
    <w:uiPriority w:val="40"/>
    <w:semiHidden/>
    <w:rsid w:val="00842154"/>
    <w:rPr>
      <w:rFonts w:ascii="ＭＳ ゴシック" w:eastAsia="ＭＳ ゴシック"/>
    </w:rPr>
  </w:style>
  <w:style w:type="character" w:styleId="a8">
    <w:name w:val="Strong"/>
    <w:uiPriority w:val="2"/>
    <w:semiHidden/>
    <w:rsid w:val="00446BAB"/>
    <w:rPr>
      <w:rFonts w:asciiTheme="majorEastAsia" w:eastAsia="ＭＳ ゴシック" w:hAnsiTheme="majorEastAsia"/>
      <w:b/>
    </w:rPr>
  </w:style>
  <w:style w:type="paragraph" w:styleId="a9">
    <w:name w:val="Title"/>
    <w:basedOn w:val="a0"/>
    <w:link w:val="aa"/>
    <w:uiPriority w:val="10"/>
    <w:qFormat/>
    <w:rsid w:val="00454B61"/>
    <w:pPr>
      <w:tabs>
        <w:tab w:val="clear" w:pos="2860"/>
        <w:tab w:val="clear" w:pos="4180"/>
        <w:tab w:val="clear" w:pos="5500"/>
        <w:tab w:val="clear" w:pos="6820"/>
        <w:tab w:val="clear" w:pos="6930"/>
      </w:tabs>
      <w:spacing w:before="240" w:after="120"/>
      <w:jc w:val="center"/>
    </w:pPr>
    <w:rPr>
      <w:rFonts w:ascii="ＭＳ ゴシック" w:eastAsia="ＭＳ ゴシック" w:hAnsiTheme="majorEastAsia"/>
      <w:sz w:val="28"/>
    </w:rPr>
  </w:style>
  <w:style w:type="character" w:customStyle="1" w:styleId="aa">
    <w:name w:val="表題 (文字)"/>
    <w:basedOn w:val="a1"/>
    <w:link w:val="a9"/>
    <w:uiPriority w:val="10"/>
    <w:rsid w:val="008A32C4"/>
    <w:rPr>
      <w:rFonts w:ascii="ＭＳ ゴシック" w:eastAsia="ＭＳ ゴシック" w:hAnsiTheme="majorEastAsia"/>
      <w:sz w:val="28"/>
    </w:rPr>
  </w:style>
  <w:style w:type="paragraph" w:customStyle="1" w:styleId="7abc">
    <w:name w:val="見出7/(a)(b)(c)[明]"/>
    <w:basedOn w:val="7"/>
    <w:uiPriority w:val="30"/>
    <w:rsid w:val="00BD0D2F"/>
    <w:pPr>
      <w:ind w:left="1540" w:hanging="440"/>
    </w:pPr>
    <w:rPr>
      <w:rFonts w:ascii="ＭＳ 明朝" w:eastAsia="ＭＳ 明朝"/>
    </w:rPr>
  </w:style>
  <w:style w:type="paragraph" w:customStyle="1" w:styleId="1123">
    <w:name w:val="[太ゴ]見出1/第1 第2 第3"/>
    <w:basedOn w:val="1"/>
    <w:uiPriority w:val="16"/>
    <w:semiHidden/>
    <w:rsid w:val="000678B0"/>
    <w:pPr>
      <w:ind w:left="220" w:hanging="220"/>
    </w:pPr>
    <w:rPr>
      <w:b/>
      <w:sz w:val="28"/>
    </w:rPr>
  </w:style>
  <w:style w:type="paragraph" w:customStyle="1" w:styleId="11">
    <w:name w:val="本文1[明]"/>
    <w:basedOn w:val="a0"/>
    <w:uiPriority w:val="19"/>
    <w:rsid w:val="00A14B01"/>
    <w:pPr>
      <w:ind w:leftChars="100" w:left="100" w:firstLineChars="100" w:firstLine="100"/>
    </w:pPr>
  </w:style>
  <w:style w:type="paragraph" w:customStyle="1" w:styleId="31">
    <w:name w:val="本文3[明]"/>
    <w:basedOn w:val="11"/>
    <w:uiPriority w:val="23"/>
    <w:rsid w:val="00C908C6"/>
    <w:pPr>
      <w:ind w:leftChars="193" w:left="425" w:firstLine="220"/>
    </w:pPr>
  </w:style>
  <w:style w:type="paragraph" w:customStyle="1" w:styleId="42">
    <w:name w:val="本文4[明]"/>
    <w:basedOn w:val="11"/>
    <w:uiPriority w:val="25"/>
    <w:rsid w:val="00C908C6"/>
    <w:pPr>
      <w:ind w:leftChars="322" w:left="708" w:firstLine="220"/>
    </w:pPr>
  </w:style>
  <w:style w:type="paragraph" w:styleId="ab">
    <w:name w:val="TOC Heading"/>
    <w:basedOn w:val="1"/>
    <w:next w:val="a0"/>
    <w:uiPriority w:val="41"/>
    <w:semiHidden/>
    <w:qFormat/>
    <w:rsid w:val="003874DA"/>
    <w:pPr>
      <w:keepNext/>
      <w:keepLines/>
      <w:widowControl/>
      <w:spacing w:before="480" w:line="276" w:lineRule="auto"/>
      <w:ind w:left="0" w:firstLineChars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2">
    <w:name w:val="本文5[明]"/>
    <w:basedOn w:val="11"/>
    <w:uiPriority w:val="27"/>
    <w:rsid w:val="008A67FA"/>
    <w:pPr>
      <w:ind w:leftChars="500" w:left="500"/>
    </w:pPr>
  </w:style>
  <w:style w:type="paragraph" w:customStyle="1" w:styleId="61">
    <w:name w:val="本文6[明]"/>
    <w:basedOn w:val="11"/>
    <w:uiPriority w:val="29"/>
    <w:rsid w:val="00D06CCE"/>
    <w:pPr>
      <w:ind w:leftChars="600" w:left="600"/>
    </w:pPr>
  </w:style>
  <w:style w:type="paragraph" w:styleId="ac">
    <w:name w:val="Balloon Text"/>
    <w:basedOn w:val="a0"/>
    <w:link w:val="ad"/>
    <w:uiPriority w:val="99"/>
    <w:semiHidden/>
    <w:unhideWhenUsed/>
    <w:rsid w:val="00387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874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0"/>
    <w:next w:val="a0"/>
    <w:link w:val="af"/>
    <w:uiPriority w:val="99"/>
    <w:semiHidden/>
    <w:unhideWhenUsed/>
    <w:rsid w:val="004F7396"/>
  </w:style>
  <w:style w:type="character" w:customStyle="1" w:styleId="af">
    <w:name w:val="日付 (文字)"/>
    <w:basedOn w:val="a1"/>
    <w:link w:val="ae"/>
    <w:uiPriority w:val="99"/>
    <w:semiHidden/>
    <w:rsid w:val="004F7396"/>
    <w:rPr>
      <w:kern w:val="2"/>
      <w:szCs w:val="24"/>
    </w:rPr>
  </w:style>
  <w:style w:type="paragraph" w:customStyle="1" w:styleId="af0">
    <w:name w:val="文書番号・日付"/>
    <w:basedOn w:val="a0"/>
    <w:uiPriority w:val="3"/>
    <w:rsid w:val="00A81610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2899" w:left="6378" w:rightChars="63" w:right="139"/>
      <w:jc w:val="distribute"/>
    </w:pPr>
    <w:rPr>
      <w:rFonts w:asciiTheme="minorEastAsia" w:eastAsiaTheme="minorEastAsia" w:hAnsiTheme="minorEastAsia"/>
    </w:rPr>
  </w:style>
  <w:style w:type="paragraph" w:customStyle="1" w:styleId="af1">
    <w:name w:val="宛先（均等割付）"/>
    <w:basedOn w:val="a0"/>
    <w:uiPriority w:val="4"/>
    <w:rsid w:val="0083716A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100" w:left="220" w:rightChars="2800" w:right="6160"/>
      <w:jc w:val="distribute"/>
    </w:pPr>
  </w:style>
  <w:style w:type="paragraph" w:customStyle="1" w:styleId="af2">
    <w:name w:val="発信者（公印押印時）"/>
    <w:basedOn w:val="a0"/>
    <w:uiPriority w:val="5"/>
    <w:rsid w:val="00A81610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2126" w:left="4677" w:rightChars="707" w:right="1555"/>
      <w:jc w:val="distribute"/>
    </w:pPr>
  </w:style>
  <w:style w:type="paragraph" w:customStyle="1" w:styleId="af3">
    <w:name w:val="往復文書表題＆「記」（センター）"/>
    <w:basedOn w:val="a0"/>
    <w:uiPriority w:val="6"/>
    <w:rsid w:val="00A149F7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firstLine="221"/>
      <w:jc w:val="center"/>
    </w:pPr>
  </w:style>
  <w:style w:type="character" w:customStyle="1" w:styleId="a5">
    <w:name w:val="ヘッダー (文字)"/>
    <w:basedOn w:val="a1"/>
    <w:link w:val="a4"/>
    <w:uiPriority w:val="35"/>
    <w:rsid w:val="00C66087"/>
    <w:rPr>
      <w:rFonts w:ascii="ＭＳ 明朝"/>
    </w:rPr>
  </w:style>
  <w:style w:type="paragraph" w:customStyle="1" w:styleId="af4">
    <w:name w:val="担当連絡先"/>
    <w:basedOn w:val="a0"/>
    <w:uiPriority w:val="8"/>
    <w:rsid w:val="00A149F7"/>
    <w:pPr>
      <w:tabs>
        <w:tab w:val="clear" w:pos="2860"/>
        <w:tab w:val="clear" w:pos="4180"/>
        <w:tab w:val="clear" w:pos="5500"/>
        <w:tab w:val="clear" w:pos="6820"/>
        <w:tab w:val="clear" w:pos="6930"/>
        <w:tab w:val="left" w:pos="6160"/>
      </w:tabs>
      <w:ind w:leftChars="2100" w:left="4620"/>
    </w:pPr>
  </w:style>
  <w:style w:type="paragraph" w:customStyle="1" w:styleId="71">
    <w:name w:val="本文7[明]"/>
    <w:basedOn w:val="11"/>
    <w:uiPriority w:val="31"/>
    <w:rsid w:val="004A727C"/>
    <w:pPr>
      <w:ind w:leftChars="700" w:left="700"/>
    </w:pPr>
  </w:style>
  <w:style w:type="character" w:customStyle="1" w:styleId="60">
    <w:name w:val="見出し 6 (文字)"/>
    <w:aliases w:val="abc (文字)"/>
    <w:basedOn w:val="a1"/>
    <w:link w:val="6"/>
    <w:uiPriority w:val="40"/>
    <w:semiHidden/>
    <w:rsid w:val="00842154"/>
    <w:rPr>
      <w:rFonts w:ascii="ＭＳ ゴシック" w:eastAsia="ＭＳ ゴシック"/>
    </w:rPr>
  </w:style>
  <w:style w:type="character" w:customStyle="1" w:styleId="70">
    <w:name w:val="見出し 7 (文字)"/>
    <w:aliases w:val="(a)(b)(c) (文字)"/>
    <w:basedOn w:val="a1"/>
    <w:link w:val="7"/>
    <w:uiPriority w:val="40"/>
    <w:semiHidden/>
    <w:rsid w:val="00842154"/>
    <w:rPr>
      <w:rFonts w:ascii="ＭＳ ゴシック" w:eastAsia="ＭＳ ゴシック"/>
    </w:rPr>
  </w:style>
  <w:style w:type="paragraph" w:customStyle="1" w:styleId="21">
    <w:name w:val="本文2[明]"/>
    <w:basedOn w:val="11"/>
    <w:uiPriority w:val="21"/>
    <w:rsid w:val="009910C9"/>
    <w:pPr>
      <w:ind w:leftChars="200" w:left="200"/>
    </w:pPr>
  </w:style>
  <w:style w:type="paragraph" w:customStyle="1" w:styleId="12">
    <w:name w:val="[太ゴ]本文1"/>
    <w:basedOn w:val="11"/>
    <w:uiPriority w:val="18"/>
    <w:semiHidden/>
    <w:rsid w:val="00201DF8"/>
    <w:pPr>
      <w:ind w:left="220" w:firstLine="220"/>
    </w:pPr>
    <w:rPr>
      <w:rFonts w:ascii="ＭＳ ゴシック" w:eastAsia="ＭＳ ゴシック"/>
      <w:b/>
    </w:rPr>
  </w:style>
  <w:style w:type="paragraph" w:customStyle="1" w:styleId="2123">
    <w:name w:val="見出2/1 2 3"/>
    <w:basedOn w:val="2"/>
    <w:uiPriority w:val="20"/>
    <w:rsid w:val="004D50A8"/>
    <w:pPr>
      <w:numPr>
        <w:numId w:val="7"/>
      </w:numPr>
      <w:ind w:leftChars="0" w:left="200" w:hangingChars="200" w:hanging="200"/>
    </w:pPr>
    <w:rPr>
      <w:rFonts w:eastAsiaTheme="minorEastAsia"/>
    </w:rPr>
  </w:style>
  <w:style w:type="paragraph" w:customStyle="1" w:styleId="3123">
    <w:name w:val="見出3/(1)(2)(3)"/>
    <w:basedOn w:val="3"/>
    <w:uiPriority w:val="22"/>
    <w:rsid w:val="004D50A8"/>
    <w:pPr>
      <w:numPr>
        <w:numId w:val="12"/>
      </w:numPr>
      <w:tabs>
        <w:tab w:val="clear" w:pos="2860"/>
        <w:tab w:val="clear" w:pos="4180"/>
        <w:tab w:val="clear" w:pos="5500"/>
        <w:tab w:val="clear" w:pos="6820"/>
        <w:tab w:val="clear" w:pos="6930"/>
      </w:tabs>
      <w:adjustRightInd w:val="0"/>
      <w:ind w:leftChars="0" w:left="0" w:firstLineChars="0" w:firstLine="0"/>
    </w:pPr>
    <w:rPr>
      <w:rFonts w:eastAsiaTheme="minorEastAsia"/>
    </w:rPr>
  </w:style>
  <w:style w:type="paragraph" w:customStyle="1" w:styleId="4">
    <w:name w:val="見出4/ア イ ウ"/>
    <w:basedOn w:val="40"/>
    <w:uiPriority w:val="24"/>
    <w:rsid w:val="00C908C6"/>
    <w:pPr>
      <w:numPr>
        <w:ilvl w:val="3"/>
        <w:numId w:val="11"/>
      </w:numPr>
      <w:ind w:leftChars="200" w:left="400" w:hangingChars="200" w:hanging="200"/>
    </w:pPr>
    <w:rPr>
      <w:rFonts w:eastAsiaTheme="minorEastAsia"/>
    </w:rPr>
  </w:style>
  <w:style w:type="paragraph" w:customStyle="1" w:styleId="5">
    <w:name w:val="見出5/(ア)(イ)(ウ)"/>
    <w:basedOn w:val="50"/>
    <w:uiPriority w:val="26"/>
    <w:rsid w:val="00C908C6"/>
    <w:pPr>
      <w:numPr>
        <w:numId w:val="13"/>
      </w:numPr>
      <w:ind w:leftChars="200" w:left="200" w:firstLineChars="0" w:firstLine="0"/>
    </w:pPr>
    <w:rPr>
      <w:rFonts w:eastAsiaTheme="minorEastAsia"/>
    </w:rPr>
  </w:style>
  <w:style w:type="paragraph" w:customStyle="1" w:styleId="6abc0">
    <w:name w:val="見出6/a b c[ ゴ]"/>
    <w:basedOn w:val="6"/>
    <w:uiPriority w:val="28"/>
    <w:rsid w:val="003D28BB"/>
    <w:pPr>
      <w:ind w:left="1320" w:hanging="220"/>
    </w:pPr>
  </w:style>
  <w:style w:type="paragraph" w:customStyle="1" w:styleId="62">
    <w:name w:val="本文6[ ゴ]"/>
    <w:basedOn w:val="61"/>
    <w:uiPriority w:val="29"/>
    <w:rsid w:val="00ED335C"/>
    <w:pPr>
      <w:ind w:left="1320" w:firstLine="220"/>
    </w:pPr>
    <w:rPr>
      <w:rFonts w:ascii="ＭＳ ゴシック" w:eastAsia="ＭＳ ゴシック"/>
    </w:rPr>
  </w:style>
  <w:style w:type="paragraph" w:customStyle="1" w:styleId="af5">
    <w:name w:val="発信者（公印省略時）"/>
    <w:basedOn w:val="a0"/>
    <w:uiPriority w:val="5"/>
    <w:rsid w:val="00A149F7"/>
    <w:pPr>
      <w:tabs>
        <w:tab w:val="clear" w:pos="2860"/>
        <w:tab w:val="clear" w:pos="4180"/>
        <w:tab w:val="clear" w:pos="5500"/>
        <w:tab w:val="clear" w:pos="6820"/>
        <w:tab w:val="clear" w:pos="6930"/>
      </w:tabs>
      <w:ind w:leftChars="2800" w:left="2800" w:rightChars="100" w:right="100"/>
      <w:jc w:val="distribute"/>
    </w:pPr>
  </w:style>
  <w:style w:type="paragraph" w:customStyle="1" w:styleId="11230">
    <w:name w:val="見出1/第1 第2 第3[ ゴ]"/>
    <w:basedOn w:val="1"/>
    <w:uiPriority w:val="17"/>
    <w:rsid w:val="002C415C"/>
    <w:pPr>
      <w:ind w:left="220" w:hanging="220"/>
    </w:pPr>
  </w:style>
  <w:style w:type="paragraph" w:customStyle="1" w:styleId="af6">
    <w:name w:val="発行者等(センター均等)"/>
    <w:basedOn w:val="af7"/>
    <w:uiPriority w:val="13"/>
    <w:semiHidden/>
    <w:rsid w:val="0014286F"/>
    <w:pPr>
      <w:ind w:leftChars="1300" w:left="1300" w:rightChars="1300" w:right="1300"/>
      <w:jc w:val="distribute"/>
    </w:pPr>
  </w:style>
  <w:style w:type="paragraph" w:customStyle="1" w:styleId="af8">
    <w:name w:val="表題等(左寄せ)"/>
    <w:basedOn w:val="a9"/>
    <w:uiPriority w:val="12"/>
    <w:rsid w:val="0014286F"/>
    <w:pPr>
      <w:tabs>
        <w:tab w:val="left" w:pos="2860"/>
        <w:tab w:val="left" w:pos="4180"/>
        <w:tab w:val="right" w:pos="5500"/>
        <w:tab w:val="right" w:pos="6820"/>
        <w:tab w:val="left" w:pos="6930"/>
      </w:tabs>
      <w:spacing w:before="0" w:after="0"/>
      <w:jc w:val="both"/>
    </w:pPr>
  </w:style>
  <w:style w:type="paragraph" w:styleId="af7">
    <w:name w:val="Subtitle"/>
    <w:basedOn w:val="a0"/>
    <w:link w:val="af9"/>
    <w:uiPriority w:val="11"/>
    <w:semiHidden/>
    <w:qFormat/>
    <w:rsid w:val="0014286F"/>
    <w:pPr>
      <w:tabs>
        <w:tab w:val="clear" w:pos="2860"/>
        <w:tab w:val="clear" w:pos="4180"/>
        <w:tab w:val="clear" w:pos="5500"/>
        <w:tab w:val="clear" w:pos="6820"/>
        <w:tab w:val="clear" w:pos="6930"/>
      </w:tabs>
      <w:jc w:val="center"/>
    </w:pPr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af9">
    <w:name w:val="副題 (文字)"/>
    <w:basedOn w:val="a1"/>
    <w:link w:val="af7"/>
    <w:uiPriority w:val="11"/>
    <w:semiHidden/>
    <w:rsid w:val="00703540"/>
    <w:rPr>
      <w:rFonts w:ascii="ＭＳ ゴシック" w:eastAsia="ＭＳ ゴシック" w:hAnsiTheme="majorHAnsi" w:cstheme="majorBidi"/>
      <w:sz w:val="24"/>
      <w:szCs w:val="24"/>
    </w:rPr>
  </w:style>
  <w:style w:type="paragraph" w:customStyle="1" w:styleId="afa">
    <w:name w:val="表題等(センター)"/>
    <w:basedOn w:val="a9"/>
    <w:uiPriority w:val="10"/>
    <w:rsid w:val="00487692"/>
    <w:pPr>
      <w:spacing w:before="100" w:beforeAutospacing="1" w:after="100" w:afterAutospacing="1"/>
    </w:pPr>
  </w:style>
  <w:style w:type="paragraph" w:customStyle="1" w:styleId="afb">
    <w:name w:val="副題等(センター)"/>
    <w:basedOn w:val="af7"/>
    <w:uiPriority w:val="11"/>
    <w:semiHidden/>
    <w:rsid w:val="0014286F"/>
  </w:style>
  <w:style w:type="paragraph" w:styleId="afc">
    <w:name w:val="Note Heading"/>
    <w:basedOn w:val="a0"/>
    <w:next w:val="a0"/>
    <w:link w:val="afd"/>
    <w:uiPriority w:val="99"/>
    <w:semiHidden/>
    <w:unhideWhenUsed/>
    <w:rsid w:val="006D6856"/>
    <w:pPr>
      <w:jc w:val="center"/>
    </w:pPr>
  </w:style>
  <w:style w:type="character" w:customStyle="1" w:styleId="afd">
    <w:name w:val="記 (文字)"/>
    <w:basedOn w:val="a1"/>
    <w:link w:val="afc"/>
    <w:uiPriority w:val="99"/>
    <w:semiHidden/>
    <w:rsid w:val="006D6856"/>
  </w:style>
  <w:style w:type="paragraph" w:styleId="afe">
    <w:name w:val="Closing"/>
    <w:basedOn w:val="a0"/>
    <w:link w:val="aff"/>
    <w:uiPriority w:val="99"/>
    <w:semiHidden/>
    <w:unhideWhenUsed/>
    <w:rsid w:val="006D6856"/>
    <w:pPr>
      <w:jc w:val="right"/>
    </w:pPr>
  </w:style>
  <w:style w:type="character" w:customStyle="1" w:styleId="aff">
    <w:name w:val="結語 (文字)"/>
    <w:basedOn w:val="a1"/>
    <w:link w:val="afe"/>
    <w:uiPriority w:val="99"/>
    <w:semiHidden/>
    <w:rsid w:val="006D6856"/>
  </w:style>
  <w:style w:type="paragraph" w:styleId="13">
    <w:name w:val="toc 1"/>
    <w:basedOn w:val="a0"/>
    <w:next w:val="a0"/>
    <w:autoRedefine/>
    <w:uiPriority w:val="39"/>
    <w:qFormat/>
    <w:rsid w:val="00842154"/>
    <w:pPr>
      <w:tabs>
        <w:tab w:val="clear" w:pos="2860"/>
        <w:tab w:val="clear" w:pos="4180"/>
        <w:tab w:val="clear" w:pos="5500"/>
        <w:tab w:val="clear" w:pos="6820"/>
        <w:tab w:val="clear" w:pos="6930"/>
        <w:tab w:val="right" w:leader="middleDot" w:pos="8800"/>
      </w:tabs>
      <w:spacing w:beforeLines="50" w:before="190"/>
      <w:ind w:leftChars="150" w:left="330"/>
    </w:pPr>
    <w:rPr>
      <w:rFonts w:ascii="ＭＳ ゴシック" w:eastAsia="ＭＳ ゴシック"/>
      <w:noProof/>
      <w:sz w:val="24"/>
      <w:szCs w:val="24"/>
    </w:rPr>
  </w:style>
  <w:style w:type="paragraph" w:styleId="22">
    <w:name w:val="toc 2"/>
    <w:basedOn w:val="a0"/>
    <w:next w:val="a0"/>
    <w:autoRedefine/>
    <w:uiPriority w:val="39"/>
    <w:qFormat/>
    <w:rsid w:val="00842154"/>
    <w:pPr>
      <w:tabs>
        <w:tab w:val="clear" w:pos="2860"/>
        <w:tab w:val="clear" w:pos="4180"/>
        <w:tab w:val="clear" w:pos="5500"/>
        <w:tab w:val="clear" w:pos="6820"/>
        <w:tab w:val="clear" w:pos="6930"/>
        <w:tab w:val="right" w:leader="middleDot" w:pos="8800"/>
      </w:tabs>
      <w:ind w:leftChars="300" w:left="660"/>
    </w:pPr>
    <w:rPr>
      <w:rFonts w:ascii="ＭＳ ゴシック" w:eastAsia="ＭＳ ゴシック"/>
      <w:noProof/>
      <w:sz w:val="21"/>
      <w:szCs w:val="21"/>
    </w:rPr>
  </w:style>
  <w:style w:type="paragraph" w:styleId="32">
    <w:name w:val="toc 3"/>
    <w:basedOn w:val="a0"/>
    <w:next w:val="a0"/>
    <w:autoRedefine/>
    <w:uiPriority w:val="39"/>
    <w:qFormat/>
    <w:rsid w:val="00842154"/>
    <w:pPr>
      <w:tabs>
        <w:tab w:val="clear" w:pos="2860"/>
        <w:tab w:val="clear" w:pos="4180"/>
        <w:tab w:val="clear" w:pos="5500"/>
        <w:tab w:val="clear" w:pos="6820"/>
        <w:tab w:val="clear" w:pos="6930"/>
        <w:tab w:val="right" w:pos="7480"/>
      </w:tabs>
      <w:snapToGrid w:val="0"/>
      <w:jc w:val="distribute"/>
    </w:pPr>
    <w:rPr>
      <w:noProof/>
      <w:sz w:val="20"/>
      <w:szCs w:val="20"/>
    </w:rPr>
  </w:style>
  <w:style w:type="character" w:styleId="aff0">
    <w:name w:val="Hyperlink"/>
    <w:basedOn w:val="a1"/>
    <w:uiPriority w:val="38"/>
    <w:unhideWhenUsed/>
    <w:rsid w:val="00842154"/>
    <w:rPr>
      <w:color w:val="0000FF" w:themeColor="hyperlink"/>
      <w:u w:val="single"/>
    </w:rPr>
  </w:style>
  <w:style w:type="character" w:customStyle="1" w:styleId="aff1">
    <w:name w:val="注釈など小さめ文字"/>
    <w:basedOn w:val="a1"/>
    <w:uiPriority w:val="2"/>
    <w:semiHidden/>
    <w:rsid w:val="00514BE0"/>
    <w:rPr>
      <w:sz w:val="16"/>
    </w:rPr>
  </w:style>
  <w:style w:type="paragraph" w:customStyle="1" w:styleId="aff2">
    <w:name w:val="テキストボックス内注釈"/>
    <w:basedOn w:val="a0"/>
    <w:uiPriority w:val="3"/>
    <w:semiHidden/>
    <w:rsid w:val="005B0082"/>
    <w:pPr>
      <w:snapToGrid w:val="0"/>
    </w:pPr>
    <w:rPr>
      <w:sz w:val="18"/>
      <w:szCs w:val="18"/>
    </w:rPr>
  </w:style>
  <w:style w:type="paragraph" w:customStyle="1" w:styleId="14">
    <w:name w:val="サンプル行1"/>
    <w:basedOn w:val="42"/>
    <w:uiPriority w:val="98"/>
    <w:semiHidden/>
    <w:rsid w:val="00025A77"/>
    <w:pPr>
      <w:ind w:left="880"/>
    </w:pPr>
  </w:style>
  <w:style w:type="paragraph" w:customStyle="1" w:styleId="23">
    <w:name w:val="サンプル行2"/>
    <w:basedOn w:val="14"/>
    <w:uiPriority w:val="98"/>
    <w:semiHidden/>
    <w:rsid w:val="008D3CC9"/>
    <w:pPr>
      <w:ind w:left="1320" w:hangingChars="200" w:hanging="440"/>
    </w:pPr>
  </w:style>
  <w:style w:type="paragraph" w:customStyle="1" w:styleId="33">
    <w:name w:val="サンプル行3"/>
    <w:basedOn w:val="14"/>
    <w:uiPriority w:val="98"/>
    <w:semiHidden/>
    <w:rsid w:val="008D3CC9"/>
    <w:pPr>
      <w:ind w:leftChars="600" w:left="1320"/>
    </w:pPr>
  </w:style>
  <w:style w:type="paragraph" w:customStyle="1" w:styleId="43">
    <w:name w:val="サンプル行4"/>
    <w:basedOn w:val="14"/>
    <w:uiPriority w:val="98"/>
    <w:semiHidden/>
    <w:rsid w:val="00E40142"/>
    <w:pPr>
      <w:ind w:leftChars="600" w:left="1540" w:hangingChars="100" w:hanging="220"/>
    </w:pPr>
  </w:style>
  <w:style w:type="paragraph" w:customStyle="1" w:styleId="53">
    <w:name w:val="サンプル行5"/>
    <w:basedOn w:val="14"/>
    <w:uiPriority w:val="98"/>
    <w:semiHidden/>
    <w:rsid w:val="00D7049D"/>
    <w:pPr>
      <w:ind w:leftChars="700" w:left="1540"/>
    </w:pPr>
  </w:style>
  <w:style w:type="paragraph" w:customStyle="1" w:styleId="aff3">
    <w:name w:val="宛先（字間広め）"/>
    <w:basedOn w:val="a0"/>
    <w:uiPriority w:val="4"/>
    <w:rsid w:val="00B75C0E"/>
    <w:pPr>
      <w:ind w:leftChars="100" w:left="220"/>
    </w:pPr>
    <w:rPr>
      <w:spacing w:val="26"/>
    </w:rPr>
  </w:style>
  <w:style w:type="table" w:styleId="aff4">
    <w:name w:val="Table Grid"/>
    <w:basedOn w:val="a2"/>
    <w:uiPriority w:val="59"/>
    <w:rsid w:val="002F2A9D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16066\Documents\Office%20&#12398;&#12459;&#12473;&#12479;&#12512;%20&#12486;&#12531;&#12503;&#12524;&#12540;&#12488;\&#25991;&#2636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DF6B-D190-4A02-8606-C10666ED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倉橋　和瑚</dc:creator>
  <cp:lastModifiedBy>倉橋　和瑚</cp:lastModifiedBy>
  <cp:revision>4</cp:revision>
  <cp:lastPrinted>2019-08-30T01:06:00Z</cp:lastPrinted>
  <dcterms:created xsi:type="dcterms:W3CDTF">2019-08-02T06:11:00Z</dcterms:created>
  <dcterms:modified xsi:type="dcterms:W3CDTF">2019-08-30T01:06:00Z</dcterms:modified>
</cp:coreProperties>
</file>