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E1" w:rsidRPr="00B86AE1" w:rsidRDefault="00B86AE1" w:rsidP="00B86AE1">
      <w:pPr>
        <w:snapToGrid w:val="0"/>
        <w:spacing w:line="360" w:lineRule="auto"/>
        <w:jc w:val="center"/>
        <w:rPr>
          <w:rFonts w:ascii="ＭＳ 明朝" w:eastAsia="ＭＳ 明朝" w:hAnsi="Century" w:cs="Times New Roman"/>
          <w:sz w:val="36"/>
          <w:szCs w:val="24"/>
        </w:rPr>
      </w:pPr>
      <w:r w:rsidRPr="00B86AE1">
        <w:rPr>
          <w:rFonts w:ascii="ＭＳ 明朝" w:eastAsia="ＭＳ 明朝" w:hAnsi="Century" w:cs="Times New Roman" w:hint="eastAsia"/>
          <w:sz w:val="36"/>
          <w:szCs w:val="24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B86AE1" w:rsidRPr="00B86AE1" w:rsidTr="00D96354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7650"/>
              </w:rPr>
              <w:t>契約名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7650"/>
              </w:rPr>
              <w:t>称</w:t>
            </w:r>
          </w:p>
        </w:tc>
      </w:tr>
      <w:tr w:rsidR="00B86AE1" w:rsidRPr="00B86AE1" w:rsidTr="00D96354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千葉市家庭用指定袋（ごみ袋）製造業務委託（令和４年度第３期）</w:t>
            </w:r>
          </w:p>
        </w:tc>
      </w:tr>
      <w:tr w:rsidR="00B86AE1" w:rsidRPr="00B86AE1" w:rsidTr="00D96354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7649"/>
              </w:rPr>
              <w:t>入札日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7649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令和４年８月１０日（水）　午前１１時００分</w:t>
            </w:r>
          </w:p>
        </w:tc>
      </w:tr>
      <w:tr w:rsidR="00B86AE1" w:rsidRPr="00B86AE1" w:rsidTr="00D96354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2"/>
                <w:w w:val="91"/>
                <w:kern w:val="0"/>
                <w:sz w:val="22"/>
                <w:szCs w:val="24"/>
                <w:fitText w:val="1760" w:id="-1433777648"/>
              </w:rPr>
              <w:t>入札及び開札場</w:t>
            </w:r>
            <w:r w:rsidRPr="00B86AE1">
              <w:rPr>
                <w:rFonts w:ascii="ＭＳ 明朝" w:eastAsia="ＭＳ 明朝" w:hAnsi="Century" w:cs="Times New Roman" w:hint="eastAsia"/>
                <w:spacing w:val="-1"/>
                <w:w w:val="91"/>
                <w:kern w:val="0"/>
                <w:sz w:val="22"/>
                <w:szCs w:val="24"/>
                <w:fitText w:val="1760" w:id="-1433777648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環境保全部会議室</w:t>
            </w:r>
          </w:p>
        </w:tc>
      </w:tr>
      <w:tr w:rsidR="00B86AE1" w:rsidRPr="00B86AE1" w:rsidTr="00D96354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82"/>
                <w:kern w:val="0"/>
                <w:sz w:val="22"/>
                <w:szCs w:val="24"/>
                <w:fitText w:val="1760" w:id="-1433777664"/>
              </w:rPr>
              <w:t>入札執行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7664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環境総務課長　</w:t>
            </w:r>
          </w:p>
        </w:tc>
      </w:tr>
      <w:tr w:rsidR="00B86AE1" w:rsidRPr="00B86AE1" w:rsidTr="00D96354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8"/>
                <w:kern w:val="0"/>
                <w:sz w:val="22"/>
                <w:szCs w:val="24"/>
                <w:fitText w:val="1760" w:id="-1433777663"/>
              </w:rPr>
              <w:t>入札執行補助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7663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szCs w:val="24"/>
                <w:fitText w:val="1540" w:id="-1433777662"/>
              </w:rPr>
              <w:t>入札立会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540" w:id="-1433777662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収集業務課</w:t>
            </w:r>
          </w:p>
        </w:tc>
      </w:tr>
      <w:tr w:rsidR="00B86AE1" w:rsidRPr="00B86AE1" w:rsidTr="00D96354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275"/>
                <w:kern w:val="0"/>
                <w:sz w:val="22"/>
                <w:szCs w:val="24"/>
                <w:fitText w:val="1760" w:id="-1433777661"/>
              </w:rPr>
              <w:t>請求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760" w:id="-1433777661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履行期間</w:t>
            </w:r>
          </w:p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契約期間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契約締結の翌日～</w:t>
            </w:r>
          </w:p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令和５年３月３１日</w:t>
            </w:r>
          </w:p>
        </w:tc>
      </w:tr>
      <w:tr w:rsidR="00B86AE1" w:rsidRPr="00B86AE1" w:rsidTr="00D96354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46"/>
                <w:kern w:val="0"/>
                <w:sz w:val="22"/>
                <w:szCs w:val="24"/>
                <w:fitText w:val="1760" w:id="-1433777660"/>
              </w:rPr>
              <w:t>履行場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760" w:id="-1433777660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千葉市役所または発注者が指定する場所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275"/>
                <w:kern w:val="0"/>
                <w:sz w:val="22"/>
                <w:szCs w:val="24"/>
                <w:fitText w:val="1760" w:id="-1433777659"/>
              </w:rPr>
              <w:t>落札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760" w:id="-1433777659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プラテック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szCs w:val="24"/>
                <w:fitText w:val="1100" w:id="-1433777658"/>
              </w:rPr>
              <w:t>落札金</w:t>
            </w:r>
            <w:r w:rsidRPr="00B86AE1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4"/>
                <w:fitText w:val="1100" w:id="-1433777658"/>
              </w:rPr>
              <w:t>額</w:t>
            </w:r>
          </w:p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9"/>
                <w:w w:val="58"/>
                <w:kern w:val="0"/>
                <w:sz w:val="22"/>
                <w:szCs w:val="24"/>
                <w:fitText w:val="1100" w:id="-1433777657"/>
              </w:rPr>
              <w:t>（入札額×</w:t>
            </w:r>
            <w:r w:rsidRPr="00B86AE1">
              <w:rPr>
                <w:rFonts w:ascii="ＭＳ 明朝" w:eastAsia="ＭＳ 明朝" w:hAnsi="Century" w:cs="Times New Roman"/>
                <w:spacing w:val="9"/>
                <w:w w:val="58"/>
                <w:kern w:val="0"/>
                <w:sz w:val="22"/>
                <w:szCs w:val="24"/>
                <w:fitText w:val="1100" w:id="-1433777657"/>
              </w:rPr>
              <w:t>1.10</w:t>
            </w:r>
            <w:r w:rsidRPr="00B86AE1">
              <w:rPr>
                <w:rFonts w:ascii="ＭＳ 明朝" w:eastAsia="ＭＳ 明朝" w:hAnsi="Century" w:cs="Times New Roman" w:hint="eastAsia"/>
                <w:spacing w:val="-17"/>
                <w:w w:val="58"/>
                <w:kern w:val="0"/>
                <w:sz w:val="22"/>
                <w:szCs w:val="24"/>
                <w:fitText w:val="1100" w:id="-1433777657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126,379,000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B86AE1" w:rsidRPr="00B86AE1" w:rsidTr="00D96354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w w:val="68"/>
                <w:kern w:val="0"/>
                <w:sz w:val="22"/>
                <w:szCs w:val="24"/>
                <w:fitText w:val="330" w:id="-1433777656"/>
              </w:rPr>
              <w:t>番</w:t>
            </w:r>
            <w:r w:rsidRPr="00B86AE1">
              <w:rPr>
                <w:rFonts w:ascii="ＭＳ 明朝" w:eastAsia="ＭＳ 明朝" w:hAnsi="Century" w:cs="Times New Roman" w:hint="eastAsia"/>
                <w:spacing w:val="15"/>
                <w:w w:val="68"/>
                <w:kern w:val="0"/>
                <w:sz w:val="22"/>
                <w:szCs w:val="24"/>
                <w:fitText w:val="330" w:id="-1433777656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pacing w:val="110"/>
                <w:kern w:val="0"/>
                <w:sz w:val="22"/>
                <w:szCs w:val="24"/>
                <w:fitText w:val="1100" w:id="-1433777655"/>
              </w:rPr>
              <w:t>業者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  <w:fitText w:val="1100" w:id="-1433777655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入札</w:t>
            </w:r>
            <w:r w:rsidRPr="00B86AE1">
              <w:rPr>
                <w:rFonts w:ascii="ＭＳ 明朝" w:eastAsia="ＭＳ 明朝" w:hAnsi="Century" w:cs="Times New Roman" w:hint="eastAsia"/>
                <w:sz w:val="18"/>
                <w:szCs w:val="24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再度一回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備　考</w:t>
            </w: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プラテック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114,890,000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落札</w:t>
            </w: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(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株</w:t>
            </w: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)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ハーバック化成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119,000,000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spacing w:line="24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/>
                <w:sz w:val="22"/>
                <w:szCs w:val="24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B86AE1" w:rsidRPr="00B86AE1" w:rsidTr="00D96354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E1" w:rsidRPr="00B86AE1" w:rsidRDefault="00B86AE1" w:rsidP="00B86AE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（備　考）　・</w:t>
            </w:r>
            <w:r w:rsidRPr="00B86AE1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4"/>
                <w:fitText w:val="2200" w:id="-1433777654"/>
              </w:rPr>
              <w:t>長期継続契約の有</w:t>
            </w:r>
            <w:r w:rsidRPr="00B86AE1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4"/>
                <w:fitText w:val="2200" w:id="-1433777654"/>
              </w:rPr>
              <w:t>無</w:t>
            </w:r>
            <w:r w:rsidRPr="00B86AE1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／無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</w:p>
          <w:p w:rsidR="00B86AE1" w:rsidRPr="00B86AE1" w:rsidRDefault="00B86AE1" w:rsidP="00B86AE1">
            <w:pPr>
              <w:ind w:left="1320" w:hangingChars="600" w:hanging="13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・執行方法及び根拠法令／一般競争入札</w:t>
            </w:r>
          </w:p>
          <w:p w:rsidR="00B86AE1" w:rsidRPr="00B86AE1" w:rsidRDefault="00B86AE1" w:rsidP="00B86AE1">
            <w:pPr>
              <w:ind w:left="1320" w:hangingChars="600" w:hanging="1320"/>
              <w:rPr>
                <w:rFonts w:ascii="ＭＳ 明朝" w:eastAsia="ＭＳ 明朝" w:hAnsi="Century" w:cs="Times New Roman"/>
                <w:sz w:val="22"/>
                <w:szCs w:val="24"/>
                <w:lang w:eastAsia="zh-CN"/>
              </w:rPr>
            </w:pP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　　　　　　　　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（地方自治法第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２３４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条第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</w:rPr>
              <w:t>１項</w:t>
            </w:r>
            <w:r w:rsidRPr="00B86AE1">
              <w:rPr>
                <w:rFonts w:ascii="ＭＳ 明朝" w:eastAsia="ＭＳ 明朝" w:hAnsi="Century" w:cs="Times New Roman" w:hint="eastAsia"/>
                <w:sz w:val="22"/>
                <w:szCs w:val="24"/>
                <w:lang w:eastAsia="zh-CN"/>
              </w:rPr>
              <w:t>）</w:t>
            </w:r>
          </w:p>
        </w:tc>
      </w:tr>
    </w:tbl>
    <w:p w:rsidR="00B86AE1" w:rsidRPr="00B86AE1" w:rsidRDefault="00B86AE1" w:rsidP="00B86AE1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  <w:rPr>
          <w:rFonts w:ascii="ＭＳ 明朝" w:eastAsia="ＭＳ 明朝" w:hAnsi="Century" w:cs="Times New Roman"/>
          <w:sz w:val="22"/>
          <w:szCs w:val="24"/>
        </w:rPr>
      </w:pPr>
    </w:p>
    <w:p w:rsidR="00894E38" w:rsidRDefault="00894E38"/>
    <w:sectPr w:rsidR="00894E38" w:rsidSect="00073956">
      <w:footerReference w:type="even" r:id="rId4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89" w:rsidRDefault="00B86AE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C5C89" w:rsidRDefault="00B86AE1">
    <w:pPr>
      <w:pStyle w:val="af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1"/>
    <w:rsid w:val="00894E38"/>
    <w:rsid w:val="00B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CCC43-58CF-427E-9E8F-A508725A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rsid w:val="00B86AE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f2">
    <w:name w:val="フッター (文字)"/>
    <w:basedOn w:val="a0"/>
    <w:link w:val="af1"/>
    <w:uiPriority w:val="99"/>
    <w:rsid w:val="00B86AE1"/>
    <w:rPr>
      <w:rFonts w:ascii="ＭＳ 明朝" w:eastAsia="ＭＳ 明朝" w:hAnsi="Century" w:cs="Times New Roman"/>
      <w:sz w:val="22"/>
      <w:szCs w:val="24"/>
    </w:rPr>
  </w:style>
  <w:style w:type="character" w:styleId="af3">
    <w:name w:val="page number"/>
    <w:basedOn w:val="a0"/>
    <w:uiPriority w:val="99"/>
    <w:rsid w:val="00B86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新宅  優子</dc:creator>
  <cp:keywords/>
  <dc:description/>
  <cp:lastModifiedBy>新宅  優子</cp:lastModifiedBy>
  <cp:revision>1</cp:revision>
  <dcterms:created xsi:type="dcterms:W3CDTF">2022-10-17T00:09:00Z</dcterms:created>
  <dcterms:modified xsi:type="dcterms:W3CDTF">2022-10-17T00:11:00Z</dcterms:modified>
</cp:coreProperties>
</file>