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7E2A" w14:textId="77777777" w:rsidR="00043171" w:rsidRPr="00043171" w:rsidRDefault="00043171" w:rsidP="00043171">
      <w:bookmarkStart w:id="0" w:name="_GoBack"/>
      <w:bookmarkEnd w:id="0"/>
      <w:r>
        <w:rPr>
          <w:rFonts w:hint="eastAsia"/>
        </w:rPr>
        <w:t>様式第１号</w:t>
      </w:r>
    </w:p>
    <w:p w14:paraId="71C8FC54" w14:textId="77777777" w:rsidR="00C908C6" w:rsidRDefault="00E422DB" w:rsidP="00E422DB">
      <w:pPr>
        <w:pStyle w:val="af0"/>
      </w:pPr>
      <w:r>
        <w:rPr>
          <w:rFonts w:hint="eastAsia"/>
        </w:rPr>
        <w:t xml:space="preserve">　年　　月　　日</w:t>
      </w:r>
    </w:p>
    <w:p w14:paraId="46851215" w14:textId="77777777" w:rsidR="00E422DB" w:rsidRDefault="00E422DB" w:rsidP="00E422DB">
      <w:pPr>
        <w:pStyle w:val="af0"/>
      </w:pPr>
    </w:p>
    <w:p w14:paraId="7A139B4C" w14:textId="49853C4D" w:rsidR="00E422DB" w:rsidRDefault="00E422DB" w:rsidP="00E422DB">
      <w:r>
        <w:rPr>
          <w:rFonts w:hint="eastAsia"/>
        </w:rPr>
        <w:t>（あて先）</w:t>
      </w:r>
      <w:r w:rsidR="00B207AC">
        <w:rPr>
          <w:rFonts w:hint="eastAsia"/>
        </w:rPr>
        <w:t>千葉市長</w:t>
      </w:r>
    </w:p>
    <w:p w14:paraId="7ACF3B33" w14:textId="77777777" w:rsidR="00E422DB" w:rsidRDefault="00E422DB" w:rsidP="00B207AC">
      <w:pPr>
        <w:pStyle w:val="af1"/>
      </w:pPr>
    </w:p>
    <w:p w14:paraId="7B1F0B7C" w14:textId="77777777" w:rsidR="00704ADF" w:rsidRDefault="00704ADF" w:rsidP="00704ADF">
      <w:pPr>
        <w:tabs>
          <w:tab w:val="clear" w:pos="5500"/>
          <w:tab w:val="clear" w:pos="6820"/>
          <w:tab w:val="right" w:pos="9070"/>
        </w:tabs>
        <w:ind w:leftChars="1997" w:left="5669" w:hangingChars="580" w:hanging="1276"/>
      </w:pPr>
      <w:r>
        <w:rPr>
          <w:rFonts w:hint="eastAsia"/>
        </w:rPr>
        <w:t>団体名</w:t>
      </w:r>
      <w:r>
        <w:tab/>
      </w:r>
    </w:p>
    <w:p w14:paraId="71088CE7" w14:textId="77777777" w:rsidR="00E422DB" w:rsidRDefault="00E422DB" w:rsidP="00704ADF">
      <w:pPr>
        <w:tabs>
          <w:tab w:val="clear" w:pos="5500"/>
          <w:tab w:val="clear" w:pos="6820"/>
          <w:tab w:val="right" w:pos="9070"/>
        </w:tabs>
        <w:ind w:leftChars="1997" w:left="5669" w:hangingChars="580" w:hanging="1276"/>
      </w:pPr>
      <w:r>
        <w:rPr>
          <w:rFonts w:hint="eastAsia"/>
        </w:rPr>
        <w:t>住所</w:t>
      </w:r>
      <w:r>
        <w:tab/>
      </w:r>
    </w:p>
    <w:p w14:paraId="701279AB" w14:textId="20DC625F" w:rsidR="00E422DB" w:rsidRDefault="00704ADF" w:rsidP="00704ADF">
      <w:pPr>
        <w:ind w:leftChars="1997" w:left="5669" w:hangingChars="580" w:hanging="1276"/>
      </w:pPr>
      <w:r>
        <w:rPr>
          <w:rFonts w:hint="eastAsia"/>
        </w:rPr>
        <w:t>代表者氏名</w:t>
      </w:r>
      <w:r>
        <w:tab/>
      </w:r>
      <w:r>
        <w:tab/>
      </w:r>
    </w:p>
    <w:p w14:paraId="0FD289CA" w14:textId="0C0C7B02" w:rsidR="00704ADF" w:rsidRDefault="00704ADF" w:rsidP="00704ADF">
      <w:pPr>
        <w:ind w:leftChars="1997" w:left="5669" w:hangingChars="580" w:hanging="1276"/>
      </w:pPr>
    </w:p>
    <w:p w14:paraId="55D7B80B" w14:textId="77777777" w:rsidR="00EB0844" w:rsidRDefault="00EB0844" w:rsidP="00704ADF">
      <w:pPr>
        <w:ind w:leftChars="1997" w:left="5669" w:hangingChars="580" w:hanging="1276"/>
      </w:pPr>
    </w:p>
    <w:p w14:paraId="1AFCB6D1" w14:textId="7B8ADC85" w:rsidR="00704ADF" w:rsidRPr="00EA069A" w:rsidRDefault="00EA069A" w:rsidP="00704ADF">
      <w:pPr>
        <w:pStyle w:val="af3"/>
        <w:rPr>
          <w:sz w:val="28"/>
        </w:rPr>
      </w:pPr>
      <w:r w:rsidRPr="00EA069A">
        <w:rPr>
          <w:rFonts w:hint="eastAsia"/>
          <w:sz w:val="28"/>
        </w:rPr>
        <w:t>千葉市脱炭素キャラクター</w:t>
      </w:r>
      <w:r w:rsidR="00716F68">
        <w:rPr>
          <w:rFonts w:hint="eastAsia"/>
          <w:sz w:val="28"/>
        </w:rPr>
        <w:t>「</w:t>
      </w:r>
      <w:r w:rsidRPr="00EA069A">
        <w:rPr>
          <w:rFonts w:hint="eastAsia"/>
          <w:sz w:val="28"/>
        </w:rPr>
        <w:t>エコ葉</w:t>
      </w:r>
      <w:r w:rsidR="00716F68">
        <w:rPr>
          <w:rFonts w:hint="eastAsia"/>
          <w:sz w:val="28"/>
        </w:rPr>
        <w:t>」</w:t>
      </w:r>
      <w:r w:rsidR="00704ADF" w:rsidRPr="00EA069A">
        <w:rPr>
          <w:rFonts w:hint="eastAsia"/>
          <w:sz w:val="28"/>
        </w:rPr>
        <w:t>イラスト</w:t>
      </w:r>
      <w:r w:rsidR="00EB0844">
        <w:rPr>
          <w:rFonts w:hint="eastAsia"/>
          <w:sz w:val="28"/>
        </w:rPr>
        <w:t>利用</w:t>
      </w:r>
      <w:r w:rsidR="00704ADF" w:rsidRPr="00EA069A">
        <w:rPr>
          <w:rFonts w:hint="eastAsia"/>
          <w:sz w:val="28"/>
        </w:rPr>
        <w:t>申請書</w:t>
      </w:r>
    </w:p>
    <w:p w14:paraId="6BFE3EBF" w14:textId="4FBC604D" w:rsidR="00704ADF" w:rsidRDefault="00704ADF" w:rsidP="00704ADF">
      <w:pPr>
        <w:pStyle w:val="af3"/>
      </w:pPr>
    </w:p>
    <w:p w14:paraId="08C74FCE" w14:textId="77777777" w:rsidR="00EB0844" w:rsidRPr="00F07D72" w:rsidRDefault="00EB0844" w:rsidP="00704ADF">
      <w:pPr>
        <w:pStyle w:val="af3"/>
      </w:pPr>
    </w:p>
    <w:p w14:paraId="13BA28E4" w14:textId="30540D78" w:rsidR="00704ADF" w:rsidRDefault="00EB0844" w:rsidP="00704ADF">
      <w:pPr>
        <w:pStyle w:val="11"/>
        <w:ind w:left="220" w:firstLine="220"/>
      </w:pPr>
      <w:r>
        <w:rPr>
          <w:rFonts w:hint="eastAsia"/>
        </w:rPr>
        <w:t>千葉市脱炭素キャラクター</w:t>
      </w:r>
      <w:r w:rsidR="00716F68">
        <w:rPr>
          <w:rFonts w:hint="eastAsia"/>
        </w:rPr>
        <w:t>「</w:t>
      </w:r>
      <w:r>
        <w:rPr>
          <w:rFonts w:hint="eastAsia"/>
        </w:rPr>
        <w:t>エコ葉</w:t>
      </w:r>
      <w:r w:rsidR="00716F68">
        <w:rPr>
          <w:rFonts w:hint="eastAsia"/>
        </w:rPr>
        <w:t>」</w:t>
      </w:r>
      <w:r>
        <w:rPr>
          <w:rFonts w:hint="eastAsia"/>
        </w:rPr>
        <w:t>の利用について、</w:t>
      </w:r>
      <w:r w:rsidR="00EA069A">
        <w:rPr>
          <w:rFonts w:hint="eastAsia"/>
        </w:rPr>
        <w:t>以下</w:t>
      </w:r>
      <w:r w:rsidR="00704ADF">
        <w:rPr>
          <w:rFonts w:hint="eastAsia"/>
        </w:rPr>
        <w:t>のとおり</w:t>
      </w:r>
      <w:r>
        <w:rPr>
          <w:rFonts w:hint="eastAsia"/>
        </w:rPr>
        <w:t>申請</w:t>
      </w:r>
      <w:r w:rsidR="00704ADF">
        <w:rPr>
          <w:rFonts w:hint="eastAsia"/>
        </w:rPr>
        <w:t>します。</w:t>
      </w:r>
    </w:p>
    <w:p w14:paraId="33829E7E" w14:textId="02650C10" w:rsidR="00043171" w:rsidRDefault="00704ADF" w:rsidP="00EB0844">
      <w:pPr>
        <w:pStyle w:val="11"/>
        <w:tabs>
          <w:tab w:val="clear" w:pos="2860"/>
        </w:tabs>
        <w:ind w:left="220" w:firstLine="220"/>
        <w:rPr>
          <w:rFonts w:hAnsi="ＭＳ 明朝"/>
        </w:rPr>
      </w:pPr>
      <w:r>
        <w:rPr>
          <w:rFonts w:hAnsi="ＭＳ 明朝" w:hint="eastAsia"/>
        </w:rPr>
        <w:t>なお、</w:t>
      </w:r>
      <w:r w:rsidR="00EB0844">
        <w:rPr>
          <w:rFonts w:hAnsi="ＭＳ 明朝" w:hint="eastAsia"/>
        </w:rPr>
        <w:t>利用</w:t>
      </w:r>
      <w:r>
        <w:rPr>
          <w:rFonts w:hAnsi="ＭＳ 明朝" w:hint="eastAsia"/>
        </w:rPr>
        <w:t>承認の際は</w:t>
      </w:r>
      <w:r w:rsidR="00716F68">
        <w:rPr>
          <w:rFonts w:hAnsi="ＭＳ 明朝" w:hint="eastAsia"/>
        </w:rPr>
        <w:t>『</w:t>
      </w:r>
      <w:r w:rsidR="00EA069A">
        <w:rPr>
          <w:rFonts w:hAnsi="ＭＳ 明朝" w:hint="eastAsia"/>
        </w:rPr>
        <w:t>千葉市脱炭素キャラクター</w:t>
      </w:r>
      <w:r w:rsidR="00716F68">
        <w:rPr>
          <w:rFonts w:hAnsi="ＭＳ 明朝" w:hint="eastAsia"/>
        </w:rPr>
        <w:t>「</w:t>
      </w:r>
      <w:r w:rsidR="00EA069A">
        <w:rPr>
          <w:rFonts w:hAnsi="ＭＳ 明朝" w:hint="eastAsia"/>
        </w:rPr>
        <w:t>エコ葉</w:t>
      </w:r>
      <w:r w:rsidR="00716F68">
        <w:rPr>
          <w:rFonts w:hAnsi="ＭＳ 明朝" w:hint="eastAsia"/>
        </w:rPr>
        <w:t>」</w:t>
      </w:r>
      <w:r>
        <w:rPr>
          <w:rFonts w:hAnsi="ＭＳ 明朝" w:hint="eastAsia"/>
        </w:rPr>
        <w:t>利用マニュアル</w:t>
      </w:r>
      <w:r w:rsidR="00716F68">
        <w:rPr>
          <w:rFonts w:hAnsi="ＭＳ 明朝" w:hint="eastAsia"/>
        </w:rPr>
        <w:t>』</w:t>
      </w:r>
      <w:r>
        <w:rPr>
          <w:rFonts w:hAnsi="ＭＳ 明朝" w:hint="eastAsia"/>
        </w:rPr>
        <w:t>を遵守します。</w:t>
      </w: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7"/>
        <w:gridCol w:w="5976"/>
      </w:tblGrid>
      <w:tr w:rsidR="006C1361" w:rsidRPr="006C1361" w14:paraId="3021FD0D" w14:textId="77777777" w:rsidTr="00043171">
        <w:trPr>
          <w:trHeight w:val="1134"/>
        </w:trPr>
        <w:tc>
          <w:tcPr>
            <w:tcW w:w="1701" w:type="dxa"/>
            <w:vAlign w:val="center"/>
          </w:tcPr>
          <w:p w14:paraId="3507225D" w14:textId="77777777" w:rsidR="006C1361" w:rsidRPr="00670826" w:rsidRDefault="006C1361" w:rsidP="00043171">
            <w:pPr>
              <w:jc w:val="distribute"/>
            </w:pPr>
            <w:r w:rsidRPr="00670826">
              <w:rPr>
                <w:rFonts w:hint="eastAsia"/>
              </w:rPr>
              <w:t>使用目的</w:t>
            </w:r>
          </w:p>
        </w:tc>
        <w:tc>
          <w:tcPr>
            <w:tcW w:w="7393" w:type="dxa"/>
            <w:gridSpan w:val="2"/>
            <w:vAlign w:val="center"/>
          </w:tcPr>
          <w:p w14:paraId="6DBE1469" w14:textId="77777777" w:rsidR="006C1361" w:rsidRPr="006C1361" w:rsidRDefault="006C1361" w:rsidP="006C1361">
            <w:pPr>
              <w:pStyle w:val="11"/>
              <w:ind w:left="220" w:firstLine="220"/>
            </w:pPr>
          </w:p>
        </w:tc>
      </w:tr>
      <w:tr w:rsidR="006C1361" w:rsidRPr="006C1361" w14:paraId="29A0664F" w14:textId="77777777" w:rsidTr="00043171">
        <w:trPr>
          <w:trHeight w:val="1134"/>
        </w:trPr>
        <w:tc>
          <w:tcPr>
            <w:tcW w:w="1701" w:type="dxa"/>
            <w:vAlign w:val="center"/>
          </w:tcPr>
          <w:p w14:paraId="22F5ADC5" w14:textId="77777777" w:rsidR="006C1361" w:rsidRPr="00670826" w:rsidRDefault="006C1361" w:rsidP="00043171">
            <w:pPr>
              <w:jc w:val="distribute"/>
            </w:pPr>
            <w:r w:rsidRPr="00670826">
              <w:rPr>
                <w:rFonts w:hint="eastAsia"/>
              </w:rPr>
              <w:t>使用方法</w:t>
            </w:r>
          </w:p>
        </w:tc>
        <w:tc>
          <w:tcPr>
            <w:tcW w:w="7393" w:type="dxa"/>
            <w:gridSpan w:val="2"/>
            <w:vAlign w:val="center"/>
          </w:tcPr>
          <w:p w14:paraId="4618346F" w14:textId="77777777" w:rsidR="006C1361" w:rsidRPr="006C1361" w:rsidRDefault="006C1361" w:rsidP="006C1361">
            <w:pPr>
              <w:pStyle w:val="11"/>
              <w:ind w:left="220" w:firstLine="220"/>
            </w:pPr>
          </w:p>
        </w:tc>
      </w:tr>
      <w:tr w:rsidR="006C1361" w:rsidRPr="006C1361" w14:paraId="3A7F9D0C" w14:textId="77777777" w:rsidTr="00043171">
        <w:trPr>
          <w:trHeight w:val="850"/>
        </w:trPr>
        <w:tc>
          <w:tcPr>
            <w:tcW w:w="1701" w:type="dxa"/>
            <w:vAlign w:val="center"/>
          </w:tcPr>
          <w:p w14:paraId="0981B254" w14:textId="77777777" w:rsidR="006C1361" w:rsidRPr="00670826" w:rsidRDefault="00043171" w:rsidP="00043171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393" w:type="dxa"/>
            <w:gridSpan w:val="2"/>
            <w:tcBorders>
              <w:bottom w:val="single" w:sz="4" w:space="0" w:color="auto"/>
            </w:tcBorders>
            <w:vAlign w:val="center"/>
          </w:tcPr>
          <w:p w14:paraId="4FA2FAE2" w14:textId="77777777" w:rsidR="006C1361" w:rsidRPr="006C1361" w:rsidRDefault="006C1361" w:rsidP="006C1361">
            <w:pPr>
              <w:pStyle w:val="11"/>
              <w:ind w:left="220" w:firstLine="220"/>
            </w:pPr>
          </w:p>
        </w:tc>
      </w:tr>
      <w:tr w:rsidR="00043171" w:rsidRPr="006C1361" w14:paraId="1BCA6A8C" w14:textId="77777777" w:rsidTr="00043171">
        <w:trPr>
          <w:trHeight w:val="85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CB8B33E" w14:textId="77777777" w:rsidR="00043171" w:rsidRPr="00670826" w:rsidRDefault="00043171" w:rsidP="00043171">
            <w:pPr>
              <w:jc w:val="distribute"/>
            </w:pPr>
            <w:r w:rsidRPr="00670826">
              <w:rPr>
                <w:rFonts w:hint="eastAsia"/>
              </w:rPr>
              <w:t>担当者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14237" w14:textId="77777777" w:rsidR="00043171" w:rsidRPr="006C1361" w:rsidRDefault="00043171" w:rsidP="00043171">
            <w:pPr>
              <w:jc w:val="distribute"/>
            </w:pPr>
            <w:r w:rsidRPr="006C1361">
              <w:t>氏名</w:t>
            </w:r>
          </w:p>
        </w:tc>
        <w:tc>
          <w:tcPr>
            <w:tcW w:w="5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61903" w14:textId="77777777" w:rsidR="00043171" w:rsidRPr="006C1361" w:rsidRDefault="00043171" w:rsidP="006C1361">
            <w:pPr>
              <w:pStyle w:val="11"/>
              <w:ind w:left="220" w:firstLine="220"/>
            </w:pPr>
          </w:p>
        </w:tc>
      </w:tr>
      <w:tr w:rsidR="00043171" w:rsidRPr="006C1361" w14:paraId="3CF5C370" w14:textId="77777777" w:rsidTr="00043171">
        <w:trPr>
          <w:trHeight w:val="85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F664A43" w14:textId="77777777" w:rsidR="00043171" w:rsidRPr="006C1361" w:rsidRDefault="00043171" w:rsidP="006C1361">
            <w:pPr>
              <w:pStyle w:val="11"/>
              <w:ind w:left="220" w:firstLine="220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BB82B" w14:textId="77777777" w:rsidR="00043171" w:rsidRPr="006C1361" w:rsidRDefault="00043171" w:rsidP="00043171">
            <w:pPr>
              <w:jc w:val="distribute"/>
            </w:pPr>
            <w:r w:rsidRPr="006C1361">
              <w:t>電話</w:t>
            </w:r>
          </w:p>
        </w:tc>
        <w:tc>
          <w:tcPr>
            <w:tcW w:w="5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51C91" w14:textId="77777777" w:rsidR="00043171" w:rsidRPr="006C1361" w:rsidRDefault="00043171" w:rsidP="006C1361">
            <w:pPr>
              <w:pStyle w:val="11"/>
              <w:ind w:left="220" w:firstLine="220"/>
            </w:pPr>
          </w:p>
        </w:tc>
      </w:tr>
      <w:tr w:rsidR="00043171" w:rsidRPr="006C1361" w14:paraId="7A6C65DA" w14:textId="77777777" w:rsidTr="00043171">
        <w:trPr>
          <w:trHeight w:val="85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B577495" w14:textId="77777777" w:rsidR="00043171" w:rsidRPr="006C1361" w:rsidRDefault="00043171" w:rsidP="006C1361">
            <w:pPr>
              <w:pStyle w:val="11"/>
              <w:ind w:left="220" w:firstLine="220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04A41" w14:textId="77777777" w:rsidR="00043171" w:rsidRPr="006C1361" w:rsidRDefault="00043171" w:rsidP="00043171">
            <w:pPr>
              <w:jc w:val="distribute"/>
            </w:pPr>
            <w:r w:rsidRPr="006C1361">
              <w:rPr>
                <w:rFonts w:hint="eastAsia"/>
              </w:rPr>
              <w:t>ＦＡＸ</w:t>
            </w:r>
          </w:p>
        </w:tc>
        <w:tc>
          <w:tcPr>
            <w:tcW w:w="5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D5616" w14:textId="77777777" w:rsidR="00043171" w:rsidRPr="006C1361" w:rsidRDefault="00043171" w:rsidP="006C1361">
            <w:pPr>
              <w:pStyle w:val="11"/>
              <w:ind w:left="220" w:firstLine="220"/>
              <w:rPr>
                <w:u w:val="single"/>
              </w:rPr>
            </w:pPr>
          </w:p>
        </w:tc>
      </w:tr>
      <w:tr w:rsidR="00043171" w:rsidRPr="006C1361" w14:paraId="2D59A373" w14:textId="77777777" w:rsidTr="00043171">
        <w:trPr>
          <w:trHeight w:val="85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B8C508F" w14:textId="77777777" w:rsidR="00043171" w:rsidRPr="006C1361" w:rsidRDefault="00043171" w:rsidP="006C1361">
            <w:pPr>
              <w:pStyle w:val="11"/>
              <w:ind w:left="220" w:firstLine="220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B5B3C" w14:textId="77777777" w:rsidR="00043171" w:rsidRPr="006C1361" w:rsidRDefault="00043171" w:rsidP="00043171">
            <w:pPr>
              <w:jc w:val="distribute"/>
            </w:pPr>
            <w:r w:rsidRPr="006C1361">
              <w:rPr>
                <w:rFonts w:hint="eastAsia"/>
              </w:rPr>
              <w:t>Ｅメール</w:t>
            </w:r>
          </w:p>
        </w:tc>
        <w:tc>
          <w:tcPr>
            <w:tcW w:w="59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C1C" w14:textId="77777777" w:rsidR="00043171" w:rsidRPr="006C1361" w:rsidRDefault="00043171" w:rsidP="006C1361">
            <w:pPr>
              <w:pStyle w:val="11"/>
              <w:ind w:left="220" w:firstLine="220"/>
              <w:rPr>
                <w:u w:val="single"/>
              </w:rPr>
            </w:pPr>
          </w:p>
        </w:tc>
      </w:tr>
    </w:tbl>
    <w:p w14:paraId="62E02BDF" w14:textId="77777777" w:rsidR="00704ADF" w:rsidRPr="00043171" w:rsidRDefault="00704ADF" w:rsidP="00043171"/>
    <w:sectPr w:rsidR="00704ADF" w:rsidRPr="00043171" w:rsidSect="009B49A3">
      <w:footerReference w:type="even" r:id="rId8"/>
      <w:pgSz w:w="11906" w:h="16838" w:code="9"/>
      <w:pgMar w:top="1418" w:right="1418" w:bottom="1134" w:left="1418" w:header="567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DCFA" w14:textId="77777777" w:rsidR="00E422DB" w:rsidRDefault="00E422DB" w:rsidP="001D5A92">
      <w:r>
        <w:separator/>
      </w:r>
    </w:p>
    <w:p w14:paraId="137A2031" w14:textId="77777777" w:rsidR="00E422DB" w:rsidRDefault="00E422DB" w:rsidP="001D5A92"/>
    <w:p w14:paraId="4F31A236" w14:textId="77777777" w:rsidR="00E422DB" w:rsidRDefault="00E422DB" w:rsidP="001D5A92"/>
    <w:p w14:paraId="3E28C41D" w14:textId="77777777" w:rsidR="00E422DB" w:rsidRDefault="00E422DB" w:rsidP="001D5A92"/>
  </w:endnote>
  <w:endnote w:type="continuationSeparator" w:id="0">
    <w:p w14:paraId="20682374" w14:textId="77777777" w:rsidR="00E422DB" w:rsidRDefault="00E422DB" w:rsidP="001D5A92">
      <w:r>
        <w:continuationSeparator/>
      </w:r>
    </w:p>
    <w:p w14:paraId="5624E903" w14:textId="77777777" w:rsidR="00E422DB" w:rsidRDefault="00E422DB" w:rsidP="001D5A92"/>
    <w:p w14:paraId="610C0A0E" w14:textId="77777777" w:rsidR="00E422DB" w:rsidRDefault="00E422DB" w:rsidP="001D5A92"/>
    <w:p w14:paraId="25EA9F7E" w14:textId="77777777" w:rsidR="00E422DB" w:rsidRDefault="00E422DB" w:rsidP="001D5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C68A" w14:textId="77777777" w:rsidR="009902B7" w:rsidRPr="009902B7" w:rsidRDefault="009902B7" w:rsidP="007964D5">
    <w:pPr>
      <w:pStyle w:val="a6"/>
    </w:pPr>
    <w:r w:rsidRPr="009902B7">
      <w:fldChar w:fldCharType="begin"/>
    </w:r>
    <w:r w:rsidRPr="009902B7">
      <w:instrText>PAGE  \* Arabic  \* MERGEFORMAT</w:instrText>
    </w:r>
    <w:r w:rsidRPr="009902B7">
      <w:fldChar w:fldCharType="separate"/>
    </w:r>
    <w:r w:rsidR="00EA674E">
      <w:rPr>
        <w:noProof/>
      </w:rPr>
      <w:t>4</w:t>
    </w:r>
    <w:r w:rsidRPr="009902B7">
      <w:fldChar w:fldCharType="end"/>
    </w:r>
    <w:r w:rsidRPr="009902B7">
      <w:t xml:space="preserve"> / </w:t>
    </w:r>
    <w:r w:rsidR="00800CC9">
      <w:fldChar w:fldCharType="begin"/>
    </w:r>
    <w:r w:rsidR="00800CC9">
      <w:instrText>NUMPAGES  \* Arabic  \* MERGEFORMAT</w:instrText>
    </w:r>
    <w:r w:rsidR="00800CC9">
      <w:fldChar w:fldCharType="separate"/>
    </w:r>
    <w:r w:rsidR="00EA674E">
      <w:rPr>
        <w:noProof/>
      </w:rPr>
      <w:t>4</w:t>
    </w:r>
    <w:r w:rsidR="00800C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4213" w14:textId="77777777" w:rsidR="00E422DB" w:rsidRDefault="00E422DB" w:rsidP="001D5A92">
      <w:r>
        <w:separator/>
      </w:r>
    </w:p>
    <w:p w14:paraId="7A76C970" w14:textId="77777777" w:rsidR="00E422DB" w:rsidRDefault="00E422DB" w:rsidP="001D5A92"/>
    <w:p w14:paraId="3A1AB550" w14:textId="77777777" w:rsidR="00E422DB" w:rsidRDefault="00E422DB" w:rsidP="001D5A92"/>
    <w:p w14:paraId="2DAA9FFF" w14:textId="77777777" w:rsidR="00E422DB" w:rsidRDefault="00E422DB" w:rsidP="001D5A92"/>
  </w:footnote>
  <w:footnote w:type="continuationSeparator" w:id="0">
    <w:p w14:paraId="00F90871" w14:textId="77777777" w:rsidR="00E422DB" w:rsidRDefault="00E422DB" w:rsidP="001D5A92">
      <w:r>
        <w:continuationSeparator/>
      </w:r>
    </w:p>
    <w:p w14:paraId="6CC58102" w14:textId="77777777" w:rsidR="00E422DB" w:rsidRDefault="00E422DB" w:rsidP="001D5A92"/>
    <w:p w14:paraId="6FF31F23" w14:textId="77777777" w:rsidR="00E422DB" w:rsidRDefault="00E422DB" w:rsidP="001D5A92"/>
    <w:p w14:paraId="5CFE7F5E" w14:textId="77777777" w:rsidR="00E422DB" w:rsidRDefault="00E422DB" w:rsidP="001D5A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798D1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2593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494667A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C56A23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B644DCF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1CC13DC0"/>
    <w:multiLevelType w:val="hybridMultilevel"/>
    <w:tmpl w:val="FD66C38A"/>
    <w:lvl w:ilvl="0" w:tplc="F5AC75A4">
      <w:start w:val="1"/>
      <w:numFmt w:val="decimalFullWidth"/>
      <w:pStyle w:val="2123"/>
      <w:lvlText w:val="%1"/>
      <w:lvlJc w:val="left"/>
      <w:pPr>
        <w:ind w:left="640" w:hanging="420"/>
      </w:pPr>
      <w:rPr>
        <w:rFonts w:hint="eastAsia"/>
      </w:rPr>
    </w:lvl>
    <w:lvl w:ilvl="1" w:tplc="2B5E1176">
      <w:start w:val="1"/>
      <w:numFmt w:val="decimalFullWidth"/>
      <w:lvlText w:val="（%2）"/>
      <w:lvlJc w:val="left"/>
      <w:pPr>
        <w:ind w:left="13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3FE2111"/>
    <w:multiLevelType w:val="hybridMultilevel"/>
    <w:tmpl w:val="DB6C72CC"/>
    <w:lvl w:ilvl="0" w:tplc="6938EAFE">
      <w:start w:val="1"/>
      <w:numFmt w:val="decimalFullWidth"/>
      <w:lvlText w:val="（%1）"/>
      <w:lvlJc w:val="left"/>
      <w:pPr>
        <w:ind w:left="640" w:hanging="420"/>
      </w:pPr>
      <w:rPr>
        <w:rFonts w:hint="eastAsia"/>
      </w:rPr>
    </w:lvl>
    <w:lvl w:ilvl="1" w:tplc="D1F89D8E">
      <w:start w:val="1"/>
      <w:numFmt w:val="decimalFullWidth"/>
      <w:lvlText w:val="（%2）"/>
      <w:lvlJc w:val="left"/>
      <w:pPr>
        <w:ind w:left="106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A34336A"/>
    <w:multiLevelType w:val="hybridMultilevel"/>
    <w:tmpl w:val="743ECD1E"/>
    <w:lvl w:ilvl="0" w:tplc="6938EAFE">
      <w:start w:val="1"/>
      <w:numFmt w:val="decimalFullWidth"/>
      <w:lvlText w:val="（%1）"/>
      <w:lvlJc w:val="left"/>
      <w:pPr>
        <w:ind w:left="6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CC81EFC"/>
    <w:multiLevelType w:val="hybridMultilevel"/>
    <w:tmpl w:val="A0BCCC24"/>
    <w:lvl w:ilvl="0" w:tplc="FBB2891C">
      <w:start w:val="1"/>
      <w:numFmt w:val="decimalFullWidth"/>
      <w:pStyle w:val="3123"/>
      <w:suff w:val="nothing"/>
      <w:lvlText w:val="（%1）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AD7357"/>
    <w:multiLevelType w:val="hybridMultilevel"/>
    <w:tmpl w:val="4C1C5DF0"/>
    <w:lvl w:ilvl="0" w:tplc="7B12E3DE">
      <w:start w:val="1"/>
      <w:numFmt w:val="aiueoFullWidth"/>
      <w:pStyle w:val="5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6BF72129"/>
    <w:multiLevelType w:val="hybridMultilevel"/>
    <w:tmpl w:val="F918CB1A"/>
    <w:lvl w:ilvl="0" w:tplc="593E2664">
      <w:start w:val="1"/>
      <w:numFmt w:val="decimalFullWidth"/>
      <w:pStyle w:val="a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6C1942A1"/>
    <w:multiLevelType w:val="hybridMultilevel"/>
    <w:tmpl w:val="772A0B94"/>
    <w:lvl w:ilvl="0" w:tplc="F6B0877A">
      <w:start w:val="1"/>
      <w:numFmt w:val="aiueoFullWidth"/>
      <w:lvlText w:val="%1"/>
      <w:lvlJc w:val="left"/>
      <w:pPr>
        <w:ind w:left="1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A3162862">
      <w:start w:val="1"/>
      <w:numFmt w:val="aiueoFullWidth"/>
      <w:pStyle w:val="4"/>
      <w:lvlText w:val="%4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B1793C"/>
    <w:multiLevelType w:val="hybridMultilevel"/>
    <w:tmpl w:val="888C016E"/>
    <w:lvl w:ilvl="0" w:tplc="F6B0877A">
      <w:start w:val="1"/>
      <w:numFmt w:val="aiueoFullWidth"/>
      <w:lvlText w:val="%1"/>
      <w:lvlJc w:val="left"/>
      <w:pPr>
        <w:ind w:left="1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0"/>
  <w:drawingGridVerticalSpacing w:val="381"/>
  <w:displayHorizontalDrawingGridEvery w:val="0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DB"/>
    <w:rsid w:val="0000036E"/>
    <w:rsid w:val="00000965"/>
    <w:rsid w:val="00006288"/>
    <w:rsid w:val="000072D4"/>
    <w:rsid w:val="00007732"/>
    <w:rsid w:val="00014A9E"/>
    <w:rsid w:val="00016877"/>
    <w:rsid w:val="00016D58"/>
    <w:rsid w:val="00016E73"/>
    <w:rsid w:val="00020D91"/>
    <w:rsid w:val="00025A77"/>
    <w:rsid w:val="000271F0"/>
    <w:rsid w:val="0003122A"/>
    <w:rsid w:val="00031240"/>
    <w:rsid w:val="00036DE7"/>
    <w:rsid w:val="0003778F"/>
    <w:rsid w:val="000401D8"/>
    <w:rsid w:val="00041448"/>
    <w:rsid w:val="00041AA9"/>
    <w:rsid w:val="00043171"/>
    <w:rsid w:val="0005103E"/>
    <w:rsid w:val="0005637C"/>
    <w:rsid w:val="000578FD"/>
    <w:rsid w:val="000601D1"/>
    <w:rsid w:val="000655CB"/>
    <w:rsid w:val="000661EE"/>
    <w:rsid w:val="000678B0"/>
    <w:rsid w:val="000704FE"/>
    <w:rsid w:val="0007340D"/>
    <w:rsid w:val="000756F3"/>
    <w:rsid w:val="0007707E"/>
    <w:rsid w:val="00082417"/>
    <w:rsid w:val="00082972"/>
    <w:rsid w:val="000853C9"/>
    <w:rsid w:val="00086771"/>
    <w:rsid w:val="000920AF"/>
    <w:rsid w:val="000925D5"/>
    <w:rsid w:val="00092731"/>
    <w:rsid w:val="00094EA6"/>
    <w:rsid w:val="0009798F"/>
    <w:rsid w:val="00097C08"/>
    <w:rsid w:val="000A0342"/>
    <w:rsid w:val="000A4246"/>
    <w:rsid w:val="000B314C"/>
    <w:rsid w:val="000B44F3"/>
    <w:rsid w:val="000B47B5"/>
    <w:rsid w:val="000B4C1C"/>
    <w:rsid w:val="000B569F"/>
    <w:rsid w:val="000C0238"/>
    <w:rsid w:val="000C063F"/>
    <w:rsid w:val="000C36DA"/>
    <w:rsid w:val="000C36F9"/>
    <w:rsid w:val="000C3E20"/>
    <w:rsid w:val="000C55A5"/>
    <w:rsid w:val="000C56E4"/>
    <w:rsid w:val="000C5FAD"/>
    <w:rsid w:val="000D23F2"/>
    <w:rsid w:val="000D3033"/>
    <w:rsid w:val="000D4A20"/>
    <w:rsid w:val="000E2B76"/>
    <w:rsid w:val="000F53A6"/>
    <w:rsid w:val="000F54D0"/>
    <w:rsid w:val="000F602E"/>
    <w:rsid w:val="000F7821"/>
    <w:rsid w:val="000F7935"/>
    <w:rsid w:val="0010025C"/>
    <w:rsid w:val="00100D61"/>
    <w:rsid w:val="00117B90"/>
    <w:rsid w:val="00122016"/>
    <w:rsid w:val="00133A65"/>
    <w:rsid w:val="0014286F"/>
    <w:rsid w:val="00144B35"/>
    <w:rsid w:val="00154EC8"/>
    <w:rsid w:val="00155707"/>
    <w:rsid w:val="001604ED"/>
    <w:rsid w:val="00161B54"/>
    <w:rsid w:val="00165FFE"/>
    <w:rsid w:val="001678BC"/>
    <w:rsid w:val="0017020D"/>
    <w:rsid w:val="0017740E"/>
    <w:rsid w:val="00181544"/>
    <w:rsid w:val="00182B1C"/>
    <w:rsid w:val="00185ABD"/>
    <w:rsid w:val="00185BDB"/>
    <w:rsid w:val="00191177"/>
    <w:rsid w:val="001915BF"/>
    <w:rsid w:val="00191C35"/>
    <w:rsid w:val="001A2627"/>
    <w:rsid w:val="001A376E"/>
    <w:rsid w:val="001A42EC"/>
    <w:rsid w:val="001C107A"/>
    <w:rsid w:val="001C2A3E"/>
    <w:rsid w:val="001C3955"/>
    <w:rsid w:val="001C6A60"/>
    <w:rsid w:val="001D2A5F"/>
    <w:rsid w:val="001D5865"/>
    <w:rsid w:val="001D5A92"/>
    <w:rsid w:val="001D643F"/>
    <w:rsid w:val="001D6663"/>
    <w:rsid w:val="001D7381"/>
    <w:rsid w:val="001D7DAD"/>
    <w:rsid w:val="001E4AEF"/>
    <w:rsid w:val="001F244A"/>
    <w:rsid w:val="001F3D86"/>
    <w:rsid w:val="0020044B"/>
    <w:rsid w:val="00201DF8"/>
    <w:rsid w:val="00205F48"/>
    <w:rsid w:val="00206FF5"/>
    <w:rsid w:val="0020747D"/>
    <w:rsid w:val="00214A42"/>
    <w:rsid w:val="002156FD"/>
    <w:rsid w:val="0021725F"/>
    <w:rsid w:val="00220D32"/>
    <w:rsid w:val="00227E17"/>
    <w:rsid w:val="00243EFF"/>
    <w:rsid w:val="002470EF"/>
    <w:rsid w:val="00254710"/>
    <w:rsid w:val="00254BD4"/>
    <w:rsid w:val="0026428B"/>
    <w:rsid w:val="0026476A"/>
    <w:rsid w:val="00264AE8"/>
    <w:rsid w:val="00265472"/>
    <w:rsid w:val="00266F2F"/>
    <w:rsid w:val="00267FDE"/>
    <w:rsid w:val="002706F6"/>
    <w:rsid w:val="00272C6D"/>
    <w:rsid w:val="00273029"/>
    <w:rsid w:val="00275408"/>
    <w:rsid w:val="00280BB3"/>
    <w:rsid w:val="002819C1"/>
    <w:rsid w:val="002863FD"/>
    <w:rsid w:val="00286613"/>
    <w:rsid w:val="00287235"/>
    <w:rsid w:val="00293BD0"/>
    <w:rsid w:val="00294F2A"/>
    <w:rsid w:val="00295F40"/>
    <w:rsid w:val="00296FCC"/>
    <w:rsid w:val="002A158B"/>
    <w:rsid w:val="002A7BF7"/>
    <w:rsid w:val="002B0D92"/>
    <w:rsid w:val="002B46C8"/>
    <w:rsid w:val="002C0D1E"/>
    <w:rsid w:val="002C0F21"/>
    <w:rsid w:val="002C1973"/>
    <w:rsid w:val="002C35BA"/>
    <w:rsid w:val="002C415C"/>
    <w:rsid w:val="002C4CDC"/>
    <w:rsid w:val="002C7345"/>
    <w:rsid w:val="002D036A"/>
    <w:rsid w:val="002D2E8D"/>
    <w:rsid w:val="002D3E19"/>
    <w:rsid w:val="002D3E58"/>
    <w:rsid w:val="002D600F"/>
    <w:rsid w:val="002D688C"/>
    <w:rsid w:val="002D6C8D"/>
    <w:rsid w:val="002E03E1"/>
    <w:rsid w:val="002E1586"/>
    <w:rsid w:val="002E1FD0"/>
    <w:rsid w:val="002E29FC"/>
    <w:rsid w:val="002E5251"/>
    <w:rsid w:val="002F2A9D"/>
    <w:rsid w:val="002F6172"/>
    <w:rsid w:val="00312A44"/>
    <w:rsid w:val="00312CC3"/>
    <w:rsid w:val="00313885"/>
    <w:rsid w:val="00321735"/>
    <w:rsid w:val="00321C03"/>
    <w:rsid w:val="00322C32"/>
    <w:rsid w:val="00325857"/>
    <w:rsid w:val="00326E2D"/>
    <w:rsid w:val="003321AA"/>
    <w:rsid w:val="00333541"/>
    <w:rsid w:val="00334C59"/>
    <w:rsid w:val="0033505D"/>
    <w:rsid w:val="00337C00"/>
    <w:rsid w:val="00340EEB"/>
    <w:rsid w:val="00341BFB"/>
    <w:rsid w:val="00344217"/>
    <w:rsid w:val="00344E73"/>
    <w:rsid w:val="00345152"/>
    <w:rsid w:val="003454D6"/>
    <w:rsid w:val="003457B8"/>
    <w:rsid w:val="003508C9"/>
    <w:rsid w:val="00351B75"/>
    <w:rsid w:val="003531C0"/>
    <w:rsid w:val="003624B0"/>
    <w:rsid w:val="00366B2C"/>
    <w:rsid w:val="00367C9B"/>
    <w:rsid w:val="00367CE2"/>
    <w:rsid w:val="00371F9C"/>
    <w:rsid w:val="00374920"/>
    <w:rsid w:val="003757B8"/>
    <w:rsid w:val="00377F09"/>
    <w:rsid w:val="00380E21"/>
    <w:rsid w:val="003816AE"/>
    <w:rsid w:val="00381953"/>
    <w:rsid w:val="00383068"/>
    <w:rsid w:val="00384FCB"/>
    <w:rsid w:val="003874DA"/>
    <w:rsid w:val="00390575"/>
    <w:rsid w:val="0039439F"/>
    <w:rsid w:val="003954A9"/>
    <w:rsid w:val="003978EB"/>
    <w:rsid w:val="00397D14"/>
    <w:rsid w:val="003A1C1B"/>
    <w:rsid w:val="003A6039"/>
    <w:rsid w:val="003B7104"/>
    <w:rsid w:val="003C5CFA"/>
    <w:rsid w:val="003C7EAB"/>
    <w:rsid w:val="003D14CF"/>
    <w:rsid w:val="003D1D21"/>
    <w:rsid w:val="003D28BB"/>
    <w:rsid w:val="003D3250"/>
    <w:rsid w:val="003D469F"/>
    <w:rsid w:val="003D58C5"/>
    <w:rsid w:val="003D64F9"/>
    <w:rsid w:val="003E2BB0"/>
    <w:rsid w:val="003E7FD6"/>
    <w:rsid w:val="00401156"/>
    <w:rsid w:val="00404C36"/>
    <w:rsid w:val="004070BC"/>
    <w:rsid w:val="00407A24"/>
    <w:rsid w:val="00421319"/>
    <w:rsid w:val="004253B4"/>
    <w:rsid w:val="00434283"/>
    <w:rsid w:val="004365F2"/>
    <w:rsid w:val="00446BAB"/>
    <w:rsid w:val="00450032"/>
    <w:rsid w:val="004529F8"/>
    <w:rsid w:val="00454B61"/>
    <w:rsid w:val="00456AC6"/>
    <w:rsid w:val="004578D1"/>
    <w:rsid w:val="0046388A"/>
    <w:rsid w:val="00466C69"/>
    <w:rsid w:val="0046727F"/>
    <w:rsid w:val="00467385"/>
    <w:rsid w:val="004703A3"/>
    <w:rsid w:val="00470CA1"/>
    <w:rsid w:val="00471B39"/>
    <w:rsid w:val="00473DD1"/>
    <w:rsid w:val="00475CC2"/>
    <w:rsid w:val="00481B8B"/>
    <w:rsid w:val="00482CE5"/>
    <w:rsid w:val="0048350C"/>
    <w:rsid w:val="004845F7"/>
    <w:rsid w:val="00486493"/>
    <w:rsid w:val="00487692"/>
    <w:rsid w:val="0049048C"/>
    <w:rsid w:val="00490799"/>
    <w:rsid w:val="00490A44"/>
    <w:rsid w:val="00491FF6"/>
    <w:rsid w:val="00492F7A"/>
    <w:rsid w:val="004A0203"/>
    <w:rsid w:val="004A4F7E"/>
    <w:rsid w:val="004A6C9F"/>
    <w:rsid w:val="004A727C"/>
    <w:rsid w:val="004B22E1"/>
    <w:rsid w:val="004B297E"/>
    <w:rsid w:val="004C2650"/>
    <w:rsid w:val="004C3278"/>
    <w:rsid w:val="004C3959"/>
    <w:rsid w:val="004C66D2"/>
    <w:rsid w:val="004C6C92"/>
    <w:rsid w:val="004D3F6E"/>
    <w:rsid w:val="004D50A8"/>
    <w:rsid w:val="004D59E0"/>
    <w:rsid w:val="004D68CC"/>
    <w:rsid w:val="004E247E"/>
    <w:rsid w:val="004E75C1"/>
    <w:rsid w:val="004F281F"/>
    <w:rsid w:val="004F42DD"/>
    <w:rsid w:val="004F5534"/>
    <w:rsid w:val="004F7396"/>
    <w:rsid w:val="004F7438"/>
    <w:rsid w:val="005014D4"/>
    <w:rsid w:val="0050401E"/>
    <w:rsid w:val="005118A5"/>
    <w:rsid w:val="005122B3"/>
    <w:rsid w:val="00513AF8"/>
    <w:rsid w:val="00514266"/>
    <w:rsid w:val="00514BE0"/>
    <w:rsid w:val="00515ABB"/>
    <w:rsid w:val="00520CFC"/>
    <w:rsid w:val="00524542"/>
    <w:rsid w:val="00524631"/>
    <w:rsid w:val="005324A3"/>
    <w:rsid w:val="00532F32"/>
    <w:rsid w:val="0053780F"/>
    <w:rsid w:val="00543120"/>
    <w:rsid w:val="005465E9"/>
    <w:rsid w:val="00547F5B"/>
    <w:rsid w:val="00553338"/>
    <w:rsid w:val="0055354E"/>
    <w:rsid w:val="0055577D"/>
    <w:rsid w:val="00561F79"/>
    <w:rsid w:val="00563E20"/>
    <w:rsid w:val="0056669B"/>
    <w:rsid w:val="00566B85"/>
    <w:rsid w:val="00566DF1"/>
    <w:rsid w:val="00566F3E"/>
    <w:rsid w:val="00567B65"/>
    <w:rsid w:val="00570BEB"/>
    <w:rsid w:val="00574283"/>
    <w:rsid w:val="00574AD8"/>
    <w:rsid w:val="005777AD"/>
    <w:rsid w:val="0058071F"/>
    <w:rsid w:val="00581714"/>
    <w:rsid w:val="0058316A"/>
    <w:rsid w:val="0058394C"/>
    <w:rsid w:val="00583FE4"/>
    <w:rsid w:val="005919F4"/>
    <w:rsid w:val="005929EE"/>
    <w:rsid w:val="00595AC4"/>
    <w:rsid w:val="005A0788"/>
    <w:rsid w:val="005A141C"/>
    <w:rsid w:val="005A385D"/>
    <w:rsid w:val="005A63D6"/>
    <w:rsid w:val="005A6DF2"/>
    <w:rsid w:val="005A7277"/>
    <w:rsid w:val="005A7C02"/>
    <w:rsid w:val="005B0082"/>
    <w:rsid w:val="005B17E4"/>
    <w:rsid w:val="005B481B"/>
    <w:rsid w:val="005B64B7"/>
    <w:rsid w:val="005C1050"/>
    <w:rsid w:val="005C54DA"/>
    <w:rsid w:val="005C742A"/>
    <w:rsid w:val="005D6A95"/>
    <w:rsid w:val="005E1C2A"/>
    <w:rsid w:val="005E2F1E"/>
    <w:rsid w:val="005E39DA"/>
    <w:rsid w:val="005E429F"/>
    <w:rsid w:val="005E4AD7"/>
    <w:rsid w:val="005E6D5A"/>
    <w:rsid w:val="005E7FC7"/>
    <w:rsid w:val="005F0555"/>
    <w:rsid w:val="005F274C"/>
    <w:rsid w:val="005F3445"/>
    <w:rsid w:val="005F5558"/>
    <w:rsid w:val="005F69FD"/>
    <w:rsid w:val="005F72AE"/>
    <w:rsid w:val="005F7F77"/>
    <w:rsid w:val="006062A1"/>
    <w:rsid w:val="00613245"/>
    <w:rsid w:val="00613CF1"/>
    <w:rsid w:val="00617050"/>
    <w:rsid w:val="00620C2B"/>
    <w:rsid w:val="00624D6A"/>
    <w:rsid w:val="00626BE0"/>
    <w:rsid w:val="00633297"/>
    <w:rsid w:val="00634398"/>
    <w:rsid w:val="006401F3"/>
    <w:rsid w:val="006425D0"/>
    <w:rsid w:val="00644216"/>
    <w:rsid w:val="0064507F"/>
    <w:rsid w:val="006466F3"/>
    <w:rsid w:val="00650B36"/>
    <w:rsid w:val="0065105D"/>
    <w:rsid w:val="00660D70"/>
    <w:rsid w:val="00670826"/>
    <w:rsid w:val="0067090E"/>
    <w:rsid w:val="00670D2B"/>
    <w:rsid w:val="00674053"/>
    <w:rsid w:val="0067714F"/>
    <w:rsid w:val="00685096"/>
    <w:rsid w:val="00685C40"/>
    <w:rsid w:val="00691874"/>
    <w:rsid w:val="006931DF"/>
    <w:rsid w:val="00695069"/>
    <w:rsid w:val="00695A27"/>
    <w:rsid w:val="0069678B"/>
    <w:rsid w:val="006A0358"/>
    <w:rsid w:val="006A2416"/>
    <w:rsid w:val="006B26B7"/>
    <w:rsid w:val="006B2C12"/>
    <w:rsid w:val="006B4A42"/>
    <w:rsid w:val="006B5241"/>
    <w:rsid w:val="006B5339"/>
    <w:rsid w:val="006C03C1"/>
    <w:rsid w:val="006C0598"/>
    <w:rsid w:val="006C0739"/>
    <w:rsid w:val="006C0EEA"/>
    <w:rsid w:val="006C1361"/>
    <w:rsid w:val="006C2C14"/>
    <w:rsid w:val="006C3632"/>
    <w:rsid w:val="006C6573"/>
    <w:rsid w:val="006D0E06"/>
    <w:rsid w:val="006D32D5"/>
    <w:rsid w:val="006D36E1"/>
    <w:rsid w:val="006D4149"/>
    <w:rsid w:val="006D45FD"/>
    <w:rsid w:val="006D6282"/>
    <w:rsid w:val="006D6856"/>
    <w:rsid w:val="006D7410"/>
    <w:rsid w:val="006D79CB"/>
    <w:rsid w:val="006E247F"/>
    <w:rsid w:val="006E30C9"/>
    <w:rsid w:val="006E418F"/>
    <w:rsid w:val="006E46BD"/>
    <w:rsid w:val="006E6AA9"/>
    <w:rsid w:val="006F11D2"/>
    <w:rsid w:val="006F2586"/>
    <w:rsid w:val="006F310E"/>
    <w:rsid w:val="006F34B8"/>
    <w:rsid w:val="006F6062"/>
    <w:rsid w:val="0070342F"/>
    <w:rsid w:val="00703540"/>
    <w:rsid w:val="0070383B"/>
    <w:rsid w:val="00704ADF"/>
    <w:rsid w:val="007053BC"/>
    <w:rsid w:val="00707A9B"/>
    <w:rsid w:val="00711640"/>
    <w:rsid w:val="007166D3"/>
    <w:rsid w:val="00716F68"/>
    <w:rsid w:val="00717185"/>
    <w:rsid w:val="00720CA9"/>
    <w:rsid w:val="00722181"/>
    <w:rsid w:val="0072572B"/>
    <w:rsid w:val="00725FD6"/>
    <w:rsid w:val="00727AC8"/>
    <w:rsid w:val="00731F9C"/>
    <w:rsid w:val="007355E1"/>
    <w:rsid w:val="00741EC7"/>
    <w:rsid w:val="007444EA"/>
    <w:rsid w:val="00756170"/>
    <w:rsid w:val="007621AE"/>
    <w:rsid w:val="00762484"/>
    <w:rsid w:val="00766B16"/>
    <w:rsid w:val="007707CA"/>
    <w:rsid w:val="007709FF"/>
    <w:rsid w:val="00770E9C"/>
    <w:rsid w:val="00771B38"/>
    <w:rsid w:val="00775A9D"/>
    <w:rsid w:val="007806AB"/>
    <w:rsid w:val="00786206"/>
    <w:rsid w:val="0078662B"/>
    <w:rsid w:val="0079582C"/>
    <w:rsid w:val="007964AD"/>
    <w:rsid w:val="007964D5"/>
    <w:rsid w:val="0079756B"/>
    <w:rsid w:val="007A187E"/>
    <w:rsid w:val="007A246E"/>
    <w:rsid w:val="007A5B93"/>
    <w:rsid w:val="007A6740"/>
    <w:rsid w:val="007B159B"/>
    <w:rsid w:val="007B5CF6"/>
    <w:rsid w:val="007B6ACD"/>
    <w:rsid w:val="007C15A5"/>
    <w:rsid w:val="007C3AB5"/>
    <w:rsid w:val="007C3DD3"/>
    <w:rsid w:val="007C6600"/>
    <w:rsid w:val="007C7113"/>
    <w:rsid w:val="007D022F"/>
    <w:rsid w:val="007D0850"/>
    <w:rsid w:val="007D1367"/>
    <w:rsid w:val="007D2FB1"/>
    <w:rsid w:val="007E1BF8"/>
    <w:rsid w:val="007E3540"/>
    <w:rsid w:val="007E42C9"/>
    <w:rsid w:val="007E7781"/>
    <w:rsid w:val="007F4E5A"/>
    <w:rsid w:val="008004FC"/>
    <w:rsid w:val="00800CC9"/>
    <w:rsid w:val="0080155B"/>
    <w:rsid w:val="00804A83"/>
    <w:rsid w:val="008056B0"/>
    <w:rsid w:val="00807CE7"/>
    <w:rsid w:val="0081058E"/>
    <w:rsid w:val="00810ECB"/>
    <w:rsid w:val="0081325B"/>
    <w:rsid w:val="0081439F"/>
    <w:rsid w:val="00817346"/>
    <w:rsid w:val="00817814"/>
    <w:rsid w:val="00817D78"/>
    <w:rsid w:val="0082075A"/>
    <w:rsid w:val="008235A0"/>
    <w:rsid w:val="00826882"/>
    <w:rsid w:val="00827184"/>
    <w:rsid w:val="008301B5"/>
    <w:rsid w:val="00830F7B"/>
    <w:rsid w:val="008317DE"/>
    <w:rsid w:val="00832ACE"/>
    <w:rsid w:val="0083716A"/>
    <w:rsid w:val="00841750"/>
    <w:rsid w:val="00842154"/>
    <w:rsid w:val="008458E3"/>
    <w:rsid w:val="0084707F"/>
    <w:rsid w:val="00850B9F"/>
    <w:rsid w:val="00850E85"/>
    <w:rsid w:val="00852E45"/>
    <w:rsid w:val="00853063"/>
    <w:rsid w:val="00857A5C"/>
    <w:rsid w:val="00857C84"/>
    <w:rsid w:val="008709C3"/>
    <w:rsid w:val="008713D4"/>
    <w:rsid w:val="008714E9"/>
    <w:rsid w:val="008777F4"/>
    <w:rsid w:val="008813D3"/>
    <w:rsid w:val="00881826"/>
    <w:rsid w:val="00884862"/>
    <w:rsid w:val="0088498A"/>
    <w:rsid w:val="008853C3"/>
    <w:rsid w:val="008927EA"/>
    <w:rsid w:val="008A2E8B"/>
    <w:rsid w:val="008A32C4"/>
    <w:rsid w:val="008A3E64"/>
    <w:rsid w:val="008A636F"/>
    <w:rsid w:val="008A67FA"/>
    <w:rsid w:val="008A7044"/>
    <w:rsid w:val="008B0919"/>
    <w:rsid w:val="008B0B3E"/>
    <w:rsid w:val="008B1B81"/>
    <w:rsid w:val="008B267A"/>
    <w:rsid w:val="008B29E2"/>
    <w:rsid w:val="008B3D27"/>
    <w:rsid w:val="008B56E7"/>
    <w:rsid w:val="008C0084"/>
    <w:rsid w:val="008C1CE4"/>
    <w:rsid w:val="008C485A"/>
    <w:rsid w:val="008C5204"/>
    <w:rsid w:val="008C5A7A"/>
    <w:rsid w:val="008C6FBA"/>
    <w:rsid w:val="008D098C"/>
    <w:rsid w:val="008D3CC9"/>
    <w:rsid w:val="008D4764"/>
    <w:rsid w:val="008D4FB0"/>
    <w:rsid w:val="008D5FBF"/>
    <w:rsid w:val="008E238D"/>
    <w:rsid w:val="008E27A1"/>
    <w:rsid w:val="008E3D0E"/>
    <w:rsid w:val="008E4A33"/>
    <w:rsid w:val="008E5976"/>
    <w:rsid w:val="00900912"/>
    <w:rsid w:val="00900F69"/>
    <w:rsid w:val="00901DB4"/>
    <w:rsid w:val="0090482B"/>
    <w:rsid w:val="00906346"/>
    <w:rsid w:val="00906A0A"/>
    <w:rsid w:val="00915A1C"/>
    <w:rsid w:val="00915FC9"/>
    <w:rsid w:val="009164C1"/>
    <w:rsid w:val="00917150"/>
    <w:rsid w:val="00923DA8"/>
    <w:rsid w:val="009250E5"/>
    <w:rsid w:val="00932D48"/>
    <w:rsid w:val="00933EBB"/>
    <w:rsid w:val="009406A3"/>
    <w:rsid w:val="00940B6F"/>
    <w:rsid w:val="00941303"/>
    <w:rsid w:val="0094668E"/>
    <w:rsid w:val="0095002E"/>
    <w:rsid w:val="0096106F"/>
    <w:rsid w:val="009630BB"/>
    <w:rsid w:val="00964500"/>
    <w:rsid w:val="00964BED"/>
    <w:rsid w:val="00965D65"/>
    <w:rsid w:val="00970AE9"/>
    <w:rsid w:val="00971CAA"/>
    <w:rsid w:val="00973440"/>
    <w:rsid w:val="00975B8A"/>
    <w:rsid w:val="00976BFB"/>
    <w:rsid w:val="009834FD"/>
    <w:rsid w:val="0098404D"/>
    <w:rsid w:val="00984B8C"/>
    <w:rsid w:val="0098509A"/>
    <w:rsid w:val="0098531B"/>
    <w:rsid w:val="00986BC1"/>
    <w:rsid w:val="009902B7"/>
    <w:rsid w:val="009910C9"/>
    <w:rsid w:val="00995EC5"/>
    <w:rsid w:val="009A0391"/>
    <w:rsid w:val="009A047D"/>
    <w:rsid w:val="009A2BBC"/>
    <w:rsid w:val="009A332D"/>
    <w:rsid w:val="009A5E44"/>
    <w:rsid w:val="009A66E8"/>
    <w:rsid w:val="009B082E"/>
    <w:rsid w:val="009B42DF"/>
    <w:rsid w:val="009B49A3"/>
    <w:rsid w:val="009B610F"/>
    <w:rsid w:val="009B6C4C"/>
    <w:rsid w:val="009C05D3"/>
    <w:rsid w:val="009C0BB6"/>
    <w:rsid w:val="009C3195"/>
    <w:rsid w:val="009C4A0D"/>
    <w:rsid w:val="009D0C29"/>
    <w:rsid w:val="009D351C"/>
    <w:rsid w:val="009D7A4E"/>
    <w:rsid w:val="009E2DA2"/>
    <w:rsid w:val="009E4E2C"/>
    <w:rsid w:val="009E52D9"/>
    <w:rsid w:val="009F3656"/>
    <w:rsid w:val="009F3F3E"/>
    <w:rsid w:val="009F47D3"/>
    <w:rsid w:val="009F545D"/>
    <w:rsid w:val="009F6FAF"/>
    <w:rsid w:val="009F7306"/>
    <w:rsid w:val="00A00A3F"/>
    <w:rsid w:val="00A03759"/>
    <w:rsid w:val="00A04997"/>
    <w:rsid w:val="00A06B55"/>
    <w:rsid w:val="00A07647"/>
    <w:rsid w:val="00A07F07"/>
    <w:rsid w:val="00A10320"/>
    <w:rsid w:val="00A1058B"/>
    <w:rsid w:val="00A12B24"/>
    <w:rsid w:val="00A13DCE"/>
    <w:rsid w:val="00A149F7"/>
    <w:rsid w:val="00A14B01"/>
    <w:rsid w:val="00A163FB"/>
    <w:rsid w:val="00A22DA7"/>
    <w:rsid w:val="00A22E4F"/>
    <w:rsid w:val="00A23BE2"/>
    <w:rsid w:val="00A27D12"/>
    <w:rsid w:val="00A30908"/>
    <w:rsid w:val="00A31C16"/>
    <w:rsid w:val="00A36170"/>
    <w:rsid w:val="00A408C0"/>
    <w:rsid w:val="00A436BF"/>
    <w:rsid w:val="00A47EB7"/>
    <w:rsid w:val="00A5014C"/>
    <w:rsid w:val="00A50A43"/>
    <w:rsid w:val="00A5669D"/>
    <w:rsid w:val="00A5742F"/>
    <w:rsid w:val="00A57475"/>
    <w:rsid w:val="00A5785A"/>
    <w:rsid w:val="00A5797B"/>
    <w:rsid w:val="00A61186"/>
    <w:rsid w:val="00A613EA"/>
    <w:rsid w:val="00A710A1"/>
    <w:rsid w:val="00A763A8"/>
    <w:rsid w:val="00A765BF"/>
    <w:rsid w:val="00A803B3"/>
    <w:rsid w:val="00A81058"/>
    <w:rsid w:val="00A81610"/>
    <w:rsid w:val="00A87CEF"/>
    <w:rsid w:val="00A927BC"/>
    <w:rsid w:val="00A93808"/>
    <w:rsid w:val="00A94524"/>
    <w:rsid w:val="00AA0C3D"/>
    <w:rsid w:val="00AA0D49"/>
    <w:rsid w:val="00AA29F2"/>
    <w:rsid w:val="00AA2CD2"/>
    <w:rsid w:val="00AA3C03"/>
    <w:rsid w:val="00AA3DC7"/>
    <w:rsid w:val="00AA5FC7"/>
    <w:rsid w:val="00AA73D5"/>
    <w:rsid w:val="00AB3924"/>
    <w:rsid w:val="00AC15BE"/>
    <w:rsid w:val="00AC4B6C"/>
    <w:rsid w:val="00AC5CBC"/>
    <w:rsid w:val="00AC7821"/>
    <w:rsid w:val="00AD1838"/>
    <w:rsid w:val="00AD352A"/>
    <w:rsid w:val="00AD48C6"/>
    <w:rsid w:val="00AD4B23"/>
    <w:rsid w:val="00AD663C"/>
    <w:rsid w:val="00AD7E3F"/>
    <w:rsid w:val="00AE03B8"/>
    <w:rsid w:val="00AE1783"/>
    <w:rsid w:val="00AE1C11"/>
    <w:rsid w:val="00AE1D28"/>
    <w:rsid w:val="00AE245C"/>
    <w:rsid w:val="00AE6027"/>
    <w:rsid w:val="00AE7005"/>
    <w:rsid w:val="00AE7F81"/>
    <w:rsid w:val="00AF34D3"/>
    <w:rsid w:val="00AF3848"/>
    <w:rsid w:val="00AF659D"/>
    <w:rsid w:val="00B02D77"/>
    <w:rsid w:val="00B068C2"/>
    <w:rsid w:val="00B104F7"/>
    <w:rsid w:val="00B1133B"/>
    <w:rsid w:val="00B12AC3"/>
    <w:rsid w:val="00B207AC"/>
    <w:rsid w:val="00B21ED8"/>
    <w:rsid w:val="00B22BA2"/>
    <w:rsid w:val="00B2388C"/>
    <w:rsid w:val="00B268C6"/>
    <w:rsid w:val="00B300AC"/>
    <w:rsid w:val="00B319C5"/>
    <w:rsid w:val="00B31B9B"/>
    <w:rsid w:val="00B35C2E"/>
    <w:rsid w:val="00B36902"/>
    <w:rsid w:val="00B37989"/>
    <w:rsid w:val="00B401EA"/>
    <w:rsid w:val="00B4328E"/>
    <w:rsid w:val="00B45712"/>
    <w:rsid w:val="00B46B07"/>
    <w:rsid w:val="00B47B96"/>
    <w:rsid w:val="00B5001A"/>
    <w:rsid w:val="00B51029"/>
    <w:rsid w:val="00B52AD0"/>
    <w:rsid w:val="00B564AE"/>
    <w:rsid w:val="00B605BE"/>
    <w:rsid w:val="00B60996"/>
    <w:rsid w:val="00B67717"/>
    <w:rsid w:val="00B7075D"/>
    <w:rsid w:val="00B70FCE"/>
    <w:rsid w:val="00B75C0E"/>
    <w:rsid w:val="00B762D3"/>
    <w:rsid w:val="00B84044"/>
    <w:rsid w:val="00B859D9"/>
    <w:rsid w:val="00B95B15"/>
    <w:rsid w:val="00B95F87"/>
    <w:rsid w:val="00B9631C"/>
    <w:rsid w:val="00B96C34"/>
    <w:rsid w:val="00B97DF6"/>
    <w:rsid w:val="00BA1C91"/>
    <w:rsid w:val="00BA4511"/>
    <w:rsid w:val="00BA73E8"/>
    <w:rsid w:val="00BB089A"/>
    <w:rsid w:val="00BB13AF"/>
    <w:rsid w:val="00BB4046"/>
    <w:rsid w:val="00BB7236"/>
    <w:rsid w:val="00BC4164"/>
    <w:rsid w:val="00BD0D2F"/>
    <w:rsid w:val="00BD458F"/>
    <w:rsid w:val="00BD6B37"/>
    <w:rsid w:val="00BE02CE"/>
    <w:rsid w:val="00BE2012"/>
    <w:rsid w:val="00BE3E5F"/>
    <w:rsid w:val="00BE6A13"/>
    <w:rsid w:val="00BE7673"/>
    <w:rsid w:val="00C04A81"/>
    <w:rsid w:val="00C06DDF"/>
    <w:rsid w:val="00C11A56"/>
    <w:rsid w:val="00C2162C"/>
    <w:rsid w:val="00C2335F"/>
    <w:rsid w:val="00C27385"/>
    <w:rsid w:val="00C3026F"/>
    <w:rsid w:val="00C31F19"/>
    <w:rsid w:val="00C32B80"/>
    <w:rsid w:val="00C3382B"/>
    <w:rsid w:val="00C3427D"/>
    <w:rsid w:val="00C429C7"/>
    <w:rsid w:val="00C45071"/>
    <w:rsid w:val="00C46B69"/>
    <w:rsid w:val="00C46BF3"/>
    <w:rsid w:val="00C5078B"/>
    <w:rsid w:val="00C50F3F"/>
    <w:rsid w:val="00C534F5"/>
    <w:rsid w:val="00C5530F"/>
    <w:rsid w:val="00C55E1A"/>
    <w:rsid w:val="00C565E1"/>
    <w:rsid w:val="00C6115A"/>
    <w:rsid w:val="00C61D0A"/>
    <w:rsid w:val="00C66087"/>
    <w:rsid w:val="00C710D8"/>
    <w:rsid w:val="00C735C7"/>
    <w:rsid w:val="00C735D6"/>
    <w:rsid w:val="00C73E07"/>
    <w:rsid w:val="00C7761C"/>
    <w:rsid w:val="00C908C6"/>
    <w:rsid w:val="00C91A41"/>
    <w:rsid w:val="00C92603"/>
    <w:rsid w:val="00C93363"/>
    <w:rsid w:val="00C95F95"/>
    <w:rsid w:val="00CA0DEE"/>
    <w:rsid w:val="00CA4C4D"/>
    <w:rsid w:val="00CA6ABA"/>
    <w:rsid w:val="00CA7E00"/>
    <w:rsid w:val="00CB1374"/>
    <w:rsid w:val="00CB2E8C"/>
    <w:rsid w:val="00CB658A"/>
    <w:rsid w:val="00CC5AB4"/>
    <w:rsid w:val="00CC6A82"/>
    <w:rsid w:val="00CC773D"/>
    <w:rsid w:val="00CD0C98"/>
    <w:rsid w:val="00CD0D27"/>
    <w:rsid w:val="00CE0DDA"/>
    <w:rsid w:val="00CE3E17"/>
    <w:rsid w:val="00CF3D1B"/>
    <w:rsid w:val="00CF7DA7"/>
    <w:rsid w:val="00D01611"/>
    <w:rsid w:val="00D03615"/>
    <w:rsid w:val="00D057E9"/>
    <w:rsid w:val="00D06CCE"/>
    <w:rsid w:val="00D12149"/>
    <w:rsid w:val="00D13F59"/>
    <w:rsid w:val="00D1508D"/>
    <w:rsid w:val="00D163CE"/>
    <w:rsid w:val="00D1797C"/>
    <w:rsid w:val="00D21639"/>
    <w:rsid w:val="00D311BB"/>
    <w:rsid w:val="00D34B5B"/>
    <w:rsid w:val="00D34C2A"/>
    <w:rsid w:val="00D35417"/>
    <w:rsid w:val="00D44D5B"/>
    <w:rsid w:val="00D47097"/>
    <w:rsid w:val="00D52EE3"/>
    <w:rsid w:val="00D56A5C"/>
    <w:rsid w:val="00D56A7F"/>
    <w:rsid w:val="00D62A2F"/>
    <w:rsid w:val="00D6528F"/>
    <w:rsid w:val="00D7049D"/>
    <w:rsid w:val="00D74787"/>
    <w:rsid w:val="00D750FC"/>
    <w:rsid w:val="00D76AF1"/>
    <w:rsid w:val="00D85DB7"/>
    <w:rsid w:val="00D942CA"/>
    <w:rsid w:val="00D964BE"/>
    <w:rsid w:val="00D97474"/>
    <w:rsid w:val="00D97A2C"/>
    <w:rsid w:val="00DA10C2"/>
    <w:rsid w:val="00DA50CE"/>
    <w:rsid w:val="00DA65FB"/>
    <w:rsid w:val="00DA79E0"/>
    <w:rsid w:val="00DA7A40"/>
    <w:rsid w:val="00DC0B66"/>
    <w:rsid w:val="00DC5A94"/>
    <w:rsid w:val="00DC73D2"/>
    <w:rsid w:val="00DD03FA"/>
    <w:rsid w:val="00DE008C"/>
    <w:rsid w:val="00DE3F01"/>
    <w:rsid w:val="00DE5109"/>
    <w:rsid w:val="00DF0C76"/>
    <w:rsid w:val="00DF33B1"/>
    <w:rsid w:val="00DF41DB"/>
    <w:rsid w:val="00DF445C"/>
    <w:rsid w:val="00DF4DD4"/>
    <w:rsid w:val="00DF7557"/>
    <w:rsid w:val="00E00958"/>
    <w:rsid w:val="00E0143A"/>
    <w:rsid w:val="00E01F1E"/>
    <w:rsid w:val="00E02EEA"/>
    <w:rsid w:val="00E03C13"/>
    <w:rsid w:val="00E0586D"/>
    <w:rsid w:val="00E062E3"/>
    <w:rsid w:val="00E10BC0"/>
    <w:rsid w:val="00E11954"/>
    <w:rsid w:val="00E13169"/>
    <w:rsid w:val="00E14E4A"/>
    <w:rsid w:val="00E16002"/>
    <w:rsid w:val="00E16649"/>
    <w:rsid w:val="00E20B30"/>
    <w:rsid w:val="00E20B62"/>
    <w:rsid w:val="00E242C3"/>
    <w:rsid w:val="00E255B3"/>
    <w:rsid w:val="00E2721D"/>
    <w:rsid w:val="00E40142"/>
    <w:rsid w:val="00E41D7E"/>
    <w:rsid w:val="00E422DB"/>
    <w:rsid w:val="00E43115"/>
    <w:rsid w:val="00E433FA"/>
    <w:rsid w:val="00E44FDE"/>
    <w:rsid w:val="00E45279"/>
    <w:rsid w:val="00E45A35"/>
    <w:rsid w:val="00E514AD"/>
    <w:rsid w:val="00E575A9"/>
    <w:rsid w:val="00E627A4"/>
    <w:rsid w:val="00E62BB0"/>
    <w:rsid w:val="00E72F85"/>
    <w:rsid w:val="00E75B5D"/>
    <w:rsid w:val="00E77E17"/>
    <w:rsid w:val="00E8719E"/>
    <w:rsid w:val="00E87476"/>
    <w:rsid w:val="00E9021A"/>
    <w:rsid w:val="00E925F8"/>
    <w:rsid w:val="00E97199"/>
    <w:rsid w:val="00E971FE"/>
    <w:rsid w:val="00E97E22"/>
    <w:rsid w:val="00EA069A"/>
    <w:rsid w:val="00EA301C"/>
    <w:rsid w:val="00EA674E"/>
    <w:rsid w:val="00EB01AF"/>
    <w:rsid w:val="00EB0844"/>
    <w:rsid w:val="00EB15FD"/>
    <w:rsid w:val="00EB2005"/>
    <w:rsid w:val="00EB3C73"/>
    <w:rsid w:val="00EB62C6"/>
    <w:rsid w:val="00EB6E77"/>
    <w:rsid w:val="00EC0F97"/>
    <w:rsid w:val="00EC2A26"/>
    <w:rsid w:val="00EC2C02"/>
    <w:rsid w:val="00ED335C"/>
    <w:rsid w:val="00ED3CB8"/>
    <w:rsid w:val="00EE00A2"/>
    <w:rsid w:val="00EE41E3"/>
    <w:rsid w:val="00EE76A9"/>
    <w:rsid w:val="00EF33A1"/>
    <w:rsid w:val="00EF52CB"/>
    <w:rsid w:val="00EF53EF"/>
    <w:rsid w:val="00EF64F4"/>
    <w:rsid w:val="00EF764B"/>
    <w:rsid w:val="00F01F74"/>
    <w:rsid w:val="00F06F6E"/>
    <w:rsid w:val="00F07D72"/>
    <w:rsid w:val="00F1289B"/>
    <w:rsid w:val="00F1367D"/>
    <w:rsid w:val="00F15F45"/>
    <w:rsid w:val="00F16456"/>
    <w:rsid w:val="00F21E17"/>
    <w:rsid w:val="00F23B91"/>
    <w:rsid w:val="00F23C4F"/>
    <w:rsid w:val="00F269DF"/>
    <w:rsid w:val="00F27ACE"/>
    <w:rsid w:val="00F27B74"/>
    <w:rsid w:val="00F341ED"/>
    <w:rsid w:val="00F35C25"/>
    <w:rsid w:val="00F4155C"/>
    <w:rsid w:val="00F42442"/>
    <w:rsid w:val="00F62428"/>
    <w:rsid w:val="00F62E39"/>
    <w:rsid w:val="00F63C55"/>
    <w:rsid w:val="00F67B7B"/>
    <w:rsid w:val="00F73C7D"/>
    <w:rsid w:val="00F7469B"/>
    <w:rsid w:val="00F75E77"/>
    <w:rsid w:val="00F81D02"/>
    <w:rsid w:val="00F826B6"/>
    <w:rsid w:val="00F8484B"/>
    <w:rsid w:val="00F8712D"/>
    <w:rsid w:val="00F907D4"/>
    <w:rsid w:val="00FA394A"/>
    <w:rsid w:val="00FA5EDD"/>
    <w:rsid w:val="00FA5F4B"/>
    <w:rsid w:val="00FA69E1"/>
    <w:rsid w:val="00FB2D1A"/>
    <w:rsid w:val="00FB45FD"/>
    <w:rsid w:val="00FB4EE1"/>
    <w:rsid w:val="00FB64F0"/>
    <w:rsid w:val="00FB7002"/>
    <w:rsid w:val="00FC07F5"/>
    <w:rsid w:val="00FC24D3"/>
    <w:rsid w:val="00FC3004"/>
    <w:rsid w:val="00FC3465"/>
    <w:rsid w:val="00FC434B"/>
    <w:rsid w:val="00FC6731"/>
    <w:rsid w:val="00FC7BDF"/>
    <w:rsid w:val="00FD2F0C"/>
    <w:rsid w:val="00FD45F4"/>
    <w:rsid w:val="00FD7195"/>
    <w:rsid w:val="00FE2CD5"/>
    <w:rsid w:val="00FE6EF9"/>
    <w:rsid w:val="00FE7E09"/>
    <w:rsid w:val="00FF109F"/>
    <w:rsid w:val="00FF5A2A"/>
    <w:rsid w:val="00FF66B6"/>
    <w:rsid w:val="00FF6DBC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4AF92A"/>
  <w15:docId w15:val="{8B88E439-1306-4C27-A2ED-CFC12873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5"/>
    <w:lsdException w:name="heading 2" w:semiHidden="1" w:uiPriority="0" w:unhideWhenUsed="1"/>
    <w:lsdException w:name="heading 3" w:semiHidden="1" w:uiPriority="5" w:unhideWhenUsed="1"/>
    <w:lsdException w:name="heading 4" w:semiHidden="1" w:uiPriority="5" w:unhideWhenUsed="1"/>
    <w:lsdException w:name="heading 5" w:semiHidden="1" w:uiPriority="5" w:unhideWhenUsed="1"/>
    <w:lsdException w:name="heading 6" w:uiPriority="5"/>
    <w:lsdException w:name="heading 7" w:uiPriority="8"/>
    <w:lsdException w:name="heading 8" w:semiHidden="1" w:uiPriority="40" w:qFormat="1"/>
    <w:lsdException w:name="heading 9" w:semiHidden="1" w:uiPriority="4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41"/>
    <w:lsdException w:name="toc 5" w:semiHidden="1" w:uiPriority="41"/>
    <w:lsdException w:name="toc 6" w:semiHidden="1" w:uiPriority="41"/>
    <w:lsdException w:name="toc 7" w:semiHidden="1" w:uiPriority="41"/>
    <w:lsdException w:name="toc 8" w:semiHidden="1" w:uiPriority="41"/>
    <w:lsdException w:name="toc 9" w:semiHidden="1" w:uiPriority="4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semiHidden="1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5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6" w:qFormat="1"/>
    <w:lsdException w:name="Quote" w:uiPriority="54" w:qFormat="1"/>
    <w:lsdException w:name="Intense Quote" w:uiPriority="5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" w:qFormat="1"/>
    <w:lsdException w:name="Intense Emphasis" w:semiHidden="1" w:uiPriority="1" w:qFormat="1"/>
    <w:lsdException w:name="Subtle Reference" w:uiPriority="55" w:qFormat="1"/>
    <w:lsdException w:name="Intense Reference" w:semiHidden="1" w:uiPriority="55" w:qFormat="1"/>
    <w:lsdException w:name="Book Title" w:semiHidden="1" w:uiPriority="55" w:qFormat="1"/>
    <w:lsdException w:name="Bibliography" w:semiHidden="1" w:uiPriority="5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A32C4"/>
    <w:pPr>
      <w:widowControl w:val="0"/>
      <w:tabs>
        <w:tab w:val="left" w:pos="2860"/>
        <w:tab w:val="left" w:pos="4180"/>
        <w:tab w:val="right" w:pos="5500"/>
        <w:tab w:val="right" w:pos="6820"/>
        <w:tab w:val="left" w:pos="6930"/>
      </w:tabs>
      <w:autoSpaceDE w:val="0"/>
      <w:autoSpaceDN w:val="0"/>
      <w:jc w:val="both"/>
    </w:pPr>
    <w:rPr>
      <w:rFonts w:ascii="ＭＳ 明朝"/>
    </w:rPr>
  </w:style>
  <w:style w:type="paragraph" w:styleId="1">
    <w:name w:val="heading 1"/>
    <w:aliases w:val="第1,第2,第3"/>
    <w:basedOn w:val="a0"/>
    <w:link w:val="10"/>
    <w:uiPriority w:val="40"/>
    <w:semiHidden/>
    <w:rsid w:val="006F6062"/>
    <w:pPr>
      <w:ind w:left="100" w:hangingChars="100" w:hanging="100"/>
      <w:outlineLvl w:val="0"/>
    </w:pPr>
    <w:rPr>
      <w:rFonts w:ascii="ＭＳ ゴシック" w:eastAsia="ＭＳ ゴシック"/>
    </w:rPr>
  </w:style>
  <w:style w:type="paragraph" w:styleId="2">
    <w:name w:val="heading 2"/>
    <w:aliases w:val="1,2,3"/>
    <w:basedOn w:val="1"/>
    <w:link w:val="20"/>
    <w:uiPriority w:val="40"/>
    <w:semiHidden/>
    <w:rsid w:val="007355E1"/>
    <w:pPr>
      <w:ind w:leftChars="100" w:left="200"/>
      <w:outlineLvl w:val="1"/>
    </w:pPr>
  </w:style>
  <w:style w:type="paragraph" w:styleId="3">
    <w:name w:val="heading 3"/>
    <w:aliases w:val="(1)(2)(3)"/>
    <w:basedOn w:val="1"/>
    <w:link w:val="30"/>
    <w:uiPriority w:val="40"/>
    <w:semiHidden/>
    <w:rsid w:val="00F63C55"/>
    <w:pPr>
      <w:ind w:leftChars="100" w:left="300" w:hangingChars="200" w:hanging="200"/>
      <w:outlineLvl w:val="2"/>
    </w:pPr>
  </w:style>
  <w:style w:type="paragraph" w:styleId="40">
    <w:name w:val="heading 4"/>
    <w:aliases w:val="アイウ"/>
    <w:basedOn w:val="1"/>
    <w:link w:val="41"/>
    <w:uiPriority w:val="40"/>
    <w:semiHidden/>
    <w:rsid w:val="00F63C55"/>
    <w:pPr>
      <w:ind w:leftChars="300" w:left="400"/>
      <w:outlineLvl w:val="3"/>
    </w:pPr>
  </w:style>
  <w:style w:type="paragraph" w:styleId="50">
    <w:name w:val="heading 5"/>
    <w:aliases w:val="(ア)(イ)(ウ)"/>
    <w:basedOn w:val="1"/>
    <w:link w:val="51"/>
    <w:uiPriority w:val="40"/>
    <w:semiHidden/>
    <w:rsid w:val="00F63C55"/>
    <w:pPr>
      <w:ind w:leftChars="300" w:left="500" w:hangingChars="200" w:hanging="200"/>
      <w:outlineLvl w:val="4"/>
    </w:pPr>
  </w:style>
  <w:style w:type="paragraph" w:styleId="6">
    <w:name w:val="heading 6"/>
    <w:aliases w:val="abc"/>
    <w:basedOn w:val="1"/>
    <w:link w:val="60"/>
    <w:uiPriority w:val="40"/>
    <w:semiHidden/>
    <w:rsid w:val="00F63C55"/>
    <w:pPr>
      <w:ind w:leftChars="500" w:left="600"/>
      <w:outlineLvl w:val="5"/>
    </w:pPr>
  </w:style>
  <w:style w:type="paragraph" w:styleId="7">
    <w:name w:val="heading 7"/>
    <w:aliases w:val="(a)(b)(c)"/>
    <w:basedOn w:val="1"/>
    <w:link w:val="70"/>
    <w:uiPriority w:val="40"/>
    <w:semiHidden/>
    <w:rsid w:val="00F63C55"/>
    <w:pPr>
      <w:ind w:leftChars="500" w:left="700" w:hangingChars="200" w:hanging="2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第1 (文字),第2 (文字),第3 (文字)"/>
    <w:basedOn w:val="a1"/>
    <w:link w:val="1"/>
    <w:uiPriority w:val="40"/>
    <w:semiHidden/>
    <w:rsid w:val="00842154"/>
    <w:rPr>
      <w:rFonts w:ascii="ＭＳ ゴシック" w:eastAsia="ＭＳ ゴシック"/>
    </w:rPr>
  </w:style>
  <w:style w:type="character" w:customStyle="1" w:styleId="20">
    <w:name w:val="見出し 2 (文字)"/>
    <w:aliases w:val="1 (文字),2 (文字),3 (文字)"/>
    <w:basedOn w:val="a1"/>
    <w:link w:val="2"/>
    <w:uiPriority w:val="40"/>
    <w:semiHidden/>
    <w:rsid w:val="00842154"/>
    <w:rPr>
      <w:rFonts w:ascii="ＭＳ ゴシック" w:eastAsia="ＭＳ ゴシック"/>
    </w:rPr>
  </w:style>
  <w:style w:type="paragraph" w:customStyle="1" w:styleId="a">
    <w:name w:val="往復文書内の箇条書"/>
    <w:basedOn w:val="a0"/>
    <w:uiPriority w:val="7"/>
    <w:rsid w:val="00E97199"/>
    <w:pPr>
      <w:numPr>
        <w:numId w:val="6"/>
      </w:numPr>
      <w:tabs>
        <w:tab w:val="clear" w:pos="2860"/>
        <w:tab w:val="left" w:pos="1134"/>
      </w:tabs>
      <w:ind w:left="2835" w:hanging="2175"/>
    </w:pPr>
  </w:style>
  <w:style w:type="paragraph" w:styleId="a4">
    <w:name w:val="header"/>
    <w:basedOn w:val="a0"/>
    <w:link w:val="a5"/>
    <w:uiPriority w:val="35"/>
    <w:unhideWhenUsed/>
    <w:rsid w:val="000510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link w:val="a7"/>
    <w:uiPriority w:val="36"/>
    <w:rsid w:val="007964D5"/>
    <w:pPr>
      <w:tabs>
        <w:tab w:val="center" w:pos="4252"/>
        <w:tab w:val="right" w:pos="8504"/>
      </w:tabs>
      <w:snapToGrid w:val="0"/>
      <w:jc w:val="center"/>
    </w:pPr>
    <w:rPr>
      <w:rFonts w:ascii="Arial" w:eastAsia="Arial Unicode MS" w:hAnsi="Arial" w:cs="Arial"/>
      <w:lang w:val="ja-JP"/>
    </w:rPr>
  </w:style>
  <w:style w:type="character" w:customStyle="1" w:styleId="a7">
    <w:name w:val="フッター (文字)"/>
    <w:basedOn w:val="a1"/>
    <w:link w:val="a6"/>
    <w:uiPriority w:val="36"/>
    <w:rsid w:val="007964D5"/>
    <w:rPr>
      <w:rFonts w:ascii="Arial" w:eastAsia="Arial Unicode MS" w:hAnsi="Arial" w:cs="Arial"/>
      <w:lang w:val="ja-JP"/>
    </w:rPr>
  </w:style>
  <w:style w:type="paragraph" w:customStyle="1" w:styleId="6abc">
    <w:name w:val="見出6/abc[明]"/>
    <w:basedOn w:val="6"/>
    <w:uiPriority w:val="28"/>
    <w:rsid w:val="00BC4164"/>
    <w:pPr>
      <w:ind w:left="1320" w:hanging="220"/>
    </w:pPr>
    <w:rPr>
      <w:rFonts w:ascii="ＭＳ 明朝" w:eastAsia="ＭＳ 明朝"/>
    </w:rPr>
  </w:style>
  <w:style w:type="character" w:customStyle="1" w:styleId="30">
    <w:name w:val="見出し 3 (文字)"/>
    <w:aliases w:val="(1)(2)(3) (文字)"/>
    <w:basedOn w:val="a1"/>
    <w:link w:val="3"/>
    <w:uiPriority w:val="40"/>
    <w:semiHidden/>
    <w:rsid w:val="00842154"/>
    <w:rPr>
      <w:rFonts w:ascii="ＭＳ ゴシック" w:eastAsia="ＭＳ ゴシック"/>
    </w:rPr>
  </w:style>
  <w:style w:type="character" w:customStyle="1" w:styleId="41">
    <w:name w:val="見出し 4 (文字)"/>
    <w:aliases w:val="アイウ (文字)"/>
    <w:basedOn w:val="a1"/>
    <w:link w:val="40"/>
    <w:uiPriority w:val="40"/>
    <w:semiHidden/>
    <w:rsid w:val="00842154"/>
    <w:rPr>
      <w:rFonts w:ascii="ＭＳ ゴシック" w:eastAsia="ＭＳ ゴシック"/>
    </w:rPr>
  </w:style>
  <w:style w:type="character" w:customStyle="1" w:styleId="51">
    <w:name w:val="見出し 5 (文字)"/>
    <w:aliases w:val="(ア)(イ)(ウ) (文字)"/>
    <w:basedOn w:val="a1"/>
    <w:link w:val="50"/>
    <w:uiPriority w:val="40"/>
    <w:semiHidden/>
    <w:rsid w:val="00842154"/>
    <w:rPr>
      <w:rFonts w:ascii="ＭＳ ゴシック" w:eastAsia="ＭＳ ゴシック"/>
    </w:rPr>
  </w:style>
  <w:style w:type="character" w:styleId="a8">
    <w:name w:val="Strong"/>
    <w:uiPriority w:val="2"/>
    <w:semiHidden/>
    <w:rsid w:val="00446BAB"/>
    <w:rPr>
      <w:rFonts w:asciiTheme="majorEastAsia" w:eastAsia="ＭＳ ゴシック" w:hAnsiTheme="majorEastAsia"/>
      <w:b/>
    </w:rPr>
  </w:style>
  <w:style w:type="paragraph" w:styleId="a9">
    <w:name w:val="Title"/>
    <w:basedOn w:val="a0"/>
    <w:link w:val="aa"/>
    <w:uiPriority w:val="10"/>
    <w:qFormat/>
    <w:rsid w:val="00454B61"/>
    <w:pPr>
      <w:tabs>
        <w:tab w:val="clear" w:pos="2860"/>
        <w:tab w:val="clear" w:pos="4180"/>
        <w:tab w:val="clear" w:pos="5500"/>
        <w:tab w:val="clear" w:pos="6820"/>
        <w:tab w:val="clear" w:pos="6930"/>
      </w:tabs>
      <w:spacing w:before="240" w:after="120"/>
      <w:jc w:val="center"/>
    </w:pPr>
    <w:rPr>
      <w:rFonts w:ascii="ＭＳ ゴシック" w:eastAsia="ＭＳ ゴシック" w:hAnsiTheme="majorEastAsia"/>
      <w:sz w:val="28"/>
    </w:rPr>
  </w:style>
  <w:style w:type="character" w:customStyle="1" w:styleId="aa">
    <w:name w:val="表題 (文字)"/>
    <w:basedOn w:val="a1"/>
    <w:link w:val="a9"/>
    <w:uiPriority w:val="10"/>
    <w:rsid w:val="008A32C4"/>
    <w:rPr>
      <w:rFonts w:ascii="ＭＳ ゴシック" w:eastAsia="ＭＳ ゴシック" w:hAnsiTheme="majorEastAsia"/>
      <w:sz w:val="28"/>
    </w:rPr>
  </w:style>
  <w:style w:type="paragraph" w:customStyle="1" w:styleId="7abc">
    <w:name w:val="見出7/(a)(b)(c)[明]"/>
    <w:basedOn w:val="7"/>
    <w:uiPriority w:val="30"/>
    <w:rsid w:val="00BD0D2F"/>
    <w:pPr>
      <w:ind w:left="1540" w:hanging="440"/>
    </w:pPr>
    <w:rPr>
      <w:rFonts w:ascii="ＭＳ 明朝" w:eastAsia="ＭＳ 明朝"/>
    </w:rPr>
  </w:style>
  <w:style w:type="paragraph" w:customStyle="1" w:styleId="1123">
    <w:name w:val="[太ゴ]見出1/第1 第2 第3"/>
    <w:basedOn w:val="1"/>
    <w:uiPriority w:val="16"/>
    <w:semiHidden/>
    <w:rsid w:val="000678B0"/>
    <w:pPr>
      <w:ind w:left="220" w:hanging="220"/>
    </w:pPr>
    <w:rPr>
      <w:b/>
      <w:sz w:val="28"/>
    </w:rPr>
  </w:style>
  <w:style w:type="paragraph" w:customStyle="1" w:styleId="11">
    <w:name w:val="本文1[明]"/>
    <w:basedOn w:val="a0"/>
    <w:uiPriority w:val="19"/>
    <w:rsid w:val="00A14B01"/>
    <w:pPr>
      <w:ind w:leftChars="100" w:left="100" w:firstLineChars="100" w:firstLine="100"/>
    </w:pPr>
  </w:style>
  <w:style w:type="paragraph" w:customStyle="1" w:styleId="31">
    <w:name w:val="本文3[明]"/>
    <w:basedOn w:val="11"/>
    <w:uiPriority w:val="23"/>
    <w:rsid w:val="00C908C6"/>
    <w:pPr>
      <w:ind w:leftChars="193" w:left="425" w:firstLine="220"/>
    </w:pPr>
  </w:style>
  <w:style w:type="paragraph" w:customStyle="1" w:styleId="42">
    <w:name w:val="本文4[明]"/>
    <w:basedOn w:val="11"/>
    <w:uiPriority w:val="25"/>
    <w:rsid w:val="00C908C6"/>
    <w:pPr>
      <w:ind w:leftChars="322" w:left="708" w:firstLine="220"/>
    </w:pPr>
  </w:style>
  <w:style w:type="paragraph" w:styleId="ab">
    <w:name w:val="TOC Heading"/>
    <w:basedOn w:val="1"/>
    <w:next w:val="a0"/>
    <w:uiPriority w:val="41"/>
    <w:semiHidden/>
    <w:qFormat/>
    <w:rsid w:val="003874DA"/>
    <w:pPr>
      <w:keepNext/>
      <w:keepLines/>
      <w:widowControl/>
      <w:spacing w:before="480" w:line="276" w:lineRule="auto"/>
      <w:ind w:left="0" w:firstLineChars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2">
    <w:name w:val="本文5[明]"/>
    <w:basedOn w:val="11"/>
    <w:uiPriority w:val="27"/>
    <w:rsid w:val="008A67FA"/>
    <w:pPr>
      <w:ind w:leftChars="500" w:left="500"/>
    </w:pPr>
  </w:style>
  <w:style w:type="paragraph" w:customStyle="1" w:styleId="61">
    <w:name w:val="本文6[明]"/>
    <w:basedOn w:val="11"/>
    <w:uiPriority w:val="29"/>
    <w:rsid w:val="00D06CCE"/>
    <w:pPr>
      <w:ind w:leftChars="600" w:left="600"/>
    </w:pPr>
  </w:style>
  <w:style w:type="paragraph" w:styleId="ac">
    <w:name w:val="Balloon Text"/>
    <w:basedOn w:val="a0"/>
    <w:link w:val="ad"/>
    <w:uiPriority w:val="99"/>
    <w:semiHidden/>
    <w:unhideWhenUsed/>
    <w:rsid w:val="00387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3874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0"/>
    <w:next w:val="a0"/>
    <w:link w:val="af"/>
    <w:uiPriority w:val="99"/>
    <w:semiHidden/>
    <w:unhideWhenUsed/>
    <w:rsid w:val="004F7396"/>
  </w:style>
  <w:style w:type="character" w:customStyle="1" w:styleId="af">
    <w:name w:val="日付 (文字)"/>
    <w:basedOn w:val="a1"/>
    <w:link w:val="ae"/>
    <w:uiPriority w:val="99"/>
    <w:semiHidden/>
    <w:rsid w:val="004F7396"/>
    <w:rPr>
      <w:kern w:val="2"/>
      <w:szCs w:val="24"/>
    </w:rPr>
  </w:style>
  <w:style w:type="paragraph" w:customStyle="1" w:styleId="af0">
    <w:name w:val="文書番号・日付"/>
    <w:basedOn w:val="a0"/>
    <w:uiPriority w:val="3"/>
    <w:rsid w:val="00A81610"/>
    <w:pPr>
      <w:tabs>
        <w:tab w:val="clear" w:pos="2860"/>
        <w:tab w:val="clear" w:pos="4180"/>
        <w:tab w:val="clear" w:pos="5500"/>
        <w:tab w:val="clear" w:pos="6820"/>
        <w:tab w:val="clear" w:pos="6930"/>
      </w:tabs>
      <w:ind w:leftChars="2899" w:left="6378" w:rightChars="63" w:right="139"/>
      <w:jc w:val="distribute"/>
    </w:pPr>
    <w:rPr>
      <w:rFonts w:asciiTheme="minorEastAsia" w:eastAsiaTheme="minorEastAsia" w:hAnsiTheme="minorEastAsia"/>
    </w:rPr>
  </w:style>
  <w:style w:type="paragraph" w:customStyle="1" w:styleId="af1">
    <w:name w:val="宛先（均等割付）"/>
    <w:basedOn w:val="a0"/>
    <w:uiPriority w:val="4"/>
    <w:rsid w:val="0083716A"/>
    <w:pPr>
      <w:tabs>
        <w:tab w:val="clear" w:pos="2860"/>
        <w:tab w:val="clear" w:pos="4180"/>
        <w:tab w:val="clear" w:pos="5500"/>
        <w:tab w:val="clear" w:pos="6820"/>
        <w:tab w:val="clear" w:pos="6930"/>
      </w:tabs>
      <w:ind w:leftChars="100" w:left="220" w:rightChars="2800" w:right="6160"/>
      <w:jc w:val="distribute"/>
    </w:pPr>
  </w:style>
  <w:style w:type="paragraph" w:customStyle="1" w:styleId="af2">
    <w:name w:val="発信者（公印押印時）"/>
    <w:basedOn w:val="a0"/>
    <w:uiPriority w:val="5"/>
    <w:rsid w:val="00A81610"/>
    <w:pPr>
      <w:tabs>
        <w:tab w:val="clear" w:pos="2860"/>
        <w:tab w:val="clear" w:pos="4180"/>
        <w:tab w:val="clear" w:pos="5500"/>
        <w:tab w:val="clear" w:pos="6820"/>
        <w:tab w:val="clear" w:pos="6930"/>
      </w:tabs>
      <w:ind w:leftChars="2126" w:left="4677" w:rightChars="707" w:right="1555"/>
      <w:jc w:val="distribute"/>
    </w:pPr>
  </w:style>
  <w:style w:type="paragraph" w:customStyle="1" w:styleId="af3">
    <w:name w:val="往復文書表題＆「記」（センター）"/>
    <w:basedOn w:val="a0"/>
    <w:uiPriority w:val="6"/>
    <w:rsid w:val="00A149F7"/>
    <w:pPr>
      <w:tabs>
        <w:tab w:val="clear" w:pos="2860"/>
        <w:tab w:val="clear" w:pos="4180"/>
        <w:tab w:val="clear" w:pos="5500"/>
        <w:tab w:val="clear" w:pos="6820"/>
        <w:tab w:val="clear" w:pos="6930"/>
      </w:tabs>
      <w:ind w:firstLine="221"/>
      <w:jc w:val="center"/>
    </w:pPr>
  </w:style>
  <w:style w:type="character" w:customStyle="1" w:styleId="a5">
    <w:name w:val="ヘッダー (文字)"/>
    <w:basedOn w:val="a1"/>
    <w:link w:val="a4"/>
    <w:uiPriority w:val="35"/>
    <w:rsid w:val="00C66087"/>
    <w:rPr>
      <w:rFonts w:ascii="ＭＳ 明朝"/>
    </w:rPr>
  </w:style>
  <w:style w:type="paragraph" w:customStyle="1" w:styleId="af4">
    <w:name w:val="担当連絡先"/>
    <w:basedOn w:val="a0"/>
    <w:uiPriority w:val="8"/>
    <w:rsid w:val="00A149F7"/>
    <w:pPr>
      <w:tabs>
        <w:tab w:val="clear" w:pos="2860"/>
        <w:tab w:val="clear" w:pos="4180"/>
        <w:tab w:val="clear" w:pos="5500"/>
        <w:tab w:val="clear" w:pos="6820"/>
        <w:tab w:val="clear" w:pos="6930"/>
        <w:tab w:val="left" w:pos="6160"/>
      </w:tabs>
      <w:ind w:leftChars="2100" w:left="4620"/>
    </w:pPr>
  </w:style>
  <w:style w:type="paragraph" w:customStyle="1" w:styleId="71">
    <w:name w:val="本文7[明]"/>
    <w:basedOn w:val="11"/>
    <w:uiPriority w:val="31"/>
    <w:rsid w:val="004A727C"/>
    <w:pPr>
      <w:ind w:leftChars="700" w:left="700"/>
    </w:pPr>
  </w:style>
  <w:style w:type="character" w:customStyle="1" w:styleId="60">
    <w:name w:val="見出し 6 (文字)"/>
    <w:aliases w:val="abc (文字)"/>
    <w:basedOn w:val="a1"/>
    <w:link w:val="6"/>
    <w:uiPriority w:val="40"/>
    <w:semiHidden/>
    <w:rsid w:val="00842154"/>
    <w:rPr>
      <w:rFonts w:ascii="ＭＳ ゴシック" w:eastAsia="ＭＳ ゴシック"/>
    </w:rPr>
  </w:style>
  <w:style w:type="character" w:customStyle="1" w:styleId="70">
    <w:name w:val="見出し 7 (文字)"/>
    <w:aliases w:val="(a)(b)(c) (文字)"/>
    <w:basedOn w:val="a1"/>
    <w:link w:val="7"/>
    <w:uiPriority w:val="40"/>
    <w:semiHidden/>
    <w:rsid w:val="00842154"/>
    <w:rPr>
      <w:rFonts w:ascii="ＭＳ ゴシック" w:eastAsia="ＭＳ ゴシック"/>
    </w:rPr>
  </w:style>
  <w:style w:type="paragraph" w:customStyle="1" w:styleId="21">
    <w:name w:val="本文2[明]"/>
    <w:basedOn w:val="11"/>
    <w:uiPriority w:val="21"/>
    <w:rsid w:val="009910C9"/>
    <w:pPr>
      <w:ind w:leftChars="200" w:left="200"/>
    </w:pPr>
  </w:style>
  <w:style w:type="paragraph" w:customStyle="1" w:styleId="12">
    <w:name w:val="[太ゴ]本文1"/>
    <w:basedOn w:val="11"/>
    <w:uiPriority w:val="18"/>
    <w:semiHidden/>
    <w:rsid w:val="00201DF8"/>
    <w:pPr>
      <w:ind w:left="220" w:firstLine="220"/>
    </w:pPr>
    <w:rPr>
      <w:rFonts w:ascii="ＭＳ ゴシック" w:eastAsia="ＭＳ ゴシック"/>
      <w:b/>
    </w:rPr>
  </w:style>
  <w:style w:type="paragraph" w:customStyle="1" w:styleId="2123">
    <w:name w:val="見出2/1 2 3"/>
    <w:basedOn w:val="2"/>
    <w:uiPriority w:val="20"/>
    <w:rsid w:val="004D50A8"/>
    <w:pPr>
      <w:numPr>
        <w:numId w:val="7"/>
      </w:numPr>
      <w:ind w:leftChars="0" w:left="200" w:hangingChars="200" w:hanging="200"/>
    </w:pPr>
    <w:rPr>
      <w:rFonts w:eastAsiaTheme="minorEastAsia"/>
    </w:rPr>
  </w:style>
  <w:style w:type="paragraph" w:customStyle="1" w:styleId="3123">
    <w:name w:val="見出3/(1)(2)(3)"/>
    <w:basedOn w:val="3"/>
    <w:uiPriority w:val="22"/>
    <w:rsid w:val="004D50A8"/>
    <w:pPr>
      <w:numPr>
        <w:numId w:val="12"/>
      </w:numPr>
      <w:tabs>
        <w:tab w:val="clear" w:pos="2860"/>
        <w:tab w:val="clear" w:pos="4180"/>
        <w:tab w:val="clear" w:pos="5500"/>
        <w:tab w:val="clear" w:pos="6820"/>
        <w:tab w:val="clear" w:pos="6930"/>
      </w:tabs>
      <w:adjustRightInd w:val="0"/>
      <w:ind w:leftChars="0" w:left="0" w:firstLineChars="0" w:firstLine="0"/>
    </w:pPr>
    <w:rPr>
      <w:rFonts w:eastAsiaTheme="minorEastAsia"/>
    </w:rPr>
  </w:style>
  <w:style w:type="paragraph" w:customStyle="1" w:styleId="4">
    <w:name w:val="見出4/ア イ ウ"/>
    <w:basedOn w:val="40"/>
    <w:uiPriority w:val="24"/>
    <w:rsid w:val="00C908C6"/>
    <w:pPr>
      <w:numPr>
        <w:ilvl w:val="3"/>
        <w:numId w:val="11"/>
      </w:numPr>
      <w:ind w:leftChars="200" w:left="400" w:hangingChars="200" w:hanging="200"/>
    </w:pPr>
    <w:rPr>
      <w:rFonts w:eastAsiaTheme="minorEastAsia"/>
    </w:rPr>
  </w:style>
  <w:style w:type="paragraph" w:customStyle="1" w:styleId="5">
    <w:name w:val="見出5/(ア)(イ)(ウ)"/>
    <w:basedOn w:val="50"/>
    <w:uiPriority w:val="26"/>
    <w:rsid w:val="00C908C6"/>
    <w:pPr>
      <w:numPr>
        <w:numId w:val="13"/>
      </w:numPr>
      <w:ind w:leftChars="200" w:left="200" w:firstLineChars="0" w:firstLine="0"/>
    </w:pPr>
    <w:rPr>
      <w:rFonts w:eastAsiaTheme="minorEastAsia"/>
    </w:rPr>
  </w:style>
  <w:style w:type="paragraph" w:customStyle="1" w:styleId="6abc0">
    <w:name w:val="見出6/a b c[ ゴ]"/>
    <w:basedOn w:val="6"/>
    <w:uiPriority w:val="28"/>
    <w:rsid w:val="003D28BB"/>
    <w:pPr>
      <w:ind w:left="1320" w:hanging="220"/>
    </w:pPr>
  </w:style>
  <w:style w:type="paragraph" w:customStyle="1" w:styleId="62">
    <w:name w:val="本文6[ ゴ]"/>
    <w:basedOn w:val="61"/>
    <w:uiPriority w:val="29"/>
    <w:rsid w:val="00ED335C"/>
    <w:pPr>
      <w:ind w:left="1320" w:firstLine="220"/>
    </w:pPr>
    <w:rPr>
      <w:rFonts w:ascii="ＭＳ ゴシック" w:eastAsia="ＭＳ ゴシック"/>
    </w:rPr>
  </w:style>
  <w:style w:type="paragraph" w:customStyle="1" w:styleId="af5">
    <w:name w:val="発信者（公印省略時）"/>
    <w:basedOn w:val="a0"/>
    <w:uiPriority w:val="5"/>
    <w:rsid w:val="00A149F7"/>
    <w:pPr>
      <w:tabs>
        <w:tab w:val="clear" w:pos="2860"/>
        <w:tab w:val="clear" w:pos="4180"/>
        <w:tab w:val="clear" w:pos="5500"/>
        <w:tab w:val="clear" w:pos="6820"/>
        <w:tab w:val="clear" w:pos="6930"/>
      </w:tabs>
      <w:ind w:leftChars="2800" w:left="2800" w:rightChars="100" w:right="100"/>
      <w:jc w:val="distribute"/>
    </w:pPr>
  </w:style>
  <w:style w:type="paragraph" w:customStyle="1" w:styleId="11230">
    <w:name w:val="見出1/第1 第2 第3[ ゴ]"/>
    <w:basedOn w:val="1"/>
    <w:uiPriority w:val="17"/>
    <w:rsid w:val="002C415C"/>
    <w:pPr>
      <w:ind w:left="220" w:hanging="220"/>
    </w:pPr>
  </w:style>
  <w:style w:type="paragraph" w:customStyle="1" w:styleId="af6">
    <w:name w:val="発行者等(センター均等)"/>
    <w:basedOn w:val="af7"/>
    <w:uiPriority w:val="13"/>
    <w:semiHidden/>
    <w:rsid w:val="0014286F"/>
    <w:pPr>
      <w:ind w:leftChars="1300" w:left="1300" w:rightChars="1300" w:right="1300"/>
      <w:jc w:val="distribute"/>
    </w:pPr>
  </w:style>
  <w:style w:type="paragraph" w:customStyle="1" w:styleId="af8">
    <w:name w:val="表題等(左寄せ)"/>
    <w:basedOn w:val="a9"/>
    <w:uiPriority w:val="12"/>
    <w:rsid w:val="0014286F"/>
    <w:pPr>
      <w:tabs>
        <w:tab w:val="left" w:pos="2860"/>
        <w:tab w:val="left" w:pos="4180"/>
        <w:tab w:val="right" w:pos="5500"/>
        <w:tab w:val="right" w:pos="6820"/>
        <w:tab w:val="left" w:pos="6930"/>
      </w:tabs>
      <w:spacing w:before="0" w:after="0"/>
      <w:jc w:val="both"/>
    </w:pPr>
  </w:style>
  <w:style w:type="paragraph" w:styleId="af7">
    <w:name w:val="Subtitle"/>
    <w:basedOn w:val="a0"/>
    <w:link w:val="af9"/>
    <w:uiPriority w:val="11"/>
    <w:semiHidden/>
    <w:qFormat/>
    <w:rsid w:val="0014286F"/>
    <w:pPr>
      <w:tabs>
        <w:tab w:val="clear" w:pos="2860"/>
        <w:tab w:val="clear" w:pos="4180"/>
        <w:tab w:val="clear" w:pos="5500"/>
        <w:tab w:val="clear" w:pos="6820"/>
        <w:tab w:val="clear" w:pos="6930"/>
      </w:tabs>
      <w:jc w:val="center"/>
    </w:pPr>
    <w:rPr>
      <w:rFonts w:ascii="ＭＳ ゴシック" w:eastAsia="ＭＳ ゴシック" w:hAnsiTheme="majorHAnsi" w:cstheme="majorBidi"/>
      <w:sz w:val="24"/>
      <w:szCs w:val="24"/>
    </w:rPr>
  </w:style>
  <w:style w:type="character" w:customStyle="1" w:styleId="af9">
    <w:name w:val="副題 (文字)"/>
    <w:basedOn w:val="a1"/>
    <w:link w:val="af7"/>
    <w:uiPriority w:val="11"/>
    <w:semiHidden/>
    <w:rsid w:val="00703540"/>
    <w:rPr>
      <w:rFonts w:ascii="ＭＳ ゴシック" w:eastAsia="ＭＳ ゴシック" w:hAnsiTheme="majorHAnsi" w:cstheme="majorBidi"/>
      <w:sz w:val="24"/>
      <w:szCs w:val="24"/>
    </w:rPr>
  </w:style>
  <w:style w:type="paragraph" w:customStyle="1" w:styleId="afa">
    <w:name w:val="表題等(センター)"/>
    <w:basedOn w:val="a9"/>
    <w:uiPriority w:val="10"/>
    <w:rsid w:val="00487692"/>
    <w:pPr>
      <w:spacing w:before="100" w:beforeAutospacing="1" w:after="100" w:afterAutospacing="1"/>
    </w:pPr>
  </w:style>
  <w:style w:type="paragraph" w:customStyle="1" w:styleId="afb">
    <w:name w:val="副題等(センター)"/>
    <w:basedOn w:val="af7"/>
    <w:uiPriority w:val="11"/>
    <w:semiHidden/>
    <w:rsid w:val="0014286F"/>
  </w:style>
  <w:style w:type="paragraph" w:styleId="afc">
    <w:name w:val="Note Heading"/>
    <w:basedOn w:val="a0"/>
    <w:next w:val="a0"/>
    <w:link w:val="afd"/>
    <w:uiPriority w:val="99"/>
    <w:semiHidden/>
    <w:unhideWhenUsed/>
    <w:rsid w:val="006D6856"/>
    <w:pPr>
      <w:jc w:val="center"/>
    </w:pPr>
  </w:style>
  <w:style w:type="character" w:customStyle="1" w:styleId="afd">
    <w:name w:val="記 (文字)"/>
    <w:basedOn w:val="a1"/>
    <w:link w:val="afc"/>
    <w:uiPriority w:val="99"/>
    <w:semiHidden/>
    <w:rsid w:val="006D6856"/>
  </w:style>
  <w:style w:type="paragraph" w:styleId="afe">
    <w:name w:val="Closing"/>
    <w:basedOn w:val="a0"/>
    <w:link w:val="aff"/>
    <w:uiPriority w:val="99"/>
    <w:semiHidden/>
    <w:unhideWhenUsed/>
    <w:rsid w:val="006D6856"/>
    <w:pPr>
      <w:jc w:val="right"/>
    </w:pPr>
  </w:style>
  <w:style w:type="character" w:customStyle="1" w:styleId="aff">
    <w:name w:val="結語 (文字)"/>
    <w:basedOn w:val="a1"/>
    <w:link w:val="afe"/>
    <w:uiPriority w:val="99"/>
    <w:semiHidden/>
    <w:rsid w:val="006D6856"/>
  </w:style>
  <w:style w:type="paragraph" w:styleId="13">
    <w:name w:val="toc 1"/>
    <w:basedOn w:val="a0"/>
    <w:next w:val="a0"/>
    <w:autoRedefine/>
    <w:uiPriority w:val="39"/>
    <w:qFormat/>
    <w:rsid w:val="00842154"/>
    <w:pPr>
      <w:tabs>
        <w:tab w:val="clear" w:pos="2860"/>
        <w:tab w:val="clear" w:pos="4180"/>
        <w:tab w:val="clear" w:pos="5500"/>
        <w:tab w:val="clear" w:pos="6820"/>
        <w:tab w:val="clear" w:pos="6930"/>
        <w:tab w:val="right" w:leader="middleDot" w:pos="8800"/>
      </w:tabs>
      <w:spacing w:beforeLines="50" w:before="190"/>
      <w:ind w:leftChars="150" w:left="330"/>
    </w:pPr>
    <w:rPr>
      <w:rFonts w:ascii="ＭＳ ゴシック" w:eastAsia="ＭＳ ゴシック"/>
      <w:noProof/>
      <w:sz w:val="24"/>
      <w:szCs w:val="24"/>
    </w:rPr>
  </w:style>
  <w:style w:type="paragraph" w:styleId="22">
    <w:name w:val="toc 2"/>
    <w:basedOn w:val="a0"/>
    <w:next w:val="a0"/>
    <w:autoRedefine/>
    <w:uiPriority w:val="39"/>
    <w:qFormat/>
    <w:rsid w:val="00842154"/>
    <w:pPr>
      <w:tabs>
        <w:tab w:val="clear" w:pos="2860"/>
        <w:tab w:val="clear" w:pos="4180"/>
        <w:tab w:val="clear" w:pos="5500"/>
        <w:tab w:val="clear" w:pos="6820"/>
        <w:tab w:val="clear" w:pos="6930"/>
        <w:tab w:val="right" w:leader="middleDot" w:pos="8800"/>
      </w:tabs>
      <w:ind w:leftChars="300" w:left="660"/>
    </w:pPr>
    <w:rPr>
      <w:rFonts w:ascii="ＭＳ ゴシック" w:eastAsia="ＭＳ ゴシック"/>
      <w:noProof/>
      <w:sz w:val="21"/>
      <w:szCs w:val="21"/>
    </w:rPr>
  </w:style>
  <w:style w:type="paragraph" w:styleId="32">
    <w:name w:val="toc 3"/>
    <w:basedOn w:val="a0"/>
    <w:next w:val="a0"/>
    <w:autoRedefine/>
    <w:uiPriority w:val="39"/>
    <w:qFormat/>
    <w:rsid w:val="00842154"/>
    <w:pPr>
      <w:tabs>
        <w:tab w:val="clear" w:pos="2860"/>
        <w:tab w:val="clear" w:pos="4180"/>
        <w:tab w:val="clear" w:pos="5500"/>
        <w:tab w:val="clear" w:pos="6820"/>
        <w:tab w:val="clear" w:pos="6930"/>
        <w:tab w:val="right" w:pos="7480"/>
      </w:tabs>
      <w:snapToGrid w:val="0"/>
      <w:jc w:val="distribute"/>
    </w:pPr>
    <w:rPr>
      <w:noProof/>
      <w:sz w:val="20"/>
      <w:szCs w:val="20"/>
    </w:rPr>
  </w:style>
  <w:style w:type="character" w:styleId="aff0">
    <w:name w:val="Hyperlink"/>
    <w:basedOn w:val="a1"/>
    <w:uiPriority w:val="38"/>
    <w:unhideWhenUsed/>
    <w:rsid w:val="00842154"/>
    <w:rPr>
      <w:color w:val="0000FF" w:themeColor="hyperlink"/>
      <w:u w:val="single"/>
    </w:rPr>
  </w:style>
  <w:style w:type="character" w:customStyle="1" w:styleId="aff1">
    <w:name w:val="注釈など小さめ文字"/>
    <w:basedOn w:val="a1"/>
    <w:uiPriority w:val="2"/>
    <w:semiHidden/>
    <w:rsid w:val="00514BE0"/>
    <w:rPr>
      <w:sz w:val="16"/>
    </w:rPr>
  </w:style>
  <w:style w:type="paragraph" w:customStyle="1" w:styleId="aff2">
    <w:name w:val="テキストボックス内注釈"/>
    <w:basedOn w:val="a0"/>
    <w:uiPriority w:val="3"/>
    <w:semiHidden/>
    <w:rsid w:val="005B0082"/>
    <w:pPr>
      <w:snapToGrid w:val="0"/>
    </w:pPr>
    <w:rPr>
      <w:sz w:val="18"/>
      <w:szCs w:val="18"/>
    </w:rPr>
  </w:style>
  <w:style w:type="paragraph" w:customStyle="1" w:styleId="14">
    <w:name w:val="サンプル行1"/>
    <w:basedOn w:val="42"/>
    <w:uiPriority w:val="98"/>
    <w:semiHidden/>
    <w:rsid w:val="00025A77"/>
    <w:pPr>
      <w:ind w:left="880"/>
    </w:pPr>
  </w:style>
  <w:style w:type="paragraph" w:customStyle="1" w:styleId="23">
    <w:name w:val="サンプル行2"/>
    <w:basedOn w:val="14"/>
    <w:uiPriority w:val="98"/>
    <w:semiHidden/>
    <w:rsid w:val="008D3CC9"/>
    <w:pPr>
      <w:ind w:left="1320" w:hangingChars="200" w:hanging="440"/>
    </w:pPr>
  </w:style>
  <w:style w:type="paragraph" w:customStyle="1" w:styleId="33">
    <w:name w:val="サンプル行3"/>
    <w:basedOn w:val="14"/>
    <w:uiPriority w:val="98"/>
    <w:semiHidden/>
    <w:rsid w:val="008D3CC9"/>
    <w:pPr>
      <w:ind w:leftChars="600" w:left="1320"/>
    </w:pPr>
  </w:style>
  <w:style w:type="paragraph" w:customStyle="1" w:styleId="43">
    <w:name w:val="サンプル行4"/>
    <w:basedOn w:val="14"/>
    <w:uiPriority w:val="98"/>
    <w:semiHidden/>
    <w:rsid w:val="00E40142"/>
    <w:pPr>
      <w:ind w:leftChars="600" w:left="1540" w:hangingChars="100" w:hanging="220"/>
    </w:pPr>
  </w:style>
  <w:style w:type="paragraph" w:customStyle="1" w:styleId="53">
    <w:name w:val="サンプル行5"/>
    <w:basedOn w:val="14"/>
    <w:uiPriority w:val="98"/>
    <w:semiHidden/>
    <w:rsid w:val="00D7049D"/>
    <w:pPr>
      <w:ind w:leftChars="700" w:left="1540"/>
    </w:pPr>
  </w:style>
  <w:style w:type="paragraph" w:customStyle="1" w:styleId="aff3">
    <w:name w:val="宛先（字間広め）"/>
    <w:basedOn w:val="a0"/>
    <w:uiPriority w:val="4"/>
    <w:rsid w:val="00B75C0E"/>
    <w:pPr>
      <w:ind w:leftChars="100" w:left="220"/>
    </w:pPr>
    <w:rPr>
      <w:spacing w:val="26"/>
    </w:rPr>
  </w:style>
  <w:style w:type="table" w:styleId="aff4">
    <w:name w:val="Table Grid"/>
    <w:basedOn w:val="a2"/>
    <w:uiPriority w:val="59"/>
    <w:rsid w:val="002F2A9D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basedOn w:val="a1"/>
    <w:uiPriority w:val="99"/>
    <w:semiHidden/>
    <w:unhideWhenUsed/>
    <w:rsid w:val="00716F68"/>
    <w:rPr>
      <w:sz w:val="18"/>
      <w:szCs w:val="18"/>
    </w:rPr>
  </w:style>
  <w:style w:type="paragraph" w:styleId="aff6">
    <w:name w:val="annotation text"/>
    <w:basedOn w:val="a0"/>
    <w:link w:val="aff7"/>
    <w:uiPriority w:val="99"/>
    <w:semiHidden/>
    <w:unhideWhenUsed/>
    <w:rsid w:val="00716F68"/>
    <w:pPr>
      <w:jc w:val="left"/>
    </w:pPr>
  </w:style>
  <w:style w:type="character" w:customStyle="1" w:styleId="aff7">
    <w:name w:val="コメント文字列 (文字)"/>
    <w:basedOn w:val="a1"/>
    <w:link w:val="aff6"/>
    <w:uiPriority w:val="99"/>
    <w:semiHidden/>
    <w:rsid w:val="00716F68"/>
    <w:rPr>
      <w:rFonts w:ascii="ＭＳ 明朝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716F68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716F68"/>
    <w:rPr>
      <w:rFonts w:asci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116066\Documents\Office%20&#12398;&#12459;&#12473;&#12479;&#12512;%20&#12486;&#12531;&#12503;&#12524;&#12540;&#12488;\&#25991;&#26360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543E-8CF0-411F-AAD4-3BA6383B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文書テンプレート.dotx</Template>
  <TotalTime>104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伊豆　麻菜美</cp:lastModifiedBy>
  <cp:revision>9</cp:revision>
  <cp:lastPrinted>2019-08-30T01:04:00Z</cp:lastPrinted>
  <dcterms:created xsi:type="dcterms:W3CDTF">2019-08-02T02:34:00Z</dcterms:created>
  <dcterms:modified xsi:type="dcterms:W3CDTF">2024-04-23T09:59:00Z</dcterms:modified>
</cp:coreProperties>
</file>