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8A" w:rsidRDefault="005F168A" w:rsidP="00927075">
      <w:pPr>
        <w:rPr>
          <w:b w:val="0"/>
          <w:szCs w:val="26"/>
        </w:rPr>
      </w:pPr>
    </w:p>
    <w:p w:rsidR="005F168A" w:rsidRPr="00757E35" w:rsidRDefault="005F168A" w:rsidP="00757E35">
      <w:pPr>
        <w:rPr>
          <w:b w:val="0"/>
          <w:sz w:val="20"/>
          <w:szCs w:val="20"/>
        </w:rPr>
      </w:pPr>
      <w:r w:rsidRPr="00757E35">
        <w:rPr>
          <w:rFonts w:hint="eastAsia"/>
          <w:b w:val="0"/>
          <w:sz w:val="20"/>
          <w:szCs w:val="20"/>
        </w:rPr>
        <w:t>様式</w:t>
      </w:r>
      <w:r w:rsidR="00E12BA4" w:rsidRPr="00757E35">
        <w:rPr>
          <w:rFonts w:hint="eastAsia"/>
          <w:b w:val="0"/>
          <w:sz w:val="20"/>
          <w:szCs w:val="20"/>
        </w:rPr>
        <w:t>２号</w:t>
      </w:r>
    </w:p>
    <w:p w:rsidR="00B667E1" w:rsidRDefault="00B667E1" w:rsidP="00402C38">
      <w:pPr>
        <w:ind w:firstLineChars="1811" w:firstLine="4545"/>
        <w:rPr>
          <w:b w:val="0"/>
          <w:sz w:val="20"/>
          <w:szCs w:val="20"/>
          <w:u w:val="single"/>
        </w:rPr>
      </w:pPr>
      <w:r w:rsidRPr="00EC6C3C">
        <w:rPr>
          <w:rFonts w:hint="eastAsia"/>
          <w:b w:val="0"/>
          <w:szCs w:val="26"/>
          <w:u w:val="single"/>
        </w:rPr>
        <w:t>団体名</w:t>
      </w:r>
      <w:r>
        <w:rPr>
          <w:rFonts w:hint="eastAsia"/>
          <w:b w:val="0"/>
          <w:szCs w:val="26"/>
          <w:u w:val="single"/>
        </w:rPr>
        <w:t xml:space="preserve">　　　　　　　　　　</w:t>
      </w:r>
      <w:r w:rsidR="00402C38">
        <w:rPr>
          <w:rFonts w:hint="eastAsia"/>
          <w:b w:val="0"/>
          <w:szCs w:val="26"/>
          <w:u w:val="single"/>
        </w:rPr>
        <w:t xml:space="preserve">　　　　</w:t>
      </w:r>
    </w:p>
    <w:p w:rsidR="00B667E1" w:rsidRDefault="0036792B" w:rsidP="00B667E1">
      <w:pPr>
        <w:rPr>
          <w:b w:val="0"/>
          <w:sz w:val="20"/>
          <w:szCs w:val="20"/>
          <w:u w:val="single"/>
        </w:rPr>
      </w:pPr>
      <w:r>
        <w:rPr>
          <w:rFonts w:hint="eastAsia"/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5080</wp:posOffset>
                </wp:positionV>
                <wp:extent cx="1762125" cy="8286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10" w:rsidRPr="00211352" w:rsidRDefault="00381610" w:rsidP="00B667E1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1352">
                              <w:rPr>
                                <w:rFonts w:hint="eastAsia"/>
                                <w:b w:val="0"/>
                                <w:sz w:val="20"/>
                                <w:szCs w:val="20"/>
                              </w:rPr>
                              <w:t>□技能功労者</w:t>
                            </w:r>
                          </w:p>
                          <w:p w:rsidR="00381610" w:rsidRPr="00211352" w:rsidRDefault="00381610" w:rsidP="00B667E1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1352">
                              <w:rPr>
                                <w:rFonts w:hint="eastAsia"/>
                                <w:b w:val="0"/>
                                <w:sz w:val="20"/>
                                <w:szCs w:val="20"/>
                              </w:rPr>
                              <w:t>□優秀技能者</w:t>
                            </w:r>
                          </w:p>
                          <w:p w:rsidR="00381610" w:rsidRPr="00211352" w:rsidRDefault="00381610" w:rsidP="00B667E1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1352">
                              <w:rPr>
                                <w:rFonts w:hint="eastAsia"/>
                                <w:b w:val="0"/>
                                <w:sz w:val="20"/>
                                <w:szCs w:val="20"/>
                              </w:rPr>
                              <w:t>□優秀青年技能者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6.1pt;margin-top:.4pt;width:138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" stroked="f">
                <v:textbox inset="5.85pt,.7pt,5.85pt,.7pt">
                  <w:txbxContent>
                    <w:p w:rsidR="00381610" w:rsidRPr="00211352" w:rsidRDefault="00381610" w:rsidP="00B667E1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 w:rsidRPr="00211352"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  <w:t>□技能功労者</w:t>
                      </w:r>
                    </w:p>
                    <w:p w:rsidR="00381610" w:rsidRPr="00211352" w:rsidRDefault="00381610" w:rsidP="00B667E1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 w:rsidRPr="00211352"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  <w:t>□優秀技能者</w:t>
                      </w:r>
                    </w:p>
                    <w:p w:rsidR="00381610" w:rsidRPr="00211352" w:rsidRDefault="00381610" w:rsidP="00B667E1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 w:rsidRPr="00211352"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  <w:t>□優秀青年技能者</w:t>
                      </w:r>
                    </w:p>
                  </w:txbxContent>
                </v:textbox>
              </v:shape>
            </w:pict>
          </mc:Fallback>
        </mc:AlternateContent>
      </w:r>
    </w:p>
    <w:p w:rsidR="00B667E1" w:rsidRDefault="00B667E1" w:rsidP="00FC367E">
      <w:pPr>
        <w:ind w:firstLineChars="100" w:firstLine="511"/>
        <w:rPr>
          <w:b w:val="0"/>
          <w:szCs w:val="26"/>
        </w:rPr>
      </w:pPr>
      <w:r w:rsidRPr="00EC6C3C">
        <w:rPr>
          <w:rFonts w:hint="eastAsia"/>
          <w:b w:val="0"/>
          <w:sz w:val="52"/>
          <w:szCs w:val="52"/>
        </w:rPr>
        <w:t>推</w:t>
      </w:r>
      <w:r>
        <w:rPr>
          <w:rFonts w:hint="eastAsia"/>
          <w:b w:val="0"/>
          <w:sz w:val="52"/>
          <w:szCs w:val="52"/>
        </w:rPr>
        <w:t xml:space="preserve">　</w:t>
      </w:r>
      <w:r w:rsidRPr="00EC6C3C">
        <w:rPr>
          <w:rFonts w:hint="eastAsia"/>
          <w:b w:val="0"/>
          <w:sz w:val="52"/>
          <w:szCs w:val="52"/>
        </w:rPr>
        <w:t>薦</w:t>
      </w:r>
      <w:r>
        <w:rPr>
          <w:rFonts w:hint="eastAsia"/>
          <w:b w:val="0"/>
          <w:sz w:val="52"/>
          <w:szCs w:val="52"/>
        </w:rPr>
        <w:t xml:space="preserve">　</w:t>
      </w:r>
      <w:r w:rsidRPr="00EC6C3C">
        <w:rPr>
          <w:rFonts w:hint="eastAsia"/>
          <w:b w:val="0"/>
          <w:sz w:val="52"/>
          <w:szCs w:val="52"/>
        </w:rPr>
        <w:t>調</w:t>
      </w:r>
      <w:r>
        <w:rPr>
          <w:rFonts w:hint="eastAsia"/>
          <w:b w:val="0"/>
          <w:sz w:val="52"/>
          <w:szCs w:val="52"/>
        </w:rPr>
        <w:t xml:space="preserve">　</w:t>
      </w:r>
      <w:r w:rsidRPr="00EC6C3C">
        <w:rPr>
          <w:rFonts w:hint="eastAsia"/>
          <w:b w:val="0"/>
          <w:sz w:val="52"/>
          <w:szCs w:val="52"/>
        </w:rPr>
        <w:t>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1701"/>
        <w:gridCol w:w="425"/>
        <w:gridCol w:w="142"/>
        <w:gridCol w:w="1417"/>
        <w:gridCol w:w="1418"/>
      </w:tblGrid>
      <w:tr w:rsidR="00B667E1" w:rsidRPr="00964F41" w:rsidTr="007478C5">
        <w:tc>
          <w:tcPr>
            <w:tcW w:w="1134" w:type="dxa"/>
          </w:tcPr>
          <w:p w:rsidR="00B667E1" w:rsidRPr="00964F41" w:rsidRDefault="00B667E1" w:rsidP="00B667E1">
            <w:pPr>
              <w:rPr>
                <w:b w:val="0"/>
                <w:sz w:val="16"/>
                <w:szCs w:val="16"/>
              </w:rPr>
            </w:pPr>
            <w:r w:rsidRPr="00964F41">
              <w:rPr>
                <w:rFonts w:hint="eastAsia"/>
                <w:b w:val="0"/>
                <w:sz w:val="16"/>
                <w:szCs w:val="16"/>
              </w:rPr>
              <w:t>ふりがな</w:t>
            </w:r>
          </w:p>
          <w:p w:rsidR="00B667E1" w:rsidRPr="00964F41" w:rsidRDefault="00B667E1" w:rsidP="00B667E1">
            <w:pPr>
              <w:rPr>
                <w:b w:val="0"/>
                <w:szCs w:val="26"/>
              </w:rPr>
            </w:pPr>
            <w:r w:rsidRPr="00964F41">
              <w:rPr>
                <w:rFonts w:hint="eastAsia"/>
                <w:b w:val="0"/>
                <w:szCs w:val="26"/>
              </w:rPr>
              <w:t>氏 名</w:t>
            </w:r>
          </w:p>
        </w:tc>
        <w:tc>
          <w:tcPr>
            <w:tcW w:w="3827" w:type="dxa"/>
            <w:gridSpan w:val="3"/>
          </w:tcPr>
          <w:p w:rsidR="00B667E1" w:rsidRPr="00964F41" w:rsidRDefault="00B667E1" w:rsidP="00964F41">
            <w:pPr>
              <w:rPr>
                <w:b w:val="0"/>
                <w:szCs w:val="26"/>
              </w:rPr>
            </w:pPr>
          </w:p>
        </w:tc>
        <w:tc>
          <w:tcPr>
            <w:tcW w:w="567" w:type="dxa"/>
            <w:gridSpan w:val="2"/>
          </w:tcPr>
          <w:p w:rsidR="00B667E1" w:rsidRPr="00964F41" w:rsidRDefault="00B667E1" w:rsidP="00964F41">
            <w:pPr>
              <w:jc w:val="center"/>
              <w:rPr>
                <w:b w:val="0"/>
                <w:szCs w:val="26"/>
              </w:rPr>
            </w:pPr>
            <w:r w:rsidRPr="00964F41">
              <w:rPr>
                <w:rFonts w:hint="eastAsia"/>
                <w:b w:val="0"/>
                <w:szCs w:val="26"/>
              </w:rPr>
              <w:t>職種</w:t>
            </w:r>
          </w:p>
        </w:tc>
        <w:tc>
          <w:tcPr>
            <w:tcW w:w="2835" w:type="dxa"/>
            <w:gridSpan w:val="2"/>
          </w:tcPr>
          <w:p w:rsidR="00B667E1" w:rsidRPr="00964F41" w:rsidRDefault="00B667E1" w:rsidP="00964F41">
            <w:pPr>
              <w:rPr>
                <w:b w:val="0"/>
                <w:szCs w:val="26"/>
              </w:rPr>
            </w:pPr>
          </w:p>
        </w:tc>
      </w:tr>
      <w:tr w:rsidR="00B667E1" w:rsidRPr="00964F41" w:rsidTr="007478C5">
        <w:trPr>
          <w:trHeight w:val="590"/>
        </w:trPr>
        <w:tc>
          <w:tcPr>
            <w:tcW w:w="1134" w:type="dxa"/>
          </w:tcPr>
          <w:p w:rsidR="00B667E1" w:rsidRPr="00964F41" w:rsidRDefault="00B667E1" w:rsidP="00B667E1">
            <w:pPr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3827" w:type="dxa"/>
            <w:gridSpan w:val="3"/>
          </w:tcPr>
          <w:p w:rsidR="00B667E1" w:rsidRPr="00964F41" w:rsidRDefault="00B667E1" w:rsidP="00964F41">
            <w:pPr>
              <w:rPr>
                <w:b w:val="0"/>
                <w:sz w:val="21"/>
                <w:szCs w:val="21"/>
              </w:rPr>
            </w:pPr>
            <w:r w:rsidRPr="00964F41">
              <w:rPr>
                <w:rFonts w:hint="eastAsia"/>
                <w:b w:val="0"/>
                <w:sz w:val="21"/>
                <w:szCs w:val="21"/>
              </w:rPr>
              <w:t>〒</w:t>
            </w:r>
          </w:p>
          <w:p w:rsidR="00B667E1" w:rsidRPr="00964F41" w:rsidRDefault="00B667E1" w:rsidP="00964F41">
            <w:pPr>
              <w:rPr>
                <w:b w:val="0"/>
                <w:sz w:val="21"/>
                <w:szCs w:val="21"/>
              </w:rPr>
            </w:pP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</w:p>
        </w:tc>
        <w:tc>
          <w:tcPr>
            <w:tcW w:w="567" w:type="dxa"/>
            <w:gridSpan w:val="2"/>
            <w:vMerge w:val="restart"/>
          </w:tcPr>
          <w:p w:rsidR="00B667E1" w:rsidRPr="00964F41" w:rsidRDefault="00B667E1" w:rsidP="00964F41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</w:tcPr>
          <w:p w:rsidR="00742BEA" w:rsidRDefault="00742BEA" w:rsidP="00964F41">
            <w:pPr>
              <w:rPr>
                <w:b w:val="0"/>
                <w:sz w:val="20"/>
                <w:szCs w:val="20"/>
              </w:rPr>
            </w:pPr>
          </w:p>
          <w:p w:rsidR="00B667E1" w:rsidRPr="00964F41" w:rsidRDefault="00B667E1" w:rsidP="00742BEA">
            <w:pPr>
              <w:ind w:firstLineChars="100" w:firstLine="191"/>
              <w:rPr>
                <w:b w:val="0"/>
                <w:sz w:val="20"/>
                <w:szCs w:val="20"/>
              </w:rPr>
            </w:pPr>
            <w:r w:rsidRPr="00964F41">
              <w:rPr>
                <w:rFonts w:hint="eastAsia"/>
                <w:b w:val="0"/>
                <w:sz w:val="20"/>
                <w:szCs w:val="20"/>
              </w:rPr>
              <w:t xml:space="preserve">　</w:t>
            </w:r>
            <w:r w:rsidR="00742BEA">
              <w:rPr>
                <w:rFonts w:hint="eastAsia"/>
                <w:b w:val="0"/>
                <w:sz w:val="20"/>
                <w:szCs w:val="20"/>
              </w:rPr>
              <w:t xml:space="preserve">　　</w:t>
            </w:r>
            <w:r w:rsidRPr="00964F41">
              <w:rPr>
                <w:rFonts w:hint="eastAsia"/>
                <w:b w:val="0"/>
                <w:sz w:val="20"/>
                <w:szCs w:val="20"/>
              </w:rPr>
              <w:t xml:space="preserve">　年　</w:t>
            </w:r>
            <w:r w:rsidR="00742BEA">
              <w:rPr>
                <w:rFonts w:hint="eastAsia"/>
                <w:b w:val="0"/>
                <w:sz w:val="20"/>
                <w:szCs w:val="20"/>
              </w:rPr>
              <w:t xml:space="preserve">　</w:t>
            </w:r>
            <w:r w:rsidRPr="00964F41">
              <w:rPr>
                <w:rFonts w:hint="eastAsia"/>
                <w:b w:val="0"/>
                <w:sz w:val="20"/>
                <w:szCs w:val="20"/>
              </w:rPr>
              <w:t>月</w:t>
            </w:r>
            <w:r w:rsidR="00742BEA">
              <w:rPr>
                <w:rFonts w:hint="eastAsia"/>
                <w:b w:val="0"/>
                <w:sz w:val="20"/>
                <w:szCs w:val="20"/>
              </w:rPr>
              <w:t xml:space="preserve">　</w:t>
            </w:r>
            <w:r w:rsidRPr="00964F41">
              <w:rPr>
                <w:rFonts w:hint="eastAsia"/>
                <w:b w:val="0"/>
                <w:sz w:val="20"/>
                <w:szCs w:val="20"/>
              </w:rPr>
              <w:t xml:space="preserve">　日生</w:t>
            </w:r>
          </w:p>
          <w:p w:rsidR="00B667E1" w:rsidRPr="00964F41" w:rsidRDefault="00B667E1" w:rsidP="00964F41">
            <w:pPr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0"/>
                <w:szCs w:val="20"/>
              </w:rPr>
              <w:t xml:space="preserve">　　　</w:t>
            </w:r>
            <w:r w:rsidR="00742BEA">
              <w:rPr>
                <w:rFonts w:hint="eastAsia"/>
                <w:b w:val="0"/>
                <w:sz w:val="20"/>
                <w:szCs w:val="20"/>
              </w:rPr>
              <w:t xml:space="preserve">　　　</w:t>
            </w:r>
            <w:r w:rsidRPr="00964F41">
              <w:rPr>
                <w:rFonts w:hint="eastAsia"/>
                <w:b w:val="0"/>
                <w:sz w:val="20"/>
                <w:szCs w:val="20"/>
              </w:rPr>
              <w:t xml:space="preserve">　（　　　歳）</w:t>
            </w:r>
          </w:p>
        </w:tc>
      </w:tr>
      <w:tr w:rsidR="00B667E1" w:rsidRPr="00964F41" w:rsidTr="007478C5">
        <w:trPr>
          <w:trHeight w:val="590"/>
        </w:trPr>
        <w:tc>
          <w:tcPr>
            <w:tcW w:w="1134" w:type="dxa"/>
          </w:tcPr>
          <w:p w:rsidR="00B667E1" w:rsidRPr="00964F41" w:rsidRDefault="00B667E1" w:rsidP="00B667E1">
            <w:pPr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3827" w:type="dxa"/>
            <w:gridSpan w:val="3"/>
            <w:vAlign w:val="center"/>
          </w:tcPr>
          <w:p w:rsidR="00B667E1" w:rsidRPr="00964F41" w:rsidRDefault="00B667E1" w:rsidP="00B667E1">
            <w:pPr>
              <w:rPr>
                <w:b w:val="0"/>
                <w:sz w:val="21"/>
                <w:szCs w:val="21"/>
              </w:rPr>
            </w:pP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7478C5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－　　　</w:t>
            </w:r>
            <w:r w:rsidR="007478C5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－</w:t>
            </w:r>
          </w:p>
        </w:tc>
        <w:tc>
          <w:tcPr>
            <w:tcW w:w="567" w:type="dxa"/>
            <w:gridSpan w:val="2"/>
            <w:vMerge/>
          </w:tcPr>
          <w:p w:rsidR="00B667E1" w:rsidRPr="00964F41" w:rsidRDefault="00B667E1" w:rsidP="00964F4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B667E1" w:rsidRPr="00964F41" w:rsidRDefault="00B667E1" w:rsidP="00964F41">
            <w:pPr>
              <w:rPr>
                <w:b w:val="0"/>
                <w:sz w:val="20"/>
                <w:szCs w:val="20"/>
              </w:rPr>
            </w:pPr>
          </w:p>
        </w:tc>
      </w:tr>
      <w:tr w:rsidR="00B667E1" w:rsidRPr="00964F41" w:rsidTr="007478C5">
        <w:trPr>
          <w:trHeight w:val="590"/>
        </w:trPr>
        <w:tc>
          <w:tcPr>
            <w:tcW w:w="1134" w:type="dxa"/>
          </w:tcPr>
          <w:p w:rsidR="00B667E1" w:rsidRPr="00964F41" w:rsidRDefault="00B667E1" w:rsidP="00B667E1">
            <w:pPr>
              <w:rPr>
                <w:b w:val="0"/>
                <w:sz w:val="18"/>
                <w:szCs w:val="18"/>
              </w:rPr>
            </w:pPr>
            <w:r w:rsidRPr="00964F41">
              <w:rPr>
                <w:rFonts w:hint="eastAsia"/>
                <w:b w:val="0"/>
                <w:sz w:val="18"/>
                <w:szCs w:val="18"/>
              </w:rPr>
              <w:t>Eﾒｰﾙｱﾄﾞﾚｽ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</w:tcBorders>
            <w:vAlign w:val="center"/>
          </w:tcPr>
          <w:p w:rsidR="00B667E1" w:rsidRPr="00964F41" w:rsidRDefault="00B667E1" w:rsidP="00B667E1">
            <w:pPr>
              <w:rPr>
                <w:b w:val="0"/>
                <w:sz w:val="21"/>
                <w:szCs w:val="21"/>
              </w:rPr>
            </w:pP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　　　　</w:t>
            </w:r>
            <w:r w:rsidR="007478C5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＠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000000"/>
            </w:tcBorders>
          </w:tcPr>
          <w:p w:rsidR="00B667E1" w:rsidRPr="00964F41" w:rsidRDefault="00B667E1" w:rsidP="00964F4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000000"/>
            </w:tcBorders>
          </w:tcPr>
          <w:p w:rsidR="00B667E1" w:rsidRPr="00964F41" w:rsidRDefault="00B667E1" w:rsidP="00964F41">
            <w:pPr>
              <w:rPr>
                <w:b w:val="0"/>
                <w:sz w:val="20"/>
                <w:szCs w:val="20"/>
              </w:rPr>
            </w:pPr>
          </w:p>
        </w:tc>
      </w:tr>
      <w:tr w:rsidR="00B667E1" w:rsidRPr="00964F41" w:rsidTr="007478C5">
        <w:tc>
          <w:tcPr>
            <w:tcW w:w="1134" w:type="dxa"/>
            <w:vMerge w:val="restart"/>
          </w:tcPr>
          <w:p w:rsidR="00B667E1" w:rsidRDefault="00B667E1" w:rsidP="00964F41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勤務先</w:t>
            </w:r>
          </w:p>
          <w:p w:rsidR="00271919" w:rsidRDefault="005B176F" w:rsidP="0027191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又は</w:t>
            </w:r>
          </w:p>
          <w:p w:rsidR="00271919" w:rsidRPr="00964F41" w:rsidRDefault="00271919" w:rsidP="0027191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店名</w:t>
            </w:r>
            <w:r w:rsidRPr="00271919">
              <w:rPr>
                <w:rFonts w:hint="eastAsia"/>
                <w:b w:val="0"/>
                <w:sz w:val="20"/>
                <w:szCs w:val="20"/>
              </w:rPr>
              <w:t>（自営業の場合）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667E1" w:rsidRPr="00964F41" w:rsidRDefault="00B667E1" w:rsidP="00964F41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名称</w:t>
            </w:r>
          </w:p>
        </w:tc>
        <w:tc>
          <w:tcPr>
            <w:tcW w:w="6095" w:type="dxa"/>
            <w:gridSpan w:val="6"/>
            <w:tcBorders>
              <w:bottom w:val="single" w:sz="4" w:space="0" w:color="000000"/>
            </w:tcBorders>
          </w:tcPr>
          <w:p w:rsidR="00B667E1" w:rsidRPr="00964F41" w:rsidRDefault="00B667E1" w:rsidP="00964F41">
            <w:pPr>
              <w:rPr>
                <w:b w:val="0"/>
                <w:szCs w:val="26"/>
              </w:rPr>
            </w:pPr>
          </w:p>
        </w:tc>
      </w:tr>
      <w:tr w:rsidR="00B667E1" w:rsidRPr="00964F41" w:rsidTr="007478C5">
        <w:trPr>
          <w:trHeight w:val="440"/>
        </w:trPr>
        <w:tc>
          <w:tcPr>
            <w:tcW w:w="1134" w:type="dxa"/>
            <w:vMerge/>
          </w:tcPr>
          <w:p w:rsidR="00B667E1" w:rsidRPr="00964F41" w:rsidRDefault="00B667E1" w:rsidP="00964F4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67E1" w:rsidRPr="00964F41" w:rsidRDefault="00B667E1" w:rsidP="00964F41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所在地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667E1" w:rsidRPr="00964F41" w:rsidRDefault="00B667E1" w:rsidP="00964F41">
            <w:pPr>
              <w:rPr>
                <w:b w:val="0"/>
                <w:sz w:val="21"/>
                <w:szCs w:val="21"/>
              </w:rPr>
            </w:pPr>
          </w:p>
        </w:tc>
      </w:tr>
      <w:tr w:rsidR="00B667E1" w:rsidRPr="00964F41" w:rsidTr="007478C5">
        <w:trPr>
          <w:trHeight w:val="440"/>
        </w:trPr>
        <w:tc>
          <w:tcPr>
            <w:tcW w:w="1134" w:type="dxa"/>
            <w:vMerge/>
          </w:tcPr>
          <w:p w:rsidR="00B667E1" w:rsidRPr="00964F41" w:rsidRDefault="00B667E1" w:rsidP="00964F4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67E1" w:rsidRPr="00964F41" w:rsidRDefault="00B667E1" w:rsidP="00964F41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667E1" w:rsidRPr="00964F41" w:rsidRDefault="00D61539" w:rsidP="00964F41">
            <w:pPr>
              <w:rPr>
                <w:b w:val="0"/>
                <w:sz w:val="21"/>
                <w:szCs w:val="21"/>
              </w:rPr>
            </w:pP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="007478C5">
              <w:rPr>
                <w:rFonts w:hint="eastAsia"/>
                <w:b w:val="0"/>
                <w:sz w:val="21"/>
                <w:szCs w:val="21"/>
              </w:rPr>
              <w:t xml:space="preserve">　　　</w:t>
            </w: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－</w:t>
            </w:r>
            <w:r w:rsidR="007478C5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7478C5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　－</w:t>
            </w:r>
          </w:p>
        </w:tc>
      </w:tr>
      <w:tr w:rsidR="00D61539" w:rsidRPr="00964F41" w:rsidTr="007478C5">
        <w:trPr>
          <w:trHeight w:val="440"/>
        </w:trPr>
        <w:tc>
          <w:tcPr>
            <w:tcW w:w="1134" w:type="dxa"/>
            <w:vMerge/>
          </w:tcPr>
          <w:p w:rsidR="00D61539" w:rsidRPr="00964F41" w:rsidRDefault="00D61539" w:rsidP="00964F4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61539" w:rsidRPr="00964F41" w:rsidRDefault="00D61539" w:rsidP="00964F41">
            <w:pPr>
              <w:rPr>
                <w:b w:val="0"/>
                <w:sz w:val="18"/>
                <w:szCs w:val="18"/>
              </w:rPr>
            </w:pPr>
            <w:r w:rsidRPr="00964F41">
              <w:rPr>
                <w:rFonts w:hint="eastAsia"/>
                <w:b w:val="0"/>
                <w:sz w:val="18"/>
                <w:szCs w:val="18"/>
              </w:rPr>
              <w:t>Eﾒｰﾙｱﾄﾞﾚｽ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</w:tcBorders>
            <w:vAlign w:val="center"/>
          </w:tcPr>
          <w:p w:rsidR="00D61539" w:rsidRPr="00964F41" w:rsidRDefault="00D61539" w:rsidP="00964F41">
            <w:pPr>
              <w:rPr>
                <w:b w:val="0"/>
                <w:sz w:val="21"/>
                <w:szCs w:val="21"/>
              </w:rPr>
            </w:pP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　　　　　　　</w:t>
            </w:r>
            <w:r w:rsidR="007478C5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964F41">
              <w:rPr>
                <w:rFonts w:hint="eastAsia"/>
                <w:b w:val="0"/>
                <w:sz w:val="21"/>
                <w:szCs w:val="21"/>
              </w:rPr>
              <w:t xml:space="preserve">　＠</w:t>
            </w:r>
          </w:p>
        </w:tc>
      </w:tr>
      <w:tr w:rsidR="00D61539" w:rsidRPr="00964F41" w:rsidTr="007478C5">
        <w:tc>
          <w:tcPr>
            <w:tcW w:w="2268" w:type="dxa"/>
            <w:gridSpan w:val="2"/>
          </w:tcPr>
          <w:p w:rsidR="00D61539" w:rsidRPr="00964F41" w:rsidRDefault="00D61539" w:rsidP="00964F41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賞　　罰</w:t>
            </w:r>
          </w:p>
        </w:tc>
        <w:tc>
          <w:tcPr>
            <w:tcW w:w="6095" w:type="dxa"/>
            <w:gridSpan w:val="6"/>
          </w:tcPr>
          <w:p w:rsidR="00D61539" w:rsidRPr="00964F41" w:rsidRDefault="00D61539" w:rsidP="00964F41">
            <w:pPr>
              <w:rPr>
                <w:b w:val="0"/>
                <w:szCs w:val="26"/>
              </w:rPr>
            </w:pPr>
          </w:p>
        </w:tc>
      </w:tr>
      <w:tr w:rsidR="00D61539" w:rsidRPr="00964F41" w:rsidTr="007478C5">
        <w:tc>
          <w:tcPr>
            <w:tcW w:w="2268" w:type="dxa"/>
            <w:gridSpan w:val="2"/>
            <w:vAlign w:val="center"/>
          </w:tcPr>
          <w:p w:rsidR="00D61539" w:rsidRPr="00964F41" w:rsidRDefault="00D61539" w:rsidP="00964F41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職種に関する</w:t>
            </w:r>
          </w:p>
          <w:p w:rsidR="00D61539" w:rsidRPr="00964F41" w:rsidRDefault="00D61539" w:rsidP="00964F41">
            <w:pPr>
              <w:jc w:val="center"/>
              <w:rPr>
                <w:b w:val="0"/>
                <w:sz w:val="20"/>
                <w:szCs w:val="20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免許等</w:t>
            </w:r>
          </w:p>
        </w:tc>
        <w:tc>
          <w:tcPr>
            <w:tcW w:w="6095" w:type="dxa"/>
            <w:gridSpan w:val="6"/>
            <w:vAlign w:val="center"/>
          </w:tcPr>
          <w:p w:rsidR="00D61539" w:rsidRPr="00964F41" w:rsidRDefault="00D61539" w:rsidP="00964F41">
            <w:pPr>
              <w:jc w:val="right"/>
              <w:rPr>
                <w:b w:val="0"/>
                <w:sz w:val="20"/>
                <w:szCs w:val="20"/>
              </w:rPr>
            </w:pPr>
            <w:r w:rsidRPr="00964F41">
              <w:rPr>
                <w:rFonts w:hint="eastAsia"/>
                <w:b w:val="0"/>
                <w:szCs w:val="26"/>
              </w:rPr>
              <w:t xml:space="preserve">　　　　　　　　　　</w:t>
            </w:r>
            <w:r w:rsidRPr="00964F41">
              <w:rPr>
                <w:rFonts w:hint="eastAsia"/>
                <w:b w:val="0"/>
                <w:sz w:val="20"/>
                <w:szCs w:val="20"/>
              </w:rPr>
              <w:t xml:space="preserve">　年　</w:t>
            </w:r>
            <w:r w:rsidR="007478C5">
              <w:rPr>
                <w:rFonts w:hint="eastAsia"/>
                <w:b w:val="0"/>
                <w:sz w:val="20"/>
                <w:szCs w:val="20"/>
              </w:rPr>
              <w:t xml:space="preserve">　</w:t>
            </w:r>
            <w:r w:rsidRPr="00964F41">
              <w:rPr>
                <w:rFonts w:hint="eastAsia"/>
                <w:b w:val="0"/>
                <w:sz w:val="20"/>
                <w:szCs w:val="20"/>
              </w:rPr>
              <w:t xml:space="preserve">　月　</w:t>
            </w:r>
            <w:r w:rsidR="007478C5">
              <w:rPr>
                <w:rFonts w:hint="eastAsia"/>
                <w:b w:val="0"/>
                <w:sz w:val="20"/>
                <w:szCs w:val="20"/>
              </w:rPr>
              <w:t xml:space="preserve">　</w:t>
            </w:r>
            <w:r w:rsidRPr="00964F41">
              <w:rPr>
                <w:rFonts w:hint="eastAsia"/>
                <w:b w:val="0"/>
                <w:sz w:val="20"/>
                <w:szCs w:val="20"/>
              </w:rPr>
              <w:t xml:space="preserve">　日　取得</w:t>
            </w:r>
          </w:p>
          <w:p w:rsidR="00D61539" w:rsidRPr="00964F41" w:rsidRDefault="00D61539" w:rsidP="00964F41">
            <w:pPr>
              <w:jc w:val="right"/>
              <w:rPr>
                <w:b w:val="0"/>
                <w:sz w:val="20"/>
                <w:szCs w:val="20"/>
              </w:rPr>
            </w:pPr>
            <w:r w:rsidRPr="00964F41">
              <w:rPr>
                <w:rFonts w:hint="eastAsia"/>
                <w:b w:val="0"/>
                <w:sz w:val="20"/>
                <w:szCs w:val="20"/>
              </w:rPr>
              <w:t xml:space="preserve">　　　　　　　　　　　　　　年　</w:t>
            </w:r>
            <w:r w:rsidR="007478C5">
              <w:rPr>
                <w:rFonts w:hint="eastAsia"/>
                <w:b w:val="0"/>
                <w:sz w:val="20"/>
                <w:szCs w:val="20"/>
              </w:rPr>
              <w:t xml:space="preserve">　</w:t>
            </w:r>
            <w:r w:rsidRPr="00964F41">
              <w:rPr>
                <w:rFonts w:hint="eastAsia"/>
                <w:b w:val="0"/>
                <w:sz w:val="20"/>
                <w:szCs w:val="20"/>
              </w:rPr>
              <w:t xml:space="preserve">　月　</w:t>
            </w:r>
            <w:r w:rsidR="007478C5">
              <w:rPr>
                <w:rFonts w:hint="eastAsia"/>
                <w:b w:val="0"/>
                <w:sz w:val="20"/>
                <w:szCs w:val="20"/>
              </w:rPr>
              <w:t xml:space="preserve">　</w:t>
            </w:r>
            <w:r w:rsidRPr="00964F41">
              <w:rPr>
                <w:rFonts w:hint="eastAsia"/>
                <w:b w:val="0"/>
                <w:sz w:val="20"/>
                <w:szCs w:val="20"/>
              </w:rPr>
              <w:t xml:space="preserve">　日　取得</w:t>
            </w:r>
          </w:p>
        </w:tc>
      </w:tr>
      <w:tr w:rsidR="00D61539" w:rsidRPr="00964F41" w:rsidTr="007478C5">
        <w:tc>
          <w:tcPr>
            <w:tcW w:w="3260" w:type="dxa"/>
            <w:gridSpan w:val="3"/>
          </w:tcPr>
          <w:p w:rsidR="00D61539" w:rsidRPr="00964F41" w:rsidRDefault="00D61539" w:rsidP="00964F41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推薦の理由</w:t>
            </w:r>
          </w:p>
        </w:tc>
        <w:tc>
          <w:tcPr>
            <w:tcW w:w="2126" w:type="dxa"/>
            <w:gridSpan w:val="2"/>
          </w:tcPr>
          <w:p w:rsidR="00D61539" w:rsidRPr="00964F41" w:rsidRDefault="00D61539" w:rsidP="00964F41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職　　歴</w:t>
            </w:r>
          </w:p>
        </w:tc>
        <w:tc>
          <w:tcPr>
            <w:tcW w:w="2977" w:type="dxa"/>
            <w:gridSpan w:val="3"/>
          </w:tcPr>
          <w:p w:rsidR="00D61539" w:rsidRPr="00964F41" w:rsidRDefault="00D61539" w:rsidP="00964F41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在職期間</w:t>
            </w:r>
          </w:p>
        </w:tc>
      </w:tr>
      <w:tr w:rsidR="00D61539" w:rsidRPr="00964F41" w:rsidTr="0065075C">
        <w:trPr>
          <w:trHeight w:val="3381"/>
        </w:trPr>
        <w:tc>
          <w:tcPr>
            <w:tcW w:w="3260" w:type="dxa"/>
            <w:gridSpan w:val="3"/>
            <w:vMerge w:val="restart"/>
          </w:tcPr>
          <w:p w:rsidR="00D61539" w:rsidRPr="00964F41" w:rsidRDefault="00D61539" w:rsidP="00964F41">
            <w:pPr>
              <w:rPr>
                <w:b w:val="0"/>
                <w:szCs w:val="26"/>
              </w:rPr>
            </w:pPr>
          </w:p>
          <w:p w:rsidR="00D61539" w:rsidRPr="00964F41" w:rsidRDefault="00D61539" w:rsidP="00964F41">
            <w:pPr>
              <w:rPr>
                <w:b w:val="0"/>
                <w:szCs w:val="26"/>
              </w:rPr>
            </w:pPr>
          </w:p>
          <w:p w:rsidR="00D61539" w:rsidRPr="00964F41" w:rsidRDefault="00D61539" w:rsidP="00964F41">
            <w:pPr>
              <w:rPr>
                <w:b w:val="0"/>
                <w:szCs w:val="26"/>
              </w:rPr>
            </w:pPr>
          </w:p>
          <w:p w:rsidR="00D61539" w:rsidRPr="00964F41" w:rsidRDefault="00D61539" w:rsidP="00964F41">
            <w:pPr>
              <w:rPr>
                <w:b w:val="0"/>
                <w:szCs w:val="26"/>
              </w:rPr>
            </w:pPr>
          </w:p>
          <w:p w:rsidR="00D61539" w:rsidRPr="00964F41" w:rsidRDefault="00D61539" w:rsidP="00964F41">
            <w:pPr>
              <w:rPr>
                <w:b w:val="0"/>
                <w:szCs w:val="26"/>
              </w:rPr>
            </w:pPr>
          </w:p>
        </w:tc>
        <w:tc>
          <w:tcPr>
            <w:tcW w:w="2126" w:type="dxa"/>
            <w:gridSpan w:val="2"/>
          </w:tcPr>
          <w:p w:rsidR="00D61539" w:rsidRPr="00964F41" w:rsidRDefault="00D61539" w:rsidP="00964F41">
            <w:pPr>
              <w:rPr>
                <w:b w:val="0"/>
                <w:szCs w:val="26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D61539" w:rsidRPr="00964F41" w:rsidRDefault="00D61539" w:rsidP="00964F41">
            <w:pPr>
              <w:jc w:val="center"/>
              <w:rPr>
                <w:b w:val="0"/>
                <w:szCs w:val="26"/>
              </w:rPr>
            </w:pPr>
            <w:r w:rsidRPr="00964F41">
              <w:rPr>
                <w:rFonts w:hint="eastAsia"/>
                <w:b w:val="0"/>
                <w:szCs w:val="26"/>
              </w:rPr>
              <w:t>年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</w:tcPr>
          <w:p w:rsidR="00D61539" w:rsidRPr="00964F41" w:rsidRDefault="00D61539" w:rsidP="00964F41">
            <w:pPr>
              <w:jc w:val="center"/>
              <w:rPr>
                <w:b w:val="0"/>
                <w:szCs w:val="26"/>
              </w:rPr>
            </w:pPr>
            <w:r w:rsidRPr="00964F41">
              <w:rPr>
                <w:rFonts w:hint="eastAsia"/>
                <w:b w:val="0"/>
                <w:szCs w:val="26"/>
              </w:rPr>
              <w:t>月</w:t>
            </w:r>
          </w:p>
        </w:tc>
      </w:tr>
      <w:tr w:rsidR="00D61539" w:rsidRPr="00964F41" w:rsidTr="007478C5">
        <w:trPr>
          <w:trHeight w:val="422"/>
        </w:trPr>
        <w:tc>
          <w:tcPr>
            <w:tcW w:w="3260" w:type="dxa"/>
            <w:gridSpan w:val="3"/>
            <w:vMerge/>
          </w:tcPr>
          <w:p w:rsidR="00D61539" w:rsidRPr="00964F41" w:rsidRDefault="00D61539" w:rsidP="00964F41">
            <w:pPr>
              <w:rPr>
                <w:b w:val="0"/>
                <w:szCs w:val="26"/>
              </w:rPr>
            </w:pPr>
          </w:p>
        </w:tc>
        <w:tc>
          <w:tcPr>
            <w:tcW w:w="2126" w:type="dxa"/>
            <w:gridSpan w:val="2"/>
          </w:tcPr>
          <w:p w:rsidR="00D61539" w:rsidRPr="00964F41" w:rsidRDefault="00D61539" w:rsidP="00964F41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合　計</w:t>
            </w: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D61539" w:rsidRPr="00964F41" w:rsidRDefault="00D61539" w:rsidP="00964F4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ashSmallGap" w:sz="4" w:space="0" w:color="auto"/>
            </w:tcBorders>
          </w:tcPr>
          <w:p w:rsidR="00D61539" w:rsidRPr="00964F41" w:rsidRDefault="00D61539" w:rsidP="00964F41">
            <w:pPr>
              <w:rPr>
                <w:b w:val="0"/>
                <w:sz w:val="22"/>
                <w:szCs w:val="22"/>
              </w:rPr>
            </w:pPr>
          </w:p>
        </w:tc>
      </w:tr>
    </w:tbl>
    <w:p w:rsidR="00381610" w:rsidRDefault="00381610" w:rsidP="00C203F1">
      <w:pPr>
        <w:rPr>
          <w:rFonts w:hint="eastAsia"/>
          <w:b w:val="0"/>
          <w:szCs w:val="26"/>
        </w:rPr>
      </w:pPr>
      <w:bookmarkStart w:id="0" w:name="_GoBack"/>
      <w:bookmarkEnd w:id="0"/>
    </w:p>
    <w:sectPr w:rsidR="00381610" w:rsidSect="0036792B">
      <w:type w:val="continuous"/>
      <w:pgSz w:w="11907" w:h="16839" w:code="9"/>
      <w:pgMar w:top="1418" w:right="1418" w:bottom="1134" w:left="1418" w:header="851" w:footer="992" w:gutter="0"/>
      <w:cols w:space="425"/>
      <w:docGrid w:type="linesAndChars" w:linePitch="424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E0" w:rsidRDefault="00EE0FE0" w:rsidP="009F5110">
      <w:r>
        <w:separator/>
      </w:r>
    </w:p>
  </w:endnote>
  <w:endnote w:type="continuationSeparator" w:id="0">
    <w:p w:rsidR="00EE0FE0" w:rsidRDefault="00EE0FE0" w:rsidP="009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E0" w:rsidRDefault="00EE0FE0" w:rsidP="009F5110">
      <w:r>
        <w:separator/>
      </w:r>
    </w:p>
  </w:footnote>
  <w:footnote w:type="continuationSeparator" w:id="0">
    <w:p w:rsidR="00EE0FE0" w:rsidRDefault="00EE0FE0" w:rsidP="009F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19BD1B4A"/>
    <w:multiLevelType w:val="hybridMultilevel"/>
    <w:tmpl w:val="F2B8293A"/>
    <w:lvl w:ilvl="0" w:tplc="7612F75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912AC"/>
    <w:multiLevelType w:val="hybridMultilevel"/>
    <w:tmpl w:val="2D4C1258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41E93F5C"/>
    <w:multiLevelType w:val="hybridMultilevel"/>
    <w:tmpl w:val="C9D6A4F2"/>
    <w:lvl w:ilvl="0" w:tplc="D1289ADE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508D01D5"/>
    <w:multiLevelType w:val="hybridMultilevel"/>
    <w:tmpl w:val="E7C62DD4"/>
    <w:lvl w:ilvl="0" w:tplc="B6FA465E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544237F3"/>
    <w:multiLevelType w:val="hybridMultilevel"/>
    <w:tmpl w:val="E7C62DD4"/>
    <w:lvl w:ilvl="0" w:tplc="B6FA465E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55502A15"/>
    <w:multiLevelType w:val="hybridMultilevel"/>
    <w:tmpl w:val="5844969E"/>
    <w:lvl w:ilvl="0" w:tplc="0566985A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DF529C8"/>
    <w:multiLevelType w:val="hybridMultilevel"/>
    <w:tmpl w:val="EB221626"/>
    <w:lvl w:ilvl="0" w:tplc="C6DEE40A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70762834"/>
    <w:multiLevelType w:val="hybridMultilevel"/>
    <w:tmpl w:val="39CCA7EA"/>
    <w:lvl w:ilvl="0" w:tplc="D1289ADE">
      <w:start w:val="1"/>
      <w:numFmt w:val="decimalFullWidth"/>
      <w:lvlText w:val="（%1）"/>
      <w:lvlJc w:val="left"/>
      <w:pPr>
        <w:ind w:left="13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7B8572E6"/>
    <w:multiLevelType w:val="hybridMultilevel"/>
    <w:tmpl w:val="80C21DD2"/>
    <w:lvl w:ilvl="0" w:tplc="B6FA465E">
      <w:start w:val="1"/>
      <w:numFmt w:val="decimalFullWidth"/>
      <w:lvlText w:val="（%1）"/>
      <w:lvlJc w:val="left"/>
      <w:pPr>
        <w:ind w:left="13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13E57"/>
    <w:rsid w:val="0001405E"/>
    <w:rsid w:val="00054933"/>
    <w:rsid w:val="000E5F01"/>
    <w:rsid w:val="00165FAD"/>
    <w:rsid w:val="0016646C"/>
    <w:rsid w:val="001706C4"/>
    <w:rsid w:val="0017303C"/>
    <w:rsid w:val="001B196C"/>
    <w:rsid w:val="001D36A3"/>
    <w:rsid w:val="001F5F94"/>
    <w:rsid w:val="0020469D"/>
    <w:rsid w:val="00211064"/>
    <w:rsid w:val="00211352"/>
    <w:rsid w:val="002159B4"/>
    <w:rsid w:val="00235B56"/>
    <w:rsid w:val="00271919"/>
    <w:rsid w:val="003050E6"/>
    <w:rsid w:val="003231C2"/>
    <w:rsid w:val="00325DBB"/>
    <w:rsid w:val="00335469"/>
    <w:rsid w:val="00365B5A"/>
    <w:rsid w:val="0036792B"/>
    <w:rsid w:val="0038126D"/>
    <w:rsid w:val="00381610"/>
    <w:rsid w:val="003B7458"/>
    <w:rsid w:val="003C4044"/>
    <w:rsid w:val="00402C38"/>
    <w:rsid w:val="004435D9"/>
    <w:rsid w:val="00490F80"/>
    <w:rsid w:val="004A21B5"/>
    <w:rsid w:val="004F0E22"/>
    <w:rsid w:val="005210C0"/>
    <w:rsid w:val="005218A5"/>
    <w:rsid w:val="00524D69"/>
    <w:rsid w:val="005374C2"/>
    <w:rsid w:val="005B176F"/>
    <w:rsid w:val="005F168A"/>
    <w:rsid w:val="005F5A17"/>
    <w:rsid w:val="0065075C"/>
    <w:rsid w:val="00695F79"/>
    <w:rsid w:val="006C23D9"/>
    <w:rsid w:val="007044BF"/>
    <w:rsid w:val="00737FB8"/>
    <w:rsid w:val="00742BEA"/>
    <w:rsid w:val="007478C5"/>
    <w:rsid w:val="0075789F"/>
    <w:rsid w:val="00757E35"/>
    <w:rsid w:val="0078329E"/>
    <w:rsid w:val="007927CA"/>
    <w:rsid w:val="0079651E"/>
    <w:rsid w:val="00815D25"/>
    <w:rsid w:val="00880CE3"/>
    <w:rsid w:val="008A1D14"/>
    <w:rsid w:val="008E47D9"/>
    <w:rsid w:val="009225FC"/>
    <w:rsid w:val="00927075"/>
    <w:rsid w:val="009308BB"/>
    <w:rsid w:val="0093619B"/>
    <w:rsid w:val="009364EF"/>
    <w:rsid w:val="00937555"/>
    <w:rsid w:val="00953F19"/>
    <w:rsid w:val="00964F41"/>
    <w:rsid w:val="00977FF5"/>
    <w:rsid w:val="009A1B77"/>
    <w:rsid w:val="009F5110"/>
    <w:rsid w:val="00A208AF"/>
    <w:rsid w:val="00AA78C0"/>
    <w:rsid w:val="00AD7D67"/>
    <w:rsid w:val="00AF663C"/>
    <w:rsid w:val="00B46AC2"/>
    <w:rsid w:val="00B667E1"/>
    <w:rsid w:val="00B83F6B"/>
    <w:rsid w:val="00B97E6F"/>
    <w:rsid w:val="00BC57EB"/>
    <w:rsid w:val="00C13625"/>
    <w:rsid w:val="00C203F1"/>
    <w:rsid w:val="00C62B00"/>
    <w:rsid w:val="00C66504"/>
    <w:rsid w:val="00C70689"/>
    <w:rsid w:val="00C76AAB"/>
    <w:rsid w:val="00C91FD6"/>
    <w:rsid w:val="00CB444E"/>
    <w:rsid w:val="00CF72C7"/>
    <w:rsid w:val="00D03781"/>
    <w:rsid w:val="00D04535"/>
    <w:rsid w:val="00D570D8"/>
    <w:rsid w:val="00D61539"/>
    <w:rsid w:val="00D645A1"/>
    <w:rsid w:val="00D72A0E"/>
    <w:rsid w:val="00E12BA4"/>
    <w:rsid w:val="00E33A31"/>
    <w:rsid w:val="00E61578"/>
    <w:rsid w:val="00E65A45"/>
    <w:rsid w:val="00E73383"/>
    <w:rsid w:val="00E86ED9"/>
    <w:rsid w:val="00EC6C3C"/>
    <w:rsid w:val="00EE0FE0"/>
    <w:rsid w:val="00EF7710"/>
    <w:rsid w:val="00F51C70"/>
    <w:rsid w:val="00F57657"/>
    <w:rsid w:val="00FC1F5D"/>
    <w:rsid w:val="00FC367E"/>
    <w:rsid w:val="00FC6D4B"/>
    <w:rsid w:val="00FC7F9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EB66D"/>
  <w15:docId w15:val="{AB6569D6-1B8A-4D9E-8389-B89AF09C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b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BA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110"/>
    <w:pPr>
      <w:tabs>
        <w:tab w:val="center" w:pos="4252"/>
        <w:tab w:val="right" w:pos="8504"/>
      </w:tabs>
      <w:snapToGrid w:val="0"/>
    </w:p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character" w:customStyle="1" w:styleId="a4">
    <w:name w:val="ヘッダー (文字)"/>
    <w:link w:val="a3"/>
    <w:uiPriority w:val="99"/>
    <w:rsid w:val="009F5110"/>
    <w:rPr>
      <w:rFonts w:ascii="ＭＳ 明朝"/>
      <w:b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9F5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5110"/>
    <w:rPr>
      <w:rFonts w:ascii="ＭＳ 明朝"/>
      <w:b/>
      <w:sz w:val="26"/>
      <w:szCs w:val="24"/>
    </w:rPr>
  </w:style>
  <w:style w:type="table" w:styleId="a7">
    <w:name w:val="Table Grid"/>
    <w:basedOn w:val="a1"/>
    <w:uiPriority w:val="59"/>
    <w:rsid w:val="00F57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27075"/>
    <w:pPr>
      <w:jc w:val="center"/>
    </w:pPr>
    <w:rPr>
      <w:b w:val="0"/>
    </w:rPr>
  </w:style>
  <w:style w:type="character" w:customStyle="1" w:styleId="a9">
    <w:name w:val="記 (文字)"/>
    <w:link w:val="a8"/>
    <w:uiPriority w:val="99"/>
    <w:rsid w:val="00927075"/>
    <w:rPr>
      <w:rFonts w:ascii="ＭＳ 明朝"/>
      <w:sz w:val="26"/>
      <w:szCs w:val="24"/>
    </w:rPr>
  </w:style>
  <w:style w:type="paragraph" w:styleId="aa">
    <w:name w:val="Closing"/>
    <w:basedOn w:val="a"/>
    <w:link w:val="ab"/>
    <w:uiPriority w:val="99"/>
    <w:unhideWhenUsed/>
    <w:rsid w:val="00927075"/>
    <w:pPr>
      <w:jc w:val="right"/>
    </w:pPr>
    <w:rPr>
      <w:b w:val="0"/>
    </w:rPr>
  </w:style>
  <w:style w:type="character" w:customStyle="1" w:styleId="ab">
    <w:name w:val="結語 (文字)"/>
    <w:link w:val="aa"/>
    <w:uiPriority w:val="99"/>
    <w:rsid w:val="00927075"/>
    <w:rPr>
      <w:rFonts w:ascii="ＭＳ 明朝"/>
      <w:sz w:val="26"/>
      <w:szCs w:val="24"/>
    </w:rPr>
  </w:style>
  <w:style w:type="character" w:customStyle="1" w:styleId="10">
    <w:name w:val="見出し 1 (文字)"/>
    <w:link w:val="1"/>
    <w:uiPriority w:val="9"/>
    <w:rsid w:val="00E12BA4"/>
    <w:rPr>
      <w:rFonts w:ascii="Arial" w:eastAsia="ＭＳ ゴシック" w:hAnsi="Arial" w:cs="Times New Roman"/>
      <w:b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65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9651E"/>
    <w:rPr>
      <w:rFonts w:ascii="Arial" w:eastAsia="ＭＳ ゴシック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5DC6-E14E-4C35-94C3-1A96F083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湊　淳仁</cp:lastModifiedBy>
  <cp:revision>2</cp:revision>
  <cp:lastPrinted>2019-06-25T09:34:00Z</cp:lastPrinted>
  <dcterms:created xsi:type="dcterms:W3CDTF">2022-06-14T00:16:00Z</dcterms:created>
  <dcterms:modified xsi:type="dcterms:W3CDTF">2022-06-14T00:16:00Z</dcterms:modified>
</cp:coreProperties>
</file>