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FC" w:rsidRPr="003477D2" w:rsidRDefault="009B10FC" w:rsidP="00D45DAB">
      <w:pPr>
        <w:widowControl/>
        <w:autoSpaceDE/>
        <w:autoSpaceDN/>
        <w:jc w:val="left"/>
      </w:pPr>
      <w:r w:rsidRPr="003477D2">
        <w:rPr>
          <w:rFonts w:hint="eastAsia"/>
        </w:rPr>
        <w:t>様式第</w:t>
      </w:r>
      <w:r w:rsidR="00DA3759" w:rsidRPr="003477D2">
        <w:rPr>
          <w:rFonts w:hint="eastAsia"/>
        </w:rPr>
        <w:t>４</w:t>
      </w:r>
      <w:r w:rsidRPr="003477D2">
        <w:rPr>
          <w:rFonts w:hint="eastAsia"/>
        </w:rPr>
        <w:t>号</w:t>
      </w:r>
    </w:p>
    <w:p w:rsidR="009B10FC" w:rsidRPr="003477D2" w:rsidRDefault="00DA3759" w:rsidP="009B10FC">
      <w:pPr>
        <w:jc w:val="center"/>
      </w:pPr>
      <w:r w:rsidRPr="003477D2">
        <w:rPr>
          <w:rFonts w:hint="eastAsia"/>
        </w:rPr>
        <w:t>行政財産</w:t>
      </w:r>
      <w:r w:rsidR="009B10FC" w:rsidRPr="003477D2">
        <w:rPr>
          <w:rFonts w:hint="eastAsia"/>
        </w:rPr>
        <w:t>道路工事</w:t>
      </w:r>
      <w:r w:rsidRPr="003477D2">
        <w:rPr>
          <w:rFonts w:hint="eastAsia"/>
        </w:rPr>
        <w:t>施行</w:t>
      </w:r>
      <w:r w:rsidR="009B10FC" w:rsidRPr="003477D2">
        <w:rPr>
          <w:rFonts w:hint="eastAsia"/>
        </w:rPr>
        <w:t>変更承認申請書</w:t>
      </w:r>
    </w:p>
    <w:p w:rsidR="009B10FC" w:rsidRPr="003477D2" w:rsidRDefault="009B10FC" w:rsidP="009B10FC">
      <w:pPr>
        <w:ind w:rightChars="100" w:right="252"/>
        <w:jc w:val="right"/>
      </w:pPr>
      <w:r w:rsidRPr="003477D2">
        <w:rPr>
          <w:rFonts w:hint="eastAsia"/>
        </w:rPr>
        <w:t>年　　月　　日</w:t>
      </w:r>
    </w:p>
    <w:p w:rsidR="00092716" w:rsidRPr="003477D2" w:rsidRDefault="00092716" w:rsidP="009B10FC"/>
    <w:p w:rsidR="009B10FC" w:rsidRPr="003477D2" w:rsidRDefault="009B10FC" w:rsidP="009B10FC">
      <w:r w:rsidRPr="003477D2">
        <w:rPr>
          <w:rFonts w:hint="eastAsia"/>
        </w:rPr>
        <w:t>（あて先）千葉市長</w:t>
      </w:r>
    </w:p>
    <w:p w:rsidR="00804F58" w:rsidRPr="003477D2" w:rsidRDefault="00804F58" w:rsidP="009B10FC"/>
    <w:p w:rsidR="009B10FC" w:rsidRPr="003477D2" w:rsidRDefault="00603A7F" w:rsidP="00603A7F">
      <w:pPr>
        <w:ind w:firstLineChars="1550" w:firstLine="3905"/>
        <w:rPr>
          <w:sz w:val="21"/>
          <w:szCs w:val="21"/>
        </w:rPr>
      </w:pPr>
      <w:r w:rsidRPr="003477D2">
        <w:rPr>
          <w:rFonts w:hint="eastAsia"/>
        </w:rPr>
        <w:t xml:space="preserve">申請者　</w:t>
      </w:r>
      <w:r w:rsidR="009B10FC" w:rsidRPr="003477D2">
        <w:rPr>
          <w:rFonts w:hint="eastAsia"/>
          <w:sz w:val="21"/>
          <w:szCs w:val="21"/>
        </w:rPr>
        <w:t>郵便番号</w:t>
      </w:r>
    </w:p>
    <w:p w:rsidR="009B10FC" w:rsidRPr="003477D2" w:rsidRDefault="009B10FC" w:rsidP="005C2415">
      <w:pPr>
        <w:ind w:leftChars="1800" w:left="4535" w:firstLineChars="150" w:firstLine="333"/>
        <w:rPr>
          <w:sz w:val="21"/>
          <w:szCs w:val="21"/>
        </w:rPr>
      </w:pPr>
      <w:r w:rsidRPr="003477D2">
        <w:rPr>
          <w:rFonts w:hint="eastAsia"/>
          <w:sz w:val="21"/>
          <w:szCs w:val="21"/>
        </w:rPr>
        <w:t>住所</w:t>
      </w:r>
    </w:p>
    <w:p w:rsidR="00804F58" w:rsidRPr="003477D2" w:rsidRDefault="00804F58" w:rsidP="00931401">
      <w:pPr>
        <w:autoSpaceDE/>
        <w:autoSpaceDN/>
        <w:spacing w:line="280" w:lineRule="exact"/>
        <w:ind w:right="158"/>
        <w:rPr>
          <w:rFonts w:ascii="ＭＳ ゴシック" w:hAnsi="ＭＳ 明朝"/>
          <w:kern w:val="2"/>
          <w:sz w:val="21"/>
          <w:szCs w:val="21"/>
          <w:u w:val="single"/>
        </w:rPr>
      </w:pPr>
    </w:p>
    <w:p w:rsidR="00804F58" w:rsidRPr="003477D2" w:rsidRDefault="00804F58" w:rsidP="005C2415">
      <w:pPr>
        <w:autoSpaceDE/>
        <w:autoSpaceDN/>
        <w:spacing w:line="280" w:lineRule="exact"/>
        <w:ind w:right="158" w:firstLineChars="2200" w:firstLine="4883"/>
        <w:rPr>
          <w:rFonts w:ascii="ＭＳ ゴシック"/>
          <w:kern w:val="2"/>
          <w:u w:val="single"/>
        </w:rPr>
      </w:pPr>
      <w:r w:rsidRPr="003477D2">
        <w:rPr>
          <w:rFonts w:ascii="ＭＳ ゴシック" w:hAnsi="ＭＳ 明朝" w:hint="eastAsia"/>
          <w:kern w:val="2"/>
          <w:sz w:val="21"/>
          <w:szCs w:val="21"/>
          <w:u w:val="single"/>
        </w:rPr>
        <w:t xml:space="preserve">氏名　　</w:t>
      </w:r>
      <w:r w:rsidRPr="003477D2">
        <w:rPr>
          <w:rFonts w:ascii="ＭＳ ゴシック" w:hint="eastAsia"/>
          <w:kern w:val="2"/>
          <w:sz w:val="21"/>
          <w:szCs w:val="21"/>
          <w:u w:val="single"/>
        </w:rPr>
        <w:t xml:space="preserve">　　　　　　　　　　</w:t>
      </w:r>
      <w:r w:rsidR="009C7FA2">
        <w:rPr>
          <w:rFonts w:ascii="ＭＳ ゴシック" w:hint="eastAsia"/>
          <w:kern w:val="2"/>
          <w:sz w:val="21"/>
          <w:szCs w:val="21"/>
          <w:u w:val="single"/>
        </w:rPr>
        <w:t xml:space="preserve">　　　</w:t>
      </w:r>
    </w:p>
    <w:p w:rsidR="00804F58" w:rsidRPr="003477D2" w:rsidRDefault="00804F58" w:rsidP="00804F58">
      <w:pPr>
        <w:tabs>
          <w:tab w:val="right" w:pos="9380"/>
        </w:tabs>
        <w:autoSpaceDE/>
        <w:autoSpaceDN/>
        <w:spacing w:line="280" w:lineRule="exact"/>
        <w:ind w:right="158" w:firstLineChars="2200" w:firstLine="4883"/>
        <w:rPr>
          <w:rFonts w:ascii="ＭＳ ゴシック"/>
          <w:kern w:val="2"/>
          <w:sz w:val="21"/>
          <w:szCs w:val="20"/>
        </w:rPr>
      </w:pPr>
      <w:r w:rsidRPr="003477D2">
        <w:rPr>
          <w:rFonts w:ascii="ＭＳ ゴシック" w:hAnsi="ＭＳ 明朝" w:hint="eastAsia"/>
          <w:kern w:val="2"/>
          <w:sz w:val="21"/>
          <w:szCs w:val="20"/>
        </w:rPr>
        <w:t>担当者</w:t>
      </w:r>
    </w:p>
    <w:p w:rsidR="00804F58" w:rsidRPr="003477D2" w:rsidRDefault="00804F58" w:rsidP="00804F58">
      <w:pPr>
        <w:autoSpaceDE/>
        <w:autoSpaceDN/>
        <w:spacing w:line="280" w:lineRule="exact"/>
        <w:ind w:right="158" w:firstLineChars="2200" w:firstLine="4883"/>
        <w:rPr>
          <w:rFonts w:ascii="ＭＳ ゴシック" w:hAnsi="ＭＳ 明朝"/>
          <w:kern w:val="2"/>
          <w:sz w:val="21"/>
          <w:szCs w:val="20"/>
        </w:rPr>
      </w:pPr>
      <w:r w:rsidRPr="003477D2">
        <w:rPr>
          <w:rFonts w:ascii="ＭＳ ゴシック" w:hAnsi="ＭＳ 明朝" w:hint="eastAsia"/>
          <w:kern w:val="2"/>
          <w:sz w:val="21"/>
          <w:szCs w:val="20"/>
        </w:rPr>
        <w:t>連絡先電話番号</w:t>
      </w:r>
    </w:p>
    <w:p w:rsidR="00804F58" w:rsidRPr="003477D2" w:rsidRDefault="00804F58" w:rsidP="00804F58">
      <w:pPr>
        <w:autoSpaceDE/>
        <w:autoSpaceDN/>
        <w:spacing w:line="280" w:lineRule="exact"/>
        <w:ind w:right="158" w:firstLineChars="2200" w:firstLine="4883"/>
        <w:rPr>
          <w:rFonts w:ascii="ＭＳ ゴシック" w:hAnsi="ＭＳ 明朝"/>
          <w:kern w:val="2"/>
          <w:sz w:val="21"/>
          <w:szCs w:val="20"/>
        </w:rPr>
      </w:pPr>
      <w:r w:rsidRPr="003477D2">
        <w:rPr>
          <w:rFonts w:ascii="ＭＳ ゴシック" w:hAnsi="ＭＳ 明朝" w:hint="eastAsia"/>
          <w:kern w:val="2"/>
          <w:sz w:val="21"/>
          <w:szCs w:val="20"/>
        </w:rPr>
        <w:t>連絡先電子メールアドレス</w:t>
      </w:r>
    </w:p>
    <w:p w:rsidR="009B10FC" w:rsidRPr="003477D2" w:rsidRDefault="00804F58" w:rsidP="00804F58">
      <w:pPr>
        <w:rPr>
          <w:u w:val="single"/>
        </w:rPr>
      </w:pPr>
      <w:r w:rsidRPr="003477D2">
        <w:rPr>
          <w:rFonts w:ascii="ＭＳ ゴシック" w:hAnsi="ＭＳ 明朝" w:hint="eastAsia"/>
          <w:kern w:val="2"/>
          <w:sz w:val="21"/>
          <w:szCs w:val="20"/>
        </w:rPr>
        <w:t xml:space="preserve">　　　　　　　　　　　　　　　　　　　　　　</w:t>
      </w:r>
      <w:r w:rsidRPr="003477D2">
        <w:rPr>
          <w:rFonts w:ascii="ＭＳ ゴシック" w:hAnsi="ＭＳ 明朝" w:hint="eastAsia"/>
          <w:kern w:val="2"/>
          <w:sz w:val="21"/>
          <w:szCs w:val="20"/>
          <w:u w:val="single"/>
        </w:rPr>
        <w:t xml:space="preserve">　　　　</w:t>
      </w:r>
      <w:r w:rsidRPr="003477D2">
        <w:rPr>
          <w:rFonts w:hAnsi="ＭＳ 明朝" w:hint="eastAsia"/>
          <w:u w:val="single"/>
        </w:rPr>
        <w:t xml:space="preserve">　　　　　　　　　　　　</w:t>
      </w:r>
    </w:p>
    <w:p w:rsidR="00804F58" w:rsidRPr="00322EA9" w:rsidRDefault="009B10FC" w:rsidP="009B10FC">
      <w:r w:rsidRPr="003477D2">
        <w:rPr>
          <w:rFonts w:hint="eastAsia"/>
        </w:rPr>
        <w:t xml:space="preserve">　　　　　</w:t>
      </w:r>
    </w:p>
    <w:p w:rsidR="00322EA9" w:rsidRPr="003477D2" w:rsidRDefault="00322EA9" w:rsidP="00322EA9">
      <w:pPr>
        <w:autoSpaceDE/>
        <w:autoSpaceDN/>
        <w:spacing w:line="200" w:lineRule="exact"/>
        <w:ind w:right="158"/>
        <w:rPr>
          <w:rFonts w:ascii="ＭＳ ゴシック" w:hAnsi="ＭＳ 明朝"/>
          <w:kern w:val="2"/>
          <w:sz w:val="16"/>
          <w:szCs w:val="16"/>
          <w:u w:val="single"/>
        </w:rPr>
      </w:pPr>
    </w:p>
    <w:p w:rsidR="00322EA9" w:rsidRPr="003477D2" w:rsidRDefault="00322EA9" w:rsidP="00322EA9">
      <w:pPr>
        <w:autoSpaceDE/>
        <w:autoSpaceDN/>
        <w:spacing w:line="200" w:lineRule="exact"/>
        <w:ind w:right="158"/>
        <w:rPr>
          <w:rFonts w:ascii="ＭＳ ゴシック" w:hAnsi="ＭＳ 明朝"/>
          <w:kern w:val="2"/>
          <w:sz w:val="16"/>
          <w:szCs w:val="16"/>
          <w:u w:val="single"/>
        </w:rPr>
      </w:pPr>
    </w:p>
    <w:p w:rsidR="00322EA9" w:rsidRPr="003477D2" w:rsidRDefault="00322EA9" w:rsidP="00322EA9">
      <w:pPr>
        <w:autoSpaceDE/>
        <w:autoSpaceDN/>
        <w:spacing w:line="200" w:lineRule="exact"/>
        <w:ind w:right="158"/>
        <w:rPr>
          <w:rFonts w:ascii="ＭＳ ゴシック" w:hAnsi="ＭＳ 明朝"/>
          <w:kern w:val="2"/>
          <w:sz w:val="16"/>
          <w:szCs w:val="16"/>
          <w:u w:val="single"/>
        </w:rPr>
      </w:pPr>
    </w:p>
    <w:p w:rsidR="00322EA9" w:rsidRPr="003477D2" w:rsidRDefault="00322EA9" w:rsidP="00322EA9">
      <w:pPr>
        <w:tabs>
          <w:tab w:val="right" w:pos="9380"/>
        </w:tabs>
        <w:autoSpaceDE/>
        <w:autoSpaceDN/>
        <w:spacing w:line="280" w:lineRule="exact"/>
        <w:ind w:right="158"/>
        <w:rPr>
          <w:rFonts w:ascii="ＭＳ ゴシック" w:hAnsi="ＭＳ 明朝"/>
          <w:kern w:val="2"/>
          <w:sz w:val="21"/>
          <w:szCs w:val="20"/>
        </w:rPr>
      </w:pPr>
    </w:p>
    <w:p w:rsidR="009B10FC" w:rsidRPr="003477D2" w:rsidRDefault="006E68B4" w:rsidP="00804F58">
      <w:pPr>
        <w:ind w:firstLineChars="500" w:firstLine="1260"/>
      </w:pPr>
      <w:r w:rsidRPr="003477D2">
        <w:rPr>
          <w:rFonts w:hint="eastAsia"/>
        </w:rPr>
        <w:t xml:space="preserve">年　　月　　日付け千葉市指令　　　　　　</w:t>
      </w:r>
      <w:r w:rsidR="009B10FC" w:rsidRPr="003477D2">
        <w:rPr>
          <w:rFonts w:hint="eastAsia"/>
        </w:rPr>
        <w:t>第　　号で承認を受けた事項を下記のとおり変更することについて承認を受けたいので、</w:t>
      </w:r>
      <w:r w:rsidR="00F03AFE" w:rsidRPr="003477D2">
        <w:rPr>
          <w:rFonts w:hint="eastAsia"/>
        </w:rPr>
        <w:t>行政財産道路工事施行承認取扱要領</w:t>
      </w:r>
      <w:r w:rsidR="009B10FC" w:rsidRPr="003477D2">
        <w:rPr>
          <w:rFonts w:hint="eastAsia"/>
        </w:rPr>
        <w:t>第</w:t>
      </w:r>
      <w:r w:rsidR="00F03AFE" w:rsidRPr="003477D2">
        <w:rPr>
          <w:rFonts w:hint="eastAsia"/>
        </w:rPr>
        <w:t>３</w:t>
      </w:r>
      <w:r w:rsidR="009B10FC" w:rsidRPr="003477D2">
        <w:rPr>
          <w:rFonts w:hint="eastAsia"/>
        </w:rPr>
        <w:t>条第</w:t>
      </w:r>
      <w:r w:rsidR="00F03AFE" w:rsidRPr="003477D2">
        <w:rPr>
          <w:rFonts w:hint="eastAsia"/>
        </w:rPr>
        <w:t>５</w:t>
      </w:r>
      <w:r w:rsidR="009B10FC" w:rsidRPr="003477D2">
        <w:rPr>
          <w:rFonts w:hint="eastAsia"/>
        </w:rPr>
        <w:t>項の規定により申請します。</w:t>
      </w:r>
    </w:p>
    <w:p w:rsidR="00804F58" w:rsidRPr="003477D2" w:rsidRDefault="00804F58" w:rsidP="00804F58">
      <w:pPr>
        <w:ind w:firstLineChars="500" w:firstLine="1260"/>
      </w:pPr>
    </w:p>
    <w:p w:rsidR="009B10FC" w:rsidRPr="003477D2" w:rsidRDefault="009B10FC" w:rsidP="009B10FC">
      <w:pPr>
        <w:jc w:val="center"/>
      </w:pPr>
      <w:r w:rsidRPr="003477D2">
        <w:rPr>
          <w:rFonts w:hint="eastAsia"/>
        </w:rPr>
        <w:t>記</w:t>
      </w:r>
    </w:p>
    <w:p w:rsidR="009B10FC" w:rsidRPr="003477D2" w:rsidRDefault="009B10FC" w:rsidP="009B10FC">
      <w:r w:rsidRPr="003477D2">
        <w:rPr>
          <w:rFonts w:hint="eastAsia"/>
        </w:rPr>
        <w:t>１　変更の内容</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332"/>
      </w:tblGrid>
      <w:tr w:rsidR="003477D2" w:rsidRPr="003477D2" w:rsidTr="006C0A7E">
        <w:tc>
          <w:tcPr>
            <w:tcW w:w="4391" w:type="dxa"/>
          </w:tcPr>
          <w:p w:rsidR="009B10FC" w:rsidRPr="003477D2" w:rsidRDefault="009B10FC" w:rsidP="006C0A7E">
            <w:pPr>
              <w:jc w:val="center"/>
            </w:pPr>
            <w:r w:rsidRPr="003477D2">
              <w:rPr>
                <w:rFonts w:hint="eastAsia"/>
              </w:rPr>
              <w:t>変更前</w:t>
            </w:r>
          </w:p>
        </w:tc>
        <w:tc>
          <w:tcPr>
            <w:tcW w:w="4392" w:type="dxa"/>
          </w:tcPr>
          <w:p w:rsidR="009B10FC" w:rsidRPr="003477D2" w:rsidRDefault="009B10FC" w:rsidP="006C0A7E">
            <w:pPr>
              <w:jc w:val="center"/>
            </w:pPr>
            <w:r w:rsidRPr="003477D2">
              <w:rPr>
                <w:rFonts w:hint="eastAsia"/>
              </w:rPr>
              <w:t>変更後</w:t>
            </w:r>
          </w:p>
        </w:tc>
        <w:bookmarkStart w:id="0" w:name="_GoBack"/>
        <w:bookmarkEnd w:id="0"/>
      </w:tr>
      <w:tr w:rsidR="009B10FC" w:rsidRPr="003477D2" w:rsidTr="006C0A7E">
        <w:tc>
          <w:tcPr>
            <w:tcW w:w="4391" w:type="dxa"/>
          </w:tcPr>
          <w:p w:rsidR="009B10FC" w:rsidRPr="003477D2" w:rsidRDefault="009B10FC" w:rsidP="006C0A7E"/>
          <w:p w:rsidR="009B10FC" w:rsidRPr="003477D2" w:rsidRDefault="009B10FC" w:rsidP="006C0A7E"/>
          <w:p w:rsidR="009B10FC" w:rsidRPr="003477D2" w:rsidRDefault="009B10FC" w:rsidP="006C0A7E"/>
          <w:p w:rsidR="009B10FC" w:rsidRPr="003477D2" w:rsidRDefault="009B10FC" w:rsidP="006C0A7E"/>
          <w:p w:rsidR="009B10FC" w:rsidRPr="003477D2" w:rsidRDefault="009B10FC" w:rsidP="006C0A7E"/>
        </w:tc>
        <w:tc>
          <w:tcPr>
            <w:tcW w:w="4392" w:type="dxa"/>
          </w:tcPr>
          <w:p w:rsidR="009B10FC" w:rsidRPr="003477D2" w:rsidRDefault="009B10FC" w:rsidP="006C0A7E"/>
          <w:p w:rsidR="009B10FC" w:rsidRPr="003477D2" w:rsidRDefault="009B10FC" w:rsidP="006C0A7E"/>
          <w:p w:rsidR="009B10FC" w:rsidRPr="003477D2" w:rsidRDefault="009B10FC" w:rsidP="006C0A7E"/>
          <w:p w:rsidR="009B10FC" w:rsidRPr="003477D2" w:rsidRDefault="009B10FC" w:rsidP="006C0A7E"/>
          <w:p w:rsidR="009B10FC" w:rsidRPr="003477D2" w:rsidRDefault="009B10FC" w:rsidP="006C0A7E"/>
        </w:tc>
      </w:tr>
    </w:tbl>
    <w:p w:rsidR="009B10FC" w:rsidRPr="003477D2" w:rsidRDefault="009B10FC" w:rsidP="009B10FC"/>
    <w:p w:rsidR="009B10FC" w:rsidRPr="003477D2" w:rsidRDefault="009B10FC" w:rsidP="009B10FC">
      <w:r w:rsidRPr="003477D2">
        <w:rPr>
          <w:rFonts w:hint="eastAsia"/>
        </w:rPr>
        <w:t>２　変更の理由</w:t>
      </w:r>
    </w:p>
    <w:p w:rsidR="009B10FC" w:rsidRPr="003477D2" w:rsidRDefault="009B10FC" w:rsidP="009B10FC"/>
    <w:p w:rsidR="009B10FC" w:rsidRPr="003477D2" w:rsidRDefault="009B10FC" w:rsidP="009B10FC"/>
    <w:p w:rsidR="009B10FC" w:rsidRPr="003477D2" w:rsidRDefault="009B10FC" w:rsidP="009B10FC"/>
    <w:p w:rsidR="009B10FC" w:rsidRPr="003477D2" w:rsidRDefault="009B10FC" w:rsidP="00804F58">
      <w:pPr>
        <w:ind w:left="252" w:hangingChars="100" w:hanging="252"/>
      </w:pPr>
      <w:r w:rsidRPr="003477D2">
        <w:rPr>
          <w:rFonts w:hint="eastAsia"/>
        </w:rPr>
        <w:t>注　申請者が法人である場合は、「住所」の欄に主たる事務所の所在地を、「氏名」の欄に名称及び代表者の氏名を、「担当者」の欄に所属及び氏名を、それぞれ記載すること。</w:t>
      </w:r>
    </w:p>
    <w:sectPr w:rsidR="009B10FC" w:rsidRPr="003477D2" w:rsidSect="00D337D7">
      <w:pgSz w:w="11907" w:h="16839" w:code="9"/>
      <w:pgMar w:top="1418" w:right="1418" w:bottom="1701" w:left="1418" w:header="851" w:footer="992" w:gutter="0"/>
      <w:pgNumType w:fmt="numberInDash" w:start="74"/>
      <w:cols w:space="425"/>
      <w:docGrid w:type="linesAndChars" w:linePitch="37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19A" w:rsidRDefault="00E7119A" w:rsidP="002C134F">
      <w:r>
        <w:separator/>
      </w:r>
    </w:p>
  </w:endnote>
  <w:endnote w:type="continuationSeparator" w:id="0">
    <w:p w:rsidR="00E7119A" w:rsidRDefault="00E7119A" w:rsidP="002C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19A" w:rsidRDefault="00E7119A" w:rsidP="002C134F">
      <w:r>
        <w:separator/>
      </w:r>
    </w:p>
  </w:footnote>
  <w:footnote w:type="continuationSeparator" w:id="0">
    <w:p w:rsidR="00E7119A" w:rsidRDefault="00E7119A" w:rsidP="002C1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35"/>
    <w:rsid w:val="000462E2"/>
    <w:rsid w:val="0005622F"/>
    <w:rsid w:val="000614FA"/>
    <w:rsid w:val="00074AAB"/>
    <w:rsid w:val="00090CB8"/>
    <w:rsid w:val="00092716"/>
    <w:rsid w:val="000B48B5"/>
    <w:rsid w:val="000E2FC5"/>
    <w:rsid w:val="00132EFB"/>
    <w:rsid w:val="001873C2"/>
    <w:rsid w:val="001A6C61"/>
    <w:rsid w:val="00270B8F"/>
    <w:rsid w:val="002739C6"/>
    <w:rsid w:val="0029195F"/>
    <w:rsid w:val="00297001"/>
    <w:rsid w:val="002A10F4"/>
    <w:rsid w:val="002C134F"/>
    <w:rsid w:val="003029D4"/>
    <w:rsid w:val="00322EA9"/>
    <w:rsid w:val="00327F5F"/>
    <w:rsid w:val="00335A3E"/>
    <w:rsid w:val="00343894"/>
    <w:rsid w:val="003477D2"/>
    <w:rsid w:val="00361501"/>
    <w:rsid w:val="004B6DAE"/>
    <w:rsid w:val="00554A66"/>
    <w:rsid w:val="00573A6F"/>
    <w:rsid w:val="005C2415"/>
    <w:rsid w:val="005D2E0F"/>
    <w:rsid w:val="005E1090"/>
    <w:rsid w:val="005F7411"/>
    <w:rsid w:val="00603A7F"/>
    <w:rsid w:val="006564B0"/>
    <w:rsid w:val="006603D5"/>
    <w:rsid w:val="0066758E"/>
    <w:rsid w:val="006906AC"/>
    <w:rsid w:val="006C0A7E"/>
    <w:rsid w:val="006E68B4"/>
    <w:rsid w:val="00740F2C"/>
    <w:rsid w:val="007429AB"/>
    <w:rsid w:val="007524BD"/>
    <w:rsid w:val="0079755C"/>
    <w:rsid w:val="007D6FF3"/>
    <w:rsid w:val="007D7DCA"/>
    <w:rsid w:val="00804F58"/>
    <w:rsid w:val="00841702"/>
    <w:rsid w:val="00843A9D"/>
    <w:rsid w:val="008706F0"/>
    <w:rsid w:val="008D2ECB"/>
    <w:rsid w:val="00931401"/>
    <w:rsid w:val="009B10FC"/>
    <w:rsid w:val="009C0172"/>
    <w:rsid w:val="009C7FA2"/>
    <w:rsid w:val="00A07A23"/>
    <w:rsid w:val="00A208AF"/>
    <w:rsid w:val="00A30F50"/>
    <w:rsid w:val="00A32E5A"/>
    <w:rsid w:val="00A812C9"/>
    <w:rsid w:val="00A85201"/>
    <w:rsid w:val="00AA3B7A"/>
    <w:rsid w:val="00AB3612"/>
    <w:rsid w:val="00AB7D9D"/>
    <w:rsid w:val="00AD04E4"/>
    <w:rsid w:val="00AD33D2"/>
    <w:rsid w:val="00B11112"/>
    <w:rsid w:val="00B315F2"/>
    <w:rsid w:val="00B54258"/>
    <w:rsid w:val="00B56484"/>
    <w:rsid w:val="00BA6FB9"/>
    <w:rsid w:val="00C25545"/>
    <w:rsid w:val="00CC7527"/>
    <w:rsid w:val="00D04535"/>
    <w:rsid w:val="00D15646"/>
    <w:rsid w:val="00D337D7"/>
    <w:rsid w:val="00D45DAB"/>
    <w:rsid w:val="00D574FC"/>
    <w:rsid w:val="00D76AE4"/>
    <w:rsid w:val="00D94A73"/>
    <w:rsid w:val="00DA3759"/>
    <w:rsid w:val="00DD3B70"/>
    <w:rsid w:val="00E10FE3"/>
    <w:rsid w:val="00E23E6D"/>
    <w:rsid w:val="00E24482"/>
    <w:rsid w:val="00E277BF"/>
    <w:rsid w:val="00E7119A"/>
    <w:rsid w:val="00E937F9"/>
    <w:rsid w:val="00ED2B14"/>
    <w:rsid w:val="00F03AFE"/>
    <w:rsid w:val="00F70378"/>
    <w:rsid w:val="00F9562C"/>
    <w:rsid w:val="00FD23B8"/>
    <w:rsid w:val="00FE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80E91B9-D119-418E-AC25-FFD135BC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E0F"/>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4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pPr>
      <w:ind w:left="100" w:hangingChars="100" w:hanging="100"/>
    </w:pPr>
  </w:style>
  <w:style w:type="paragraph" w:customStyle="1" w:styleId="02">
    <w:name w:val="02 号"/>
    <w:basedOn w:val="a"/>
    <w:pPr>
      <w:ind w:left="200" w:hangingChars="200" w:hanging="200"/>
    </w:pPr>
  </w:style>
  <w:style w:type="paragraph" w:customStyle="1" w:styleId="03">
    <w:name w:val="03 アイウ"/>
    <w:basedOn w:val="a"/>
    <w:pPr>
      <w:ind w:leftChars="200" w:left="300" w:hangingChars="100" w:hanging="100"/>
    </w:pPr>
  </w:style>
  <w:style w:type="paragraph" w:customStyle="1" w:styleId="04">
    <w:name w:val="04 署名"/>
    <w:basedOn w:val="a"/>
    <w:pPr>
      <w:ind w:rightChars="200" w:right="200"/>
      <w:jc w:val="right"/>
    </w:pPr>
  </w:style>
  <w:style w:type="paragraph" w:customStyle="1" w:styleId="05">
    <w:name w:val="05 題名"/>
    <w:basedOn w:val="a"/>
    <w:pPr>
      <w:ind w:leftChars="300" w:left="300"/>
    </w:pPr>
  </w:style>
  <w:style w:type="paragraph" w:styleId="a4">
    <w:name w:val="header"/>
    <w:basedOn w:val="a"/>
    <w:link w:val="a5"/>
    <w:uiPriority w:val="99"/>
    <w:unhideWhenUsed/>
    <w:rsid w:val="002C134F"/>
    <w:pPr>
      <w:tabs>
        <w:tab w:val="center" w:pos="4252"/>
        <w:tab w:val="right" w:pos="8504"/>
      </w:tabs>
      <w:snapToGrid w:val="0"/>
    </w:pPr>
  </w:style>
  <w:style w:type="character" w:customStyle="1" w:styleId="a5">
    <w:name w:val="ヘッダー (文字)"/>
    <w:link w:val="a4"/>
    <w:uiPriority w:val="99"/>
    <w:rsid w:val="002C134F"/>
    <w:rPr>
      <w:rFonts w:ascii="ＭＳ 明朝"/>
      <w:sz w:val="24"/>
      <w:szCs w:val="24"/>
    </w:rPr>
  </w:style>
  <w:style w:type="paragraph" w:styleId="a6">
    <w:name w:val="footer"/>
    <w:basedOn w:val="a"/>
    <w:link w:val="a7"/>
    <w:uiPriority w:val="99"/>
    <w:unhideWhenUsed/>
    <w:rsid w:val="002C134F"/>
    <w:pPr>
      <w:tabs>
        <w:tab w:val="center" w:pos="4252"/>
        <w:tab w:val="right" w:pos="8504"/>
      </w:tabs>
      <w:snapToGrid w:val="0"/>
    </w:pPr>
  </w:style>
  <w:style w:type="character" w:customStyle="1" w:styleId="a7">
    <w:name w:val="フッター (文字)"/>
    <w:link w:val="a6"/>
    <w:uiPriority w:val="99"/>
    <w:rsid w:val="002C134F"/>
    <w:rPr>
      <w:rFonts w:ascii="ＭＳ 明朝"/>
      <w:sz w:val="24"/>
      <w:szCs w:val="24"/>
    </w:rPr>
  </w:style>
  <w:style w:type="paragraph" w:styleId="a8">
    <w:name w:val="Note Heading"/>
    <w:basedOn w:val="a"/>
    <w:next w:val="a"/>
    <w:link w:val="a9"/>
    <w:uiPriority w:val="99"/>
    <w:unhideWhenUsed/>
    <w:rsid w:val="00F03AFE"/>
    <w:pPr>
      <w:jc w:val="center"/>
    </w:pPr>
  </w:style>
  <w:style w:type="character" w:customStyle="1" w:styleId="a9">
    <w:name w:val="記 (文字)"/>
    <w:link w:val="a8"/>
    <w:uiPriority w:val="99"/>
    <w:rsid w:val="00F03AFE"/>
    <w:rPr>
      <w:rFonts w:ascii="ＭＳ 明朝"/>
      <w:sz w:val="24"/>
      <w:szCs w:val="24"/>
    </w:rPr>
  </w:style>
  <w:style w:type="paragraph" w:styleId="aa">
    <w:name w:val="Closing"/>
    <w:basedOn w:val="a"/>
    <w:link w:val="ab"/>
    <w:uiPriority w:val="99"/>
    <w:unhideWhenUsed/>
    <w:rsid w:val="00F03AFE"/>
    <w:pPr>
      <w:jc w:val="right"/>
    </w:pPr>
  </w:style>
  <w:style w:type="character" w:customStyle="1" w:styleId="ab">
    <w:name w:val="結語 (文字)"/>
    <w:link w:val="aa"/>
    <w:uiPriority w:val="99"/>
    <w:rsid w:val="00F03AFE"/>
    <w:rPr>
      <w:rFonts w:ascii="ＭＳ 明朝"/>
      <w:sz w:val="24"/>
      <w:szCs w:val="24"/>
    </w:rPr>
  </w:style>
  <w:style w:type="paragraph" w:styleId="ac">
    <w:name w:val="Balloon Text"/>
    <w:basedOn w:val="a"/>
    <w:link w:val="ad"/>
    <w:uiPriority w:val="99"/>
    <w:semiHidden/>
    <w:unhideWhenUsed/>
    <w:rsid w:val="007D7DCA"/>
    <w:rPr>
      <w:rFonts w:ascii="Arial" w:eastAsia="ＭＳ ゴシック" w:hAnsi="Arial"/>
      <w:sz w:val="18"/>
      <w:szCs w:val="18"/>
    </w:rPr>
  </w:style>
  <w:style w:type="character" w:customStyle="1" w:styleId="ad">
    <w:name w:val="吹き出し (文字)"/>
    <w:link w:val="ac"/>
    <w:uiPriority w:val="99"/>
    <w:semiHidden/>
    <w:rsid w:val="007D7D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71;&#12428;&#12384;&#65292;&#26032;&#12375;&#12356;&#35696;&#26696;&#26360;&#24335;\&#26465;&#20363;&#21046;&#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8304-12EF-40E4-8434-B9920F56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条例制定.dot</Template>
  <TotalTime>0</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総務課　調整係</dc:creator>
  <cp:lastModifiedBy>目時　通裕</cp:lastModifiedBy>
  <cp:revision>2</cp:revision>
  <cp:lastPrinted>2017-02-16T06:02:00Z</cp:lastPrinted>
  <dcterms:created xsi:type="dcterms:W3CDTF">2022-06-15T08:28:00Z</dcterms:created>
  <dcterms:modified xsi:type="dcterms:W3CDTF">2022-06-15T08:28:00Z</dcterms:modified>
</cp:coreProperties>
</file>