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>様式第</w:t>
      </w:r>
      <w:r w:rsidR="00B315F2" w:rsidRPr="003477D2">
        <w:rPr>
          <w:rFonts w:hint="eastAsia"/>
          <w:kern w:val="2"/>
        </w:rPr>
        <w:t>８</w:t>
      </w:r>
      <w:r w:rsidRPr="003477D2">
        <w:rPr>
          <w:rFonts w:hint="eastAsia"/>
          <w:kern w:val="2"/>
        </w:rPr>
        <w:t>号</w:t>
      </w:r>
    </w:p>
    <w:p w:rsidR="00343894" w:rsidRPr="003477D2" w:rsidRDefault="00F03AFE" w:rsidP="00343894">
      <w:pPr>
        <w:jc w:val="center"/>
        <w:rPr>
          <w:kern w:val="2"/>
        </w:rPr>
      </w:pPr>
      <w:r w:rsidRPr="003477D2">
        <w:rPr>
          <w:rFonts w:hint="eastAsia"/>
        </w:rPr>
        <w:t>行政財産</w:t>
      </w:r>
      <w:r w:rsidR="00AC3084" w:rsidRPr="002A27CB">
        <w:rPr>
          <w:rFonts w:hint="eastAsia"/>
        </w:rPr>
        <w:t>使用</w:t>
      </w:r>
      <w:r w:rsidRPr="003477D2">
        <w:rPr>
          <w:rFonts w:hint="eastAsia"/>
        </w:rPr>
        <w:t>工事</w:t>
      </w:r>
      <w:r w:rsidR="00343894" w:rsidRPr="003477D2">
        <w:rPr>
          <w:rFonts w:hint="eastAsia"/>
          <w:kern w:val="2"/>
        </w:rPr>
        <w:t>完了届出書</w:t>
      </w:r>
    </w:p>
    <w:p w:rsidR="00F03AFE" w:rsidRPr="003477D2" w:rsidRDefault="00F03AFE" w:rsidP="00343894">
      <w:pPr>
        <w:ind w:rightChars="100" w:right="252"/>
        <w:jc w:val="right"/>
        <w:rPr>
          <w:kern w:val="2"/>
        </w:rPr>
      </w:pPr>
    </w:p>
    <w:p w:rsidR="00F03AFE" w:rsidRPr="003477D2" w:rsidRDefault="00343894" w:rsidP="005C2415">
      <w:pPr>
        <w:ind w:rightChars="100" w:right="252"/>
        <w:jc w:val="right"/>
        <w:rPr>
          <w:kern w:val="2"/>
        </w:rPr>
      </w:pPr>
      <w:r w:rsidRPr="003477D2">
        <w:rPr>
          <w:rFonts w:hint="eastAsia"/>
          <w:kern w:val="2"/>
        </w:rPr>
        <w:t>年　　月　　日</w:t>
      </w:r>
    </w:p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>（あて先）千葉市長</w:t>
      </w:r>
    </w:p>
    <w:p w:rsidR="00092716" w:rsidRPr="003477D2" w:rsidRDefault="00092716" w:rsidP="00343894">
      <w:pPr>
        <w:rPr>
          <w:kern w:val="2"/>
        </w:rPr>
      </w:pPr>
    </w:p>
    <w:p w:rsidR="002D5094" w:rsidRPr="002D5094" w:rsidRDefault="00343894" w:rsidP="002D5094">
      <w:pPr>
        <w:ind w:firstLineChars="1300" w:firstLine="3276"/>
        <w:rPr>
          <w:kern w:val="2"/>
        </w:rPr>
      </w:pPr>
      <w:r w:rsidRPr="003477D2">
        <w:rPr>
          <w:rFonts w:hint="eastAsia"/>
          <w:kern w:val="2"/>
        </w:rPr>
        <w:t>届出</w:t>
      </w:r>
      <w:r w:rsidR="001441E4">
        <w:rPr>
          <w:rFonts w:hint="eastAsia"/>
          <w:kern w:val="2"/>
        </w:rPr>
        <w:t>人</w:t>
      </w:r>
      <w:r w:rsidRPr="003477D2">
        <w:rPr>
          <w:rFonts w:hint="eastAsia"/>
          <w:kern w:val="2"/>
        </w:rPr>
        <w:t xml:space="preserve">　</w:t>
      </w:r>
      <w:r w:rsidR="002D5094" w:rsidRPr="002D5094">
        <w:rPr>
          <w:rFonts w:hint="eastAsia"/>
          <w:kern w:val="2"/>
        </w:rPr>
        <w:t>住所　〒</w:t>
      </w:r>
    </w:p>
    <w:p w:rsidR="002D5094" w:rsidRPr="002D5094" w:rsidRDefault="002D5094" w:rsidP="002D5094">
      <w:pPr>
        <w:rPr>
          <w:kern w:val="2"/>
        </w:rPr>
      </w:pPr>
      <w:r>
        <w:rPr>
          <w:rFonts w:hint="eastAsia"/>
          <w:kern w:val="2"/>
        </w:rPr>
        <w:t xml:space="preserve">　　　　　　　　　　　　　</w:t>
      </w:r>
      <w:r w:rsidRPr="002D5094">
        <w:rPr>
          <w:rFonts w:hint="eastAsia"/>
          <w:kern w:val="2"/>
        </w:rPr>
        <w:t xml:space="preserve">　　　　</w:t>
      </w:r>
      <w:r w:rsidRPr="002D5094">
        <w:rPr>
          <w:rFonts w:ascii="ＭＳ ゴシック" w:hAnsi="ＭＳ 明朝" w:hint="eastAsia"/>
          <w:szCs w:val="20"/>
          <w:u w:val="single"/>
        </w:rPr>
        <w:t xml:space="preserve">　　</w:t>
      </w:r>
      <w:r>
        <w:rPr>
          <w:rFonts w:ascii="ＭＳ ゴシック" w:hAnsi="ＭＳ 明朝" w:hint="eastAsia"/>
          <w:szCs w:val="20"/>
          <w:u w:val="single"/>
        </w:rPr>
        <w:t xml:space="preserve">　　　</w:t>
      </w:r>
      <w:r w:rsidRPr="002D5094">
        <w:rPr>
          <w:rFonts w:ascii="ＭＳ ゴシック" w:hAnsi="ＭＳ 明朝" w:hint="eastAsia"/>
          <w:szCs w:val="20"/>
          <w:u w:val="single"/>
        </w:rPr>
        <w:t xml:space="preserve">　　　　　　　　　　　</w:t>
      </w:r>
      <w:r>
        <w:rPr>
          <w:rFonts w:ascii="ＭＳ ゴシック" w:hAnsi="ＭＳ 明朝" w:hint="eastAsia"/>
          <w:szCs w:val="20"/>
          <w:u w:val="single"/>
        </w:rPr>
        <w:t xml:space="preserve">　</w:t>
      </w:r>
      <w:r w:rsidRPr="002D5094">
        <w:rPr>
          <w:rFonts w:ascii="ＭＳ ゴシック" w:hAnsi="ＭＳ 明朝" w:hint="eastAsia"/>
          <w:szCs w:val="20"/>
          <w:u w:val="single"/>
        </w:rPr>
        <w:t xml:space="preserve">　　</w:t>
      </w:r>
    </w:p>
    <w:p w:rsidR="002D5094" w:rsidRPr="002D5094" w:rsidRDefault="002D5094" w:rsidP="002D5094">
      <w:pPr>
        <w:ind w:firstLineChars="1700" w:firstLine="4283"/>
        <w:rPr>
          <w:kern w:val="2"/>
        </w:rPr>
      </w:pPr>
      <w:r w:rsidRPr="002D5094">
        <w:rPr>
          <w:rFonts w:hint="eastAsia"/>
          <w:kern w:val="2"/>
        </w:rPr>
        <w:t>氏名</w:t>
      </w:r>
    </w:p>
    <w:p w:rsidR="002D5094" w:rsidRPr="002D5094" w:rsidRDefault="002D5094" w:rsidP="00A94B4A">
      <w:pPr>
        <w:spacing w:line="0" w:lineRule="atLeast"/>
        <w:ind w:firstLineChars="5000" w:firstLine="4044"/>
        <w:rPr>
          <w:sz w:val="21"/>
        </w:rPr>
      </w:pPr>
      <w:r w:rsidRPr="00A94B4A">
        <w:rPr>
          <w:rFonts w:hint="eastAsia"/>
          <w:w w:val="33"/>
          <w:sz w:val="21"/>
          <w:fitText w:val="880" w:id="1932809216"/>
        </w:rPr>
        <w:t>（法人(団体）の場合は、</w:t>
      </w:r>
      <w:r w:rsidRPr="00A94B4A">
        <w:rPr>
          <w:rFonts w:hint="eastAsia"/>
          <w:spacing w:val="9"/>
          <w:w w:val="33"/>
          <w:sz w:val="21"/>
          <w:fitText w:val="880" w:id="1932809216"/>
        </w:rPr>
        <w:t>名</w:t>
      </w:r>
    </w:p>
    <w:p w:rsidR="002D5094" w:rsidRPr="00F0376D" w:rsidRDefault="002D5094" w:rsidP="00A94B4A">
      <w:pPr>
        <w:spacing w:line="280" w:lineRule="exact"/>
        <w:ind w:right="-1" w:firstLineChars="4800" w:firstLine="4108"/>
        <w:rPr>
          <w:rFonts w:ascii="ＭＳ ゴシック" w:hAnsi="ＭＳ 明朝"/>
          <w:color w:val="000000"/>
          <w:szCs w:val="20"/>
          <w:u w:val="single"/>
        </w:rPr>
      </w:pPr>
      <w:r w:rsidRPr="00A94B4A">
        <w:rPr>
          <w:rFonts w:hint="eastAsia"/>
          <w:spacing w:val="4"/>
          <w:w w:val="32"/>
          <w:sz w:val="21"/>
          <w:u w:val="single"/>
          <w:fitText w:val="880" w:id="1932809217"/>
        </w:rPr>
        <w:t>称・代表者の役職・氏</w:t>
      </w:r>
      <w:r w:rsidR="00A94B4A" w:rsidRPr="00A94B4A">
        <w:rPr>
          <w:rFonts w:hint="eastAsia"/>
          <w:spacing w:val="4"/>
          <w:w w:val="32"/>
          <w:sz w:val="21"/>
          <w:u w:val="single"/>
          <w:fitText w:val="880" w:id="1932809217"/>
        </w:rPr>
        <w:t>名</w:t>
      </w:r>
      <w:r w:rsidR="00A94B4A" w:rsidRPr="00A94B4A">
        <w:rPr>
          <w:rFonts w:hint="eastAsia"/>
          <w:spacing w:val="2"/>
          <w:w w:val="32"/>
          <w:sz w:val="21"/>
          <w:u w:val="single"/>
          <w:fitText w:val="880" w:id="1932809217"/>
        </w:rPr>
        <w:t>）</w:t>
      </w:r>
      <w:r>
        <w:rPr>
          <w:rFonts w:ascii="ＭＳ ゴシック" w:hAnsi="ＭＳ 明朝" w:hint="eastAsia"/>
          <w:sz w:val="21"/>
          <w:szCs w:val="20"/>
          <w:u w:val="single"/>
        </w:rPr>
        <w:t xml:space="preserve">　　　</w:t>
      </w:r>
      <w:r w:rsidRPr="002D5094">
        <w:rPr>
          <w:rFonts w:ascii="ＭＳ ゴシック" w:hAnsi="ＭＳ 明朝" w:hint="eastAsia"/>
          <w:sz w:val="21"/>
          <w:szCs w:val="20"/>
          <w:u w:val="single"/>
        </w:rPr>
        <w:t xml:space="preserve">　　　</w:t>
      </w:r>
      <w:r w:rsidR="00A94B4A">
        <w:rPr>
          <w:rFonts w:ascii="ＭＳ ゴシック" w:hAnsi="ＭＳ 明朝" w:hint="eastAsia"/>
          <w:sz w:val="21"/>
          <w:szCs w:val="20"/>
          <w:u w:val="single"/>
        </w:rPr>
        <w:t xml:space="preserve">　　</w:t>
      </w:r>
      <w:r>
        <w:rPr>
          <w:rFonts w:ascii="ＭＳ ゴシック" w:hAnsi="ＭＳ 明朝" w:hint="eastAsia"/>
          <w:sz w:val="16"/>
          <w:szCs w:val="20"/>
          <w:u w:val="single"/>
        </w:rPr>
        <w:t xml:space="preserve">　　</w:t>
      </w:r>
      <w:r w:rsidRPr="002D5094">
        <w:rPr>
          <w:rFonts w:ascii="ＭＳ ゴシック" w:hAnsi="ＭＳ 明朝" w:hint="eastAsia"/>
          <w:sz w:val="16"/>
          <w:szCs w:val="20"/>
          <w:u w:val="single"/>
        </w:rPr>
        <w:t xml:space="preserve">　</w:t>
      </w:r>
      <w:r>
        <w:rPr>
          <w:rFonts w:ascii="ＭＳ ゴシック" w:hAnsi="ＭＳ 明朝" w:hint="eastAsia"/>
          <w:sz w:val="16"/>
          <w:szCs w:val="20"/>
          <w:u w:val="single"/>
        </w:rPr>
        <w:t xml:space="preserve">　　</w:t>
      </w:r>
      <w:r w:rsidRPr="002D5094">
        <w:rPr>
          <w:rFonts w:ascii="ＭＳ ゴシック" w:hAnsi="ＭＳ 明朝" w:hint="eastAsia"/>
          <w:sz w:val="16"/>
          <w:szCs w:val="20"/>
          <w:u w:val="single"/>
        </w:rPr>
        <w:t xml:space="preserve">　　　　　　</w:t>
      </w:r>
      <w:r w:rsidR="00F20CFE">
        <w:rPr>
          <w:rFonts w:ascii="ＭＳ ゴシック" w:hAnsi="ＭＳ 明朝" w:hint="eastAsia"/>
          <w:sz w:val="16"/>
          <w:szCs w:val="20"/>
          <w:u w:val="single"/>
        </w:rPr>
        <w:t xml:space="preserve">　　</w:t>
      </w:r>
      <w:r w:rsidR="001441E4">
        <w:rPr>
          <w:rFonts w:ascii="ＭＳ ゴシック" w:hAnsi="ＭＳ 明朝" w:hint="eastAsia"/>
          <w:sz w:val="16"/>
          <w:szCs w:val="20"/>
          <w:u w:val="single"/>
        </w:rPr>
        <w:t xml:space="preserve"> </w:t>
      </w:r>
    </w:p>
    <w:p w:rsidR="002D5094" w:rsidRPr="004A22DE" w:rsidRDefault="001441E4" w:rsidP="001441E4">
      <w:pPr>
        <w:ind w:leftChars="1400" w:left="3528" w:firstLineChars="300" w:firstLine="756"/>
        <w:rPr>
          <w:kern w:val="2"/>
          <w:u w:val="single"/>
        </w:rPr>
      </w:pPr>
      <w:r w:rsidRPr="004A22DE">
        <w:rPr>
          <w:rFonts w:hint="eastAsia"/>
          <w:kern w:val="2"/>
          <w:u w:val="single"/>
        </w:rPr>
        <w:t>担当者</w:t>
      </w:r>
      <w:r w:rsidR="002D5094" w:rsidRPr="004A22DE">
        <w:rPr>
          <w:rFonts w:hint="eastAsia"/>
          <w:kern w:val="2"/>
          <w:u w:val="single"/>
        </w:rPr>
        <w:t xml:space="preserve">　　　　　　　　　　　　　　　　</w:t>
      </w:r>
    </w:p>
    <w:p w:rsidR="002D5094" w:rsidRPr="004A22DE" w:rsidRDefault="002D5094" w:rsidP="001441E4">
      <w:pPr>
        <w:ind w:leftChars="1400" w:left="3528" w:firstLineChars="300" w:firstLine="756"/>
        <w:rPr>
          <w:kern w:val="2"/>
          <w:u w:val="single"/>
        </w:rPr>
      </w:pPr>
      <w:r w:rsidRPr="004A22DE">
        <w:rPr>
          <w:rFonts w:hint="eastAsia"/>
          <w:kern w:val="2"/>
          <w:u w:val="single"/>
        </w:rPr>
        <w:t xml:space="preserve">連絡先電話番号　　　（　　　）　　　　</w:t>
      </w:r>
    </w:p>
    <w:p w:rsidR="001441E4" w:rsidRPr="004A22DE" w:rsidRDefault="002D5094" w:rsidP="004A22DE">
      <w:pPr>
        <w:ind w:leftChars="1400" w:left="3528" w:firstLineChars="478" w:firstLine="756"/>
        <w:rPr>
          <w:kern w:val="2"/>
          <w:u w:val="single"/>
        </w:rPr>
      </w:pPr>
      <w:r w:rsidRPr="004A22DE">
        <w:rPr>
          <w:rFonts w:hint="eastAsia"/>
          <w:w w:val="61"/>
          <w:u w:val="single"/>
          <w:fitText w:val="1764" w:id="1932810496"/>
        </w:rPr>
        <w:t>連絡先電子メールアドレス</w:t>
      </w:r>
      <w:r w:rsidR="001441E4" w:rsidRPr="004A22DE">
        <w:rPr>
          <w:rFonts w:hint="eastAsia"/>
          <w:kern w:val="2"/>
          <w:u w:val="single"/>
        </w:rPr>
        <w:t xml:space="preserve">　　　　　　　＠　　　　</w:t>
      </w:r>
    </w:p>
    <w:p w:rsidR="00F20CFE" w:rsidRPr="00F0376D" w:rsidRDefault="00F20CFE" w:rsidP="00F20CFE">
      <w:pPr>
        <w:spacing w:line="200" w:lineRule="exact"/>
        <w:ind w:right="158"/>
        <w:rPr>
          <w:rFonts w:ascii="ＭＳ ゴシック" w:hAnsi="ＭＳ 明朝"/>
          <w:color w:val="000000"/>
          <w:sz w:val="16"/>
          <w:szCs w:val="16"/>
        </w:rPr>
      </w:pPr>
    </w:p>
    <w:p w:rsidR="00F20CFE" w:rsidRDefault="00F20CFE" w:rsidP="00F20CFE">
      <w:pPr>
        <w:spacing w:line="200" w:lineRule="exact"/>
        <w:ind w:right="158"/>
        <w:rPr>
          <w:rFonts w:ascii="ＭＳ ゴシック" w:hAnsi="ＭＳ 明朝" w:hint="eastAsia"/>
          <w:color w:val="000000"/>
          <w:sz w:val="16"/>
          <w:szCs w:val="16"/>
        </w:rPr>
      </w:pPr>
    </w:p>
    <w:p w:rsidR="00F20CFE" w:rsidRPr="00EB35B9" w:rsidRDefault="00F20CFE" w:rsidP="00F20CFE">
      <w:pPr>
        <w:spacing w:line="200" w:lineRule="exact"/>
        <w:ind w:right="158"/>
        <w:rPr>
          <w:rFonts w:ascii="ＭＳ ゴシック" w:hAnsi="ＭＳ 明朝" w:hint="eastAsia"/>
          <w:color w:val="000000"/>
          <w:sz w:val="16"/>
          <w:szCs w:val="16"/>
          <w:u w:val="single"/>
        </w:rPr>
      </w:pPr>
    </w:p>
    <w:p w:rsidR="001441E4" w:rsidRPr="001441E4" w:rsidRDefault="001441E4" w:rsidP="001441E4">
      <w:pPr>
        <w:rPr>
          <w:kern w:val="2"/>
        </w:rPr>
      </w:pPr>
      <w:bookmarkStart w:id="0" w:name="_GoBack"/>
      <w:bookmarkEnd w:id="0"/>
    </w:p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 xml:space="preserve">　　　　　年　　月　　日付け千葉市指令</w:t>
      </w:r>
      <w:r w:rsidR="006E68B4" w:rsidRPr="003477D2">
        <w:rPr>
          <w:rFonts w:hint="eastAsia"/>
          <w:kern w:val="2"/>
        </w:rPr>
        <w:t xml:space="preserve">　　　　　　第　　</w:t>
      </w:r>
      <w:r w:rsidRPr="003477D2">
        <w:rPr>
          <w:rFonts w:hint="eastAsia"/>
          <w:kern w:val="2"/>
        </w:rPr>
        <w:t>号で承認を受けた</w:t>
      </w:r>
      <w:r w:rsidR="00F03AFE" w:rsidRPr="003477D2">
        <w:rPr>
          <w:rFonts w:hint="eastAsia"/>
          <w:kern w:val="2"/>
        </w:rPr>
        <w:t>行政財産</w:t>
      </w:r>
      <w:r w:rsidR="006E68B4" w:rsidRPr="003477D2">
        <w:rPr>
          <w:rFonts w:hint="eastAsia"/>
          <w:kern w:val="2"/>
        </w:rPr>
        <w:t>の</w:t>
      </w:r>
      <w:r w:rsidR="00AC3084" w:rsidRPr="002A27CB">
        <w:rPr>
          <w:rFonts w:hint="eastAsia"/>
          <w:kern w:val="2"/>
        </w:rPr>
        <w:t>使用に係る</w:t>
      </w:r>
      <w:r w:rsidR="00F03AFE" w:rsidRPr="003477D2">
        <w:rPr>
          <w:rFonts w:hint="eastAsia"/>
          <w:kern w:val="2"/>
        </w:rPr>
        <w:t>工事</w:t>
      </w:r>
      <w:r w:rsidR="00AC3084" w:rsidRPr="002A27CB">
        <w:rPr>
          <w:rFonts w:hint="eastAsia"/>
          <w:kern w:val="2"/>
        </w:rPr>
        <w:t>等</w:t>
      </w:r>
      <w:r w:rsidRPr="003477D2">
        <w:rPr>
          <w:rFonts w:hint="eastAsia"/>
          <w:kern w:val="2"/>
        </w:rPr>
        <w:t>が下記のとおり完了したので、</w:t>
      </w:r>
      <w:r w:rsidR="00F03AFE" w:rsidRPr="003477D2">
        <w:rPr>
          <w:rFonts w:hint="eastAsia"/>
        </w:rPr>
        <w:t>行政財産</w:t>
      </w:r>
      <w:r w:rsidR="00AC3084" w:rsidRPr="002A27CB">
        <w:rPr>
          <w:rFonts w:hint="eastAsia"/>
        </w:rPr>
        <w:t>使用許可</w:t>
      </w:r>
      <w:r w:rsidR="00F03AFE" w:rsidRPr="003477D2">
        <w:rPr>
          <w:rFonts w:hint="eastAsia"/>
        </w:rPr>
        <w:t>取扱要領</w:t>
      </w:r>
      <w:r w:rsidRPr="003477D2">
        <w:rPr>
          <w:rFonts w:hint="eastAsia"/>
          <w:kern w:val="2"/>
        </w:rPr>
        <w:t>第</w:t>
      </w:r>
      <w:r w:rsidR="00261F25">
        <w:rPr>
          <w:rFonts w:hint="eastAsia"/>
          <w:kern w:val="2"/>
        </w:rPr>
        <w:t>９</w:t>
      </w:r>
      <w:r w:rsidRPr="003477D2">
        <w:rPr>
          <w:rFonts w:hint="eastAsia"/>
          <w:kern w:val="2"/>
        </w:rPr>
        <w:t>条第１項の規定により届け出ます。</w:t>
      </w:r>
    </w:p>
    <w:p w:rsidR="00343894" w:rsidRPr="003477D2" w:rsidRDefault="00343894" w:rsidP="00343894">
      <w:pPr>
        <w:rPr>
          <w:kern w:val="2"/>
        </w:rPr>
      </w:pPr>
    </w:p>
    <w:p w:rsidR="00343894" w:rsidRPr="003477D2" w:rsidRDefault="00343894" w:rsidP="00343894">
      <w:pPr>
        <w:jc w:val="center"/>
        <w:rPr>
          <w:kern w:val="2"/>
        </w:rPr>
      </w:pPr>
      <w:r w:rsidRPr="003477D2">
        <w:rPr>
          <w:rFonts w:hint="eastAsia"/>
          <w:kern w:val="2"/>
        </w:rPr>
        <w:t>記</w:t>
      </w:r>
    </w:p>
    <w:p w:rsidR="00F03AFE" w:rsidRPr="003477D2" w:rsidRDefault="00F03AFE" w:rsidP="00343894">
      <w:pPr>
        <w:rPr>
          <w:kern w:val="2"/>
        </w:rPr>
      </w:pPr>
    </w:p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>１　工事</w:t>
      </w:r>
      <w:r w:rsidR="00AC3084" w:rsidRPr="002A27CB">
        <w:rPr>
          <w:rFonts w:hint="eastAsia"/>
          <w:kern w:val="2"/>
        </w:rPr>
        <w:t>等</w:t>
      </w:r>
      <w:r w:rsidRPr="003477D2">
        <w:rPr>
          <w:rFonts w:hint="eastAsia"/>
          <w:kern w:val="2"/>
        </w:rPr>
        <w:t>完了年月日　　　　　年　　月　　日</w:t>
      </w:r>
    </w:p>
    <w:p w:rsidR="00343894" w:rsidRPr="003477D2" w:rsidRDefault="00343894" w:rsidP="00343894">
      <w:pPr>
        <w:rPr>
          <w:kern w:val="2"/>
        </w:rPr>
      </w:pPr>
    </w:p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>２　工事</w:t>
      </w:r>
      <w:r w:rsidR="00AC3084" w:rsidRPr="002A27CB">
        <w:rPr>
          <w:rFonts w:hint="eastAsia"/>
          <w:kern w:val="2"/>
        </w:rPr>
        <w:t>等</w:t>
      </w:r>
      <w:r w:rsidRPr="003477D2">
        <w:rPr>
          <w:rFonts w:hint="eastAsia"/>
          <w:kern w:val="2"/>
        </w:rPr>
        <w:t>施行箇所　　　　　　区</w:t>
      </w:r>
    </w:p>
    <w:p w:rsidR="00343894" w:rsidRPr="003477D2" w:rsidRDefault="00343894" w:rsidP="00343894">
      <w:pPr>
        <w:rPr>
          <w:kern w:val="2"/>
        </w:rPr>
      </w:pPr>
    </w:p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>３　工事</w:t>
      </w:r>
      <w:r w:rsidR="00AC3084" w:rsidRPr="002A27CB">
        <w:rPr>
          <w:rFonts w:hint="eastAsia"/>
          <w:kern w:val="2"/>
        </w:rPr>
        <w:t>等</w:t>
      </w:r>
      <w:r w:rsidRPr="003477D2">
        <w:rPr>
          <w:rFonts w:hint="eastAsia"/>
          <w:kern w:val="2"/>
        </w:rPr>
        <w:t>の概要</w:t>
      </w:r>
    </w:p>
    <w:p w:rsidR="00343894" w:rsidRPr="003477D2" w:rsidRDefault="00343894" w:rsidP="00343894">
      <w:pPr>
        <w:rPr>
          <w:kern w:val="2"/>
        </w:rPr>
      </w:pPr>
    </w:p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>４　工事</w:t>
      </w:r>
      <w:r w:rsidR="00AC3084" w:rsidRPr="002A27CB">
        <w:rPr>
          <w:rFonts w:hint="eastAsia"/>
          <w:kern w:val="2"/>
        </w:rPr>
        <w:t>等</w:t>
      </w:r>
      <w:r w:rsidRPr="003477D2">
        <w:rPr>
          <w:rFonts w:hint="eastAsia"/>
          <w:kern w:val="2"/>
        </w:rPr>
        <w:t>の</w:t>
      </w:r>
      <w:r w:rsidR="00F03AFE" w:rsidRPr="003477D2">
        <w:rPr>
          <w:rFonts w:hint="eastAsia"/>
          <w:kern w:val="2"/>
        </w:rPr>
        <w:t>施工</w:t>
      </w:r>
      <w:r w:rsidRPr="003477D2">
        <w:rPr>
          <w:rFonts w:hint="eastAsia"/>
          <w:kern w:val="2"/>
        </w:rPr>
        <w:t>期間　自　　　　　年　　月　　日</w:t>
      </w:r>
    </w:p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 xml:space="preserve">　　　　　</w:t>
      </w:r>
      <w:r w:rsidR="00AC3084">
        <w:rPr>
          <w:rFonts w:hint="eastAsia"/>
          <w:kern w:val="2"/>
        </w:rPr>
        <w:t xml:space="preserve">　</w:t>
      </w:r>
      <w:r w:rsidRPr="003477D2">
        <w:rPr>
          <w:rFonts w:hint="eastAsia"/>
          <w:kern w:val="2"/>
        </w:rPr>
        <w:t xml:space="preserve">　　　　　至　　　　　年　　月　　日</w:t>
      </w:r>
    </w:p>
    <w:p w:rsidR="00343894" w:rsidRPr="003477D2" w:rsidRDefault="00343894" w:rsidP="00343894">
      <w:pPr>
        <w:rPr>
          <w:kern w:val="2"/>
        </w:rPr>
      </w:pPr>
    </w:p>
    <w:p w:rsidR="00343894" w:rsidRPr="003477D2" w:rsidRDefault="00343894" w:rsidP="00343894">
      <w:pPr>
        <w:rPr>
          <w:kern w:val="2"/>
        </w:rPr>
      </w:pPr>
      <w:r w:rsidRPr="003477D2">
        <w:rPr>
          <w:rFonts w:hint="eastAsia"/>
          <w:kern w:val="2"/>
        </w:rPr>
        <w:t>５　工事</w:t>
      </w:r>
      <w:r w:rsidR="00AC3084" w:rsidRPr="002A27CB">
        <w:rPr>
          <w:rFonts w:hint="eastAsia"/>
          <w:kern w:val="2"/>
        </w:rPr>
        <w:t>等</w:t>
      </w:r>
      <w:r w:rsidRPr="003477D2">
        <w:rPr>
          <w:rFonts w:hint="eastAsia"/>
          <w:kern w:val="2"/>
        </w:rPr>
        <w:t>施工業者</w:t>
      </w:r>
    </w:p>
    <w:p w:rsidR="00343894" w:rsidRPr="003477D2" w:rsidRDefault="00343894" w:rsidP="00343894">
      <w:pPr>
        <w:rPr>
          <w:kern w:val="2"/>
        </w:rPr>
      </w:pPr>
    </w:p>
    <w:p w:rsidR="00343894" w:rsidRPr="003477D2" w:rsidRDefault="00343894" w:rsidP="00343894">
      <w:pPr>
        <w:ind w:left="252" w:hangingChars="100" w:hanging="252"/>
        <w:rPr>
          <w:kern w:val="2"/>
        </w:rPr>
      </w:pPr>
      <w:r w:rsidRPr="003477D2">
        <w:rPr>
          <w:rFonts w:hint="eastAsia"/>
          <w:kern w:val="2"/>
        </w:rPr>
        <w:t>注　届出者が法人である場合は、「住所」の欄に主たる事務所の所在地を、「氏名」の欄に名称及び代表者の氏名を、「担当者」の欄に所属及び氏名を、それぞれ記載すること。</w:t>
      </w:r>
    </w:p>
    <w:sectPr w:rsidR="00343894" w:rsidRPr="003477D2" w:rsidSect="00D337D7">
      <w:pgSz w:w="11907" w:h="16839" w:code="9"/>
      <w:pgMar w:top="1418" w:right="1418" w:bottom="1701" w:left="1418" w:header="851" w:footer="992" w:gutter="0"/>
      <w:pgNumType w:fmt="numberInDash" w:start="74"/>
      <w:cols w:space="425"/>
      <w:docGrid w:type="linesAndChars" w:linePitch="37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897" w:rsidRDefault="00980897" w:rsidP="002C134F">
      <w:r>
        <w:separator/>
      </w:r>
    </w:p>
  </w:endnote>
  <w:endnote w:type="continuationSeparator" w:id="0">
    <w:p w:rsidR="00980897" w:rsidRDefault="00980897" w:rsidP="002C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897" w:rsidRDefault="00980897" w:rsidP="002C134F">
      <w:r>
        <w:separator/>
      </w:r>
    </w:p>
  </w:footnote>
  <w:footnote w:type="continuationSeparator" w:id="0">
    <w:p w:rsidR="00980897" w:rsidRDefault="00980897" w:rsidP="002C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031FEB"/>
    <w:rsid w:val="0005622F"/>
    <w:rsid w:val="000614FA"/>
    <w:rsid w:val="00071D30"/>
    <w:rsid w:val="00074AAB"/>
    <w:rsid w:val="00090CB8"/>
    <w:rsid w:val="00092716"/>
    <w:rsid w:val="000B48B5"/>
    <w:rsid w:val="000E2FC5"/>
    <w:rsid w:val="00132EFB"/>
    <w:rsid w:val="001441E4"/>
    <w:rsid w:val="001873C2"/>
    <w:rsid w:val="001A6C61"/>
    <w:rsid w:val="00261F25"/>
    <w:rsid w:val="00270B8F"/>
    <w:rsid w:val="002739C6"/>
    <w:rsid w:val="00297001"/>
    <w:rsid w:val="002A10F4"/>
    <w:rsid w:val="002A27CB"/>
    <w:rsid w:val="002C134F"/>
    <w:rsid w:val="002D5094"/>
    <w:rsid w:val="003029D4"/>
    <w:rsid w:val="00327F5F"/>
    <w:rsid w:val="00335A3E"/>
    <w:rsid w:val="00343894"/>
    <w:rsid w:val="003477D2"/>
    <w:rsid w:val="00361501"/>
    <w:rsid w:val="003B7FED"/>
    <w:rsid w:val="004A22DE"/>
    <w:rsid w:val="004B6DAE"/>
    <w:rsid w:val="00554A66"/>
    <w:rsid w:val="00573A6F"/>
    <w:rsid w:val="005C2415"/>
    <w:rsid w:val="005D2E0F"/>
    <w:rsid w:val="005E1090"/>
    <w:rsid w:val="005F7411"/>
    <w:rsid w:val="00603A7F"/>
    <w:rsid w:val="006564B0"/>
    <w:rsid w:val="006603D5"/>
    <w:rsid w:val="0066758E"/>
    <w:rsid w:val="006C0A7E"/>
    <w:rsid w:val="006E68B4"/>
    <w:rsid w:val="00740F2C"/>
    <w:rsid w:val="007429AB"/>
    <w:rsid w:val="007524BD"/>
    <w:rsid w:val="0076157C"/>
    <w:rsid w:val="0079755C"/>
    <w:rsid w:val="007D6FF3"/>
    <w:rsid w:val="007D7DCA"/>
    <w:rsid w:val="00804F58"/>
    <w:rsid w:val="00841702"/>
    <w:rsid w:val="00843A9D"/>
    <w:rsid w:val="008706F0"/>
    <w:rsid w:val="008D2ECB"/>
    <w:rsid w:val="00931401"/>
    <w:rsid w:val="00980897"/>
    <w:rsid w:val="009B10FC"/>
    <w:rsid w:val="009C0172"/>
    <w:rsid w:val="00A07A23"/>
    <w:rsid w:val="00A208AF"/>
    <w:rsid w:val="00A30F50"/>
    <w:rsid w:val="00A32E5A"/>
    <w:rsid w:val="00A812C9"/>
    <w:rsid w:val="00A85201"/>
    <w:rsid w:val="00A94B4A"/>
    <w:rsid w:val="00AA3B7A"/>
    <w:rsid w:val="00AB3612"/>
    <w:rsid w:val="00AB7D9D"/>
    <w:rsid w:val="00AC3084"/>
    <w:rsid w:val="00AD04E4"/>
    <w:rsid w:val="00AD33D2"/>
    <w:rsid w:val="00B11112"/>
    <w:rsid w:val="00B27768"/>
    <w:rsid w:val="00B315F2"/>
    <w:rsid w:val="00B54258"/>
    <w:rsid w:val="00B56484"/>
    <w:rsid w:val="00BA6FB9"/>
    <w:rsid w:val="00C25545"/>
    <w:rsid w:val="00CC7527"/>
    <w:rsid w:val="00D04535"/>
    <w:rsid w:val="00D15646"/>
    <w:rsid w:val="00D337D7"/>
    <w:rsid w:val="00D45DAB"/>
    <w:rsid w:val="00D574FC"/>
    <w:rsid w:val="00D76AE4"/>
    <w:rsid w:val="00D94A73"/>
    <w:rsid w:val="00DA12A5"/>
    <w:rsid w:val="00DA3759"/>
    <w:rsid w:val="00DD3B70"/>
    <w:rsid w:val="00E10FE3"/>
    <w:rsid w:val="00E23E6D"/>
    <w:rsid w:val="00E24482"/>
    <w:rsid w:val="00E277BF"/>
    <w:rsid w:val="00E937F9"/>
    <w:rsid w:val="00ED2B14"/>
    <w:rsid w:val="00F03AFE"/>
    <w:rsid w:val="00F20CFE"/>
    <w:rsid w:val="00F70378"/>
    <w:rsid w:val="00F9562C"/>
    <w:rsid w:val="00FD23B8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884EF"/>
  <w15:docId w15:val="{1BE35B46-815B-4763-80D3-A49193E1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E0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条"/>
    <w:basedOn w:val="a"/>
    <w:pPr>
      <w:ind w:left="100" w:hangingChars="100" w:hanging="100"/>
    </w:pPr>
  </w:style>
  <w:style w:type="paragraph" w:customStyle="1" w:styleId="02">
    <w:name w:val="02 号"/>
    <w:basedOn w:val="a"/>
    <w:pPr>
      <w:ind w:left="200" w:hangingChars="200" w:hanging="200"/>
    </w:pPr>
  </w:style>
  <w:style w:type="paragraph" w:customStyle="1" w:styleId="03">
    <w:name w:val="03 アイウ"/>
    <w:basedOn w:val="a"/>
    <w:pPr>
      <w:ind w:leftChars="200" w:left="300" w:hangingChars="100" w:hanging="100"/>
    </w:pPr>
  </w:style>
  <w:style w:type="paragraph" w:customStyle="1" w:styleId="04">
    <w:name w:val="04 署名"/>
    <w:basedOn w:val="a"/>
    <w:pPr>
      <w:ind w:rightChars="200" w:right="200"/>
      <w:jc w:val="right"/>
    </w:pPr>
  </w:style>
  <w:style w:type="paragraph" w:customStyle="1" w:styleId="05">
    <w:name w:val="05 題名"/>
    <w:basedOn w:val="a"/>
    <w:pPr>
      <w:ind w:leftChars="300" w:left="300"/>
    </w:pPr>
  </w:style>
  <w:style w:type="paragraph" w:styleId="a4">
    <w:name w:val="header"/>
    <w:basedOn w:val="a"/>
    <w:link w:val="a5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134F"/>
    <w:rPr>
      <w:rFonts w:asci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1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134F"/>
    <w:rPr>
      <w:rFonts w:asci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03AFE"/>
    <w:pPr>
      <w:jc w:val="center"/>
    </w:pPr>
  </w:style>
  <w:style w:type="character" w:customStyle="1" w:styleId="a9">
    <w:name w:val="記 (文字)"/>
    <w:link w:val="a8"/>
    <w:uiPriority w:val="99"/>
    <w:rsid w:val="00F03AFE"/>
    <w:rPr>
      <w:rFonts w:asci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3AFE"/>
    <w:pPr>
      <w:jc w:val="right"/>
    </w:pPr>
  </w:style>
  <w:style w:type="character" w:customStyle="1" w:styleId="ab">
    <w:name w:val="結語 (文字)"/>
    <w:link w:val="aa"/>
    <w:uiPriority w:val="99"/>
    <w:rsid w:val="00F03AFE"/>
    <w:rPr>
      <w:rFonts w:asci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7D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D7D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71;&#12428;&#12384;&#65292;&#26032;&#12375;&#12356;&#35696;&#26696;&#26360;&#24335;\&#26465;&#20363;&#21046;&#234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63D7-CF4F-4C0E-B67C-595C879C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条例制定.dot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総務課　調整係</dc:creator>
  <cp:lastModifiedBy>目時　通裕</cp:lastModifiedBy>
  <cp:revision>2</cp:revision>
  <cp:lastPrinted>2019-01-15T06:48:00Z</cp:lastPrinted>
  <dcterms:created xsi:type="dcterms:W3CDTF">2022-05-25T08:03:00Z</dcterms:created>
  <dcterms:modified xsi:type="dcterms:W3CDTF">2022-05-25T08:03:00Z</dcterms:modified>
</cp:coreProperties>
</file>