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6862" w14:textId="12BBB612" w:rsidR="008D7E74" w:rsidRPr="008D7E74" w:rsidRDefault="008D7E74" w:rsidP="008D7E74">
      <w:pPr>
        <w:autoSpaceDE/>
        <w:autoSpaceDN/>
        <w:rPr>
          <w:rFonts w:hAnsi="ＭＳ 明朝"/>
          <w:b w:val="0"/>
          <w:kern w:val="2"/>
          <w:sz w:val="24"/>
          <w:szCs w:val="24"/>
        </w:rPr>
      </w:pPr>
      <w:bookmarkStart w:id="0" w:name="_GoBack"/>
      <w:bookmarkEnd w:id="0"/>
      <w:r w:rsidRPr="008D7E74">
        <w:rPr>
          <w:rFonts w:hAnsi="ＭＳ 明朝" w:hint="eastAsia"/>
          <w:b w:val="0"/>
          <w:kern w:val="2"/>
          <w:sz w:val="24"/>
          <w:szCs w:val="24"/>
        </w:rPr>
        <w:t>様式第１号の２</w:t>
      </w:r>
    </w:p>
    <w:p w14:paraId="57D16465" w14:textId="739702FA" w:rsidR="008D7E74" w:rsidRPr="008D7E74" w:rsidRDefault="008D7E74" w:rsidP="00CC0796">
      <w:pPr>
        <w:autoSpaceDE/>
        <w:autoSpaceDN/>
        <w:ind w:left="240" w:hangingChars="100" w:hanging="240"/>
        <w:jc w:val="right"/>
        <w:rPr>
          <w:rFonts w:hAnsi="ＭＳ 明朝"/>
          <w:b w:val="0"/>
          <w:kern w:val="2"/>
          <w:sz w:val="24"/>
          <w:szCs w:val="24"/>
        </w:rPr>
      </w:pPr>
      <w:r w:rsidRPr="008D7E74">
        <w:rPr>
          <w:rFonts w:hAnsi="ＭＳ 明朝" w:hint="eastAsia"/>
          <w:b w:val="0"/>
          <w:kern w:val="2"/>
          <w:sz w:val="24"/>
          <w:szCs w:val="24"/>
        </w:rPr>
        <w:t xml:space="preserve">　　年　　月　　日</w:t>
      </w:r>
    </w:p>
    <w:p w14:paraId="17056D02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kern w:val="2"/>
          <w:sz w:val="24"/>
          <w:szCs w:val="24"/>
        </w:rPr>
      </w:pPr>
    </w:p>
    <w:p w14:paraId="463391EF" w14:textId="77777777" w:rsidR="008D7E74" w:rsidRPr="00CC0796" w:rsidRDefault="008D7E74" w:rsidP="008D7E74">
      <w:pPr>
        <w:autoSpaceDE/>
        <w:autoSpaceDN/>
        <w:ind w:left="320" w:hangingChars="100" w:hanging="320"/>
        <w:jc w:val="center"/>
        <w:rPr>
          <w:rFonts w:hAnsi="ＭＳ 明朝"/>
          <w:b w:val="0"/>
          <w:kern w:val="2"/>
          <w:sz w:val="28"/>
          <w:szCs w:val="28"/>
        </w:rPr>
      </w:pPr>
      <w:r w:rsidRPr="00CC0796">
        <w:rPr>
          <w:rFonts w:hAnsi="ＭＳ 明朝" w:hint="eastAsia"/>
          <w:b w:val="0"/>
          <w:kern w:val="2"/>
          <w:sz w:val="32"/>
          <w:szCs w:val="28"/>
        </w:rPr>
        <w:t>商店街街路灯補助金交付申請書（設置費・修理費・撤去費）</w:t>
      </w:r>
    </w:p>
    <w:p w14:paraId="43725E1B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kern w:val="2"/>
          <w:sz w:val="24"/>
          <w:szCs w:val="24"/>
        </w:rPr>
      </w:pPr>
    </w:p>
    <w:p w14:paraId="15911B4F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kern w:val="2"/>
          <w:sz w:val="24"/>
          <w:szCs w:val="24"/>
        </w:rPr>
      </w:pPr>
      <w:r w:rsidRPr="008D7E74">
        <w:rPr>
          <w:rFonts w:hAnsi="ＭＳ 明朝" w:hint="eastAsia"/>
          <w:b w:val="0"/>
          <w:kern w:val="2"/>
          <w:sz w:val="24"/>
          <w:szCs w:val="24"/>
        </w:rPr>
        <w:t>（あて先）千葉市　　　区長</w:t>
      </w:r>
    </w:p>
    <w:p w14:paraId="7AD175F2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kern w:val="2"/>
          <w:sz w:val="24"/>
          <w:szCs w:val="24"/>
        </w:rPr>
      </w:pPr>
    </w:p>
    <w:p w14:paraId="50A6B35C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sz w:val="24"/>
          <w:szCs w:val="24"/>
        </w:rPr>
      </w:pPr>
      <w:r w:rsidRPr="008D7E74">
        <w:rPr>
          <w:rFonts w:hAnsi="ＭＳ 明朝" w:hint="eastAsia"/>
          <w:b w:val="0"/>
          <w:sz w:val="24"/>
          <w:szCs w:val="24"/>
        </w:rPr>
        <w:t xml:space="preserve">　　　　　　　年度千葉市商店街街路灯補助金の交付を受けたいので、千葉市補助金等交付規則第３条の規定により、次のとおり申請します。</w:t>
      </w:r>
    </w:p>
    <w:p w14:paraId="263BA05F" w14:textId="77777777" w:rsidR="008D7E74" w:rsidRPr="008D7E74" w:rsidRDefault="008D7E74" w:rsidP="008D7E74">
      <w:pPr>
        <w:autoSpaceDE/>
        <w:autoSpaceDN/>
        <w:ind w:left="240" w:hangingChars="100" w:hanging="240"/>
        <w:rPr>
          <w:rFonts w:hAnsi="ＭＳ 明朝"/>
          <w:b w:val="0"/>
          <w:sz w:val="24"/>
          <w:szCs w:val="24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841"/>
      </w:tblGrid>
      <w:tr w:rsidR="008D7E74" w:rsidRPr="008D7E74" w14:paraId="4E86CCD3" w14:textId="77777777" w:rsidTr="00CC0796">
        <w:trPr>
          <w:trHeight w:val="1128"/>
          <w:jc w:val="center"/>
        </w:trPr>
        <w:tc>
          <w:tcPr>
            <w:tcW w:w="1843" w:type="dxa"/>
            <w:vMerge w:val="restart"/>
            <w:vAlign w:val="center"/>
          </w:tcPr>
          <w:p w14:paraId="58842F15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（申請者）</w:t>
            </w:r>
          </w:p>
          <w:p w14:paraId="620F18E9" w14:textId="7691200B" w:rsid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団体名</w:t>
            </w:r>
          </w:p>
          <w:p w14:paraId="783B8C24" w14:textId="480ED11E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0509E2">
              <w:rPr>
                <w:rFonts w:hAnsi="ＭＳ 明朝" w:hint="eastAsia"/>
                <w:b w:val="0"/>
                <w:sz w:val="24"/>
                <w:szCs w:val="24"/>
                <w:fitText w:val="1680" w:id="-1304695039"/>
              </w:rPr>
              <w:t>代表者</w:t>
            </w:r>
            <w:r w:rsidR="000509E2" w:rsidRPr="000509E2">
              <w:rPr>
                <w:rFonts w:hAnsi="ＭＳ 明朝" w:hint="eastAsia"/>
                <w:b w:val="0"/>
                <w:sz w:val="24"/>
                <w:szCs w:val="24"/>
                <w:fitText w:val="1680" w:id="-1304695039"/>
              </w:rPr>
              <w:t>職・</w:t>
            </w:r>
            <w:r w:rsidRPr="000509E2">
              <w:rPr>
                <w:rFonts w:hAnsi="ＭＳ 明朝" w:hint="eastAsia"/>
                <w:b w:val="0"/>
                <w:sz w:val="24"/>
                <w:szCs w:val="24"/>
                <w:fitText w:val="1680" w:id="-1304695039"/>
              </w:rPr>
              <w:t>氏名</w:t>
            </w:r>
          </w:p>
          <w:p w14:paraId="1F7C37B1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代表者住所</w:t>
            </w:r>
          </w:p>
          <w:p w14:paraId="7B714974" w14:textId="77777777" w:rsidR="008D7E74" w:rsidRPr="008D7E74" w:rsidRDefault="008D7E74" w:rsidP="009A5EF1">
            <w:pPr>
              <w:autoSpaceDE/>
              <w:autoSpaceDN/>
              <w:spacing w:line="0" w:lineRule="atLeast"/>
              <w:ind w:left="240" w:hangingChars="100" w:hanging="240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代表者連絡先</w:t>
            </w:r>
          </w:p>
          <w:p w14:paraId="441BE445" w14:textId="77777777" w:rsidR="008D7E74" w:rsidRPr="008D7E74" w:rsidRDefault="008D7E74" w:rsidP="009A5EF1">
            <w:pPr>
              <w:autoSpaceDE/>
              <w:autoSpaceDN/>
              <w:spacing w:line="0" w:lineRule="atLeast"/>
              <w:ind w:left="240" w:hangingChars="100" w:hanging="240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</w:p>
          <w:p w14:paraId="7D111217" w14:textId="77777777" w:rsidR="008D7E74" w:rsidRPr="008D7E74" w:rsidRDefault="008D7E74" w:rsidP="009A5EF1">
            <w:pPr>
              <w:autoSpaceDE/>
              <w:autoSpaceDN/>
              <w:spacing w:line="0" w:lineRule="atLeast"/>
              <w:ind w:left="240" w:hangingChars="100" w:hanging="240"/>
              <w:jc w:val="distribute"/>
              <w:rPr>
                <w:rFonts w:hAnsi="ＭＳ 明朝"/>
                <w:b w:val="0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 w14:paraId="12EFF332" w14:textId="77777777" w:rsidR="008D7E74" w:rsidRPr="008D7E74" w:rsidRDefault="008D7E74" w:rsidP="009A5EF1">
            <w:pPr>
              <w:autoSpaceDE/>
              <w:autoSpaceDN/>
              <w:spacing w:line="0" w:lineRule="atLeast"/>
              <w:jc w:val="left"/>
              <w:rPr>
                <w:rFonts w:hAnsi="ＭＳ 明朝"/>
                <w:b w:val="0"/>
                <w:kern w:val="2"/>
                <w:sz w:val="24"/>
                <w:szCs w:val="24"/>
              </w:rPr>
            </w:pPr>
          </w:p>
          <w:p w14:paraId="1F22948B" w14:textId="77777777" w:rsidR="009A5EF1" w:rsidRPr="008D7E74" w:rsidRDefault="009A5EF1" w:rsidP="009A5EF1">
            <w:pPr>
              <w:autoSpaceDE/>
              <w:autoSpaceDN/>
              <w:spacing w:line="0" w:lineRule="atLeast"/>
              <w:jc w:val="left"/>
              <w:rPr>
                <w:rFonts w:hAnsi="ＭＳ 明朝"/>
                <w:b w:val="0"/>
                <w:kern w:val="2"/>
                <w:sz w:val="24"/>
                <w:szCs w:val="24"/>
              </w:rPr>
            </w:pPr>
          </w:p>
          <w:p w14:paraId="430C778F" w14:textId="74AEAD07" w:rsidR="008D7E74" w:rsidRPr="008D7E74" w:rsidRDefault="008D7E74" w:rsidP="00D16D63">
            <w:pPr>
              <w:autoSpaceDE/>
              <w:autoSpaceDN/>
              <w:spacing w:line="0" w:lineRule="atLeast"/>
              <w:ind w:left="5280" w:hangingChars="2200" w:hanging="5280"/>
              <w:jc w:val="right"/>
              <w:rPr>
                <w:rFonts w:hAnsi="ＭＳ 明朝"/>
                <w:b w:val="0"/>
                <w:kern w:val="2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>（※）</w:t>
            </w:r>
          </w:p>
          <w:p w14:paraId="50538CD4" w14:textId="77777777" w:rsidR="008D7E74" w:rsidRPr="008D7E74" w:rsidRDefault="008D7E74" w:rsidP="009A5EF1">
            <w:pPr>
              <w:autoSpaceDE/>
              <w:autoSpaceDN/>
              <w:spacing w:line="0" w:lineRule="atLeast"/>
              <w:jc w:val="left"/>
              <w:rPr>
                <w:rFonts w:hAnsi="ＭＳ 明朝"/>
                <w:b w:val="0"/>
                <w:kern w:val="2"/>
                <w:sz w:val="24"/>
                <w:szCs w:val="24"/>
              </w:rPr>
            </w:pPr>
          </w:p>
          <w:p w14:paraId="304E7FBA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kern w:val="2"/>
                <w:sz w:val="24"/>
                <w:szCs w:val="24"/>
              </w:rPr>
              <w:t xml:space="preserve">　　　-　　　-　　　　　　　　　　＠</w:t>
            </w:r>
          </w:p>
        </w:tc>
      </w:tr>
      <w:tr w:rsidR="008D7E74" w:rsidRPr="008D7E74" w14:paraId="360D82AC" w14:textId="77777777" w:rsidTr="00CC0796">
        <w:trPr>
          <w:trHeight w:val="624"/>
          <w:jc w:val="center"/>
        </w:trPr>
        <w:tc>
          <w:tcPr>
            <w:tcW w:w="1843" w:type="dxa"/>
            <w:vMerge/>
            <w:vAlign w:val="center"/>
          </w:tcPr>
          <w:p w14:paraId="246C94B8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6841" w:type="dxa"/>
            <w:vAlign w:val="center"/>
          </w:tcPr>
          <w:p w14:paraId="7492170E" w14:textId="77777777" w:rsidR="008D7E74" w:rsidRPr="008D7E74" w:rsidRDefault="008D7E74" w:rsidP="009A5EF1">
            <w:pPr>
              <w:autoSpaceDE/>
              <w:autoSpaceDN/>
              <w:spacing w:line="0" w:lineRule="atLeast"/>
              <w:jc w:val="left"/>
              <w:rPr>
                <w:rFonts w:hAnsi="ＭＳ 明朝"/>
                <w:b w:val="0"/>
                <w:kern w:val="2"/>
                <w:sz w:val="16"/>
                <w:szCs w:val="16"/>
              </w:rPr>
            </w:pPr>
            <w:r w:rsidRPr="008D7E74">
              <w:rPr>
                <w:rFonts w:hAnsi="ＭＳ 明朝" w:hint="eastAsia"/>
                <w:b w:val="0"/>
                <w:kern w:val="2"/>
                <w:sz w:val="16"/>
                <w:szCs w:val="16"/>
              </w:rPr>
              <w:t>（※）法人の場合は、記名押印してください。</w:t>
            </w:r>
          </w:p>
          <w:p w14:paraId="238B677A" w14:textId="77777777" w:rsidR="008D7E74" w:rsidRPr="008D7E74" w:rsidRDefault="008D7E74" w:rsidP="009A5EF1">
            <w:pPr>
              <w:autoSpaceDE/>
              <w:autoSpaceDN/>
              <w:spacing w:line="0" w:lineRule="atLeast"/>
              <w:jc w:val="left"/>
              <w:rPr>
                <w:rFonts w:hAnsi="ＭＳ 明朝"/>
                <w:b w:val="0"/>
                <w:kern w:val="2"/>
                <w:sz w:val="16"/>
                <w:szCs w:val="16"/>
              </w:rPr>
            </w:pPr>
            <w:r w:rsidRPr="008D7E74">
              <w:rPr>
                <w:rFonts w:hAnsi="ＭＳ 明朝" w:hint="eastAsia"/>
                <w:b w:val="0"/>
                <w:kern w:val="2"/>
                <w:sz w:val="16"/>
                <w:szCs w:val="16"/>
              </w:rPr>
              <w:t xml:space="preserve">　　　法人以外でも、本人（代表者）が手書きしない場合は、記名押印してください。</w:t>
            </w:r>
          </w:p>
        </w:tc>
      </w:tr>
      <w:tr w:rsidR="008D7E74" w:rsidRPr="008D7E74" w14:paraId="166AC7B8" w14:textId="77777777" w:rsidTr="00CC0796">
        <w:trPr>
          <w:trHeight w:val="1643"/>
          <w:jc w:val="center"/>
        </w:trPr>
        <w:tc>
          <w:tcPr>
            <w:tcW w:w="1843" w:type="dxa"/>
            <w:vAlign w:val="center"/>
          </w:tcPr>
          <w:p w14:paraId="3F5AC1AC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補助事業名</w:t>
            </w:r>
          </w:p>
        </w:tc>
        <w:tc>
          <w:tcPr>
            <w:tcW w:w="6841" w:type="dxa"/>
            <w:vAlign w:val="center"/>
          </w:tcPr>
          <w:p w14:paraId="17C4BE60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□商店街街路灯設置費補助金</w:t>
            </w:r>
          </w:p>
          <w:p w14:paraId="71C82903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□商店街街路灯修理費補助金（基礎工事）</w:t>
            </w:r>
          </w:p>
          <w:p w14:paraId="26DA4483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□商店街街路灯修理費補助金（塗装工事）</w:t>
            </w:r>
          </w:p>
          <w:p w14:paraId="1E832923" w14:textId="77777777" w:rsidR="008D7E74" w:rsidRPr="00CC0796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2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□商店街街路灯修理費補助金</w:t>
            </w:r>
            <w:r w:rsidRPr="00CC0796">
              <w:rPr>
                <w:rFonts w:hAnsi="ＭＳ 明朝" w:hint="eastAsia"/>
                <w:b w:val="0"/>
                <w:sz w:val="22"/>
                <w:szCs w:val="24"/>
              </w:rPr>
              <w:t>（LEDからLEDの電球交換）</w:t>
            </w:r>
          </w:p>
          <w:p w14:paraId="28CDEB7F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□商店街街路灯修理費補助金</w:t>
            </w:r>
            <w:r w:rsidRPr="00CC0796">
              <w:rPr>
                <w:rFonts w:hAnsi="ＭＳ 明朝" w:hint="eastAsia"/>
                <w:b w:val="0"/>
                <w:sz w:val="21"/>
                <w:szCs w:val="24"/>
              </w:rPr>
              <w:t>（LED化するための電球交換）</w:t>
            </w:r>
          </w:p>
          <w:p w14:paraId="7ED0416C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□商店街街路灯撤去費補助金</w:t>
            </w:r>
          </w:p>
        </w:tc>
      </w:tr>
      <w:tr w:rsidR="008D7E74" w:rsidRPr="008D7E74" w14:paraId="435F556A" w14:textId="77777777" w:rsidTr="00CC0796">
        <w:trPr>
          <w:trHeight w:val="2244"/>
          <w:jc w:val="center"/>
        </w:trPr>
        <w:tc>
          <w:tcPr>
            <w:tcW w:w="1843" w:type="dxa"/>
            <w:vAlign w:val="center"/>
          </w:tcPr>
          <w:p w14:paraId="197C9E82" w14:textId="77777777" w:rsidR="008D7E74" w:rsidRPr="008D7E74" w:rsidRDefault="008D7E74" w:rsidP="009A5EF1">
            <w:pPr>
              <w:autoSpaceDE/>
              <w:autoSpaceDN/>
              <w:spacing w:line="0" w:lineRule="atLeast"/>
              <w:jc w:val="distribute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申請灯数</w:t>
            </w:r>
          </w:p>
        </w:tc>
        <w:tc>
          <w:tcPr>
            <w:tcW w:w="6841" w:type="dxa"/>
            <w:vAlign w:val="center"/>
          </w:tcPr>
          <w:p w14:paraId="5CD9B1B3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（設置）・ＬＥＤ灯　　　　　　　　　　灯　　　　円</w:t>
            </w:r>
          </w:p>
          <w:p w14:paraId="2682FD04" w14:textId="77777777" w:rsidR="008D7E74" w:rsidRPr="008D7E74" w:rsidRDefault="008D7E74" w:rsidP="009A5EF1">
            <w:pPr>
              <w:autoSpaceDE/>
              <w:autoSpaceDN/>
              <w:spacing w:line="0" w:lineRule="atLeast"/>
              <w:ind w:firstLineChars="500" w:firstLine="1200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その他（　　　　　　）　　　灯　　　　円</w:t>
            </w:r>
          </w:p>
          <w:p w14:paraId="0A3145E4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（修理）・基礎工事　　　　　　　　　　灯　　　　円</w:t>
            </w:r>
          </w:p>
          <w:p w14:paraId="1F530197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 xml:space="preserve">　　　　・塗装工事　　　　　　　　　　灯　　　　円</w:t>
            </w:r>
          </w:p>
          <w:p w14:paraId="4E70B574" w14:textId="7FAF1C4F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pacing w:val="7"/>
                <w:w w:val="76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 xml:space="preserve">　　　　・</w:t>
            </w:r>
            <w:r w:rsidRPr="008D7E74">
              <w:rPr>
                <w:rFonts w:hAnsi="ＭＳ 明朝" w:hint="eastAsia"/>
                <w:b w:val="0"/>
                <w:spacing w:val="2"/>
                <w:w w:val="83"/>
                <w:sz w:val="24"/>
                <w:szCs w:val="24"/>
                <w:fitText w:val="2160" w:id="-1420665088"/>
              </w:rPr>
              <w:t>LEDからLEDの電球交</w:t>
            </w:r>
            <w:r w:rsidRPr="008D7E74">
              <w:rPr>
                <w:rFonts w:hAnsi="ＭＳ 明朝" w:hint="eastAsia"/>
                <w:b w:val="0"/>
                <w:spacing w:val="-3"/>
                <w:w w:val="83"/>
                <w:sz w:val="24"/>
                <w:szCs w:val="24"/>
                <w:fitText w:val="2160" w:id="-1420665088"/>
              </w:rPr>
              <w:t>換</w:t>
            </w: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 xml:space="preserve">　　　　　灯　　　　円</w:t>
            </w:r>
          </w:p>
          <w:p w14:paraId="54EDF470" w14:textId="7BDE1182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 xml:space="preserve">　　　　・</w:t>
            </w:r>
            <w:r w:rsidRPr="008D7E74">
              <w:rPr>
                <w:rFonts w:hAnsi="ＭＳ 明朝" w:hint="eastAsia"/>
                <w:b w:val="0"/>
                <w:spacing w:val="1"/>
                <w:w w:val="76"/>
                <w:sz w:val="24"/>
                <w:szCs w:val="24"/>
                <w:fitText w:val="2160" w:id="-1420665087"/>
              </w:rPr>
              <w:t>LED化するための電球交換</w:t>
            </w: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 xml:space="preserve">　　　　　灯　　　　円</w:t>
            </w:r>
          </w:p>
          <w:p w14:paraId="47C74999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（撤去）・街路灯　　　　　　　　　　　基　　　　円</w:t>
            </w:r>
          </w:p>
        </w:tc>
      </w:tr>
      <w:tr w:rsidR="008D7E74" w:rsidRPr="008D7E74" w14:paraId="23197FDE" w14:textId="77777777" w:rsidTr="00CC0796">
        <w:trPr>
          <w:trHeight w:val="2334"/>
          <w:jc w:val="center"/>
        </w:trPr>
        <w:tc>
          <w:tcPr>
            <w:tcW w:w="1843" w:type="dxa"/>
            <w:vAlign w:val="center"/>
          </w:tcPr>
          <w:p w14:paraId="3B5C8D63" w14:textId="77777777" w:rsidR="008D7E74" w:rsidRPr="008D7E74" w:rsidRDefault="008D7E74" w:rsidP="009A5EF1">
            <w:pPr>
              <w:autoSpaceDE/>
              <w:autoSpaceDN/>
              <w:spacing w:line="0" w:lineRule="atLeast"/>
              <w:ind w:left="240" w:hangingChars="100" w:hanging="240"/>
              <w:jc w:val="distribute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添付書類</w:t>
            </w:r>
          </w:p>
        </w:tc>
        <w:tc>
          <w:tcPr>
            <w:tcW w:w="6841" w:type="dxa"/>
            <w:vAlign w:val="center"/>
          </w:tcPr>
          <w:p w14:paraId="68A8EC8C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１　設置予定場所の図面（設置の場合）</w:t>
            </w:r>
          </w:p>
          <w:p w14:paraId="3387B20B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２　修理予定の街路灯所在図（修理の場合）</w:t>
            </w:r>
          </w:p>
          <w:p w14:paraId="77C61B25" w14:textId="77777777" w:rsidR="008D7E74" w:rsidRPr="008D7E74" w:rsidRDefault="008D7E74" w:rsidP="009A5EF1">
            <w:pPr>
              <w:widowControl/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３　撤去予定の街路灯所在図（撤去の場合）</w:t>
            </w:r>
          </w:p>
          <w:p w14:paraId="060C61C4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４　道路管理者との事前協議内容の記録（撤去の場合）</w:t>
            </w:r>
          </w:p>
          <w:p w14:paraId="240F517B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５　見積書</w:t>
            </w:r>
          </w:p>
          <w:p w14:paraId="7AB594C7" w14:textId="77777777" w:rsidR="008D7E74" w:rsidRPr="008D7E74" w:rsidRDefault="008D7E74" w:rsidP="009A5EF1">
            <w:pPr>
              <w:autoSpaceDE/>
              <w:autoSpaceDN/>
              <w:spacing w:line="0" w:lineRule="atLeast"/>
              <w:rPr>
                <w:rFonts w:hAnsi="ＭＳ 明朝"/>
                <w:b w:val="0"/>
                <w:sz w:val="24"/>
                <w:szCs w:val="24"/>
              </w:rPr>
            </w:pPr>
            <w:r w:rsidRPr="008D7E74">
              <w:rPr>
                <w:rFonts w:hAnsi="ＭＳ 明朝" w:hint="eastAsia"/>
                <w:b w:val="0"/>
                <w:sz w:val="24"/>
                <w:szCs w:val="24"/>
              </w:rPr>
              <w:t>６　その他区長が必要と認めるもの</w:t>
            </w:r>
          </w:p>
        </w:tc>
      </w:tr>
    </w:tbl>
    <w:p w14:paraId="244B3EF1" w14:textId="1038343B" w:rsidR="008D7E74" w:rsidRPr="008D7E74" w:rsidRDefault="008D7E74" w:rsidP="008D7E74">
      <w:pPr>
        <w:widowControl/>
        <w:autoSpaceDE/>
        <w:autoSpaceDN/>
        <w:jc w:val="left"/>
        <w:rPr>
          <w:rFonts w:hAnsi="ＭＳ 明朝"/>
          <w:b w:val="0"/>
          <w:sz w:val="24"/>
          <w:szCs w:val="24"/>
        </w:rPr>
      </w:pPr>
    </w:p>
    <w:sectPr w:rsidR="008D7E74" w:rsidRPr="008D7E74" w:rsidSect="00CC0796">
      <w:pgSz w:w="11907" w:h="16839" w:code="9"/>
      <w:pgMar w:top="1134" w:right="1134" w:bottom="1134" w:left="1134" w:header="851" w:footer="992" w:gutter="0"/>
      <w:cols w:space="425"/>
      <w:docGrid w:type="lines" w:linePitch="442" w:charSpace="4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4C78" w14:textId="77777777" w:rsidR="00CC0796" w:rsidRDefault="00CC0796" w:rsidP="005C2859">
      <w:r>
        <w:separator/>
      </w:r>
    </w:p>
  </w:endnote>
  <w:endnote w:type="continuationSeparator" w:id="0">
    <w:p w14:paraId="080BD0B9" w14:textId="77777777" w:rsidR="00CC0796" w:rsidRDefault="00CC0796" w:rsidP="005C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C597" w14:textId="77777777" w:rsidR="00CC0796" w:rsidRDefault="00CC0796" w:rsidP="005C2859">
      <w:r>
        <w:separator/>
      </w:r>
    </w:p>
  </w:footnote>
  <w:footnote w:type="continuationSeparator" w:id="0">
    <w:p w14:paraId="6A4F6E01" w14:textId="77777777" w:rsidR="00CC0796" w:rsidRDefault="00CC0796" w:rsidP="005C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BB1"/>
    <w:multiLevelType w:val="hybridMultilevel"/>
    <w:tmpl w:val="0734A078"/>
    <w:lvl w:ilvl="0" w:tplc="ACCEFDD8">
      <w:start w:val="1"/>
      <w:numFmt w:val="decimalFullWidth"/>
      <w:lvlText w:val="（%1）"/>
      <w:lvlJc w:val="left"/>
      <w:pPr>
        <w:tabs>
          <w:tab w:val="num" w:pos="888"/>
        </w:tabs>
        <w:ind w:left="88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 w15:restartNumberingAfterBreak="0">
    <w:nsid w:val="10B35AD5"/>
    <w:multiLevelType w:val="hybridMultilevel"/>
    <w:tmpl w:val="BE266C7E"/>
    <w:lvl w:ilvl="0" w:tplc="60E805FC">
      <w:start w:val="6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A9DCE96E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253D3"/>
    <w:multiLevelType w:val="hybridMultilevel"/>
    <w:tmpl w:val="8A9C1CAA"/>
    <w:lvl w:ilvl="0" w:tplc="BF30325E">
      <w:start w:val="9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62A17"/>
    <w:multiLevelType w:val="hybridMultilevel"/>
    <w:tmpl w:val="E70697E2"/>
    <w:lvl w:ilvl="0" w:tplc="0F847862">
      <w:start w:val="1"/>
      <w:numFmt w:val="decimalFullWidth"/>
      <w:lvlText w:val="（%1）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" w15:restartNumberingAfterBreak="0">
    <w:nsid w:val="21893878"/>
    <w:multiLevelType w:val="hybridMultilevel"/>
    <w:tmpl w:val="8F7E49B0"/>
    <w:lvl w:ilvl="0" w:tplc="6240B47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60B71"/>
    <w:multiLevelType w:val="hybridMultilevel"/>
    <w:tmpl w:val="0C70927A"/>
    <w:lvl w:ilvl="0" w:tplc="9BE2C826">
      <w:start w:val="5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45073"/>
    <w:multiLevelType w:val="hybridMultilevel"/>
    <w:tmpl w:val="F848A9E4"/>
    <w:lvl w:ilvl="0" w:tplc="16DEB99A">
      <w:start w:val="1"/>
      <w:numFmt w:val="decimalFullWidth"/>
      <w:lvlText w:val="（%1）"/>
      <w:lvlJc w:val="left"/>
      <w:pPr>
        <w:tabs>
          <w:tab w:val="num" w:pos="888"/>
        </w:tabs>
        <w:ind w:left="88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7" w15:restartNumberingAfterBreak="0">
    <w:nsid w:val="2F5746CA"/>
    <w:multiLevelType w:val="hybridMultilevel"/>
    <w:tmpl w:val="57BE9738"/>
    <w:lvl w:ilvl="0" w:tplc="B6FC6AE6">
      <w:start w:val="7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5F1612"/>
    <w:multiLevelType w:val="hybridMultilevel"/>
    <w:tmpl w:val="860889B8"/>
    <w:lvl w:ilvl="0" w:tplc="12C433B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485F24"/>
    <w:multiLevelType w:val="hybridMultilevel"/>
    <w:tmpl w:val="F156FBC0"/>
    <w:lvl w:ilvl="0" w:tplc="BCFA648E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C87D48"/>
    <w:multiLevelType w:val="hybridMultilevel"/>
    <w:tmpl w:val="347CD094"/>
    <w:lvl w:ilvl="0" w:tplc="7146EF4E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4F0AF2"/>
    <w:multiLevelType w:val="hybridMultilevel"/>
    <w:tmpl w:val="C9EAC422"/>
    <w:lvl w:ilvl="0" w:tplc="3D5408E0">
      <w:start w:val="1"/>
      <w:numFmt w:val="decimalFullWidth"/>
      <w:lvlText w:val="（%1）"/>
      <w:lvlJc w:val="left"/>
      <w:pPr>
        <w:tabs>
          <w:tab w:val="num" w:pos="888"/>
        </w:tabs>
        <w:ind w:left="888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2" w15:restartNumberingAfterBreak="0">
    <w:nsid w:val="456574EB"/>
    <w:multiLevelType w:val="hybridMultilevel"/>
    <w:tmpl w:val="2CCCFEDE"/>
    <w:lvl w:ilvl="0" w:tplc="768C5E0A">
      <w:start w:val="2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3E275F"/>
    <w:multiLevelType w:val="hybridMultilevel"/>
    <w:tmpl w:val="30A81260"/>
    <w:lvl w:ilvl="0" w:tplc="6FC2F1DC">
      <w:start w:val="7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3E0604"/>
    <w:multiLevelType w:val="hybridMultilevel"/>
    <w:tmpl w:val="B6DC9462"/>
    <w:lvl w:ilvl="0" w:tplc="4E4667BA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0935F0"/>
    <w:multiLevelType w:val="hybridMultilevel"/>
    <w:tmpl w:val="0518E838"/>
    <w:lvl w:ilvl="0" w:tplc="4D5876FC">
      <w:start w:val="7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D836B2"/>
    <w:multiLevelType w:val="hybridMultilevel"/>
    <w:tmpl w:val="DA8EF6B6"/>
    <w:lvl w:ilvl="0" w:tplc="BC8831F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7767F3"/>
    <w:multiLevelType w:val="hybridMultilevel"/>
    <w:tmpl w:val="5AAAB80C"/>
    <w:lvl w:ilvl="0" w:tplc="54604C16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867E7F"/>
    <w:multiLevelType w:val="hybridMultilevel"/>
    <w:tmpl w:val="8C8A1F1A"/>
    <w:lvl w:ilvl="0" w:tplc="F0DCB976">
      <w:start w:val="9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B849D8"/>
    <w:multiLevelType w:val="hybridMultilevel"/>
    <w:tmpl w:val="879CF6F6"/>
    <w:lvl w:ilvl="0" w:tplc="D6CE4FC4">
      <w:start w:val="1"/>
      <w:numFmt w:val="decimalFullWidth"/>
      <w:lvlText w:val="（%1）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20" w15:restartNumberingAfterBreak="0">
    <w:nsid w:val="7E7F28C7"/>
    <w:multiLevelType w:val="hybridMultilevel"/>
    <w:tmpl w:val="553EB642"/>
    <w:lvl w:ilvl="0" w:tplc="C8BA2A0C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3"/>
  </w:num>
  <w:num w:numId="5">
    <w:abstractNumId w:val="17"/>
  </w:num>
  <w:num w:numId="6">
    <w:abstractNumId w:val="15"/>
  </w:num>
  <w:num w:numId="7">
    <w:abstractNumId w:val="7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9"/>
  </w:num>
  <w:num w:numId="17">
    <w:abstractNumId w:val="0"/>
  </w:num>
  <w:num w:numId="18">
    <w:abstractNumId w:val="6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21"/>
  <w:displayVerticalDrawingGridEvery w:val="2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012B3"/>
    <w:rsid w:val="0000229D"/>
    <w:rsid w:val="00005973"/>
    <w:rsid w:val="00005FA6"/>
    <w:rsid w:val="00006279"/>
    <w:rsid w:val="000162C4"/>
    <w:rsid w:val="00017A2F"/>
    <w:rsid w:val="00022200"/>
    <w:rsid w:val="00022A02"/>
    <w:rsid w:val="00025210"/>
    <w:rsid w:val="0002562B"/>
    <w:rsid w:val="00034C7E"/>
    <w:rsid w:val="00036D72"/>
    <w:rsid w:val="00041D9E"/>
    <w:rsid w:val="00041F03"/>
    <w:rsid w:val="0004284F"/>
    <w:rsid w:val="000509E2"/>
    <w:rsid w:val="0006076C"/>
    <w:rsid w:val="00067BF0"/>
    <w:rsid w:val="0007450C"/>
    <w:rsid w:val="00082CE6"/>
    <w:rsid w:val="00084330"/>
    <w:rsid w:val="00090224"/>
    <w:rsid w:val="000922AF"/>
    <w:rsid w:val="000958C4"/>
    <w:rsid w:val="0009713A"/>
    <w:rsid w:val="000A33E5"/>
    <w:rsid w:val="000A51B8"/>
    <w:rsid w:val="000A5FA7"/>
    <w:rsid w:val="000B0C89"/>
    <w:rsid w:val="000B7B74"/>
    <w:rsid w:val="000D7702"/>
    <w:rsid w:val="000F40EB"/>
    <w:rsid w:val="000F7BBC"/>
    <w:rsid w:val="001064DC"/>
    <w:rsid w:val="00121FBA"/>
    <w:rsid w:val="00122C2F"/>
    <w:rsid w:val="001316FE"/>
    <w:rsid w:val="00132FA1"/>
    <w:rsid w:val="00133B1C"/>
    <w:rsid w:val="00142B38"/>
    <w:rsid w:val="00144BBB"/>
    <w:rsid w:val="00146D54"/>
    <w:rsid w:val="00153409"/>
    <w:rsid w:val="001578FF"/>
    <w:rsid w:val="0016000B"/>
    <w:rsid w:val="00160CF1"/>
    <w:rsid w:val="001630F4"/>
    <w:rsid w:val="00164A89"/>
    <w:rsid w:val="00166844"/>
    <w:rsid w:val="0017268C"/>
    <w:rsid w:val="00186CA4"/>
    <w:rsid w:val="001A152F"/>
    <w:rsid w:val="001A2CE0"/>
    <w:rsid w:val="001A3240"/>
    <w:rsid w:val="001A410C"/>
    <w:rsid w:val="001A7DB7"/>
    <w:rsid w:val="001B1B49"/>
    <w:rsid w:val="001B2F38"/>
    <w:rsid w:val="001C24DD"/>
    <w:rsid w:val="001C539E"/>
    <w:rsid w:val="001F0F7B"/>
    <w:rsid w:val="001F1153"/>
    <w:rsid w:val="001F43B7"/>
    <w:rsid w:val="001F6E77"/>
    <w:rsid w:val="002008C9"/>
    <w:rsid w:val="00207EB8"/>
    <w:rsid w:val="002133AB"/>
    <w:rsid w:val="00224EA9"/>
    <w:rsid w:val="00233141"/>
    <w:rsid w:val="00234463"/>
    <w:rsid w:val="00236EEE"/>
    <w:rsid w:val="00237DE9"/>
    <w:rsid w:val="00240633"/>
    <w:rsid w:val="00241642"/>
    <w:rsid w:val="00242B18"/>
    <w:rsid w:val="00256B59"/>
    <w:rsid w:val="0025747F"/>
    <w:rsid w:val="00260885"/>
    <w:rsid w:val="00260D7E"/>
    <w:rsid w:val="00261400"/>
    <w:rsid w:val="00273B91"/>
    <w:rsid w:val="00281251"/>
    <w:rsid w:val="002814F9"/>
    <w:rsid w:val="00281783"/>
    <w:rsid w:val="00292523"/>
    <w:rsid w:val="002A27BF"/>
    <w:rsid w:val="002A7CB2"/>
    <w:rsid w:val="002B0F0C"/>
    <w:rsid w:val="002C3ECB"/>
    <w:rsid w:val="002D1108"/>
    <w:rsid w:val="002D3962"/>
    <w:rsid w:val="002E0BDF"/>
    <w:rsid w:val="002E1490"/>
    <w:rsid w:val="002E2C0E"/>
    <w:rsid w:val="002F30A6"/>
    <w:rsid w:val="002F62EE"/>
    <w:rsid w:val="0030691D"/>
    <w:rsid w:val="0031188E"/>
    <w:rsid w:val="00322E2D"/>
    <w:rsid w:val="00327796"/>
    <w:rsid w:val="003307BA"/>
    <w:rsid w:val="003347E6"/>
    <w:rsid w:val="00342F00"/>
    <w:rsid w:val="0035088A"/>
    <w:rsid w:val="0035467B"/>
    <w:rsid w:val="00366624"/>
    <w:rsid w:val="003666E6"/>
    <w:rsid w:val="00372B4B"/>
    <w:rsid w:val="00374E96"/>
    <w:rsid w:val="00381B16"/>
    <w:rsid w:val="00381E6D"/>
    <w:rsid w:val="00386AE4"/>
    <w:rsid w:val="0039623F"/>
    <w:rsid w:val="003A096C"/>
    <w:rsid w:val="003A34C9"/>
    <w:rsid w:val="003B4AFE"/>
    <w:rsid w:val="003C09FB"/>
    <w:rsid w:val="003C1754"/>
    <w:rsid w:val="003D3A10"/>
    <w:rsid w:val="003D4A16"/>
    <w:rsid w:val="003D4FC1"/>
    <w:rsid w:val="003D5CA2"/>
    <w:rsid w:val="003D5FAD"/>
    <w:rsid w:val="003D6556"/>
    <w:rsid w:val="003F2531"/>
    <w:rsid w:val="003F26FC"/>
    <w:rsid w:val="003F5525"/>
    <w:rsid w:val="003F69AD"/>
    <w:rsid w:val="003F6ED4"/>
    <w:rsid w:val="00406FC9"/>
    <w:rsid w:val="004102B8"/>
    <w:rsid w:val="00410C24"/>
    <w:rsid w:val="00410FC8"/>
    <w:rsid w:val="00420CAF"/>
    <w:rsid w:val="00422662"/>
    <w:rsid w:val="004273C8"/>
    <w:rsid w:val="004302C0"/>
    <w:rsid w:val="00433305"/>
    <w:rsid w:val="0043572E"/>
    <w:rsid w:val="004365F4"/>
    <w:rsid w:val="00441F90"/>
    <w:rsid w:val="0045308D"/>
    <w:rsid w:val="00454DB9"/>
    <w:rsid w:val="00460A13"/>
    <w:rsid w:val="00462F28"/>
    <w:rsid w:val="004651D5"/>
    <w:rsid w:val="0047315C"/>
    <w:rsid w:val="00475033"/>
    <w:rsid w:val="0049564A"/>
    <w:rsid w:val="00495DB8"/>
    <w:rsid w:val="004A3451"/>
    <w:rsid w:val="004A3DCB"/>
    <w:rsid w:val="004A5CEC"/>
    <w:rsid w:val="004A7DE7"/>
    <w:rsid w:val="004B12B5"/>
    <w:rsid w:val="004B2A11"/>
    <w:rsid w:val="004B321A"/>
    <w:rsid w:val="004B3B2D"/>
    <w:rsid w:val="004C0137"/>
    <w:rsid w:val="004D1147"/>
    <w:rsid w:val="004D5327"/>
    <w:rsid w:val="004E1A1C"/>
    <w:rsid w:val="004F2C4C"/>
    <w:rsid w:val="004F7A70"/>
    <w:rsid w:val="00503D90"/>
    <w:rsid w:val="00522A8E"/>
    <w:rsid w:val="00523F97"/>
    <w:rsid w:val="00524EF4"/>
    <w:rsid w:val="0052756B"/>
    <w:rsid w:val="00527E34"/>
    <w:rsid w:val="00532F8A"/>
    <w:rsid w:val="00545A5E"/>
    <w:rsid w:val="00551D57"/>
    <w:rsid w:val="00551E97"/>
    <w:rsid w:val="0055389C"/>
    <w:rsid w:val="00566636"/>
    <w:rsid w:val="0057110B"/>
    <w:rsid w:val="00573965"/>
    <w:rsid w:val="00582E15"/>
    <w:rsid w:val="00586945"/>
    <w:rsid w:val="005908D8"/>
    <w:rsid w:val="005A0280"/>
    <w:rsid w:val="005B1A2D"/>
    <w:rsid w:val="005B510A"/>
    <w:rsid w:val="005C157D"/>
    <w:rsid w:val="005C2859"/>
    <w:rsid w:val="005C3CDF"/>
    <w:rsid w:val="005C63A1"/>
    <w:rsid w:val="005D2003"/>
    <w:rsid w:val="005D29D6"/>
    <w:rsid w:val="005E1CCE"/>
    <w:rsid w:val="005E2AA3"/>
    <w:rsid w:val="005E3874"/>
    <w:rsid w:val="005E52FE"/>
    <w:rsid w:val="005F0FE0"/>
    <w:rsid w:val="005F4C64"/>
    <w:rsid w:val="00606B16"/>
    <w:rsid w:val="00606F3E"/>
    <w:rsid w:val="006137DC"/>
    <w:rsid w:val="00614987"/>
    <w:rsid w:val="00616281"/>
    <w:rsid w:val="00636D52"/>
    <w:rsid w:val="00636E15"/>
    <w:rsid w:val="00637263"/>
    <w:rsid w:val="00637EF2"/>
    <w:rsid w:val="00654A5A"/>
    <w:rsid w:val="00656EC8"/>
    <w:rsid w:val="00662725"/>
    <w:rsid w:val="00666943"/>
    <w:rsid w:val="00667C45"/>
    <w:rsid w:val="006764DF"/>
    <w:rsid w:val="006765B7"/>
    <w:rsid w:val="0067781E"/>
    <w:rsid w:val="00680F39"/>
    <w:rsid w:val="00683AD1"/>
    <w:rsid w:val="00687CB9"/>
    <w:rsid w:val="00697960"/>
    <w:rsid w:val="006A5094"/>
    <w:rsid w:val="006B0422"/>
    <w:rsid w:val="006B1ADA"/>
    <w:rsid w:val="006B50D7"/>
    <w:rsid w:val="006C1DF3"/>
    <w:rsid w:val="006C625A"/>
    <w:rsid w:val="006E05D5"/>
    <w:rsid w:val="006E1859"/>
    <w:rsid w:val="006E39A7"/>
    <w:rsid w:val="006E76C7"/>
    <w:rsid w:val="006E7900"/>
    <w:rsid w:val="006F4306"/>
    <w:rsid w:val="0070219B"/>
    <w:rsid w:val="0070318B"/>
    <w:rsid w:val="00704AF4"/>
    <w:rsid w:val="00706668"/>
    <w:rsid w:val="007125CA"/>
    <w:rsid w:val="00712A5B"/>
    <w:rsid w:val="007218B2"/>
    <w:rsid w:val="00723BF8"/>
    <w:rsid w:val="00724B95"/>
    <w:rsid w:val="007463EB"/>
    <w:rsid w:val="00746A67"/>
    <w:rsid w:val="00754823"/>
    <w:rsid w:val="00755B26"/>
    <w:rsid w:val="0078050C"/>
    <w:rsid w:val="0079651E"/>
    <w:rsid w:val="00797D6A"/>
    <w:rsid w:val="007A1522"/>
    <w:rsid w:val="007A27B2"/>
    <w:rsid w:val="007A5403"/>
    <w:rsid w:val="007A6151"/>
    <w:rsid w:val="007B644D"/>
    <w:rsid w:val="007C1904"/>
    <w:rsid w:val="007C1B63"/>
    <w:rsid w:val="007D2E42"/>
    <w:rsid w:val="007D2EAC"/>
    <w:rsid w:val="007D3DFF"/>
    <w:rsid w:val="007D6D26"/>
    <w:rsid w:val="007E0646"/>
    <w:rsid w:val="007E240C"/>
    <w:rsid w:val="007F204A"/>
    <w:rsid w:val="007F506B"/>
    <w:rsid w:val="007F5228"/>
    <w:rsid w:val="008026C3"/>
    <w:rsid w:val="00837088"/>
    <w:rsid w:val="0083748C"/>
    <w:rsid w:val="008410C5"/>
    <w:rsid w:val="008504E2"/>
    <w:rsid w:val="008708A5"/>
    <w:rsid w:val="0087466A"/>
    <w:rsid w:val="00887E49"/>
    <w:rsid w:val="008900E6"/>
    <w:rsid w:val="00892D94"/>
    <w:rsid w:val="00894838"/>
    <w:rsid w:val="008A245D"/>
    <w:rsid w:val="008A7AEE"/>
    <w:rsid w:val="008B1199"/>
    <w:rsid w:val="008B1A61"/>
    <w:rsid w:val="008B1AD1"/>
    <w:rsid w:val="008C00FF"/>
    <w:rsid w:val="008D2E73"/>
    <w:rsid w:val="008D5E09"/>
    <w:rsid w:val="008D7E74"/>
    <w:rsid w:val="008F3064"/>
    <w:rsid w:val="00902F21"/>
    <w:rsid w:val="00903077"/>
    <w:rsid w:val="009052A3"/>
    <w:rsid w:val="00905832"/>
    <w:rsid w:val="009147D1"/>
    <w:rsid w:val="00925E25"/>
    <w:rsid w:val="00927788"/>
    <w:rsid w:val="009451A2"/>
    <w:rsid w:val="00951B5E"/>
    <w:rsid w:val="00953D5A"/>
    <w:rsid w:val="00954B0D"/>
    <w:rsid w:val="009558B2"/>
    <w:rsid w:val="009653C7"/>
    <w:rsid w:val="00991847"/>
    <w:rsid w:val="00997FDA"/>
    <w:rsid w:val="009A5EF1"/>
    <w:rsid w:val="009C5334"/>
    <w:rsid w:val="009D3D00"/>
    <w:rsid w:val="009D6961"/>
    <w:rsid w:val="009E107C"/>
    <w:rsid w:val="009E48C2"/>
    <w:rsid w:val="009F05EF"/>
    <w:rsid w:val="009F175E"/>
    <w:rsid w:val="009F5EEC"/>
    <w:rsid w:val="00A0013D"/>
    <w:rsid w:val="00A0410C"/>
    <w:rsid w:val="00A04D3B"/>
    <w:rsid w:val="00A170CE"/>
    <w:rsid w:val="00A208AF"/>
    <w:rsid w:val="00A42F57"/>
    <w:rsid w:val="00A46CF5"/>
    <w:rsid w:val="00A4752E"/>
    <w:rsid w:val="00A50DC3"/>
    <w:rsid w:val="00A522D0"/>
    <w:rsid w:val="00A56CA0"/>
    <w:rsid w:val="00A56D25"/>
    <w:rsid w:val="00A64C96"/>
    <w:rsid w:val="00A9156E"/>
    <w:rsid w:val="00A96D23"/>
    <w:rsid w:val="00AA1C3E"/>
    <w:rsid w:val="00AA3AAB"/>
    <w:rsid w:val="00AB3884"/>
    <w:rsid w:val="00AB5016"/>
    <w:rsid w:val="00AB64AF"/>
    <w:rsid w:val="00AC1563"/>
    <w:rsid w:val="00AC38CF"/>
    <w:rsid w:val="00AC5669"/>
    <w:rsid w:val="00AC6858"/>
    <w:rsid w:val="00AE7702"/>
    <w:rsid w:val="00AE7EA5"/>
    <w:rsid w:val="00AF663C"/>
    <w:rsid w:val="00B05936"/>
    <w:rsid w:val="00B069AE"/>
    <w:rsid w:val="00B07977"/>
    <w:rsid w:val="00B1520D"/>
    <w:rsid w:val="00B158AC"/>
    <w:rsid w:val="00B2245D"/>
    <w:rsid w:val="00B26466"/>
    <w:rsid w:val="00B26880"/>
    <w:rsid w:val="00B27254"/>
    <w:rsid w:val="00B37804"/>
    <w:rsid w:val="00B437B3"/>
    <w:rsid w:val="00B4429B"/>
    <w:rsid w:val="00B45F76"/>
    <w:rsid w:val="00B54E59"/>
    <w:rsid w:val="00B5578D"/>
    <w:rsid w:val="00B57C9B"/>
    <w:rsid w:val="00B605ED"/>
    <w:rsid w:val="00B62A54"/>
    <w:rsid w:val="00B7284B"/>
    <w:rsid w:val="00B728F7"/>
    <w:rsid w:val="00B80D07"/>
    <w:rsid w:val="00B84998"/>
    <w:rsid w:val="00B85ED4"/>
    <w:rsid w:val="00BA31C2"/>
    <w:rsid w:val="00BB6806"/>
    <w:rsid w:val="00BB6CCC"/>
    <w:rsid w:val="00BC752B"/>
    <w:rsid w:val="00BD3BF9"/>
    <w:rsid w:val="00BE2008"/>
    <w:rsid w:val="00BE203A"/>
    <w:rsid w:val="00BE5098"/>
    <w:rsid w:val="00BF49A2"/>
    <w:rsid w:val="00BF7DB2"/>
    <w:rsid w:val="00C15209"/>
    <w:rsid w:val="00C209AC"/>
    <w:rsid w:val="00C20A9B"/>
    <w:rsid w:val="00C221A6"/>
    <w:rsid w:val="00C41607"/>
    <w:rsid w:val="00C46136"/>
    <w:rsid w:val="00C51874"/>
    <w:rsid w:val="00C565CF"/>
    <w:rsid w:val="00C60A60"/>
    <w:rsid w:val="00C65F71"/>
    <w:rsid w:val="00C667F1"/>
    <w:rsid w:val="00C737A9"/>
    <w:rsid w:val="00C970A1"/>
    <w:rsid w:val="00CA2FBA"/>
    <w:rsid w:val="00CC0796"/>
    <w:rsid w:val="00CC4C4F"/>
    <w:rsid w:val="00CD02CF"/>
    <w:rsid w:val="00CD1755"/>
    <w:rsid w:val="00CD5BE0"/>
    <w:rsid w:val="00CE39E5"/>
    <w:rsid w:val="00CF0B0B"/>
    <w:rsid w:val="00CF72C7"/>
    <w:rsid w:val="00CF72DD"/>
    <w:rsid w:val="00D00B70"/>
    <w:rsid w:val="00D01F33"/>
    <w:rsid w:val="00D04535"/>
    <w:rsid w:val="00D0697F"/>
    <w:rsid w:val="00D1651A"/>
    <w:rsid w:val="00D16D63"/>
    <w:rsid w:val="00D17151"/>
    <w:rsid w:val="00D20B8F"/>
    <w:rsid w:val="00D26693"/>
    <w:rsid w:val="00D345E8"/>
    <w:rsid w:val="00D4447A"/>
    <w:rsid w:val="00D475D0"/>
    <w:rsid w:val="00D5028F"/>
    <w:rsid w:val="00D508D0"/>
    <w:rsid w:val="00D52E65"/>
    <w:rsid w:val="00D56930"/>
    <w:rsid w:val="00D652DA"/>
    <w:rsid w:val="00D7066F"/>
    <w:rsid w:val="00D80999"/>
    <w:rsid w:val="00D925E9"/>
    <w:rsid w:val="00D9360B"/>
    <w:rsid w:val="00DA0CFD"/>
    <w:rsid w:val="00DA55DA"/>
    <w:rsid w:val="00DA5A6C"/>
    <w:rsid w:val="00DA6ADF"/>
    <w:rsid w:val="00DB2FAC"/>
    <w:rsid w:val="00DB6242"/>
    <w:rsid w:val="00DB7821"/>
    <w:rsid w:val="00DD360B"/>
    <w:rsid w:val="00DD6317"/>
    <w:rsid w:val="00DD6FB9"/>
    <w:rsid w:val="00DF0075"/>
    <w:rsid w:val="00DF4EE2"/>
    <w:rsid w:val="00E013B3"/>
    <w:rsid w:val="00E01BDC"/>
    <w:rsid w:val="00E04A87"/>
    <w:rsid w:val="00E12CE3"/>
    <w:rsid w:val="00E1546D"/>
    <w:rsid w:val="00E2147C"/>
    <w:rsid w:val="00E25D3D"/>
    <w:rsid w:val="00E27D7B"/>
    <w:rsid w:val="00E4753E"/>
    <w:rsid w:val="00E50CE7"/>
    <w:rsid w:val="00E53FBC"/>
    <w:rsid w:val="00E553F0"/>
    <w:rsid w:val="00E57BBC"/>
    <w:rsid w:val="00E604B3"/>
    <w:rsid w:val="00E613F5"/>
    <w:rsid w:val="00E644D2"/>
    <w:rsid w:val="00E70904"/>
    <w:rsid w:val="00E72D02"/>
    <w:rsid w:val="00E747B6"/>
    <w:rsid w:val="00E77FF2"/>
    <w:rsid w:val="00E86B4A"/>
    <w:rsid w:val="00E94B05"/>
    <w:rsid w:val="00E94E10"/>
    <w:rsid w:val="00EA4862"/>
    <w:rsid w:val="00EA4EAB"/>
    <w:rsid w:val="00EB405C"/>
    <w:rsid w:val="00EB449A"/>
    <w:rsid w:val="00EB5101"/>
    <w:rsid w:val="00EB6A1D"/>
    <w:rsid w:val="00EB6FDE"/>
    <w:rsid w:val="00EB730D"/>
    <w:rsid w:val="00EC0EE5"/>
    <w:rsid w:val="00EC331C"/>
    <w:rsid w:val="00EC6BFB"/>
    <w:rsid w:val="00ED7FDD"/>
    <w:rsid w:val="00EE0E9E"/>
    <w:rsid w:val="00EE5909"/>
    <w:rsid w:val="00F07ABD"/>
    <w:rsid w:val="00F1522D"/>
    <w:rsid w:val="00F24885"/>
    <w:rsid w:val="00F25348"/>
    <w:rsid w:val="00F35E90"/>
    <w:rsid w:val="00F35FC7"/>
    <w:rsid w:val="00F36256"/>
    <w:rsid w:val="00F5067E"/>
    <w:rsid w:val="00F57A13"/>
    <w:rsid w:val="00F63231"/>
    <w:rsid w:val="00F66E34"/>
    <w:rsid w:val="00F679F6"/>
    <w:rsid w:val="00F67B8F"/>
    <w:rsid w:val="00F70364"/>
    <w:rsid w:val="00F802AC"/>
    <w:rsid w:val="00F94615"/>
    <w:rsid w:val="00F94731"/>
    <w:rsid w:val="00F953F1"/>
    <w:rsid w:val="00FA0098"/>
    <w:rsid w:val="00FA56BA"/>
    <w:rsid w:val="00FA6713"/>
    <w:rsid w:val="00FA6BA3"/>
    <w:rsid w:val="00FB37A3"/>
    <w:rsid w:val="00FB5327"/>
    <w:rsid w:val="00FC4774"/>
    <w:rsid w:val="00FC60BB"/>
    <w:rsid w:val="00FC7F92"/>
    <w:rsid w:val="00FE3E3D"/>
    <w:rsid w:val="00FE780A"/>
    <w:rsid w:val="00FF061C"/>
    <w:rsid w:val="00FF0BB9"/>
    <w:rsid w:val="00FF1394"/>
    <w:rsid w:val="00FF53C9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7820C4B"/>
  <w15:docId w15:val="{8D01D148-EFA6-496F-ACB3-879F6D51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2EE"/>
    <w:pPr>
      <w:widowControl w:val="0"/>
      <w:autoSpaceDE w:val="0"/>
      <w:autoSpaceDN w:val="0"/>
      <w:jc w:val="both"/>
    </w:pPr>
    <w:rPr>
      <w:rFonts w:ascii="ＭＳ 明朝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09AC"/>
    <w:rPr>
      <w:rFonts w:ascii="Arial" w:eastAsia="ＭＳ ゴシック" w:hAnsi="Arial"/>
      <w:sz w:val="18"/>
      <w:szCs w:val="18"/>
    </w:r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table" w:styleId="a4">
    <w:name w:val="Table Grid"/>
    <w:basedOn w:val="a1"/>
    <w:rsid w:val="00B7284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6E7900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6E7900"/>
    <w:pPr>
      <w:jc w:val="left"/>
    </w:pPr>
  </w:style>
  <w:style w:type="character" w:customStyle="1" w:styleId="a7">
    <w:name w:val="コメント文字列 (文字)"/>
    <w:link w:val="a6"/>
    <w:uiPriority w:val="99"/>
    <w:rsid w:val="006E7900"/>
    <w:rPr>
      <w:rFonts w:ascii="ＭＳ 明朝"/>
      <w:b/>
      <w:sz w:val="26"/>
      <w:szCs w:val="26"/>
    </w:rPr>
  </w:style>
  <w:style w:type="paragraph" w:styleId="a8">
    <w:name w:val="annotation subject"/>
    <w:basedOn w:val="a6"/>
    <w:next w:val="a6"/>
    <w:link w:val="a9"/>
    <w:rsid w:val="006E7900"/>
    <w:rPr>
      <w:bCs/>
    </w:rPr>
  </w:style>
  <w:style w:type="character" w:customStyle="1" w:styleId="a9">
    <w:name w:val="コメント内容 (文字)"/>
    <w:link w:val="a8"/>
    <w:rsid w:val="006E7900"/>
    <w:rPr>
      <w:rFonts w:ascii="ＭＳ 明朝"/>
      <w:b/>
      <w:bCs/>
      <w:sz w:val="26"/>
      <w:szCs w:val="26"/>
    </w:rPr>
  </w:style>
  <w:style w:type="paragraph" w:styleId="aa">
    <w:name w:val="header"/>
    <w:basedOn w:val="a"/>
    <w:link w:val="ab"/>
    <w:rsid w:val="005C2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C2859"/>
    <w:rPr>
      <w:rFonts w:ascii="ＭＳ 明朝"/>
      <w:b/>
      <w:sz w:val="26"/>
      <w:szCs w:val="26"/>
    </w:rPr>
  </w:style>
  <w:style w:type="paragraph" w:styleId="ac">
    <w:name w:val="footer"/>
    <w:basedOn w:val="a"/>
    <w:link w:val="ad"/>
    <w:rsid w:val="005C2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C2859"/>
    <w:rPr>
      <w:rFonts w:ascii="ＭＳ 明朝"/>
      <w:b/>
      <w:sz w:val="26"/>
      <w:szCs w:val="26"/>
    </w:rPr>
  </w:style>
  <w:style w:type="paragraph" w:styleId="ae">
    <w:name w:val="Date"/>
    <w:basedOn w:val="a"/>
    <w:next w:val="a"/>
    <w:link w:val="af"/>
    <w:rsid w:val="00C20A9B"/>
  </w:style>
  <w:style w:type="character" w:customStyle="1" w:styleId="af">
    <w:name w:val="日付 (文字)"/>
    <w:link w:val="ae"/>
    <w:rsid w:val="00C20A9B"/>
    <w:rPr>
      <w:rFonts w:ascii="ＭＳ 明朝"/>
      <w:b/>
      <w:sz w:val="26"/>
      <w:szCs w:val="26"/>
    </w:rPr>
  </w:style>
  <w:style w:type="character" w:customStyle="1" w:styleId="cm">
    <w:name w:val="cm"/>
    <w:basedOn w:val="a0"/>
    <w:rsid w:val="004273C8"/>
  </w:style>
  <w:style w:type="paragraph" w:customStyle="1" w:styleId="Default">
    <w:name w:val="Default"/>
    <w:rsid w:val="007C1B6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DD2B-9504-4EF0-9A49-BEC550A7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1</TotalTime>
  <Pages>1</Pages>
  <Words>490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様式第1号の2_商店街街路灯補助金交付申請書（設置費・修理費・撤去費）</dc:title>
  <dc:creator>総務課　調整係</dc:creator>
  <cp:lastModifiedBy>塩田　将己</cp:lastModifiedBy>
  <cp:revision>4</cp:revision>
  <cp:lastPrinted>2015-06-17T06:51:00Z</cp:lastPrinted>
  <dcterms:created xsi:type="dcterms:W3CDTF">2023-03-02T02:50:00Z</dcterms:created>
  <dcterms:modified xsi:type="dcterms:W3CDTF">2023-03-07T06:48:00Z</dcterms:modified>
</cp:coreProperties>
</file>