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B4" w:rsidRPr="00D240B4" w:rsidRDefault="00D240B4" w:rsidP="00D240B4">
      <w:pPr>
        <w:wordWrap w:val="0"/>
        <w:rPr>
          <w:rFonts w:hAnsi="ＭＳ 明朝"/>
        </w:rPr>
      </w:pPr>
      <w:r w:rsidRPr="00D240B4">
        <w:rPr>
          <w:rFonts w:hAnsi="ＭＳ 明朝" w:hint="eastAsia"/>
        </w:rPr>
        <w:t>様式第１号の６の２</w:t>
      </w:r>
      <w:r w:rsidR="00766BD8">
        <w:rPr>
          <w:rFonts w:hAnsi="ＭＳ 明朝" w:hint="eastAsia"/>
        </w:rPr>
        <w:t>（第３０条の６関係）</w:t>
      </w:r>
    </w:p>
    <w:p w:rsidR="00630630" w:rsidRPr="00C83DF4" w:rsidRDefault="008B7FF0" w:rsidP="0014679E">
      <w:pPr>
        <w:overflowPunct w:val="0"/>
        <w:autoSpaceDE w:val="0"/>
        <w:autoSpaceDN w:val="0"/>
        <w:ind w:rightChars="-190" w:right="-425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火災予防上必要な業務に関する計画提出</w:t>
      </w:r>
      <w:r w:rsidR="00E34144" w:rsidRPr="00C83DF4">
        <w:rPr>
          <w:rFonts w:hint="eastAsia"/>
          <w:color w:val="000000"/>
          <w:sz w:val="32"/>
          <w:szCs w:val="32"/>
        </w:rPr>
        <w:t>書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07"/>
        <w:gridCol w:w="455"/>
        <w:gridCol w:w="1810"/>
        <w:gridCol w:w="2416"/>
      </w:tblGrid>
      <w:tr w:rsidR="00630630" w:rsidRPr="00665414" w:rsidTr="005031DC">
        <w:trPr>
          <w:cantSplit/>
          <w:trHeight w:val="20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:rsidR="00630630" w:rsidRPr="00665414" w:rsidRDefault="00630630" w:rsidP="00EC50F8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年　　月　　日　</w:t>
            </w:r>
          </w:p>
          <w:p w:rsidR="00630630" w:rsidRPr="00665414" w:rsidRDefault="008B7FF0" w:rsidP="00F97F22">
            <w:pPr>
              <w:wordWrap w:val="0"/>
              <w:overflowPunct w:val="0"/>
              <w:autoSpaceDE w:val="0"/>
              <w:autoSpaceDN w:val="0"/>
              <w:ind w:right="57"/>
              <w:rPr>
                <w:color w:val="000000"/>
              </w:rPr>
            </w:pPr>
            <w:r w:rsidRPr="000A320C">
              <w:rPr>
                <w:rFonts w:hint="eastAsia"/>
              </w:rPr>
              <w:t>（あて先）</w:t>
            </w:r>
            <w:r w:rsidR="00F97F22">
              <w:rPr>
                <w:rFonts w:hint="eastAsia"/>
              </w:rPr>
              <w:t>千葉市消防長又は</w:t>
            </w:r>
            <w:r w:rsidRPr="000A320C">
              <w:rPr>
                <w:rFonts w:hint="eastAsia"/>
              </w:rPr>
              <w:t xml:space="preserve">千葉市　　</w:t>
            </w:r>
            <w:r>
              <w:rPr>
                <w:rFonts w:hint="eastAsia"/>
              </w:rPr>
              <w:t xml:space="preserve">　</w:t>
            </w:r>
            <w:r w:rsidRPr="000A320C">
              <w:rPr>
                <w:rFonts w:hint="eastAsia"/>
              </w:rPr>
              <w:t>消防署長</w:t>
            </w:r>
          </w:p>
          <w:p w:rsidR="008B7FF0" w:rsidRPr="00665414" w:rsidRDefault="008B7FF0" w:rsidP="00635E8B">
            <w:pPr>
              <w:overflowPunct w:val="0"/>
              <w:autoSpaceDE w:val="0"/>
              <w:autoSpaceDN w:val="0"/>
              <w:ind w:left="57" w:right="953" w:firstLineChars="2311" w:firstLine="5168"/>
              <w:rPr>
                <w:color w:val="000000"/>
                <w:lang w:eastAsia="zh-CN"/>
              </w:rPr>
            </w:pPr>
            <w:r w:rsidRPr="00635E8B">
              <w:rPr>
                <w:rFonts w:hint="eastAsia"/>
                <w:color w:val="000000"/>
              </w:rPr>
              <w:t>届出者</w:t>
            </w:r>
          </w:p>
          <w:p w:rsidR="008B7FF0" w:rsidRPr="00A53013" w:rsidRDefault="008B7FF0" w:rsidP="003405AD">
            <w:pPr>
              <w:overflowPunct w:val="0"/>
              <w:autoSpaceDE w:val="0"/>
              <w:autoSpaceDN w:val="0"/>
              <w:ind w:left="57" w:right="57" w:firstLineChars="2401" w:firstLine="5369"/>
              <w:jc w:val="left"/>
              <w:rPr>
                <w:color w:val="000000"/>
                <w:u w:val="single"/>
              </w:rPr>
            </w:pPr>
            <w:r w:rsidRPr="00A53013">
              <w:rPr>
                <w:rFonts w:hint="eastAsia"/>
                <w:color w:val="000000"/>
                <w:u w:val="single"/>
              </w:rPr>
              <w:t xml:space="preserve">住　所　　　　　　　　　　　　</w:t>
            </w:r>
          </w:p>
          <w:p w:rsidR="00DC361F" w:rsidRPr="00A53013" w:rsidRDefault="00DC361F" w:rsidP="00EC1026">
            <w:pPr>
              <w:wordWrap w:val="0"/>
              <w:overflowPunct w:val="0"/>
              <w:autoSpaceDE w:val="0"/>
              <w:autoSpaceDN w:val="0"/>
              <w:ind w:left="57" w:right="281" w:firstLineChars="2401" w:firstLine="5369"/>
              <w:jc w:val="right"/>
              <w:rPr>
                <w:rFonts w:eastAsia="PMingLiU"/>
                <w:color w:val="000000"/>
                <w:lang w:eastAsia="zh-TW"/>
              </w:rPr>
            </w:pPr>
          </w:p>
          <w:p w:rsidR="00F76170" w:rsidRPr="00DC361F" w:rsidRDefault="00F76170" w:rsidP="00EC1026">
            <w:pPr>
              <w:overflowPunct w:val="0"/>
              <w:autoSpaceDE w:val="0"/>
              <w:autoSpaceDN w:val="0"/>
              <w:ind w:right="281"/>
              <w:jc w:val="right"/>
              <w:rPr>
                <w:rFonts w:eastAsia="PMingLiU"/>
                <w:color w:val="000000"/>
                <w:lang w:eastAsia="zh-TW"/>
              </w:rPr>
            </w:pPr>
          </w:p>
          <w:p w:rsidR="008B7FF0" w:rsidRPr="00A53013" w:rsidRDefault="008B7FF0" w:rsidP="003405AD">
            <w:pPr>
              <w:overflowPunct w:val="0"/>
              <w:autoSpaceDE w:val="0"/>
              <w:autoSpaceDN w:val="0"/>
              <w:ind w:left="57" w:right="281" w:firstLineChars="2401" w:firstLine="5369"/>
              <w:jc w:val="left"/>
              <w:rPr>
                <w:u w:val="single"/>
              </w:rPr>
            </w:pPr>
            <w:r w:rsidRPr="00A53013">
              <w:rPr>
                <w:rFonts w:hint="eastAsia"/>
                <w:color w:val="000000"/>
                <w:u w:val="single"/>
                <w:lang w:eastAsia="zh-TW"/>
              </w:rPr>
              <w:t xml:space="preserve">氏　名　　　　</w:t>
            </w:r>
            <w:r w:rsidR="003405AD" w:rsidRPr="00A53013">
              <w:rPr>
                <w:rFonts w:hint="eastAsia"/>
                <w:color w:val="000000"/>
                <w:u w:val="single"/>
              </w:rPr>
              <w:t xml:space="preserve">　</w:t>
            </w:r>
            <w:r w:rsidR="00092F1F" w:rsidRPr="00A53013">
              <w:rPr>
                <w:rFonts w:hint="eastAsia"/>
                <w:color w:val="000000"/>
                <w:u w:val="single"/>
              </w:rPr>
              <w:t xml:space="preserve">　</w:t>
            </w:r>
            <w:r w:rsidRPr="00A53013">
              <w:rPr>
                <w:rFonts w:hint="eastAsia"/>
                <w:color w:val="000000"/>
                <w:u w:val="single"/>
                <w:lang w:eastAsia="zh-TW"/>
              </w:rPr>
              <w:t xml:space="preserve">　　　</w:t>
            </w:r>
            <w:r w:rsidR="0070291A" w:rsidRPr="00A53013"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:rsidR="008B7FF0" w:rsidRPr="005E3814" w:rsidRDefault="008B7FF0" w:rsidP="0070291A">
            <w:pPr>
              <w:overflowPunct w:val="0"/>
              <w:autoSpaceDE w:val="0"/>
              <w:autoSpaceDN w:val="0"/>
              <w:ind w:right="281" w:firstLineChars="3100" w:firstLine="5382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B7FF0" w:rsidRPr="005E3814" w:rsidRDefault="008B7FF0" w:rsidP="006F5300">
            <w:pPr>
              <w:ind w:leftChars="1750" w:left="3913" w:firstLineChars="667" w:firstLine="1492"/>
            </w:pPr>
            <w:r w:rsidRPr="005E3814">
              <w:rPr>
                <w:rFonts w:hint="eastAsia"/>
              </w:rPr>
              <w:t>電話番号</w:t>
            </w:r>
            <w:r w:rsidRPr="005E3814">
              <w:t xml:space="preserve">    </w:t>
            </w:r>
            <w:r w:rsidRPr="005E3814">
              <w:rPr>
                <w:rFonts w:hint="eastAsia"/>
              </w:rPr>
              <w:t xml:space="preserve">　－　　　　－</w:t>
            </w:r>
          </w:p>
          <w:p w:rsidR="008B7FF0" w:rsidRPr="005E3814" w:rsidRDefault="008B7FF0" w:rsidP="006F5300">
            <w:pPr>
              <w:ind w:leftChars="1750" w:left="3913" w:firstLineChars="667" w:firstLine="1492"/>
            </w:pPr>
            <w:r w:rsidRPr="005E3814">
              <w:rPr>
                <w:rFonts w:hint="eastAsia"/>
              </w:rPr>
              <w:t>電子メールアドレス</w:t>
            </w:r>
          </w:p>
          <w:p w:rsidR="008B7FF0" w:rsidRPr="006F18CB" w:rsidRDefault="008B7FF0" w:rsidP="00312E3A">
            <w:pPr>
              <w:overflowPunct w:val="0"/>
              <w:autoSpaceDE w:val="0"/>
              <w:autoSpaceDN w:val="0"/>
              <w:ind w:left="57" w:right="57"/>
              <w:jc w:val="left"/>
            </w:pPr>
            <w:r w:rsidRPr="005E3814">
              <w:rPr>
                <w:rFonts w:hint="eastAsia"/>
              </w:rPr>
              <w:t xml:space="preserve">　　　</w:t>
            </w:r>
            <w:r w:rsidRPr="005E3814">
              <w:t xml:space="preserve">     </w:t>
            </w:r>
            <w:r w:rsidRPr="005E3814">
              <w:rPr>
                <w:rFonts w:hint="eastAsia"/>
              </w:rPr>
              <w:t xml:space="preserve">　　　　　　　　　　　　　　　　　　　　　　　</w:t>
            </w:r>
            <w:r w:rsidR="006F5300" w:rsidRPr="005E3814">
              <w:t xml:space="preserve">  </w:t>
            </w:r>
            <w:r w:rsidRPr="005E3814">
              <w:rPr>
                <w:rFonts w:hint="eastAsia"/>
              </w:rPr>
              <w:t xml:space="preserve">　　＠</w:t>
            </w:r>
            <w:r w:rsidRPr="005E3814"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092F1F" w:rsidRPr="005E3814">
              <w:rPr>
                <w:rFonts w:hint="eastAsia"/>
                <w:color w:val="000000"/>
              </w:rPr>
              <w:t xml:space="preserve">　　　</w:t>
            </w:r>
            <w:r w:rsidRPr="005E3814">
              <w:rPr>
                <w:rFonts w:hint="eastAsia"/>
                <w:color w:val="000000"/>
                <w:lang w:eastAsia="zh-TW"/>
              </w:rPr>
              <w:t xml:space="preserve">　　　</w:t>
            </w:r>
            <w:r w:rsidR="003405AD" w:rsidRPr="005E3814">
              <w:rPr>
                <w:rFonts w:hint="eastAsia"/>
                <w:color w:val="000000"/>
              </w:rPr>
              <w:t xml:space="preserve">　</w:t>
            </w:r>
            <w:r w:rsidR="0070291A">
              <w:rPr>
                <w:rFonts w:hint="eastAsia"/>
                <w:color w:val="000000"/>
              </w:rPr>
              <w:t xml:space="preserve">　　</w:t>
            </w:r>
          </w:p>
          <w:p w:rsidR="008B7FF0" w:rsidRDefault="00C72B0C" w:rsidP="008B7FF0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50800</wp:posOffset>
                      </wp:positionV>
                      <wp:extent cx="1630680" cy="298450"/>
                      <wp:effectExtent l="0" t="0" r="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408D" w:rsidRDefault="0068408D">
                                  <w:r>
                                    <w:rPr>
                                      <w:rFonts w:hint="eastAsia"/>
                                    </w:rPr>
                                    <w:t>第４２条の７第２項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pt;margin-top:4pt;width:128.4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" filled="f" stroked="f" strokeweight=".5pt">
                      <v:textbox>
                        <w:txbxContent>
                          <w:p w:rsidR="0068408D" w:rsidRDefault="0068408D">
                            <w:r>
                              <w:rPr>
                                <w:rFonts w:hint="eastAsia"/>
                              </w:rPr>
                              <w:t>第４２条の７第２項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FF0" w:rsidRPr="006F18CB">
              <w:rPr>
                <w:rFonts w:hint="eastAsia"/>
              </w:rPr>
              <w:t xml:space="preserve">　　</w:t>
            </w:r>
            <w:r w:rsidR="008B7FF0">
              <w:t xml:space="preserve">     </w:t>
            </w:r>
            <w:r w:rsidR="008B7FF0" w:rsidRPr="006F18CB">
              <w:rPr>
                <w:rFonts w:hint="eastAsia"/>
              </w:rPr>
              <w:t xml:space="preserve">　　</w:t>
            </w:r>
            <w:r w:rsidR="008B7FF0">
              <w:rPr>
                <w:rFonts w:hint="eastAsia"/>
              </w:rPr>
              <w:t xml:space="preserve">　　　　　　　　　　</w:t>
            </w:r>
            <w:r w:rsidR="006F5300">
              <w:t xml:space="preserve">  </w:t>
            </w:r>
            <w:r w:rsidR="008B7FF0">
              <w:rPr>
                <w:rFonts w:hint="eastAsia"/>
              </w:rPr>
              <w:t xml:space="preserve">　　　　　　　　　　　　　</w:t>
            </w:r>
          </w:p>
          <w:p w:rsidR="008B7FF0" w:rsidRPr="00665414" w:rsidRDefault="00965211" w:rsidP="00966D64">
            <w:pPr>
              <w:overflowPunct w:val="0"/>
              <w:autoSpaceDE w:val="0"/>
              <w:autoSpaceDN w:val="0"/>
              <w:spacing w:line="360" w:lineRule="exact"/>
              <w:ind w:left="57" w:right="57" w:firstLineChars="114" w:firstLine="255"/>
              <w:jc w:val="lef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20955</wp:posOffset>
                      </wp:positionV>
                      <wp:extent cx="1705610" cy="298450"/>
                      <wp:effectExtent l="0" t="0" r="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408D" w:rsidRDefault="0068408D" w:rsidP="0068408D">
                                  <w:r>
                                    <w:rPr>
                                      <w:rFonts w:hint="eastAsia"/>
                                    </w:rPr>
                                    <w:t>第４２条の８第１項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15.5pt;margin-top:1.65pt;width:134.3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" filled="f" stroked="f" strokeweight=".5pt">
                      <v:textbox>
                        <w:txbxContent>
                          <w:p w:rsidR="0068408D" w:rsidRDefault="0068408D" w:rsidP="0068408D">
                            <w:r>
                              <w:rPr>
                                <w:rFonts w:hint="eastAsia"/>
                              </w:rPr>
                              <w:t>第４２条の８第１項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FF0">
              <w:rPr>
                <w:rFonts w:hint="eastAsia"/>
              </w:rPr>
              <w:t>千葉市火災予防条例</w:t>
            </w:r>
            <w:r w:rsidR="0068408D">
              <w:rPr>
                <w:rFonts w:hint="eastAsia"/>
              </w:rPr>
              <w:t xml:space="preserve">　　　　　　　　　　</w:t>
            </w:r>
            <w:r w:rsidR="008B7FF0">
              <w:rPr>
                <w:rFonts w:hint="eastAsia"/>
              </w:rPr>
              <w:t>の規定により</w:t>
            </w:r>
            <w:r w:rsidR="00103796">
              <w:rPr>
                <w:rFonts w:hint="eastAsia"/>
              </w:rPr>
              <w:t>別添のとおり</w:t>
            </w:r>
            <w:r w:rsidR="008B7FF0">
              <w:rPr>
                <w:rFonts w:hint="eastAsia"/>
              </w:rPr>
              <w:t>火災予防上必要な業務に関する計画を提出します。</w:t>
            </w:r>
          </w:p>
        </w:tc>
      </w:tr>
      <w:tr w:rsidR="00F97F22" w:rsidRPr="00665414" w:rsidTr="005031DC">
        <w:trPr>
          <w:cantSplit/>
          <w:trHeight w:val="546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22" w:rsidRPr="00665414" w:rsidRDefault="00F97F22" w:rsidP="00CF40A8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催しの開催場所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2" w:rsidRPr="00665414" w:rsidRDefault="00F97F22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C117D" w:rsidRPr="00665414" w:rsidTr="005031DC">
        <w:trPr>
          <w:cantSplit/>
          <w:trHeight w:val="556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7D" w:rsidRPr="00BC117D" w:rsidRDefault="00F97F22" w:rsidP="00BC117D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催しの名称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F97F22" w:rsidRPr="00665414" w:rsidTr="005031DC">
        <w:trPr>
          <w:cantSplit/>
          <w:trHeight w:val="708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22" w:rsidRDefault="00F97F22" w:rsidP="00C66304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　催　期　間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2" w:rsidRDefault="00F97F22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　　年　　月　　日</w:t>
            </w:r>
          </w:p>
          <w:p w:rsidR="00F97F22" w:rsidRPr="00665414" w:rsidRDefault="00F97F22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至　　年　　月　　日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2" w:rsidRPr="00665414" w:rsidRDefault="00F97F22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</w:t>
            </w:r>
            <w:r w:rsidR="003F002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催</w:t>
            </w:r>
            <w:r w:rsidR="003F002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時</w:t>
            </w:r>
            <w:r w:rsidR="003F002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2" w:rsidRDefault="003F0025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開始　　　時　　　分</w:t>
            </w:r>
          </w:p>
          <w:p w:rsidR="003F0025" w:rsidRPr="00665414" w:rsidRDefault="003F0025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D9442A" w:rsidRPr="00665414" w:rsidTr="005031DC">
        <w:trPr>
          <w:cantSplit/>
          <w:trHeight w:val="68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2A" w:rsidRDefault="003F0025" w:rsidP="003F002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一日当たりの</w:t>
            </w:r>
          </w:p>
          <w:p w:rsidR="003F0025" w:rsidRPr="00665414" w:rsidRDefault="003F0025" w:rsidP="003F002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人出予想人員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A" w:rsidRPr="00665414" w:rsidRDefault="00D9442A" w:rsidP="00286E42">
            <w:pPr>
              <w:rPr>
                <w:color w:val="00000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A" w:rsidRPr="00665414" w:rsidRDefault="003F0025" w:rsidP="003F00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露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Pr="00665414" w:rsidRDefault="00C83DF4" w:rsidP="00B211CB">
            <w:pPr>
              <w:jc w:val="center"/>
              <w:rPr>
                <w:color w:val="000000"/>
              </w:rPr>
            </w:pPr>
          </w:p>
        </w:tc>
      </w:tr>
      <w:tr w:rsidR="00D9442A" w:rsidRPr="00665414" w:rsidTr="005031DC">
        <w:trPr>
          <w:cantSplit/>
          <w:trHeight w:val="345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DF4" w:rsidRPr="00241A9D" w:rsidRDefault="003F0025" w:rsidP="003F002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使用火気等</w:t>
            </w:r>
          </w:p>
        </w:tc>
        <w:tc>
          <w:tcPr>
            <w:tcW w:w="37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Default="00B211CB" w:rsidP="003F002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3F0025">
              <w:rPr>
                <w:rFonts w:hint="eastAsia"/>
                <w:color w:val="000000"/>
              </w:rPr>
              <w:t>□コンロ等の火を使用する器具　　□ガソリン等の危険物</w:t>
            </w:r>
          </w:p>
          <w:p w:rsidR="003F0025" w:rsidRPr="00665414" w:rsidRDefault="003F0025" w:rsidP="003F002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□その他（　　　　　　　　　）</w:t>
            </w:r>
          </w:p>
        </w:tc>
      </w:tr>
      <w:tr w:rsidR="007574D2" w:rsidRPr="00665414" w:rsidTr="005031DC">
        <w:trPr>
          <w:cantSplit/>
          <w:trHeight w:val="510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4D2" w:rsidRPr="00312E3A" w:rsidRDefault="007574D2" w:rsidP="003F0025">
            <w:pPr>
              <w:jc w:val="distribute"/>
              <w:rPr>
                <w:color w:val="000000"/>
              </w:rPr>
            </w:pPr>
            <w:r w:rsidRPr="00312E3A">
              <w:rPr>
                <w:rFonts w:hint="eastAsia"/>
                <w:color w:val="000000"/>
              </w:rPr>
              <w:t>防火担当者</w:t>
            </w:r>
          </w:p>
        </w:tc>
        <w:tc>
          <w:tcPr>
            <w:tcW w:w="37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D2" w:rsidRDefault="007574D2" w:rsidP="003F0025">
            <w:pPr>
              <w:rPr>
                <w:color w:val="000000"/>
              </w:rPr>
            </w:pPr>
          </w:p>
        </w:tc>
      </w:tr>
      <w:tr w:rsidR="003F0025" w:rsidRPr="00665414" w:rsidTr="005031DC">
        <w:trPr>
          <w:cantSplit/>
          <w:trHeight w:val="707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025" w:rsidRPr="00241A9D" w:rsidRDefault="003F0025" w:rsidP="003F002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その他必要事項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Default="003F0025" w:rsidP="003F0025">
            <w:pPr>
              <w:rPr>
                <w:color w:val="000000"/>
              </w:rPr>
            </w:pPr>
          </w:p>
          <w:p w:rsidR="003F0025" w:rsidRDefault="003F0025" w:rsidP="003F0025">
            <w:pPr>
              <w:rPr>
                <w:color w:val="000000"/>
              </w:rPr>
            </w:pPr>
          </w:p>
        </w:tc>
      </w:tr>
      <w:tr w:rsidR="00630630" w:rsidRPr="00665414" w:rsidTr="005031DC">
        <w:trPr>
          <w:cantSplit/>
          <w:trHeight w:val="307"/>
        </w:trPr>
        <w:tc>
          <w:tcPr>
            <w:tcW w:w="2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2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:rsidTr="005031DC">
        <w:trPr>
          <w:trHeight w:val="1090"/>
        </w:trPr>
        <w:tc>
          <w:tcPr>
            <w:tcW w:w="2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2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:rsidR="00EC1026" w:rsidRDefault="00EC1026" w:rsidP="00EC1026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　１　この用紙の大きさは、日本産業規格</w:t>
      </w:r>
      <w:r>
        <w:rPr>
          <w:color w:val="000000"/>
        </w:rPr>
        <w:t>A</w:t>
      </w:r>
      <w:r>
        <w:rPr>
          <w:rFonts w:hint="eastAsia"/>
          <w:color w:val="000000"/>
        </w:rPr>
        <w:t>列</w:t>
      </w:r>
      <w:r>
        <w:rPr>
          <w:color w:val="000000"/>
        </w:rPr>
        <w:t>4</w:t>
      </w:r>
      <w:r>
        <w:rPr>
          <w:rFonts w:hint="eastAsia"/>
          <w:color w:val="000000"/>
        </w:rPr>
        <w:t>番としてください。</w:t>
      </w:r>
    </w:p>
    <w:p w:rsidR="00EC1026" w:rsidRDefault="00EC1026" w:rsidP="00EC1026">
      <w:pPr>
        <w:spacing w:line="240" w:lineRule="exact"/>
        <w:ind w:leftChars="400" w:left="1119" w:hangingChars="100" w:hanging="224"/>
        <w:rPr>
          <w:rFonts w:hAnsi="Times New Roman"/>
        </w:rPr>
      </w:pPr>
      <w:r>
        <w:rPr>
          <w:rFonts w:hAnsi="Times New Roman" w:hint="eastAsia"/>
        </w:rPr>
        <w:t>２　届出者が法人の場合は、主たる事業所の所在地、法人名称及び代表者の職・氏名を記入してください。</w:t>
      </w:r>
    </w:p>
    <w:p w:rsidR="00EC1026" w:rsidRDefault="00EC1026" w:rsidP="00EC1026">
      <w:pPr>
        <w:wordWrap w:val="0"/>
        <w:overflowPunct w:val="0"/>
        <w:autoSpaceDE w:val="0"/>
        <w:autoSpaceDN w:val="0"/>
        <w:ind w:leftChars="100" w:left="224" w:firstLineChars="300" w:firstLine="671"/>
        <w:rPr>
          <w:color w:val="000000"/>
        </w:rPr>
      </w:pPr>
      <w:r>
        <w:rPr>
          <w:rFonts w:hint="eastAsia"/>
          <w:color w:val="000000"/>
        </w:rPr>
        <w:t>３　「使用火気等」の欄には、該当の□にレ点を記入してください。</w:t>
      </w:r>
    </w:p>
    <w:p w:rsidR="00630630" w:rsidRPr="00EC1026" w:rsidRDefault="00EC1026" w:rsidP="00EC1026">
      <w:pPr>
        <w:wordWrap w:val="0"/>
        <w:overflowPunct w:val="0"/>
        <w:autoSpaceDE w:val="0"/>
        <w:autoSpaceDN w:val="0"/>
        <w:ind w:firstLineChars="393" w:firstLine="879"/>
        <w:rPr>
          <w:color w:val="000000"/>
        </w:rPr>
      </w:pPr>
      <w:r>
        <w:rPr>
          <w:rFonts w:hint="eastAsia"/>
          <w:color w:val="000000"/>
        </w:rPr>
        <w:t>４　※印の欄は、記入しないでください。</w:t>
      </w:r>
    </w:p>
    <w:sectPr w:rsidR="00630630" w:rsidRPr="00EC1026" w:rsidSect="005031DC">
      <w:footerReference w:type="default" r:id="rId7"/>
      <w:pgSz w:w="11907" w:h="16840" w:code="9"/>
      <w:pgMar w:top="1418" w:right="1418" w:bottom="1418" w:left="1418" w:header="584" w:footer="992" w:gutter="0"/>
      <w:cols w:space="720"/>
      <w:docGrid w:type="linesAndChars" w:linePitch="3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C9" w:rsidRDefault="00977BC9">
      <w:r>
        <w:separator/>
      </w:r>
    </w:p>
  </w:endnote>
  <w:endnote w:type="continuationSeparator" w:id="0">
    <w:p w:rsidR="00977BC9" w:rsidRDefault="009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30" w:rsidRDefault="00630630">
    <w:pPr>
      <w:pStyle w:val="a5"/>
      <w:jc w:val="center"/>
      <w:rPr>
        <w:rStyle w:val="a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C9" w:rsidRDefault="00977BC9">
      <w:r>
        <w:separator/>
      </w:r>
    </w:p>
  </w:footnote>
  <w:footnote w:type="continuationSeparator" w:id="0">
    <w:p w:rsidR="00977BC9" w:rsidRDefault="0097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678"/>
  <w:doNotHyphenateCaps/>
  <w:drawingGridHorizontalSpacing w:val="223"/>
  <w:drawingGridVerticalSpacing w:val="164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0"/>
    <w:rsid w:val="00020B48"/>
    <w:rsid w:val="000537BF"/>
    <w:rsid w:val="00057230"/>
    <w:rsid w:val="00080382"/>
    <w:rsid w:val="00092F1F"/>
    <w:rsid w:val="000A320C"/>
    <w:rsid w:val="000B0BFB"/>
    <w:rsid w:val="000B0C9E"/>
    <w:rsid w:val="000B687C"/>
    <w:rsid w:val="000C65E3"/>
    <w:rsid w:val="000F1B89"/>
    <w:rsid w:val="00103796"/>
    <w:rsid w:val="00113128"/>
    <w:rsid w:val="00120E90"/>
    <w:rsid w:val="0014679E"/>
    <w:rsid w:val="001C61E4"/>
    <w:rsid w:val="001C6C63"/>
    <w:rsid w:val="002048F5"/>
    <w:rsid w:val="00241A9D"/>
    <w:rsid w:val="002547E5"/>
    <w:rsid w:val="002802DE"/>
    <w:rsid w:val="00286E42"/>
    <w:rsid w:val="002A3B26"/>
    <w:rsid w:val="002E7CF5"/>
    <w:rsid w:val="00312E3A"/>
    <w:rsid w:val="003405AD"/>
    <w:rsid w:val="00357C49"/>
    <w:rsid w:val="00357C70"/>
    <w:rsid w:val="00367B14"/>
    <w:rsid w:val="003A0240"/>
    <w:rsid w:val="003C2CF1"/>
    <w:rsid w:val="003F0025"/>
    <w:rsid w:val="003F1DD2"/>
    <w:rsid w:val="00440594"/>
    <w:rsid w:val="00440A85"/>
    <w:rsid w:val="00450FE5"/>
    <w:rsid w:val="00451FCB"/>
    <w:rsid w:val="004D72FD"/>
    <w:rsid w:val="004E27AE"/>
    <w:rsid w:val="005024A6"/>
    <w:rsid w:val="005031DC"/>
    <w:rsid w:val="00510A13"/>
    <w:rsid w:val="0055593E"/>
    <w:rsid w:val="005625F0"/>
    <w:rsid w:val="005D3417"/>
    <w:rsid w:val="005E3814"/>
    <w:rsid w:val="00604CB7"/>
    <w:rsid w:val="0062534B"/>
    <w:rsid w:val="0062750E"/>
    <w:rsid w:val="00630630"/>
    <w:rsid w:val="00635E8B"/>
    <w:rsid w:val="00654E3E"/>
    <w:rsid w:val="00660EEB"/>
    <w:rsid w:val="00665414"/>
    <w:rsid w:val="00675856"/>
    <w:rsid w:val="00680F28"/>
    <w:rsid w:val="0068408D"/>
    <w:rsid w:val="00685B58"/>
    <w:rsid w:val="006B435F"/>
    <w:rsid w:val="006B7394"/>
    <w:rsid w:val="006C185C"/>
    <w:rsid w:val="006F18CB"/>
    <w:rsid w:val="006F44FB"/>
    <w:rsid w:val="006F5300"/>
    <w:rsid w:val="0070291A"/>
    <w:rsid w:val="00704EE7"/>
    <w:rsid w:val="00711EF5"/>
    <w:rsid w:val="00735CA6"/>
    <w:rsid w:val="007546EE"/>
    <w:rsid w:val="007574D2"/>
    <w:rsid w:val="00766BD8"/>
    <w:rsid w:val="0077026F"/>
    <w:rsid w:val="007A4BC6"/>
    <w:rsid w:val="007B1CDF"/>
    <w:rsid w:val="007B5837"/>
    <w:rsid w:val="007C2955"/>
    <w:rsid w:val="007C7E6A"/>
    <w:rsid w:val="007D466B"/>
    <w:rsid w:val="007D6775"/>
    <w:rsid w:val="007F456A"/>
    <w:rsid w:val="00801A63"/>
    <w:rsid w:val="008115F9"/>
    <w:rsid w:val="008315C1"/>
    <w:rsid w:val="00855728"/>
    <w:rsid w:val="008829DA"/>
    <w:rsid w:val="00886249"/>
    <w:rsid w:val="008B252F"/>
    <w:rsid w:val="008B7FF0"/>
    <w:rsid w:val="009606CF"/>
    <w:rsid w:val="00965211"/>
    <w:rsid w:val="00966D64"/>
    <w:rsid w:val="00977BC9"/>
    <w:rsid w:val="009A10B7"/>
    <w:rsid w:val="009B68E9"/>
    <w:rsid w:val="009C7F4F"/>
    <w:rsid w:val="009F4456"/>
    <w:rsid w:val="009F458D"/>
    <w:rsid w:val="009F72D0"/>
    <w:rsid w:val="00A53013"/>
    <w:rsid w:val="00A65433"/>
    <w:rsid w:val="00A73DD4"/>
    <w:rsid w:val="00A863A3"/>
    <w:rsid w:val="00A876A3"/>
    <w:rsid w:val="00AE1305"/>
    <w:rsid w:val="00B07F00"/>
    <w:rsid w:val="00B211CB"/>
    <w:rsid w:val="00B512F1"/>
    <w:rsid w:val="00B64661"/>
    <w:rsid w:val="00B95FDD"/>
    <w:rsid w:val="00BA4F2D"/>
    <w:rsid w:val="00BC117D"/>
    <w:rsid w:val="00BD6F9E"/>
    <w:rsid w:val="00BE122D"/>
    <w:rsid w:val="00C326FA"/>
    <w:rsid w:val="00C60268"/>
    <w:rsid w:val="00C66304"/>
    <w:rsid w:val="00C72B0C"/>
    <w:rsid w:val="00C805C6"/>
    <w:rsid w:val="00C81C0A"/>
    <w:rsid w:val="00C83DF4"/>
    <w:rsid w:val="00CF40A8"/>
    <w:rsid w:val="00D02A29"/>
    <w:rsid w:val="00D240B4"/>
    <w:rsid w:val="00D32436"/>
    <w:rsid w:val="00D728A0"/>
    <w:rsid w:val="00D9442A"/>
    <w:rsid w:val="00DB571A"/>
    <w:rsid w:val="00DC361F"/>
    <w:rsid w:val="00DF1B8E"/>
    <w:rsid w:val="00E26DAA"/>
    <w:rsid w:val="00E34144"/>
    <w:rsid w:val="00E3764B"/>
    <w:rsid w:val="00E92853"/>
    <w:rsid w:val="00EA21C2"/>
    <w:rsid w:val="00EB664E"/>
    <w:rsid w:val="00EC1026"/>
    <w:rsid w:val="00EC50F8"/>
    <w:rsid w:val="00EC53BE"/>
    <w:rsid w:val="00EC6D5F"/>
    <w:rsid w:val="00ED6C92"/>
    <w:rsid w:val="00EE2F66"/>
    <w:rsid w:val="00F159E8"/>
    <w:rsid w:val="00F16BB0"/>
    <w:rsid w:val="00F2100D"/>
    <w:rsid w:val="00F554F6"/>
    <w:rsid w:val="00F76170"/>
    <w:rsid w:val="00F97F22"/>
    <w:rsid w:val="00F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16D38-47D0-4E95-8A14-A7230F6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pPr>
      <w:wordWrap w:val="0"/>
      <w:overflowPunct w:val="0"/>
      <w:autoSpaceDE w:val="0"/>
      <w:autoSpaceDN w:val="0"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ascii="ＭＳ 明朝" w:eastAsia="ＭＳ 明朝" w:cs="Times New Roman"/>
    </w:rPr>
  </w:style>
  <w:style w:type="paragraph" w:styleId="aa">
    <w:name w:val="Balloon Text"/>
    <w:basedOn w:val="a"/>
    <w:link w:val="ab"/>
    <w:uiPriority w:val="99"/>
    <w:semiHidden/>
    <w:rsid w:val="005D34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73E1-03EB-4F0C-887A-73ADF15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合併例規Word.dot</Template>
  <TotalTime>4</TotalTime>
  <Pages>1</Pages>
  <Words>362</Words>
  <Characters>265</Characters>
  <Application>Microsoft Office Word</Application>
  <DocSecurity>0</DocSecurity>
  <Lines>2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113804</cp:lastModifiedBy>
  <cp:revision>4</cp:revision>
  <cp:lastPrinted>2021-01-29T03:08:00Z</cp:lastPrinted>
  <dcterms:created xsi:type="dcterms:W3CDTF">2021-02-12T04:24:00Z</dcterms:created>
  <dcterms:modified xsi:type="dcterms:W3CDTF">2021-03-25T02:08:00Z</dcterms:modified>
</cp:coreProperties>
</file>