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8E4A" w14:textId="77777777" w:rsidR="003B2FBD" w:rsidRDefault="003B2FBD">
      <w:pPr>
        <w:spacing w:after="105"/>
        <w:jc w:val="center"/>
      </w:pPr>
      <w:r>
        <w:rPr>
          <w:rFonts w:hint="eastAsia"/>
        </w:rPr>
        <w:t>千葉県福祉のまちづくり条例適合証交付請求書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3"/>
        <w:gridCol w:w="485"/>
        <w:gridCol w:w="649"/>
        <w:gridCol w:w="284"/>
        <w:gridCol w:w="992"/>
        <w:gridCol w:w="2126"/>
        <w:gridCol w:w="993"/>
        <w:gridCol w:w="143"/>
        <w:gridCol w:w="2223"/>
      </w:tblGrid>
      <w:tr w:rsidR="003B2FBD" w14:paraId="7E778ECD" w14:textId="77777777" w:rsidTr="00C80163">
        <w:trPr>
          <w:cantSplit/>
          <w:trHeight w:hRule="exact" w:val="4071"/>
        </w:trPr>
        <w:tc>
          <w:tcPr>
            <w:tcW w:w="9386" w:type="dxa"/>
            <w:gridSpan w:val="11"/>
          </w:tcPr>
          <w:p w14:paraId="1E87A2D3" w14:textId="77777777" w:rsidR="003B2FBD" w:rsidRDefault="003B2FBD">
            <w:pPr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17</w:t>
            </w:r>
            <w:r>
              <w:rPr>
                <w:rFonts w:hint="eastAsia"/>
              </w:rPr>
              <w:t>条第１項の規定により、適合証の交付を請求します。</w:t>
            </w:r>
          </w:p>
          <w:p w14:paraId="547E2888" w14:textId="77777777" w:rsidR="003B2FBD" w:rsidRDefault="003B2FBD" w:rsidP="00D932FC">
            <w:r>
              <w:rPr>
                <w:rFonts w:hint="eastAsia"/>
              </w:rPr>
              <w:t xml:space="preserve">　この請求書及び添付図書に記載の事項は、事実に相違ありません。</w:t>
            </w:r>
          </w:p>
          <w:p w14:paraId="06E5C5DF" w14:textId="77777777" w:rsidR="003B2FBD" w:rsidRDefault="003B2FBD" w:rsidP="00D932FC">
            <w:pPr>
              <w:spacing w:beforeLines="50" w:before="190"/>
              <w:ind w:left="21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37E4B508" w14:textId="6C78B493" w:rsidR="003B2FBD" w:rsidRDefault="003B2FBD" w:rsidP="00D932FC">
            <w:pPr>
              <w:spacing w:afterLines="100" w:after="380"/>
            </w:pPr>
            <w:r>
              <w:rPr>
                <w:rFonts w:hint="eastAsia"/>
              </w:rPr>
              <w:t xml:space="preserve">　</w:t>
            </w:r>
            <w:r w:rsidR="007A175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千葉</w:t>
            </w:r>
            <w:r w:rsidR="007A1753">
              <w:rPr>
                <w:rFonts w:hint="eastAsia"/>
              </w:rPr>
              <w:t xml:space="preserve">市長　</w:t>
            </w:r>
            <w:r>
              <w:rPr>
                <w:rFonts w:hint="eastAsia"/>
              </w:rPr>
              <w:t xml:space="preserve">　　　　　様</w:t>
            </w:r>
          </w:p>
          <w:p w14:paraId="5C01D683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住　　所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4D8F3AED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請求者　氏　　名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 w:rsidR="00C80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AD4800D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1541200F" w14:textId="77777777" w:rsidR="003B2FBD" w:rsidRDefault="003B2FBD" w:rsidP="00B6778A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B6778A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3B2FBD" w14:paraId="4FBA540B" w14:textId="77777777" w:rsidTr="00C80163">
        <w:trPr>
          <w:cantSplit/>
          <w:trHeight w:val="479"/>
        </w:trPr>
        <w:tc>
          <w:tcPr>
            <w:tcW w:w="2909" w:type="dxa"/>
            <w:gridSpan w:val="6"/>
            <w:vMerge w:val="restart"/>
            <w:vAlign w:val="center"/>
          </w:tcPr>
          <w:p w14:paraId="4BAE46E2" w14:textId="77777777" w:rsidR="003B2FBD" w:rsidRDefault="003B2FBD" w:rsidP="00DA28E6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7E2220B" w14:textId="77777777" w:rsidR="003B2FBD" w:rsidRDefault="003B2FB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3940E6F3" w14:textId="77777777" w:rsidR="003B2FBD" w:rsidRDefault="003B2F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9E8C1EF" w14:textId="77777777" w:rsidR="003B2FBD" w:rsidRDefault="003B2FBD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366" w:type="dxa"/>
            <w:gridSpan w:val="2"/>
            <w:vAlign w:val="center"/>
          </w:tcPr>
          <w:p w14:paraId="4164B681" w14:textId="77777777" w:rsidR="003B2FBD" w:rsidRDefault="003B2FBD"/>
        </w:tc>
      </w:tr>
      <w:tr w:rsidR="003B2FBD" w14:paraId="175928BF" w14:textId="77777777" w:rsidTr="00C80163">
        <w:trPr>
          <w:cantSplit/>
          <w:trHeight w:val="479"/>
        </w:trPr>
        <w:tc>
          <w:tcPr>
            <w:tcW w:w="2909" w:type="dxa"/>
            <w:gridSpan w:val="6"/>
            <w:vMerge/>
            <w:vAlign w:val="center"/>
          </w:tcPr>
          <w:p w14:paraId="3A371A64" w14:textId="77777777" w:rsidR="003B2FBD" w:rsidRDefault="003B2FBD"/>
        </w:tc>
        <w:tc>
          <w:tcPr>
            <w:tcW w:w="992" w:type="dxa"/>
            <w:vAlign w:val="center"/>
          </w:tcPr>
          <w:p w14:paraId="6EFC337C" w14:textId="77777777" w:rsidR="003B2FBD" w:rsidRDefault="003B2FB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5C500EFC" w14:textId="77777777" w:rsidR="003B2FBD" w:rsidRDefault="003B2F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65BCBF7" w14:textId="77777777" w:rsidR="003B2FBD" w:rsidRDefault="003B2FB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366" w:type="dxa"/>
            <w:gridSpan w:val="2"/>
            <w:vAlign w:val="center"/>
          </w:tcPr>
          <w:p w14:paraId="0AAC8439" w14:textId="77777777" w:rsidR="003B2FBD" w:rsidRDefault="003B2FBD"/>
        </w:tc>
      </w:tr>
      <w:tr w:rsidR="003B2FBD" w14:paraId="6B4D74F8" w14:textId="77777777" w:rsidTr="00C80163">
        <w:trPr>
          <w:cantSplit/>
          <w:trHeight w:val="479"/>
        </w:trPr>
        <w:tc>
          <w:tcPr>
            <w:tcW w:w="2909" w:type="dxa"/>
            <w:gridSpan w:val="6"/>
            <w:vAlign w:val="center"/>
          </w:tcPr>
          <w:p w14:paraId="527CD70A" w14:textId="77777777" w:rsidR="003B2FBD" w:rsidRDefault="003B2FBD" w:rsidP="00DA28E6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公益的施設等の名称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77" w:type="dxa"/>
            <w:gridSpan w:val="5"/>
            <w:vAlign w:val="center"/>
          </w:tcPr>
          <w:p w14:paraId="1A52888E" w14:textId="77777777" w:rsidR="003B2FBD" w:rsidRDefault="003B2FBD"/>
        </w:tc>
      </w:tr>
      <w:tr w:rsidR="003B2FBD" w14:paraId="5E866B3E" w14:textId="77777777" w:rsidTr="00C80163">
        <w:trPr>
          <w:cantSplit/>
          <w:trHeight w:val="479"/>
        </w:trPr>
        <w:tc>
          <w:tcPr>
            <w:tcW w:w="2909" w:type="dxa"/>
            <w:gridSpan w:val="6"/>
            <w:vAlign w:val="center"/>
          </w:tcPr>
          <w:p w14:paraId="158D2F94" w14:textId="77777777" w:rsidR="003B2FBD" w:rsidRDefault="003B2FBD">
            <w:r>
              <w:rPr>
                <w:rFonts w:hint="eastAsia"/>
              </w:rPr>
              <w:t>３　公益的施設等の所在地</w:t>
            </w:r>
          </w:p>
        </w:tc>
        <w:tc>
          <w:tcPr>
            <w:tcW w:w="6477" w:type="dxa"/>
            <w:gridSpan w:val="5"/>
            <w:vAlign w:val="center"/>
          </w:tcPr>
          <w:p w14:paraId="64670061" w14:textId="77777777" w:rsidR="003B2FBD" w:rsidRDefault="003B2FBD"/>
        </w:tc>
      </w:tr>
      <w:tr w:rsidR="003B2FBD" w14:paraId="4FAADB52" w14:textId="77777777" w:rsidTr="00C80163">
        <w:trPr>
          <w:cantSplit/>
          <w:trHeight w:val="479"/>
        </w:trPr>
        <w:tc>
          <w:tcPr>
            <w:tcW w:w="494" w:type="dxa"/>
            <w:vMerge w:val="restart"/>
            <w:textDirection w:val="tbRlV"/>
            <w:vAlign w:val="center"/>
          </w:tcPr>
          <w:p w14:paraId="65CD19D7" w14:textId="77777777" w:rsidR="003B2FBD" w:rsidRDefault="003B2FBD">
            <w:pPr>
              <w:ind w:left="113" w:right="113"/>
            </w:pPr>
            <w:r>
              <w:rPr>
                <w:rFonts w:hint="eastAsia"/>
              </w:rPr>
              <w:t>４　公益的施設等の概要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086531AA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14:paraId="2D2EF118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61" w:type="dxa"/>
            <w:gridSpan w:val="6"/>
            <w:vAlign w:val="center"/>
          </w:tcPr>
          <w:p w14:paraId="7CE3F13E" w14:textId="77777777" w:rsidR="003B2FBD" w:rsidRDefault="003B2FBD"/>
        </w:tc>
      </w:tr>
      <w:tr w:rsidR="003B2FBD" w14:paraId="092BA715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68ACC61B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4738FA89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6FF035DB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61" w:type="dxa"/>
            <w:gridSpan w:val="6"/>
            <w:vAlign w:val="center"/>
          </w:tcPr>
          <w:p w14:paraId="6D4EF576" w14:textId="77777777" w:rsidR="003B2FBD" w:rsidRDefault="003B2FBD"/>
        </w:tc>
      </w:tr>
      <w:tr w:rsidR="003B2FBD" w14:paraId="4508A844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6AB583CD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508E51FF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7EEC8D82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761" w:type="dxa"/>
            <w:gridSpan w:val="6"/>
            <w:vAlign w:val="center"/>
          </w:tcPr>
          <w:p w14:paraId="53FDA751" w14:textId="77777777" w:rsidR="003B2FBD" w:rsidRDefault="003B2FBD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3B2FBD" w14:paraId="327015D9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782C0A5F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4C96DE44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52D9A501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61" w:type="dxa"/>
            <w:gridSpan w:val="6"/>
            <w:vAlign w:val="center"/>
          </w:tcPr>
          <w:p w14:paraId="029BEA17" w14:textId="77777777" w:rsidR="003B2FBD" w:rsidRDefault="003B2FBD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3B2FBD" w14:paraId="52B29A77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11030718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3C33E55B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761" w:type="dxa"/>
            <w:gridSpan w:val="6"/>
            <w:vAlign w:val="center"/>
          </w:tcPr>
          <w:p w14:paraId="2DF2B265" w14:textId="77777777" w:rsidR="003B2FBD" w:rsidRDefault="003B2FBD"/>
        </w:tc>
      </w:tr>
      <w:tr w:rsidR="003B2FBD" w14:paraId="2F078952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28DCB5E7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363B1D42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6761" w:type="dxa"/>
            <w:gridSpan w:val="6"/>
            <w:vAlign w:val="center"/>
          </w:tcPr>
          <w:p w14:paraId="14DE4B9D" w14:textId="77777777" w:rsidR="003B2FBD" w:rsidRDefault="003B2FBD"/>
        </w:tc>
      </w:tr>
      <w:tr w:rsidR="003B2FBD" w14:paraId="37C3BA82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4F2BECF9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632EF2A8" w14:textId="77777777" w:rsidR="003B2FBD" w:rsidRDefault="003B2FBD" w:rsidP="00760CD1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761" w:type="dxa"/>
            <w:gridSpan w:val="6"/>
            <w:vAlign w:val="center"/>
          </w:tcPr>
          <w:p w14:paraId="1B200DF2" w14:textId="77777777" w:rsidR="003B2FBD" w:rsidRDefault="003B2FBD"/>
        </w:tc>
      </w:tr>
      <w:tr w:rsidR="003B2FBD" w14:paraId="1E7818EE" w14:textId="77777777" w:rsidTr="00C80163">
        <w:trPr>
          <w:cantSplit/>
          <w:trHeight w:hRule="exact" w:val="1211"/>
        </w:trPr>
        <w:tc>
          <w:tcPr>
            <w:tcW w:w="1976" w:type="dxa"/>
            <w:gridSpan w:val="4"/>
            <w:vAlign w:val="center"/>
          </w:tcPr>
          <w:p w14:paraId="6AD6CC8A" w14:textId="77777777" w:rsidR="003B2FBD" w:rsidRDefault="003B2FBD">
            <w:r>
              <w:rPr>
                <w:rFonts w:hint="eastAsia"/>
              </w:rPr>
              <w:t>５　備　　　考</w:t>
            </w:r>
          </w:p>
        </w:tc>
        <w:tc>
          <w:tcPr>
            <w:tcW w:w="7410" w:type="dxa"/>
            <w:gridSpan w:val="7"/>
            <w:vAlign w:val="center"/>
          </w:tcPr>
          <w:p w14:paraId="4D71B6A1" w14:textId="77777777" w:rsidR="003B2FBD" w:rsidRDefault="003B2FBD"/>
        </w:tc>
      </w:tr>
      <w:tr w:rsidR="003B2FBD" w14:paraId="1BB0C09E" w14:textId="77777777" w:rsidTr="00C80163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00611F28" w14:textId="77777777" w:rsidR="003B2FBD" w:rsidRDefault="003B2FBD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6"/>
            <w:vAlign w:val="center"/>
          </w:tcPr>
          <w:p w14:paraId="28F4F9F4" w14:textId="77777777" w:rsidR="003B2FBD" w:rsidRDefault="003B2FBD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vAlign w:val="center"/>
          </w:tcPr>
          <w:p w14:paraId="5925D6DD" w14:textId="77777777" w:rsidR="003B2FBD" w:rsidRDefault="003B2FBD" w:rsidP="009B778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B2FBD" w14:paraId="48D5A67B" w14:textId="77777777" w:rsidTr="00C80163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66DA2930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6"/>
            <w:vMerge w:val="restart"/>
            <w:vAlign w:val="center"/>
          </w:tcPr>
          <w:p w14:paraId="5A6B14B1" w14:textId="77777777" w:rsidR="003B2FBD" w:rsidRDefault="003B2FBD"/>
        </w:tc>
        <w:tc>
          <w:tcPr>
            <w:tcW w:w="2223" w:type="dxa"/>
            <w:vAlign w:val="center"/>
          </w:tcPr>
          <w:p w14:paraId="5905A69C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3B2FBD" w14:paraId="471E14DC" w14:textId="77777777" w:rsidTr="00C80163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4760A788" w14:textId="77777777" w:rsidR="003B2FBD" w:rsidRDefault="003B2FBD" w:rsidP="00C71F27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6"/>
            <w:vMerge/>
            <w:vAlign w:val="center"/>
          </w:tcPr>
          <w:p w14:paraId="6207E6FE" w14:textId="77777777" w:rsidR="003B2FBD" w:rsidRDefault="003B2FBD"/>
        </w:tc>
        <w:tc>
          <w:tcPr>
            <w:tcW w:w="2223" w:type="dxa"/>
            <w:vMerge w:val="restart"/>
            <w:vAlign w:val="center"/>
          </w:tcPr>
          <w:p w14:paraId="64358F43" w14:textId="77777777" w:rsidR="003B2FBD" w:rsidRDefault="003B2FBD">
            <w:r>
              <w:rPr>
                <w:rFonts w:hint="eastAsia"/>
              </w:rPr>
              <w:t>係員</w:t>
            </w:r>
            <w:r w:rsidR="00C80163">
              <w:rPr>
                <w:rFonts w:hint="eastAsia"/>
              </w:rPr>
              <w:t>氏名</w:t>
            </w:r>
          </w:p>
          <w:p w14:paraId="75C5FA3E" w14:textId="77777777" w:rsidR="003B2FBD" w:rsidRDefault="003B2FBD"/>
        </w:tc>
      </w:tr>
      <w:tr w:rsidR="003B2FBD" w14:paraId="6D1162C2" w14:textId="77777777" w:rsidTr="00C80163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68130AF8" w14:textId="77777777" w:rsidR="003B2FBD" w:rsidRDefault="003B2FBD">
            <w:pPr>
              <w:jc w:val="center"/>
            </w:pPr>
            <w:r>
              <w:rPr>
                <w:rFonts w:hint="eastAsia"/>
              </w:rPr>
              <w:t>係員</w:t>
            </w:r>
            <w:r w:rsidR="00C80163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3D98BE23" w14:textId="77777777" w:rsidR="003B2FBD" w:rsidRDefault="003B2FBD"/>
        </w:tc>
        <w:tc>
          <w:tcPr>
            <w:tcW w:w="5187" w:type="dxa"/>
            <w:gridSpan w:val="6"/>
            <w:vMerge/>
            <w:vAlign w:val="center"/>
          </w:tcPr>
          <w:p w14:paraId="27C309BA" w14:textId="77777777" w:rsidR="003B2FBD" w:rsidRDefault="003B2FBD"/>
        </w:tc>
        <w:tc>
          <w:tcPr>
            <w:tcW w:w="2223" w:type="dxa"/>
            <w:vMerge/>
            <w:vAlign w:val="center"/>
          </w:tcPr>
          <w:p w14:paraId="0058E337" w14:textId="77777777" w:rsidR="003B2FBD" w:rsidRDefault="003B2FBD"/>
        </w:tc>
      </w:tr>
    </w:tbl>
    <w:p w14:paraId="4F06AC01" w14:textId="77777777" w:rsidR="003B2FBD" w:rsidRDefault="003B2FBD" w:rsidP="00C80163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4E01906F" w14:textId="77777777" w:rsidR="003B2FBD" w:rsidRDefault="003B2FBD">
      <w:pPr>
        <w:spacing w:line="240" w:lineRule="exact"/>
        <w:ind w:left="210"/>
      </w:pPr>
      <w:r>
        <w:rPr>
          <w:rFonts w:hint="eastAsia"/>
        </w:rPr>
        <w:t xml:space="preserve">　</w:t>
      </w:r>
      <w:r w:rsidR="00C80163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3B2FBD" w:rsidSect="00211E9F">
      <w:headerReference w:type="default" r:id="rId6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9EDE" w14:textId="77777777" w:rsidR="00507A9F" w:rsidRDefault="00507A9F" w:rsidP="00DA28E6">
      <w:r>
        <w:separator/>
      </w:r>
    </w:p>
  </w:endnote>
  <w:endnote w:type="continuationSeparator" w:id="0">
    <w:p w14:paraId="00308409" w14:textId="77777777" w:rsidR="00507A9F" w:rsidRDefault="00507A9F" w:rsidP="00D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2D6A" w14:textId="77777777" w:rsidR="00507A9F" w:rsidRDefault="00507A9F" w:rsidP="00DA28E6">
      <w:r>
        <w:separator/>
      </w:r>
    </w:p>
  </w:footnote>
  <w:footnote w:type="continuationSeparator" w:id="0">
    <w:p w14:paraId="26BB7335" w14:textId="77777777" w:rsidR="00507A9F" w:rsidRDefault="00507A9F" w:rsidP="00DA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826E" w14:textId="77777777" w:rsidR="00211E9F" w:rsidRDefault="00211E9F">
    <w:pPr>
      <w:pStyle w:val="a3"/>
    </w:pPr>
    <w:r>
      <w:rPr>
        <w:rFonts w:hint="eastAsia"/>
      </w:rPr>
      <w:t>第二号様式（第三条第二項）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8E6"/>
    <w:rsid w:val="001A18EB"/>
    <w:rsid w:val="00211E9F"/>
    <w:rsid w:val="003B2FBD"/>
    <w:rsid w:val="004144A1"/>
    <w:rsid w:val="00507A9F"/>
    <w:rsid w:val="005E5E10"/>
    <w:rsid w:val="00760CD1"/>
    <w:rsid w:val="007A1753"/>
    <w:rsid w:val="009B7786"/>
    <w:rsid w:val="00B3508E"/>
    <w:rsid w:val="00B6778A"/>
    <w:rsid w:val="00C71F27"/>
    <w:rsid w:val="00C80163"/>
    <w:rsid w:val="00D932FC"/>
    <w:rsid w:val="00DA28E6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6F1B8"/>
  <w15:chartTrackingRefBased/>
  <w15:docId w15:val="{6D8E4586-B6F7-4CA2-8B7C-0587B1F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211E9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E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根本　康平</cp:lastModifiedBy>
  <cp:revision>3</cp:revision>
  <cp:lastPrinted>2011-08-02T10:03:00Z</cp:lastPrinted>
  <dcterms:created xsi:type="dcterms:W3CDTF">2023-08-08T10:07:00Z</dcterms:created>
  <dcterms:modified xsi:type="dcterms:W3CDTF">2023-08-31T11:19:00Z</dcterms:modified>
</cp:coreProperties>
</file>