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4B72" w14:textId="77777777" w:rsidR="00990080" w:rsidRDefault="00990080">
      <w:pPr>
        <w:spacing w:after="105"/>
        <w:jc w:val="center"/>
      </w:pPr>
      <w:r>
        <w:rPr>
          <w:rFonts w:hint="eastAsia"/>
        </w:rPr>
        <w:t>特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20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新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等（変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更）届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0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740"/>
        <w:gridCol w:w="248"/>
        <w:gridCol w:w="987"/>
        <w:gridCol w:w="371"/>
        <w:gridCol w:w="1276"/>
        <w:gridCol w:w="1984"/>
        <w:gridCol w:w="569"/>
        <w:gridCol w:w="424"/>
        <w:gridCol w:w="1799"/>
      </w:tblGrid>
      <w:tr w:rsidR="00990080" w14:paraId="5E54D955" w14:textId="77777777" w:rsidTr="00000647">
        <w:trPr>
          <w:cantSplit/>
          <w:trHeight w:hRule="exact" w:val="4072"/>
        </w:trPr>
        <w:tc>
          <w:tcPr>
            <w:tcW w:w="9386" w:type="dxa"/>
            <w:gridSpan w:val="11"/>
          </w:tcPr>
          <w:p w14:paraId="378A06EB" w14:textId="77777777" w:rsidR="00990080" w:rsidRDefault="00990080" w:rsidP="00A05390">
            <w:pPr>
              <w:snapToGrid w:val="0"/>
              <w:spacing w:before="105"/>
            </w:pPr>
            <w:r>
              <w:rPr>
                <w:rFonts w:hint="eastAsia"/>
              </w:rPr>
              <w:t xml:space="preserve">　千葉県福祉のまちづくり条例第</w:t>
            </w:r>
            <w:r>
              <w:t>18</w:t>
            </w:r>
            <w:r>
              <w:rPr>
                <w:rFonts w:hint="eastAsia"/>
              </w:rPr>
              <w:t>条第１項（第２項）の規定により、特定施設の新設又は改修（変更）を届け出ます。</w:t>
            </w:r>
          </w:p>
          <w:p w14:paraId="4538292E" w14:textId="77777777" w:rsidR="00D35958" w:rsidRDefault="00990080" w:rsidP="00A05390">
            <w:pPr>
              <w:snapToGrid w:val="0"/>
            </w:pPr>
            <w:r>
              <w:rPr>
                <w:rFonts w:hint="eastAsia"/>
              </w:rPr>
              <w:t xml:space="preserve">　この届出書及び添付図書に記載の事項は、事実に相違ありません。　</w:t>
            </w:r>
          </w:p>
          <w:p w14:paraId="1690B250" w14:textId="77777777" w:rsidR="00990080" w:rsidRDefault="00990080" w:rsidP="00D35958">
            <w:pPr>
              <w:spacing w:beforeLines="50" w:before="190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4815706B" w14:textId="2AF63F31" w:rsidR="00990080" w:rsidRDefault="00990080" w:rsidP="00D35958">
            <w:pPr>
              <w:spacing w:afterLines="100" w:after="380"/>
              <w:ind w:left="210"/>
            </w:pPr>
            <w:r>
              <w:rPr>
                <w:rFonts w:hint="eastAsia"/>
              </w:rPr>
              <w:t>千葉</w:t>
            </w:r>
            <w:r w:rsidR="007A3799">
              <w:rPr>
                <w:rFonts w:hint="eastAsia"/>
              </w:rPr>
              <w:t xml:space="preserve">市長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様</w:t>
            </w:r>
          </w:p>
          <w:p w14:paraId="79868C0A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住　　所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39B74D4D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届出者　氏　　名　　</w:t>
            </w:r>
            <w:r w:rsidR="00FB7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053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000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81D4B94" w14:textId="77777777" w:rsidR="00990080" w:rsidRDefault="00990080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 w:rsidR="00A0539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26E946FB" w14:textId="77777777" w:rsidR="00990080" w:rsidRDefault="00990080" w:rsidP="00A05390">
            <w:pPr>
              <w:jc w:val="right"/>
            </w:pPr>
            <w:r>
              <w:rPr>
                <w:w w:val="88"/>
                <w:sz w:val="48"/>
                <w:szCs w:val="48"/>
              </w:rPr>
              <w:t>(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法人にあっては、その事務所の所在</w:instrText>
            </w:r>
            <w:r w:rsidR="00A05390">
              <w:rPr>
                <w:rFonts w:hint="eastAsia"/>
              </w:rPr>
              <w:instrText>地</w:instrText>
            </w:r>
            <w:r>
              <w:instrText>),\s \up -6(</w:instrText>
            </w:r>
            <w:r>
              <w:rPr>
                <w:rFonts w:hint="eastAsia"/>
              </w:rPr>
              <w:instrText>及び名称並びに代表者の氏名</w:instrText>
            </w:r>
            <w:r>
              <w:instrText>))</w:instrText>
            </w:r>
            <w:r>
              <w:fldChar w:fldCharType="end"/>
            </w:r>
            <w:r>
              <w:rPr>
                <w:w w:val="88"/>
                <w:sz w:val="48"/>
                <w:szCs w:val="48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990080" w14:paraId="22F77E0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Merge w:val="restart"/>
            <w:vAlign w:val="center"/>
          </w:tcPr>
          <w:p w14:paraId="78227D06" w14:textId="77777777" w:rsidR="00990080" w:rsidRDefault="00990080" w:rsidP="00A05390"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5E2345A4" w14:textId="77777777" w:rsidR="00990080" w:rsidRDefault="0099008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vAlign w:val="center"/>
          </w:tcPr>
          <w:p w14:paraId="0A33852A" w14:textId="77777777" w:rsidR="00990080" w:rsidRDefault="0099008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58854E7" w14:textId="77777777" w:rsidR="00990080" w:rsidRDefault="0099008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799" w:type="dxa"/>
            <w:vAlign w:val="center"/>
          </w:tcPr>
          <w:p w14:paraId="0A2E080D" w14:textId="77777777" w:rsidR="00990080" w:rsidRDefault="00990080"/>
        </w:tc>
      </w:tr>
      <w:tr w:rsidR="00990080" w14:paraId="648639DD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Merge/>
            <w:vAlign w:val="center"/>
          </w:tcPr>
          <w:p w14:paraId="0BAA2823" w14:textId="77777777" w:rsidR="00990080" w:rsidRDefault="00990080"/>
        </w:tc>
        <w:tc>
          <w:tcPr>
            <w:tcW w:w="1276" w:type="dxa"/>
            <w:vAlign w:val="center"/>
          </w:tcPr>
          <w:p w14:paraId="19D28189" w14:textId="77777777" w:rsidR="00990080" w:rsidRDefault="009900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  <w:vAlign w:val="center"/>
          </w:tcPr>
          <w:p w14:paraId="3BC02ECD" w14:textId="77777777" w:rsidR="00990080" w:rsidRDefault="00990080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56D033A1" w14:textId="77777777" w:rsidR="00990080" w:rsidRDefault="0099008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799" w:type="dxa"/>
            <w:vAlign w:val="center"/>
          </w:tcPr>
          <w:p w14:paraId="0C599A6F" w14:textId="77777777" w:rsidR="00990080" w:rsidRDefault="00990080"/>
        </w:tc>
      </w:tr>
      <w:tr w:rsidR="00990080" w14:paraId="196984E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0C66AD34" w14:textId="77777777" w:rsidR="00990080" w:rsidRDefault="00990080" w:rsidP="00FB7E0A"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5A0F562B" w14:textId="77777777" w:rsidR="00990080" w:rsidRDefault="00990080"/>
        </w:tc>
      </w:tr>
      <w:tr w:rsidR="00990080" w14:paraId="53B3FE89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001BED6F" w14:textId="77777777" w:rsidR="00990080" w:rsidRDefault="00990080" w:rsidP="00FB7E0A"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4A705D31" w14:textId="77777777" w:rsidR="00990080" w:rsidRDefault="00990080"/>
        </w:tc>
      </w:tr>
      <w:tr w:rsidR="00990080" w14:paraId="39FCF65B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3B38BEE9" w14:textId="77777777" w:rsidR="00990080" w:rsidRDefault="00990080">
            <w:r>
              <w:rPr>
                <w:rFonts w:hint="eastAsia"/>
              </w:rPr>
              <w:t>４　新設又は改修（変更）の別</w:t>
            </w:r>
          </w:p>
        </w:tc>
        <w:tc>
          <w:tcPr>
            <w:tcW w:w="6052" w:type="dxa"/>
            <w:gridSpan w:val="5"/>
            <w:vAlign w:val="center"/>
          </w:tcPr>
          <w:p w14:paraId="0B00D520" w14:textId="77777777" w:rsidR="00990080" w:rsidRDefault="00990080"/>
        </w:tc>
      </w:tr>
      <w:tr w:rsidR="00990080" w14:paraId="4828F854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3883D0B5" w14:textId="77777777" w:rsidR="00990080" w:rsidRDefault="00990080">
            <w:r>
              <w:rPr>
                <w:rFonts w:hint="eastAsia"/>
              </w:rPr>
              <w:t>５　工事の着手（予定）年月日</w:t>
            </w:r>
          </w:p>
        </w:tc>
        <w:tc>
          <w:tcPr>
            <w:tcW w:w="6052" w:type="dxa"/>
            <w:gridSpan w:val="5"/>
            <w:vAlign w:val="center"/>
          </w:tcPr>
          <w:p w14:paraId="33EA8CD1" w14:textId="77777777" w:rsidR="00990080" w:rsidRDefault="00990080"/>
        </w:tc>
      </w:tr>
      <w:tr w:rsidR="00990080" w14:paraId="3C2EF8A9" w14:textId="77777777" w:rsidTr="00000647">
        <w:trPr>
          <w:cantSplit/>
          <w:trHeight w:hRule="exact" w:val="435"/>
        </w:trPr>
        <w:tc>
          <w:tcPr>
            <w:tcW w:w="3334" w:type="dxa"/>
            <w:gridSpan w:val="6"/>
            <w:vAlign w:val="center"/>
          </w:tcPr>
          <w:p w14:paraId="66CB9684" w14:textId="77777777" w:rsidR="00990080" w:rsidRDefault="00990080" w:rsidP="00A05390"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52" w:type="dxa"/>
            <w:gridSpan w:val="5"/>
            <w:vAlign w:val="center"/>
          </w:tcPr>
          <w:p w14:paraId="2B5A244A" w14:textId="77777777" w:rsidR="00990080" w:rsidRDefault="00990080"/>
        </w:tc>
      </w:tr>
      <w:tr w:rsidR="00990080" w14:paraId="42C91C56" w14:textId="77777777" w:rsidTr="00000647">
        <w:trPr>
          <w:cantSplit/>
          <w:trHeight w:hRule="exact" w:val="435"/>
        </w:trPr>
        <w:tc>
          <w:tcPr>
            <w:tcW w:w="494" w:type="dxa"/>
            <w:vMerge w:val="restart"/>
            <w:textDirection w:val="tbRlV"/>
            <w:vAlign w:val="center"/>
          </w:tcPr>
          <w:p w14:paraId="710633B3" w14:textId="77777777" w:rsidR="00990080" w:rsidRDefault="00990080">
            <w:pPr>
              <w:ind w:left="113" w:right="113"/>
              <w:jc w:val="center"/>
            </w:pPr>
            <w:r>
              <w:rPr>
                <w:rFonts w:hint="eastAsia"/>
              </w:rPr>
              <w:t>７　特定施設の概要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14:paraId="15FA3EBC" w14:textId="77777777" w:rsidR="00990080" w:rsidRDefault="00990080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35" w:type="dxa"/>
            <w:gridSpan w:val="2"/>
            <w:vAlign w:val="center"/>
          </w:tcPr>
          <w:p w14:paraId="3C456A92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423" w:type="dxa"/>
            <w:gridSpan w:val="6"/>
            <w:vAlign w:val="center"/>
          </w:tcPr>
          <w:p w14:paraId="4E162653" w14:textId="77777777" w:rsidR="00990080" w:rsidRDefault="00990080"/>
        </w:tc>
      </w:tr>
      <w:tr w:rsidR="00990080" w14:paraId="12F4DBBB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3850F572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14E4E6F7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2C7D4F53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423" w:type="dxa"/>
            <w:gridSpan w:val="6"/>
            <w:vAlign w:val="center"/>
          </w:tcPr>
          <w:p w14:paraId="5E58E277" w14:textId="77777777" w:rsidR="00990080" w:rsidRDefault="00990080"/>
        </w:tc>
      </w:tr>
      <w:tr w:rsidR="00990080" w14:paraId="5556665F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569E4902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1163B4C9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391B3B71" w14:textId="77777777" w:rsidR="00990080" w:rsidRDefault="0099008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423" w:type="dxa"/>
            <w:gridSpan w:val="6"/>
            <w:vAlign w:val="center"/>
          </w:tcPr>
          <w:p w14:paraId="64C42F45" w14:textId="77777777" w:rsidR="00990080" w:rsidRDefault="00990080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990080" w14:paraId="4DCDD5A4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EA23176" w14:textId="77777777" w:rsidR="00990080" w:rsidRDefault="00990080"/>
        </w:tc>
        <w:tc>
          <w:tcPr>
            <w:tcW w:w="1234" w:type="dxa"/>
            <w:gridSpan w:val="2"/>
            <w:vMerge/>
            <w:vAlign w:val="center"/>
          </w:tcPr>
          <w:p w14:paraId="5F506BBC" w14:textId="77777777" w:rsidR="00990080" w:rsidRDefault="00990080"/>
        </w:tc>
        <w:tc>
          <w:tcPr>
            <w:tcW w:w="1235" w:type="dxa"/>
            <w:gridSpan w:val="2"/>
            <w:vAlign w:val="center"/>
          </w:tcPr>
          <w:p w14:paraId="2B41EC7B" w14:textId="77777777" w:rsidR="00990080" w:rsidRDefault="00990080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423" w:type="dxa"/>
            <w:gridSpan w:val="6"/>
            <w:vAlign w:val="center"/>
          </w:tcPr>
          <w:p w14:paraId="1B19F4B7" w14:textId="77777777" w:rsidR="00990080" w:rsidRDefault="00990080">
            <w:pPr>
              <w:jc w:val="center"/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990080" w14:paraId="7C9247BE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6C89C127" w14:textId="77777777" w:rsidR="00990080" w:rsidRDefault="00990080"/>
        </w:tc>
        <w:tc>
          <w:tcPr>
            <w:tcW w:w="2469" w:type="dxa"/>
            <w:gridSpan w:val="4"/>
            <w:vAlign w:val="center"/>
          </w:tcPr>
          <w:p w14:paraId="7BC3E76E" w14:textId="77777777" w:rsidR="00990080" w:rsidRDefault="00990080" w:rsidP="00B43EBB">
            <w:pPr>
              <w:jc w:val="distribute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423" w:type="dxa"/>
            <w:gridSpan w:val="6"/>
            <w:vAlign w:val="center"/>
          </w:tcPr>
          <w:p w14:paraId="25926751" w14:textId="77777777" w:rsidR="00990080" w:rsidRDefault="00990080"/>
        </w:tc>
      </w:tr>
      <w:tr w:rsidR="00990080" w14:paraId="09A1AC13" w14:textId="77777777" w:rsidTr="00000647">
        <w:trPr>
          <w:cantSplit/>
          <w:trHeight w:hRule="exact" w:val="435"/>
        </w:trPr>
        <w:tc>
          <w:tcPr>
            <w:tcW w:w="494" w:type="dxa"/>
            <w:vMerge/>
            <w:vAlign w:val="center"/>
          </w:tcPr>
          <w:p w14:paraId="12D74281" w14:textId="77777777" w:rsidR="00990080" w:rsidRDefault="00990080"/>
        </w:tc>
        <w:tc>
          <w:tcPr>
            <w:tcW w:w="2469" w:type="dxa"/>
            <w:gridSpan w:val="4"/>
            <w:vAlign w:val="center"/>
          </w:tcPr>
          <w:p w14:paraId="671F19B7" w14:textId="77777777" w:rsidR="00990080" w:rsidRDefault="00990080">
            <w:pPr>
              <w:jc w:val="distribute"/>
            </w:pPr>
            <w:r>
              <w:rPr>
                <w:rFonts w:hint="eastAsia"/>
                <w:snapToGrid w:val="0"/>
              </w:rPr>
              <w:t>公園等</w:t>
            </w:r>
          </w:p>
        </w:tc>
        <w:tc>
          <w:tcPr>
            <w:tcW w:w="6423" w:type="dxa"/>
            <w:gridSpan w:val="6"/>
            <w:vAlign w:val="center"/>
          </w:tcPr>
          <w:p w14:paraId="2F2A6CEE" w14:textId="77777777" w:rsidR="00990080" w:rsidRDefault="00990080"/>
        </w:tc>
      </w:tr>
      <w:tr w:rsidR="00990080" w14:paraId="058C8E5C" w14:textId="77777777" w:rsidTr="00000647">
        <w:trPr>
          <w:cantSplit/>
          <w:trHeight w:hRule="exact" w:val="992"/>
        </w:trPr>
        <w:tc>
          <w:tcPr>
            <w:tcW w:w="1976" w:type="dxa"/>
            <w:gridSpan w:val="4"/>
            <w:vAlign w:val="center"/>
          </w:tcPr>
          <w:p w14:paraId="1A52FE91" w14:textId="77777777" w:rsidR="00990080" w:rsidRDefault="00990080">
            <w:r>
              <w:rPr>
                <w:rFonts w:hint="eastAsia"/>
              </w:rPr>
              <w:t>８　備　　　考</w:t>
            </w:r>
          </w:p>
        </w:tc>
        <w:tc>
          <w:tcPr>
            <w:tcW w:w="7410" w:type="dxa"/>
            <w:gridSpan w:val="7"/>
            <w:vAlign w:val="center"/>
          </w:tcPr>
          <w:p w14:paraId="7CFCB3D9" w14:textId="77777777" w:rsidR="00990080" w:rsidRDefault="00990080"/>
        </w:tc>
      </w:tr>
      <w:tr w:rsidR="00DA23C6" w14:paraId="6622B5B4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7C3E2314" w14:textId="77777777" w:rsidR="00DA23C6" w:rsidRDefault="00DA23C6" w:rsidP="00FE27C5">
            <w:r>
              <w:rPr>
                <w:rFonts w:hint="eastAsia"/>
              </w:rPr>
              <w:t>※　受　付　欄</w:t>
            </w:r>
          </w:p>
        </w:tc>
        <w:tc>
          <w:tcPr>
            <w:tcW w:w="5187" w:type="dxa"/>
            <w:gridSpan w:val="5"/>
            <w:vAlign w:val="center"/>
          </w:tcPr>
          <w:p w14:paraId="76D4B74A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23" w:type="dxa"/>
            <w:gridSpan w:val="2"/>
            <w:vAlign w:val="center"/>
          </w:tcPr>
          <w:p w14:paraId="598889FE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決裁年月日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A23C6" w14:paraId="6883F8D8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5CA1B1D3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5187" w:type="dxa"/>
            <w:gridSpan w:val="5"/>
            <w:vMerge w:val="restart"/>
            <w:vAlign w:val="center"/>
          </w:tcPr>
          <w:p w14:paraId="422FDA06" w14:textId="77777777" w:rsidR="00DA23C6" w:rsidRDefault="00DA23C6" w:rsidP="00FE27C5"/>
        </w:tc>
        <w:tc>
          <w:tcPr>
            <w:tcW w:w="2223" w:type="dxa"/>
            <w:gridSpan w:val="2"/>
            <w:vAlign w:val="center"/>
          </w:tcPr>
          <w:p w14:paraId="40CBE103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DA23C6" w14:paraId="499457BF" w14:textId="77777777" w:rsidTr="00000647">
        <w:trPr>
          <w:cantSplit/>
          <w:trHeight w:hRule="exact" w:val="470"/>
        </w:trPr>
        <w:tc>
          <w:tcPr>
            <w:tcW w:w="1976" w:type="dxa"/>
            <w:gridSpan w:val="4"/>
            <w:vAlign w:val="center"/>
          </w:tcPr>
          <w:p w14:paraId="29EE5E9F" w14:textId="77777777" w:rsidR="00DA23C6" w:rsidRDefault="00DA23C6" w:rsidP="00FE27C5">
            <w:pPr>
              <w:jc w:val="right"/>
            </w:pPr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5187" w:type="dxa"/>
            <w:gridSpan w:val="5"/>
            <w:vMerge/>
            <w:vAlign w:val="center"/>
          </w:tcPr>
          <w:p w14:paraId="38B0BFAC" w14:textId="77777777" w:rsidR="00DA23C6" w:rsidRDefault="00DA23C6" w:rsidP="00FE27C5"/>
        </w:tc>
        <w:tc>
          <w:tcPr>
            <w:tcW w:w="2223" w:type="dxa"/>
            <w:gridSpan w:val="2"/>
            <w:vMerge w:val="restart"/>
            <w:vAlign w:val="center"/>
          </w:tcPr>
          <w:p w14:paraId="6FB5EF04" w14:textId="77777777" w:rsidR="00DA23C6" w:rsidRDefault="00DA23C6" w:rsidP="00FE27C5">
            <w:r>
              <w:rPr>
                <w:rFonts w:hint="eastAsia"/>
              </w:rPr>
              <w:t>係員</w:t>
            </w:r>
            <w:r w:rsidR="00000647">
              <w:rPr>
                <w:rFonts w:hint="eastAsia"/>
              </w:rPr>
              <w:t>氏名</w:t>
            </w:r>
          </w:p>
          <w:p w14:paraId="319F5BDF" w14:textId="77777777" w:rsidR="00DA23C6" w:rsidRDefault="00DA23C6" w:rsidP="00FE27C5"/>
        </w:tc>
      </w:tr>
      <w:tr w:rsidR="00DA23C6" w14:paraId="763344F5" w14:textId="77777777" w:rsidTr="00000647">
        <w:trPr>
          <w:cantSplit/>
          <w:trHeight w:hRule="exact" w:val="470"/>
        </w:trPr>
        <w:tc>
          <w:tcPr>
            <w:tcW w:w="988" w:type="dxa"/>
            <w:gridSpan w:val="2"/>
            <w:vAlign w:val="center"/>
          </w:tcPr>
          <w:p w14:paraId="5AF71D24" w14:textId="77777777" w:rsidR="00DA23C6" w:rsidRDefault="00DA23C6" w:rsidP="00FE27C5">
            <w:pPr>
              <w:jc w:val="center"/>
            </w:pPr>
            <w:r>
              <w:rPr>
                <w:rFonts w:hint="eastAsia"/>
              </w:rPr>
              <w:t>係員</w:t>
            </w:r>
            <w:r w:rsidR="00000647">
              <w:rPr>
                <w:rFonts w:hint="eastAsia"/>
              </w:rPr>
              <w:t>氏名</w:t>
            </w:r>
          </w:p>
        </w:tc>
        <w:tc>
          <w:tcPr>
            <w:tcW w:w="988" w:type="dxa"/>
            <w:gridSpan w:val="2"/>
            <w:vAlign w:val="center"/>
          </w:tcPr>
          <w:p w14:paraId="5525D75A" w14:textId="77777777" w:rsidR="00DA23C6" w:rsidRDefault="00DA23C6" w:rsidP="00FE27C5"/>
        </w:tc>
        <w:tc>
          <w:tcPr>
            <w:tcW w:w="5187" w:type="dxa"/>
            <w:gridSpan w:val="5"/>
            <w:vMerge/>
            <w:vAlign w:val="center"/>
          </w:tcPr>
          <w:p w14:paraId="27C37967" w14:textId="77777777" w:rsidR="00DA23C6" w:rsidRDefault="00DA23C6" w:rsidP="00FE27C5"/>
        </w:tc>
        <w:tc>
          <w:tcPr>
            <w:tcW w:w="2223" w:type="dxa"/>
            <w:gridSpan w:val="2"/>
            <w:vMerge/>
            <w:vAlign w:val="center"/>
          </w:tcPr>
          <w:p w14:paraId="111538DE" w14:textId="77777777" w:rsidR="00DA23C6" w:rsidRDefault="00DA23C6" w:rsidP="00FE27C5"/>
        </w:tc>
      </w:tr>
    </w:tbl>
    <w:p w14:paraId="27E96091" w14:textId="77777777" w:rsidR="00DA23C6" w:rsidRDefault="00DA23C6" w:rsidP="00000647">
      <w:pPr>
        <w:spacing w:before="105" w:line="240" w:lineRule="exact"/>
        <w:ind w:left="630" w:hanging="420"/>
      </w:pPr>
      <w:r>
        <w:rPr>
          <w:rFonts w:hint="eastAsia"/>
        </w:rPr>
        <w:t>注１　整備項目表（第三号様式）及び別表第五に掲げる図書を添付してください。</w:t>
      </w:r>
    </w:p>
    <w:p w14:paraId="3F2A745E" w14:textId="77777777" w:rsidR="00990080" w:rsidRPr="00DA23C6" w:rsidRDefault="00DA23C6" w:rsidP="00DA23C6">
      <w:pPr>
        <w:spacing w:line="240" w:lineRule="exact"/>
        <w:ind w:left="210"/>
      </w:pPr>
      <w:r>
        <w:rPr>
          <w:rFonts w:hint="eastAsia"/>
        </w:rPr>
        <w:t xml:space="preserve">　</w:t>
      </w:r>
      <w:r w:rsidR="00000647">
        <w:rPr>
          <w:rFonts w:hint="eastAsia"/>
        </w:rPr>
        <w:t>２</w:t>
      </w:r>
      <w:r>
        <w:rPr>
          <w:rFonts w:hint="eastAsia"/>
        </w:rPr>
        <w:t xml:space="preserve">　※印のある欄は記入しないでください。</w:t>
      </w:r>
    </w:p>
    <w:sectPr w:rsidR="00990080" w:rsidRPr="00DA23C6" w:rsidSect="00DA23C6">
      <w:headerReference w:type="default" r:id="rId7"/>
      <w:type w:val="continuous"/>
      <w:pgSz w:w="11906" w:h="16838" w:code="9"/>
      <w:pgMar w:top="1440" w:right="1080" w:bottom="1440" w:left="1080" w:header="99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83F1" w14:textId="77777777" w:rsidR="00A25831" w:rsidRDefault="00A25831" w:rsidP="00A05390">
      <w:r>
        <w:separator/>
      </w:r>
    </w:p>
  </w:endnote>
  <w:endnote w:type="continuationSeparator" w:id="0">
    <w:p w14:paraId="53B225C1" w14:textId="77777777" w:rsidR="00A25831" w:rsidRDefault="00A25831" w:rsidP="00A0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50D1" w14:textId="77777777" w:rsidR="00A25831" w:rsidRDefault="00A25831" w:rsidP="00A05390">
      <w:r>
        <w:separator/>
      </w:r>
    </w:p>
  </w:footnote>
  <w:footnote w:type="continuationSeparator" w:id="0">
    <w:p w14:paraId="048FE015" w14:textId="77777777" w:rsidR="00A25831" w:rsidRDefault="00A25831" w:rsidP="00A0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6D4E" w14:textId="77777777" w:rsidR="006148A4" w:rsidRDefault="006148A4">
    <w:pPr>
      <w:pStyle w:val="a3"/>
    </w:pPr>
    <w:r>
      <w:rPr>
        <w:rFonts w:hint="eastAsia"/>
      </w:rPr>
      <w:t>第四号様式（第五条第一項）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390"/>
    <w:rsid w:val="00000647"/>
    <w:rsid w:val="002E61D2"/>
    <w:rsid w:val="004262A9"/>
    <w:rsid w:val="005B7153"/>
    <w:rsid w:val="006148A4"/>
    <w:rsid w:val="006C337F"/>
    <w:rsid w:val="006C5564"/>
    <w:rsid w:val="006E5096"/>
    <w:rsid w:val="007A3799"/>
    <w:rsid w:val="008B3CD9"/>
    <w:rsid w:val="00975252"/>
    <w:rsid w:val="00990080"/>
    <w:rsid w:val="00A05390"/>
    <w:rsid w:val="00A25831"/>
    <w:rsid w:val="00B30BFF"/>
    <w:rsid w:val="00B43EBB"/>
    <w:rsid w:val="00D35958"/>
    <w:rsid w:val="00DA23C6"/>
    <w:rsid w:val="00FA33F6"/>
    <w:rsid w:val="00FB7E0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0A3A9"/>
  <w15:chartTrackingRefBased/>
  <w15:docId w15:val="{70BFD962-5BB6-4247-874E-D4FE32E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2">
    <w:name w:val="Body Text 2"/>
    <w:basedOn w:val="a"/>
    <w:link w:val="20"/>
    <w:uiPriority w:val="99"/>
    <w:pPr>
      <w:ind w:left="630" w:hanging="42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B7E0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7E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166B-1742-49F4-9B80-E6CB478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Default</dc:creator>
  <cp:keywords/>
  <cp:lastModifiedBy>根本　康平</cp:lastModifiedBy>
  <cp:revision>3</cp:revision>
  <cp:lastPrinted>2011-08-02T10:09:00Z</cp:lastPrinted>
  <dcterms:created xsi:type="dcterms:W3CDTF">2023-08-08T10:07:00Z</dcterms:created>
  <dcterms:modified xsi:type="dcterms:W3CDTF">2023-08-31T11:18:00Z</dcterms:modified>
</cp:coreProperties>
</file>