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FD1F" w14:textId="77777777" w:rsidR="003B3857" w:rsidRPr="006C696D" w:rsidRDefault="00E34493">
      <w:pPr>
        <w:pStyle w:val="89"/>
        <w:rPr>
          <w:sz w:val="24"/>
          <w:szCs w:val="24"/>
        </w:rPr>
      </w:pPr>
      <w:r w:rsidRPr="006C696D">
        <w:rPr>
          <w:rFonts w:hint="eastAsia"/>
          <w:sz w:val="24"/>
          <w:szCs w:val="24"/>
        </w:rPr>
        <w:t>様式第１</w:t>
      </w:r>
      <w:r w:rsidR="003F2615" w:rsidRPr="006C696D">
        <w:rPr>
          <w:rFonts w:hint="eastAsia"/>
          <w:sz w:val="24"/>
          <w:szCs w:val="24"/>
        </w:rPr>
        <w:t>号</w:t>
      </w:r>
    </w:p>
    <w:p w14:paraId="6D096D1E" w14:textId="77777777" w:rsidR="00F705CB" w:rsidRPr="006C696D" w:rsidRDefault="006D1CAA" w:rsidP="006D1CAA">
      <w:pPr>
        <w:pStyle w:val="89"/>
        <w:jc w:val="right"/>
      </w:pPr>
      <w:r w:rsidRPr="006C696D">
        <w:rPr>
          <w:rFonts w:hint="eastAsia"/>
          <w:sz w:val="24"/>
          <w:szCs w:val="24"/>
        </w:rPr>
        <w:t>年　　月　　日</w:t>
      </w:r>
    </w:p>
    <w:p w14:paraId="1DAC1674" w14:textId="77777777" w:rsidR="006D1CAA" w:rsidRPr="006C696D" w:rsidRDefault="006D1CAA" w:rsidP="006D1CAA">
      <w:pPr>
        <w:pStyle w:val="89"/>
        <w:jc w:val="right"/>
        <w:rPr>
          <w:sz w:val="24"/>
          <w:szCs w:val="24"/>
        </w:rPr>
      </w:pPr>
      <w:bookmarkStart w:id="0" w:name="_GoBack"/>
      <w:bookmarkEnd w:id="0"/>
    </w:p>
    <w:p w14:paraId="6DE63209" w14:textId="77777777" w:rsidR="00592F10" w:rsidRPr="006C696D" w:rsidRDefault="00403970" w:rsidP="006E1D54">
      <w:pPr>
        <w:pStyle w:val="89"/>
        <w:jc w:val="center"/>
        <w:rPr>
          <w:sz w:val="24"/>
          <w:szCs w:val="24"/>
        </w:rPr>
      </w:pPr>
      <w:r w:rsidRPr="006C696D">
        <w:rPr>
          <w:rFonts w:hint="eastAsia"/>
          <w:sz w:val="24"/>
          <w:szCs w:val="24"/>
        </w:rPr>
        <w:t>若葉区</w:t>
      </w:r>
      <w:r w:rsidR="008C0327" w:rsidRPr="006C696D">
        <w:rPr>
          <w:rFonts w:hint="eastAsia"/>
          <w:sz w:val="24"/>
          <w:szCs w:val="24"/>
        </w:rPr>
        <w:t>自主企画事業</w:t>
      </w:r>
      <w:r w:rsidR="00592F10" w:rsidRPr="006C696D">
        <w:rPr>
          <w:rFonts w:hint="eastAsia"/>
          <w:sz w:val="24"/>
          <w:szCs w:val="24"/>
        </w:rPr>
        <w:t>（</w:t>
      </w:r>
      <w:r w:rsidR="004535D1" w:rsidRPr="006C696D">
        <w:rPr>
          <w:rFonts w:hint="eastAsia"/>
          <w:sz w:val="24"/>
          <w:szCs w:val="24"/>
        </w:rPr>
        <w:t>若葉区</w:t>
      </w:r>
      <w:r w:rsidR="00592F10" w:rsidRPr="006C696D">
        <w:rPr>
          <w:rFonts w:hint="eastAsia"/>
          <w:sz w:val="24"/>
          <w:szCs w:val="24"/>
        </w:rPr>
        <w:t>地域活性化支援事業）</w:t>
      </w:r>
    </w:p>
    <w:p w14:paraId="331A7191" w14:textId="77777777" w:rsidR="00F705CB" w:rsidRPr="006C696D" w:rsidRDefault="00F705CB" w:rsidP="006E1D54">
      <w:pPr>
        <w:pStyle w:val="89"/>
        <w:jc w:val="center"/>
        <w:rPr>
          <w:sz w:val="24"/>
          <w:szCs w:val="24"/>
        </w:rPr>
      </w:pPr>
      <w:r w:rsidRPr="006C696D">
        <w:rPr>
          <w:rFonts w:hint="eastAsia"/>
          <w:sz w:val="24"/>
          <w:szCs w:val="24"/>
        </w:rPr>
        <w:t>補助金交付申請書</w:t>
      </w:r>
    </w:p>
    <w:p w14:paraId="1883898A" w14:textId="2836AD86" w:rsidR="00F705CB" w:rsidRPr="006C696D" w:rsidRDefault="00F705CB">
      <w:pPr>
        <w:pStyle w:val="89"/>
      </w:pPr>
    </w:p>
    <w:p w14:paraId="2DF42147" w14:textId="77777777" w:rsidR="00B75D3A" w:rsidRPr="006C696D" w:rsidRDefault="00B75D3A" w:rsidP="00B75D3A">
      <w:pPr>
        <w:pStyle w:val="89"/>
        <w:rPr>
          <w:rFonts w:hAnsi="ＭＳ 明朝"/>
        </w:rPr>
      </w:pPr>
      <w:r w:rsidRPr="006C696D">
        <w:rPr>
          <w:rFonts w:hAnsi="ＭＳ 明朝" w:hint="eastAsia"/>
          <w:sz w:val="24"/>
          <w:szCs w:val="24"/>
        </w:rPr>
        <w:t>（あて先）千葉市若葉区長</w:t>
      </w:r>
    </w:p>
    <w:p w14:paraId="09AD6641" w14:textId="77777777" w:rsidR="00B75D3A" w:rsidRPr="006C696D" w:rsidRDefault="00B75D3A" w:rsidP="00B75D3A">
      <w:pPr>
        <w:pStyle w:val="89"/>
        <w:rPr>
          <w:sz w:val="24"/>
          <w:szCs w:val="24"/>
        </w:rPr>
      </w:pPr>
    </w:p>
    <w:p w14:paraId="44A5B9B0" w14:textId="278CD3D4" w:rsidR="0022299A" w:rsidRPr="006C696D" w:rsidRDefault="00B75D3A" w:rsidP="0022299A">
      <w:pPr>
        <w:pStyle w:val="89"/>
        <w:ind w:firstLineChars="1450" w:firstLine="3480"/>
      </w:pPr>
      <w:r w:rsidRPr="006C696D">
        <w:rPr>
          <w:rFonts w:hint="eastAsia"/>
          <w:sz w:val="24"/>
          <w:szCs w:val="24"/>
        </w:rPr>
        <w:t>申　 請　 者</w:t>
      </w: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5A818833" w14:textId="77777777" w:rsidTr="008F4A50">
        <w:tc>
          <w:tcPr>
            <w:tcW w:w="1701" w:type="dxa"/>
            <w:vAlign w:val="center"/>
          </w:tcPr>
          <w:p w14:paraId="24D176F2" w14:textId="77777777" w:rsidR="0022299A" w:rsidRPr="006C696D" w:rsidRDefault="0022299A" w:rsidP="0022299A">
            <w:pPr>
              <w:pStyle w:val="89"/>
              <w:rPr>
                <w:sz w:val="24"/>
                <w:szCs w:val="24"/>
              </w:rPr>
            </w:pPr>
            <w:r w:rsidRPr="006C696D">
              <w:rPr>
                <w:rFonts w:hint="eastAsia"/>
                <w:sz w:val="24"/>
                <w:szCs w:val="24"/>
              </w:rPr>
              <w:t>住　　　　所</w:t>
            </w:r>
          </w:p>
        </w:tc>
        <w:tc>
          <w:tcPr>
            <w:tcW w:w="4219" w:type="dxa"/>
            <w:vAlign w:val="center"/>
          </w:tcPr>
          <w:p w14:paraId="12CCEBDF" w14:textId="542922DC" w:rsidR="0022299A" w:rsidRPr="006C696D" w:rsidRDefault="0022299A" w:rsidP="0022299A">
            <w:pPr>
              <w:pStyle w:val="89"/>
            </w:pPr>
          </w:p>
        </w:tc>
      </w:tr>
      <w:tr w:rsidR="006C696D" w:rsidRPr="006C696D" w14:paraId="66662409" w14:textId="77777777" w:rsidTr="008F4A50">
        <w:tc>
          <w:tcPr>
            <w:tcW w:w="1701" w:type="dxa"/>
            <w:vAlign w:val="center"/>
          </w:tcPr>
          <w:p w14:paraId="36530397" w14:textId="77777777" w:rsidR="0022299A" w:rsidRPr="006C696D" w:rsidRDefault="0022299A" w:rsidP="0022299A">
            <w:pPr>
              <w:pStyle w:val="89"/>
              <w:rPr>
                <w:sz w:val="24"/>
                <w:szCs w:val="24"/>
              </w:rPr>
            </w:pPr>
            <w:r w:rsidRPr="006C696D">
              <w:rPr>
                <w:rFonts w:hint="eastAsia"/>
                <w:sz w:val="24"/>
                <w:szCs w:val="24"/>
              </w:rPr>
              <w:t>団　 体 　名</w:t>
            </w:r>
          </w:p>
        </w:tc>
        <w:tc>
          <w:tcPr>
            <w:tcW w:w="4219" w:type="dxa"/>
            <w:vAlign w:val="center"/>
          </w:tcPr>
          <w:p w14:paraId="29BD8363" w14:textId="492B4563" w:rsidR="0022299A" w:rsidRPr="006C696D" w:rsidRDefault="0022299A" w:rsidP="0022299A">
            <w:pPr>
              <w:pStyle w:val="89"/>
            </w:pPr>
          </w:p>
        </w:tc>
      </w:tr>
      <w:tr w:rsidR="006C696D" w:rsidRPr="006C696D" w14:paraId="46F62F9D" w14:textId="77777777" w:rsidTr="008F4A50">
        <w:tc>
          <w:tcPr>
            <w:tcW w:w="1701" w:type="dxa"/>
            <w:vAlign w:val="center"/>
          </w:tcPr>
          <w:p w14:paraId="77815A83" w14:textId="77777777" w:rsidR="0022299A" w:rsidRPr="006C696D" w:rsidRDefault="0022299A" w:rsidP="0022299A">
            <w:pPr>
              <w:pStyle w:val="89"/>
            </w:pPr>
            <w:r w:rsidRPr="006C696D">
              <w:rPr>
                <w:rFonts w:hint="eastAsia"/>
                <w:sz w:val="24"/>
                <w:szCs w:val="24"/>
              </w:rPr>
              <w:t>代表者職氏名</w:t>
            </w:r>
          </w:p>
        </w:tc>
        <w:tc>
          <w:tcPr>
            <w:tcW w:w="4219" w:type="dxa"/>
            <w:vAlign w:val="center"/>
          </w:tcPr>
          <w:p w14:paraId="387A4D59" w14:textId="1C11BD49" w:rsidR="0022299A" w:rsidRPr="006C696D" w:rsidRDefault="0022299A" w:rsidP="0022299A">
            <w:pPr>
              <w:pStyle w:val="89"/>
            </w:pPr>
          </w:p>
        </w:tc>
      </w:tr>
      <w:tr w:rsidR="0022299A" w:rsidRPr="006C696D" w14:paraId="240D5AF9" w14:textId="77777777" w:rsidTr="008F4A50">
        <w:trPr>
          <w:trHeight w:val="344"/>
        </w:trPr>
        <w:tc>
          <w:tcPr>
            <w:tcW w:w="5920" w:type="dxa"/>
            <w:gridSpan w:val="2"/>
            <w:vAlign w:val="center"/>
          </w:tcPr>
          <w:p w14:paraId="061F558D" w14:textId="77777777" w:rsidR="0022299A" w:rsidRPr="006C696D" w:rsidRDefault="0022299A" w:rsidP="0022299A">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68FBEF04" w14:textId="7D02409C" w:rsidR="0022299A" w:rsidRPr="006C696D" w:rsidRDefault="0022299A" w:rsidP="0022299A">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0D8988AA" w14:textId="52FCBB2E" w:rsidR="0022567B" w:rsidRPr="006C696D" w:rsidRDefault="0022567B" w:rsidP="0022299A">
      <w:pPr>
        <w:pStyle w:val="89"/>
      </w:pPr>
    </w:p>
    <w:p w14:paraId="3B62D537" w14:textId="0660E93B" w:rsidR="0022567B" w:rsidRPr="006C696D" w:rsidRDefault="00B75D3A">
      <w:pPr>
        <w:pStyle w:val="89"/>
      </w:pPr>
      <w:r w:rsidRPr="006C696D">
        <w:rPr>
          <w:rFonts w:hint="eastAsia"/>
        </w:rPr>
        <w:t xml:space="preserve">　　</w:t>
      </w:r>
      <w:r w:rsidR="00DC7ED8" w:rsidRPr="006C696D">
        <w:rPr>
          <w:rFonts w:hint="eastAsia"/>
        </w:rPr>
        <w:t xml:space="preserve">　　　</w:t>
      </w:r>
      <w:r w:rsidRPr="006C696D">
        <w:rPr>
          <w:rFonts w:hint="eastAsia"/>
        </w:rPr>
        <w:t>年度若葉区自主企画事業補助金の交付を受けたいので、千葉市補助金等交付規則第３条の規定により、次のとおり申請します。</w:t>
      </w:r>
    </w:p>
    <w:p w14:paraId="13DAFBD4" w14:textId="77777777" w:rsidR="0022567B" w:rsidRPr="006C696D" w:rsidRDefault="0022567B">
      <w:pPr>
        <w:pStyle w:val="89"/>
      </w:pPr>
    </w:p>
    <w:p w14:paraId="09404003" w14:textId="3C9D0F5D" w:rsidR="00F705CB" w:rsidRPr="006C696D" w:rsidRDefault="00F705CB">
      <w:pPr>
        <w:pStyle w:val="89"/>
        <w:rPr>
          <w:rFonts w:hAnsi="ＭＳ 明朝"/>
          <w:sz w:val="24"/>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034"/>
        <w:gridCol w:w="1411"/>
        <w:gridCol w:w="6"/>
        <w:gridCol w:w="726"/>
        <w:gridCol w:w="1077"/>
        <w:gridCol w:w="130"/>
        <w:gridCol w:w="390"/>
        <w:gridCol w:w="231"/>
        <w:gridCol w:w="383"/>
        <w:gridCol w:w="6"/>
        <w:gridCol w:w="6"/>
        <w:gridCol w:w="601"/>
        <w:gridCol w:w="1019"/>
        <w:gridCol w:w="1746"/>
      </w:tblGrid>
      <w:tr w:rsidR="006C696D" w:rsidRPr="006C696D" w14:paraId="05B9D59D" w14:textId="77777777" w:rsidTr="008F4A50">
        <w:trPr>
          <w:trHeight w:val="580"/>
        </w:trPr>
        <w:tc>
          <w:tcPr>
            <w:tcW w:w="435" w:type="dxa"/>
            <w:vMerge w:val="restart"/>
            <w:tcBorders>
              <w:top w:val="single" w:sz="8" w:space="0" w:color="auto"/>
              <w:left w:val="single" w:sz="8" w:space="0" w:color="auto"/>
              <w:right w:val="single" w:sz="8" w:space="0" w:color="auto"/>
            </w:tcBorders>
            <w:shd w:val="clear" w:color="auto" w:fill="EEECE1"/>
            <w:vAlign w:val="center"/>
          </w:tcPr>
          <w:p w14:paraId="00E47482" w14:textId="77777777" w:rsidR="00301B4B" w:rsidRPr="006C696D" w:rsidRDefault="00301B4B" w:rsidP="00F705CB">
            <w:pPr>
              <w:pStyle w:val="89"/>
              <w:jc w:val="center"/>
            </w:pPr>
            <w:r w:rsidRPr="006C696D">
              <w:rPr>
                <w:rFonts w:hint="eastAsia"/>
              </w:rPr>
              <w:t>申請団体</w:t>
            </w:r>
          </w:p>
        </w:tc>
        <w:tc>
          <w:tcPr>
            <w:tcW w:w="2451" w:type="dxa"/>
            <w:gridSpan w:val="3"/>
            <w:tcBorders>
              <w:top w:val="single" w:sz="8" w:space="0" w:color="auto"/>
              <w:left w:val="single" w:sz="8" w:space="0" w:color="auto"/>
              <w:bottom w:val="single" w:sz="2" w:space="0" w:color="auto"/>
              <w:right w:val="single" w:sz="2" w:space="0" w:color="auto"/>
            </w:tcBorders>
            <w:shd w:val="clear" w:color="auto" w:fill="EEECE1"/>
            <w:vAlign w:val="center"/>
          </w:tcPr>
          <w:p w14:paraId="5756424B" w14:textId="0AB2C53B" w:rsidR="00301B4B" w:rsidRPr="006C696D" w:rsidRDefault="00EE4668" w:rsidP="00C22504">
            <w:pPr>
              <w:pStyle w:val="89"/>
              <w:jc w:val="center"/>
            </w:pPr>
            <w:r w:rsidRPr="006C696D">
              <w:rPr>
                <w:rFonts w:hint="eastAsia"/>
              </w:rPr>
              <w:t>団</w:t>
            </w:r>
            <w:r w:rsidR="00926D74" w:rsidRPr="006C696D">
              <w:rPr>
                <w:rFonts w:hint="eastAsia"/>
              </w:rPr>
              <w:t xml:space="preserve">　</w:t>
            </w:r>
            <w:r w:rsidRPr="006C696D">
              <w:rPr>
                <w:rFonts w:hint="eastAsia"/>
              </w:rPr>
              <w:t>体</w:t>
            </w:r>
            <w:r w:rsidR="00926D74" w:rsidRPr="006C696D">
              <w:rPr>
                <w:rFonts w:hint="eastAsia"/>
              </w:rPr>
              <w:t xml:space="preserve">　</w:t>
            </w:r>
            <w:r w:rsidR="00D95231" w:rsidRPr="006C696D">
              <w:rPr>
                <w:rFonts w:hint="eastAsia"/>
              </w:rPr>
              <w:t>名</w:t>
            </w:r>
          </w:p>
        </w:tc>
        <w:tc>
          <w:tcPr>
            <w:tcW w:w="6315" w:type="dxa"/>
            <w:gridSpan w:val="11"/>
            <w:tcBorders>
              <w:top w:val="single" w:sz="8" w:space="0" w:color="auto"/>
              <w:left w:val="single" w:sz="2" w:space="0" w:color="auto"/>
              <w:bottom w:val="single" w:sz="2" w:space="0" w:color="auto"/>
              <w:right w:val="single" w:sz="8" w:space="0" w:color="auto"/>
            </w:tcBorders>
            <w:vAlign w:val="center"/>
          </w:tcPr>
          <w:p w14:paraId="233A1163" w14:textId="74B74428" w:rsidR="00A97F6E" w:rsidRPr="006C696D" w:rsidRDefault="00A97F6E" w:rsidP="008F4A50">
            <w:pPr>
              <w:pStyle w:val="89"/>
            </w:pPr>
          </w:p>
        </w:tc>
      </w:tr>
      <w:tr w:rsidR="006C696D" w:rsidRPr="006C696D" w14:paraId="6957B174" w14:textId="2D375470" w:rsidTr="001D1254">
        <w:trPr>
          <w:trHeight w:val="399"/>
        </w:trPr>
        <w:tc>
          <w:tcPr>
            <w:tcW w:w="435" w:type="dxa"/>
            <w:vMerge/>
            <w:tcBorders>
              <w:left w:val="single" w:sz="8" w:space="0" w:color="auto"/>
              <w:right w:val="single" w:sz="8" w:space="0" w:color="auto"/>
            </w:tcBorders>
            <w:shd w:val="clear" w:color="auto" w:fill="EEECE1"/>
          </w:tcPr>
          <w:p w14:paraId="4544A8EC" w14:textId="77777777" w:rsidR="001D1254" w:rsidRPr="006C696D" w:rsidRDefault="001D1254">
            <w:pPr>
              <w:pStyle w:val="89"/>
            </w:pPr>
          </w:p>
        </w:tc>
        <w:tc>
          <w:tcPr>
            <w:tcW w:w="2451" w:type="dxa"/>
            <w:gridSpan w:val="3"/>
            <w:tcBorders>
              <w:top w:val="single" w:sz="2" w:space="0" w:color="auto"/>
              <w:left w:val="single" w:sz="8" w:space="0" w:color="auto"/>
              <w:bottom w:val="single" w:sz="2" w:space="0" w:color="auto"/>
              <w:right w:val="single" w:sz="2" w:space="0" w:color="auto"/>
            </w:tcBorders>
            <w:shd w:val="clear" w:color="auto" w:fill="EEECE1"/>
            <w:vAlign w:val="center"/>
          </w:tcPr>
          <w:p w14:paraId="76114B1C" w14:textId="6DFE00EB" w:rsidR="001D1254" w:rsidRPr="006C696D" w:rsidRDefault="001D1254" w:rsidP="00F222BB">
            <w:pPr>
              <w:pStyle w:val="89"/>
              <w:jc w:val="center"/>
              <w:rPr>
                <w:spacing w:val="52"/>
              </w:rPr>
            </w:pPr>
            <w:r w:rsidRPr="006C696D">
              <w:rPr>
                <w:rFonts w:hint="eastAsia"/>
              </w:rPr>
              <w:t>代　表　者</w:t>
            </w:r>
          </w:p>
        </w:tc>
        <w:tc>
          <w:tcPr>
            <w:tcW w:w="726" w:type="dxa"/>
            <w:tcBorders>
              <w:top w:val="single" w:sz="2" w:space="0" w:color="auto"/>
              <w:left w:val="single" w:sz="2" w:space="0" w:color="auto"/>
              <w:bottom w:val="single" w:sz="2" w:space="0" w:color="auto"/>
              <w:right w:val="nil"/>
            </w:tcBorders>
          </w:tcPr>
          <w:p w14:paraId="107B6829" w14:textId="359B4CE8" w:rsidR="001D1254" w:rsidRPr="006C696D" w:rsidRDefault="001D1254">
            <w:pPr>
              <w:pStyle w:val="89"/>
            </w:pPr>
            <w:r w:rsidRPr="006C696D">
              <w:rPr>
                <w:rFonts w:hint="eastAsia"/>
              </w:rPr>
              <w:t>役職</w:t>
            </w:r>
          </w:p>
        </w:tc>
        <w:tc>
          <w:tcPr>
            <w:tcW w:w="1077" w:type="dxa"/>
            <w:tcBorders>
              <w:top w:val="single" w:sz="2" w:space="0" w:color="auto"/>
              <w:left w:val="nil"/>
              <w:bottom w:val="single" w:sz="2" w:space="0" w:color="auto"/>
              <w:right w:val="nil"/>
            </w:tcBorders>
          </w:tcPr>
          <w:p w14:paraId="14ADAE9F" w14:textId="47471B85" w:rsidR="001D1254" w:rsidRPr="006C696D" w:rsidRDefault="001D1254" w:rsidP="001D1254">
            <w:pPr>
              <w:pStyle w:val="89"/>
            </w:pPr>
          </w:p>
        </w:tc>
        <w:tc>
          <w:tcPr>
            <w:tcW w:w="751" w:type="dxa"/>
            <w:gridSpan w:val="3"/>
            <w:tcBorders>
              <w:top w:val="single" w:sz="2" w:space="0" w:color="auto"/>
              <w:left w:val="nil"/>
              <w:bottom w:val="single" w:sz="2" w:space="0" w:color="auto"/>
              <w:right w:val="nil"/>
            </w:tcBorders>
          </w:tcPr>
          <w:p w14:paraId="7ACA2CA5" w14:textId="1261A6C2" w:rsidR="001D1254" w:rsidRPr="006C696D" w:rsidRDefault="001D1254" w:rsidP="001D1254">
            <w:pPr>
              <w:pStyle w:val="89"/>
              <w:ind w:left="64"/>
            </w:pPr>
            <w:r w:rsidRPr="006C696D">
              <w:rPr>
                <w:rFonts w:hint="eastAsia"/>
              </w:rPr>
              <w:t>氏名</w:t>
            </w:r>
          </w:p>
        </w:tc>
        <w:tc>
          <w:tcPr>
            <w:tcW w:w="3761" w:type="dxa"/>
            <w:gridSpan w:val="6"/>
            <w:tcBorders>
              <w:top w:val="single" w:sz="2" w:space="0" w:color="auto"/>
              <w:left w:val="nil"/>
              <w:bottom w:val="single" w:sz="2" w:space="0" w:color="auto"/>
              <w:right w:val="single" w:sz="8" w:space="0" w:color="auto"/>
            </w:tcBorders>
          </w:tcPr>
          <w:p w14:paraId="3EAF0FC0" w14:textId="77777777" w:rsidR="001D1254" w:rsidRPr="006C696D" w:rsidRDefault="001D1254" w:rsidP="001D1254">
            <w:pPr>
              <w:pStyle w:val="89"/>
            </w:pPr>
          </w:p>
        </w:tc>
      </w:tr>
      <w:tr w:rsidR="006C696D" w:rsidRPr="006C696D" w14:paraId="6D044563" w14:textId="77777777" w:rsidTr="008F4A50">
        <w:trPr>
          <w:trHeight w:val="399"/>
        </w:trPr>
        <w:tc>
          <w:tcPr>
            <w:tcW w:w="435" w:type="dxa"/>
            <w:vMerge/>
            <w:tcBorders>
              <w:left w:val="single" w:sz="8" w:space="0" w:color="auto"/>
              <w:right w:val="single" w:sz="8" w:space="0" w:color="auto"/>
            </w:tcBorders>
            <w:shd w:val="clear" w:color="auto" w:fill="EEECE1"/>
          </w:tcPr>
          <w:p w14:paraId="643F90B2" w14:textId="77777777" w:rsidR="00301B4B" w:rsidRPr="006C696D" w:rsidRDefault="00301B4B">
            <w:pPr>
              <w:pStyle w:val="89"/>
            </w:pPr>
          </w:p>
        </w:tc>
        <w:tc>
          <w:tcPr>
            <w:tcW w:w="2451" w:type="dxa"/>
            <w:gridSpan w:val="3"/>
            <w:tcBorders>
              <w:top w:val="single" w:sz="2" w:space="0" w:color="auto"/>
              <w:left w:val="single" w:sz="8" w:space="0" w:color="auto"/>
              <w:bottom w:val="single" w:sz="2" w:space="0" w:color="auto"/>
              <w:right w:val="single" w:sz="2" w:space="0" w:color="auto"/>
            </w:tcBorders>
            <w:shd w:val="clear" w:color="auto" w:fill="EEECE1"/>
            <w:vAlign w:val="center"/>
          </w:tcPr>
          <w:p w14:paraId="759EE988" w14:textId="77777777" w:rsidR="00301B4B" w:rsidRPr="006C696D" w:rsidRDefault="007B10BA" w:rsidP="007B10BA">
            <w:pPr>
              <w:pStyle w:val="89"/>
              <w:jc w:val="center"/>
            </w:pPr>
            <w:r w:rsidRPr="006C696D">
              <w:rPr>
                <w:rFonts w:hint="eastAsia"/>
              </w:rPr>
              <w:t>設立(</w:t>
            </w:r>
            <w:r w:rsidR="00301B4B" w:rsidRPr="006C696D">
              <w:rPr>
                <w:rFonts w:hint="eastAsia"/>
              </w:rPr>
              <w:t>活動開始</w:t>
            </w:r>
            <w:r w:rsidRPr="006C696D">
              <w:rPr>
                <w:rFonts w:hint="eastAsia"/>
              </w:rPr>
              <w:t>)</w:t>
            </w:r>
            <w:r w:rsidR="00301B4B" w:rsidRPr="006C696D">
              <w:rPr>
                <w:rFonts w:hint="eastAsia"/>
              </w:rPr>
              <w:t>年月日</w:t>
            </w:r>
          </w:p>
        </w:tc>
        <w:tc>
          <w:tcPr>
            <w:tcW w:w="6315" w:type="dxa"/>
            <w:gridSpan w:val="11"/>
            <w:tcBorders>
              <w:top w:val="single" w:sz="2" w:space="0" w:color="auto"/>
              <w:left w:val="single" w:sz="2" w:space="0" w:color="auto"/>
              <w:bottom w:val="single" w:sz="2" w:space="0" w:color="auto"/>
              <w:right w:val="single" w:sz="8" w:space="0" w:color="auto"/>
            </w:tcBorders>
          </w:tcPr>
          <w:p w14:paraId="6C7203AF" w14:textId="77777777" w:rsidR="00301B4B" w:rsidRPr="006C696D" w:rsidRDefault="00301B4B">
            <w:pPr>
              <w:pStyle w:val="89"/>
            </w:pPr>
            <w:r w:rsidRPr="006C696D">
              <w:rPr>
                <w:rFonts w:hint="eastAsia"/>
              </w:rPr>
              <w:t xml:space="preserve">　　　　　　　　　　　年　　月　　日</w:t>
            </w:r>
          </w:p>
        </w:tc>
      </w:tr>
      <w:tr w:rsidR="006C696D" w:rsidRPr="006C696D" w14:paraId="03CD2C2C" w14:textId="0320506E" w:rsidTr="001D1254">
        <w:trPr>
          <w:trHeight w:val="399"/>
        </w:trPr>
        <w:tc>
          <w:tcPr>
            <w:tcW w:w="435" w:type="dxa"/>
            <w:vMerge/>
            <w:tcBorders>
              <w:left w:val="single" w:sz="8" w:space="0" w:color="auto"/>
              <w:right w:val="single" w:sz="8" w:space="0" w:color="auto"/>
            </w:tcBorders>
            <w:shd w:val="clear" w:color="auto" w:fill="EEECE1"/>
          </w:tcPr>
          <w:p w14:paraId="57E6C7B2" w14:textId="77777777" w:rsidR="001D1254" w:rsidRPr="006C696D" w:rsidRDefault="001D1254">
            <w:pPr>
              <w:pStyle w:val="89"/>
            </w:pPr>
          </w:p>
        </w:tc>
        <w:tc>
          <w:tcPr>
            <w:tcW w:w="2451" w:type="dxa"/>
            <w:gridSpan w:val="3"/>
            <w:tcBorders>
              <w:top w:val="single" w:sz="2" w:space="0" w:color="auto"/>
              <w:left w:val="single" w:sz="8" w:space="0" w:color="auto"/>
              <w:bottom w:val="single" w:sz="2" w:space="0" w:color="auto"/>
              <w:right w:val="single" w:sz="2" w:space="0" w:color="auto"/>
            </w:tcBorders>
            <w:shd w:val="clear" w:color="auto" w:fill="EEECE1"/>
            <w:vAlign w:val="center"/>
          </w:tcPr>
          <w:p w14:paraId="4B87E4AF" w14:textId="10A1AA29" w:rsidR="001D1254" w:rsidRPr="006C696D" w:rsidRDefault="001D1254" w:rsidP="00F705CB">
            <w:pPr>
              <w:pStyle w:val="89"/>
              <w:jc w:val="center"/>
            </w:pPr>
            <w:r w:rsidRPr="006C696D">
              <w:rPr>
                <w:rFonts w:hint="eastAsia"/>
                <w:spacing w:val="15"/>
                <w:fitText w:val="2100" w:id="211557890"/>
              </w:rPr>
              <w:t>構成員数（会員数</w:t>
            </w:r>
            <w:r w:rsidRPr="006C696D">
              <w:rPr>
                <w:rFonts w:hint="eastAsia"/>
                <w:spacing w:val="-15"/>
                <w:fitText w:val="2100" w:id="211557890"/>
              </w:rPr>
              <w:t>）</w:t>
            </w:r>
          </w:p>
        </w:tc>
        <w:tc>
          <w:tcPr>
            <w:tcW w:w="2943" w:type="dxa"/>
            <w:gridSpan w:val="7"/>
            <w:tcBorders>
              <w:top w:val="single" w:sz="2" w:space="0" w:color="auto"/>
              <w:left w:val="single" w:sz="2" w:space="0" w:color="auto"/>
              <w:bottom w:val="single" w:sz="2" w:space="0" w:color="auto"/>
              <w:right w:val="nil"/>
            </w:tcBorders>
            <w:vAlign w:val="center"/>
          </w:tcPr>
          <w:p w14:paraId="375CF26E" w14:textId="58E1A6A9" w:rsidR="001D1254" w:rsidRPr="006C696D" w:rsidRDefault="001D1254" w:rsidP="001D1254">
            <w:pPr>
              <w:pStyle w:val="89"/>
              <w:jc w:val="right"/>
            </w:pPr>
          </w:p>
        </w:tc>
        <w:tc>
          <w:tcPr>
            <w:tcW w:w="3372" w:type="dxa"/>
            <w:gridSpan w:val="4"/>
            <w:tcBorders>
              <w:top w:val="single" w:sz="2" w:space="0" w:color="auto"/>
              <w:left w:val="nil"/>
              <w:bottom w:val="single" w:sz="2" w:space="0" w:color="auto"/>
              <w:right w:val="single" w:sz="8" w:space="0" w:color="auto"/>
            </w:tcBorders>
          </w:tcPr>
          <w:p w14:paraId="09BA4C7A" w14:textId="5300985A" w:rsidR="001D1254" w:rsidRPr="006C696D" w:rsidRDefault="001D1254" w:rsidP="00B24D9C">
            <w:pPr>
              <w:pStyle w:val="89"/>
            </w:pPr>
            <w:r w:rsidRPr="006C696D">
              <w:rPr>
                <w:rFonts w:hint="eastAsia"/>
              </w:rPr>
              <w:t>人（　　　年　　月　　日現在）</w:t>
            </w:r>
          </w:p>
        </w:tc>
      </w:tr>
      <w:tr w:rsidR="006C696D" w:rsidRPr="006C696D" w14:paraId="1F175542" w14:textId="77777777" w:rsidTr="008F4A50">
        <w:trPr>
          <w:trHeight w:val="399"/>
        </w:trPr>
        <w:tc>
          <w:tcPr>
            <w:tcW w:w="435" w:type="dxa"/>
            <w:vMerge/>
            <w:tcBorders>
              <w:left w:val="single" w:sz="8" w:space="0" w:color="auto"/>
              <w:right w:val="single" w:sz="8" w:space="0" w:color="auto"/>
            </w:tcBorders>
            <w:shd w:val="clear" w:color="auto" w:fill="EEECE1"/>
          </w:tcPr>
          <w:p w14:paraId="71244F06" w14:textId="77777777" w:rsidR="00301B4B" w:rsidRPr="006C696D" w:rsidRDefault="00301B4B">
            <w:pPr>
              <w:pStyle w:val="89"/>
            </w:pPr>
          </w:p>
        </w:tc>
        <w:tc>
          <w:tcPr>
            <w:tcW w:w="2451" w:type="dxa"/>
            <w:gridSpan w:val="3"/>
            <w:tcBorders>
              <w:top w:val="single" w:sz="2" w:space="0" w:color="auto"/>
              <w:left w:val="single" w:sz="8" w:space="0" w:color="auto"/>
              <w:bottom w:val="single" w:sz="2" w:space="0" w:color="auto"/>
              <w:right w:val="single" w:sz="2" w:space="0" w:color="auto"/>
            </w:tcBorders>
            <w:shd w:val="clear" w:color="auto" w:fill="EEECE1"/>
            <w:vAlign w:val="center"/>
          </w:tcPr>
          <w:p w14:paraId="18F89E7B" w14:textId="77777777" w:rsidR="00301B4B" w:rsidRPr="006C696D" w:rsidRDefault="00301B4B" w:rsidP="00F705CB">
            <w:pPr>
              <w:pStyle w:val="89"/>
              <w:jc w:val="center"/>
            </w:pPr>
            <w:r w:rsidRPr="006C696D">
              <w:rPr>
                <w:rFonts w:hint="eastAsia"/>
                <w:spacing w:val="75"/>
                <w:fitText w:val="2100" w:id="211557891"/>
              </w:rPr>
              <w:t>ホームペー</w:t>
            </w:r>
            <w:r w:rsidRPr="006C696D">
              <w:rPr>
                <w:rFonts w:hint="eastAsia"/>
                <w:spacing w:val="45"/>
                <w:fitText w:val="2100" w:id="211557891"/>
              </w:rPr>
              <w:t>ジ</w:t>
            </w:r>
          </w:p>
        </w:tc>
        <w:tc>
          <w:tcPr>
            <w:tcW w:w="6315" w:type="dxa"/>
            <w:gridSpan w:val="11"/>
            <w:tcBorders>
              <w:top w:val="single" w:sz="2" w:space="0" w:color="auto"/>
              <w:left w:val="single" w:sz="2" w:space="0" w:color="auto"/>
              <w:bottom w:val="single" w:sz="2" w:space="0" w:color="auto"/>
              <w:right w:val="single" w:sz="8" w:space="0" w:color="auto"/>
            </w:tcBorders>
          </w:tcPr>
          <w:p w14:paraId="14E48D8F" w14:textId="61FDE39A" w:rsidR="00301B4B" w:rsidRPr="006C696D" w:rsidRDefault="00052F26">
            <w:pPr>
              <w:pStyle w:val="89"/>
            </w:pPr>
            <w:r w:rsidRPr="006C696D">
              <w:rPr>
                <w:rFonts w:hint="eastAsia"/>
              </w:rPr>
              <w:t>無・</w:t>
            </w:r>
            <w:r w:rsidR="00301B4B" w:rsidRPr="006C696D">
              <w:rPr>
                <w:rFonts w:hint="eastAsia"/>
              </w:rPr>
              <w:t>有[</w:t>
            </w:r>
            <w:r w:rsidR="00955A53" w:rsidRPr="006C696D">
              <w:rPr>
                <w:rFonts w:hint="eastAsia"/>
              </w:rPr>
              <w:t>【URL】</w:t>
            </w:r>
            <w:r w:rsidR="00301B4B" w:rsidRPr="006C696D">
              <w:rPr>
                <w:rFonts w:hint="eastAsia"/>
              </w:rPr>
              <w:t xml:space="preserve">　　　　　　　　　　</w:t>
            </w:r>
            <w:r w:rsidR="00B24D9C" w:rsidRPr="006C696D">
              <w:rPr>
                <w:rFonts w:hint="eastAsia"/>
              </w:rPr>
              <w:t xml:space="preserve">　</w:t>
            </w:r>
            <w:r w:rsidR="00301B4B" w:rsidRPr="006C696D">
              <w:rPr>
                <w:rFonts w:hint="eastAsia"/>
              </w:rPr>
              <w:t xml:space="preserve">　</w:t>
            </w:r>
            <w:r w:rsidR="00730131" w:rsidRPr="006C696D">
              <w:rPr>
                <w:rFonts w:hint="eastAsia"/>
              </w:rPr>
              <w:t xml:space="preserve">　</w:t>
            </w:r>
            <w:r w:rsidR="00B24D9C" w:rsidRPr="006C696D">
              <w:rPr>
                <w:rFonts w:hint="eastAsia"/>
              </w:rPr>
              <w:t xml:space="preserve">　</w:t>
            </w:r>
            <w:r w:rsidR="00301B4B" w:rsidRPr="006C696D">
              <w:rPr>
                <w:rFonts w:hint="eastAsia"/>
              </w:rPr>
              <w:t xml:space="preserve">　　</w:t>
            </w:r>
            <w:r w:rsidR="00B24D9C" w:rsidRPr="006C696D">
              <w:rPr>
                <w:rFonts w:hint="eastAsia"/>
              </w:rPr>
              <w:t xml:space="preserve">　</w:t>
            </w:r>
            <w:r w:rsidR="00301B4B" w:rsidRPr="006C696D">
              <w:rPr>
                <w:rFonts w:hint="eastAsia"/>
              </w:rPr>
              <w:t xml:space="preserve">　　</w:t>
            </w:r>
            <w:r w:rsidR="00B24D9C" w:rsidRPr="006C696D">
              <w:rPr>
                <w:rFonts w:hint="eastAsia"/>
              </w:rPr>
              <w:t xml:space="preserve">　</w:t>
            </w:r>
            <w:r w:rsidR="00301B4B" w:rsidRPr="006C696D">
              <w:rPr>
                <w:rFonts w:hint="eastAsia"/>
              </w:rPr>
              <w:t xml:space="preserve">　]</w:t>
            </w:r>
          </w:p>
        </w:tc>
      </w:tr>
      <w:tr w:rsidR="006C696D" w:rsidRPr="006C696D" w14:paraId="5A8CF039" w14:textId="77777777" w:rsidTr="008F4A50">
        <w:trPr>
          <w:trHeight w:val="2325"/>
        </w:trPr>
        <w:tc>
          <w:tcPr>
            <w:tcW w:w="435" w:type="dxa"/>
            <w:vMerge/>
            <w:tcBorders>
              <w:left w:val="single" w:sz="8" w:space="0" w:color="auto"/>
              <w:right w:val="single" w:sz="8" w:space="0" w:color="auto"/>
            </w:tcBorders>
            <w:shd w:val="clear" w:color="auto" w:fill="EEECE1"/>
          </w:tcPr>
          <w:p w14:paraId="5D2E8231" w14:textId="77777777" w:rsidR="00301B4B" w:rsidRPr="006C696D" w:rsidRDefault="00301B4B">
            <w:pPr>
              <w:pStyle w:val="89"/>
            </w:pPr>
          </w:p>
        </w:tc>
        <w:tc>
          <w:tcPr>
            <w:tcW w:w="2445" w:type="dxa"/>
            <w:gridSpan w:val="2"/>
            <w:tcBorders>
              <w:top w:val="single" w:sz="2" w:space="0" w:color="auto"/>
              <w:left w:val="single" w:sz="8" w:space="0" w:color="auto"/>
              <w:bottom w:val="single" w:sz="2" w:space="0" w:color="auto"/>
              <w:right w:val="single" w:sz="2" w:space="0" w:color="auto"/>
            </w:tcBorders>
            <w:shd w:val="clear" w:color="auto" w:fill="EEECE1"/>
            <w:vAlign w:val="center"/>
          </w:tcPr>
          <w:p w14:paraId="5C457B00" w14:textId="77777777" w:rsidR="00301B4B" w:rsidRPr="006C696D" w:rsidRDefault="00301B4B" w:rsidP="00BE25EF">
            <w:pPr>
              <w:pStyle w:val="89"/>
              <w:jc w:val="center"/>
            </w:pPr>
            <w:r w:rsidRPr="006C696D">
              <w:rPr>
                <w:rFonts w:hint="eastAsia"/>
                <w:spacing w:val="45"/>
                <w:fitText w:val="2100" w:id="211557892"/>
              </w:rPr>
              <w:t>活動趣旨・目的</w:t>
            </w:r>
          </w:p>
        </w:tc>
        <w:tc>
          <w:tcPr>
            <w:tcW w:w="6321" w:type="dxa"/>
            <w:gridSpan w:val="12"/>
            <w:tcBorders>
              <w:top w:val="single" w:sz="2" w:space="0" w:color="auto"/>
              <w:left w:val="single" w:sz="2" w:space="0" w:color="auto"/>
              <w:bottom w:val="single" w:sz="2" w:space="0" w:color="auto"/>
              <w:right w:val="single" w:sz="8" w:space="0" w:color="auto"/>
            </w:tcBorders>
          </w:tcPr>
          <w:p w14:paraId="708C89BC" w14:textId="6709729F" w:rsidR="00D3577A" w:rsidRPr="006C696D" w:rsidRDefault="00D3577A" w:rsidP="008F4A50">
            <w:pPr>
              <w:pStyle w:val="89"/>
            </w:pPr>
          </w:p>
        </w:tc>
      </w:tr>
      <w:tr w:rsidR="006C696D" w:rsidRPr="006C696D" w14:paraId="48800B12" w14:textId="77777777" w:rsidTr="008F4A50">
        <w:trPr>
          <w:trHeight w:val="2690"/>
        </w:trPr>
        <w:tc>
          <w:tcPr>
            <w:tcW w:w="435" w:type="dxa"/>
            <w:vMerge/>
            <w:tcBorders>
              <w:left w:val="single" w:sz="8" w:space="0" w:color="auto"/>
              <w:right w:val="single" w:sz="8" w:space="0" w:color="auto"/>
            </w:tcBorders>
            <w:shd w:val="clear" w:color="auto" w:fill="EEECE1"/>
          </w:tcPr>
          <w:p w14:paraId="6BE8AF85" w14:textId="77777777" w:rsidR="00301B4B" w:rsidRPr="006C696D" w:rsidRDefault="00301B4B">
            <w:pPr>
              <w:pStyle w:val="89"/>
            </w:pPr>
          </w:p>
        </w:tc>
        <w:tc>
          <w:tcPr>
            <w:tcW w:w="2445" w:type="dxa"/>
            <w:gridSpan w:val="2"/>
            <w:tcBorders>
              <w:top w:val="single" w:sz="2" w:space="0" w:color="auto"/>
              <w:left w:val="single" w:sz="8" w:space="0" w:color="auto"/>
              <w:bottom w:val="single" w:sz="2" w:space="0" w:color="auto"/>
              <w:right w:val="single" w:sz="2" w:space="0" w:color="auto"/>
            </w:tcBorders>
            <w:shd w:val="clear" w:color="auto" w:fill="EEECE1"/>
            <w:vAlign w:val="center"/>
          </w:tcPr>
          <w:p w14:paraId="58A261F9" w14:textId="77777777" w:rsidR="00301B4B" w:rsidRPr="006C696D" w:rsidRDefault="00301B4B" w:rsidP="00BE25EF">
            <w:pPr>
              <w:pStyle w:val="89"/>
              <w:jc w:val="center"/>
            </w:pPr>
            <w:r w:rsidRPr="006C696D">
              <w:rPr>
                <w:rFonts w:hint="eastAsia"/>
                <w:spacing w:val="45"/>
                <w:fitText w:val="2100" w:id="211558144"/>
              </w:rPr>
              <w:t>活動内容・実績</w:t>
            </w:r>
          </w:p>
        </w:tc>
        <w:tc>
          <w:tcPr>
            <w:tcW w:w="6321" w:type="dxa"/>
            <w:gridSpan w:val="12"/>
            <w:tcBorders>
              <w:top w:val="single" w:sz="2" w:space="0" w:color="auto"/>
              <w:left w:val="single" w:sz="2" w:space="0" w:color="auto"/>
              <w:bottom w:val="single" w:sz="2" w:space="0" w:color="auto"/>
              <w:right w:val="single" w:sz="8" w:space="0" w:color="auto"/>
            </w:tcBorders>
          </w:tcPr>
          <w:p w14:paraId="68957395" w14:textId="34EE5C81" w:rsidR="001E210D" w:rsidRPr="006C696D" w:rsidRDefault="001E210D" w:rsidP="008F4A50">
            <w:pPr>
              <w:pStyle w:val="89"/>
            </w:pPr>
          </w:p>
        </w:tc>
      </w:tr>
      <w:tr w:rsidR="006C696D" w:rsidRPr="006C696D" w14:paraId="5A1EF7FF" w14:textId="77777777" w:rsidTr="008F4A50">
        <w:trPr>
          <w:trHeight w:val="703"/>
        </w:trPr>
        <w:tc>
          <w:tcPr>
            <w:tcW w:w="435" w:type="dxa"/>
            <w:vMerge/>
            <w:tcBorders>
              <w:left w:val="single" w:sz="8" w:space="0" w:color="auto"/>
              <w:bottom w:val="single" w:sz="8" w:space="0" w:color="auto"/>
              <w:right w:val="single" w:sz="8" w:space="0" w:color="auto"/>
            </w:tcBorders>
            <w:shd w:val="clear" w:color="auto" w:fill="EEECE1"/>
          </w:tcPr>
          <w:p w14:paraId="7335999D" w14:textId="77777777" w:rsidR="00301B4B" w:rsidRPr="006C696D" w:rsidRDefault="00301B4B">
            <w:pPr>
              <w:pStyle w:val="89"/>
            </w:pPr>
            <w:bookmarkStart w:id="1" w:name="_Hlk94279307"/>
          </w:p>
        </w:tc>
        <w:tc>
          <w:tcPr>
            <w:tcW w:w="2445" w:type="dxa"/>
            <w:gridSpan w:val="2"/>
            <w:tcBorders>
              <w:top w:val="single" w:sz="2" w:space="0" w:color="auto"/>
              <w:left w:val="single" w:sz="8" w:space="0" w:color="auto"/>
              <w:bottom w:val="single" w:sz="8" w:space="0" w:color="auto"/>
              <w:right w:val="single" w:sz="2" w:space="0" w:color="auto"/>
            </w:tcBorders>
            <w:shd w:val="clear" w:color="auto" w:fill="EEECE1"/>
            <w:vAlign w:val="center"/>
          </w:tcPr>
          <w:p w14:paraId="6A530156" w14:textId="77777777" w:rsidR="00301B4B" w:rsidRPr="006C696D" w:rsidRDefault="00301B4B" w:rsidP="00BE25EF">
            <w:pPr>
              <w:pStyle w:val="89"/>
              <w:jc w:val="center"/>
            </w:pPr>
            <w:r w:rsidRPr="006C696D">
              <w:rPr>
                <w:rFonts w:hint="eastAsia"/>
                <w:spacing w:val="210"/>
                <w:fitText w:val="2100" w:id="211558145"/>
              </w:rPr>
              <w:t>助成実</w:t>
            </w:r>
            <w:r w:rsidRPr="006C696D">
              <w:rPr>
                <w:rFonts w:hint="eastAsia"/>
                <w:fitText w:val="2100" w:id="211558145"/>
              </w:rPr>
              <w:t>績</w:t>
            </w:r>
          </w:p>
        </w:tc>
        <w:tc>
          <w:tcPr>
            <w:tcW w:w="6321" w:type="dxa"/>
            <w:gridSpan w:val="12"/>
            <w:tcBorders>
              <w:top w:val="single" w:sz="2" w:space="0" w:color="auto"/>
              <w:left w:val="single" w:sz="2" w:space="0" w:color="auto"/>
              <w:bottom w:val="single" w:sz="8" w:space="0" w:color="auto"/>
              <w:right w:val="single" w:sz="8" w:space="0" w:color="auto"/>
            </w:tcBorders>
          </w:tcPr>
          <w:p w14:paraId="0D673043" w14:textId="78C89D5B" w:rsidR="00301B4B" w:rsidRPr="006C696D" w:rsidRDefault="00301B4B" w:rsidP="00730131">
            <w:pPr>
              <w:pStyle w:val="89"/>
              <w:jc w:val="left"/>
              <w:rPr>
                <w:sz w:val="18"/>
                <w:szCs w:val="18"/>
              </w:rPr>
            </w:pPr>
            <w:r w:rsidRPr="006C696D">
              <w:rPr>
                <w:rFonts w:hint="eastAsia"/>
                <w:sz w:val="18"/>
                <w:szCs w:val="18"/>
              </w:rPr>
              <w:t>過去５年間に他団体（本市を含む）からの助成実績等</w:t>
            </w:r>
            <w:r w:rsidR="00D3577A" w:rsidRPr="006C696D">
              <w:rPr>
                <w:rFonts w:hint="eastAsia"/>
                <w:sz w:val="18"/>
                <w:szCs w:val="18"/>
              </w:rPr>
              <w:t>があるか</w:t>
            </w:r>
          </w:p>
          <w:p w14:paraId="4349A824" w14:textId="7139BBD0" w:rsidR="00D3577A" w:rsidRPr="006C696D" w:rsidRDefault="00796B7D" w:rsidP="00730131">
            <w:pPr>
              <w:pStyle w:val="89"/>
              <w:jc w:val="left"/>
              <w:rPr>
                <w:sz w:val="18"/>
                <w:szCs w:val="18"/>
              </w:rPr>
            </w:pPr>
            <w:r w:rsidRPr="006C696D">
              <w:rPr>
                <w:rFonts w:hint="eastAsia"/>
                <w:sz w:val="18"/>
                <w:szCs w:val="18"/>
              </w:rPr>
              <w:t>無・</w:t>
            </w:r>
            <w:r w:rsidR="00D3577A" w:rsidRPr="006C696D">
              <w:rPr>
                <w:rFonts w:hint="eastAsia"/>
                <w:sz w:val="18"/>
                <w:szCs w:val="18"/>
              </w:rPr>
              <w:t>有［　　　　　　　　　　　　　　　　　　　　　　　　　　　　］</w:t>
            </w:r>
          </w:p>
          <w:p w14:paraId="109739A8" w14:textId="148BAEB0" w:rsidR="00D3577A" w:rsidRPr="006C696D" w:rsidRDefault="00D3577A" w:rsidP="00730131">
            <w:pPr>
              <w:pStyle w:val="89"/>
              <w:jc w:val="left"/>
              <w:rPr>
                <w:sz w:val="18"/>
                <w:szCs w:val="18"/>
              </w:rPr>
            </w:pPr>
          </w:p>
          <w:p w14:paraId="4DB94272" w14:textId="5736E535" w:rsidR="00D3577A" w:rsidRPr="006C696D" w:rsidRDefault="00D3577A" w:rsidP="00730131">
            <w:pPr>
              <w:pStyle w:val="89"/>
              <w:jc w:val="left"/>
              <w:rPr>
                <w:sz w:val="18"/>
                <w:szCs w:val="18"/>
              </w:rPr>
            </w:pPr>
          </w:p>
          <w:p w14:paraId="7003FB44" w14:textId="0AF4A700" w:rsidR="00D3577A" w:rsidRPr="006C696D" w:rsidRDefault="00D3577A" w:rsidP="00730131">
            <w:pPr>
              <w:pStyle w:val="89"/>
              <w:jc w:val="left"/>
              <w:rPr>
                <w:sz w:val="18"/>
                <w:szCs w:val="18"/>
              </w:rPr>
            </w:pPr>
          </w:p>
          <w:p w14:paraId="55656774" w14:textId="77777777" w:rsidR="00D3577A" w:rsidRPr="006C696D" w:rsidRDefault="00D3577A" w:rsidP="00730131">
            <w:pPr>
              <w:pStyle w:val="89"/>
              <w:jc w:val="left"/>
              <w:rPr>
                <w:sz w:val="18"/>
                <w:szCs w:val="18"/>
              </w:rPr>
            </w:pPr>
          </w:p>
          <w:p w14:paraId="4AB34305" w14:textId="598F678C" w:rsidR="001E210D" w:rsidRPr="006C696D" w:rsidRDefault="001E210D">
            <w:pPr>
              <w:pStyle w:val="89"/>
            </w:pPr>
            <w:r w:rsidRPr="006C696D">
              <w:rPr>
                <w:rFonts w:hAnsi="ＭＳ 明朝" w:cs="ＭＳ 明朝" w:hint="eastAsia"/>
                <w:sz w:val="18"/>
              </w:rPr>
              <w:t>※国・地方公共団体等からの補助、助成及び委託</w:t>
            </w:r>
            <w:r w:rsidR="00D3577A" w:rsidRPr="006C696D">
              <w:rPr>
                <w:rFonts w:hAnsi="ＭＳ 明朝" w:cs="ＭＳ 明朝" w:hint="eastAsia"/>
                <w:sz w:val="18"/>
              </w:rPr>
              <w:t>等</w:t>
            </w:r>
            <w:r w:rsidRPr="006C696D">
              <w:rPr>
                <w:rFonts w:hAnsi="ＭＳ 明朝" w:cs="ＭＳ 明朝" w:hint="eastAsia"/>
                <w:sz w:val="18"/>
              </w:rPr>
              <w:t>を受けている事業は、同一年度に本補助金を受けることはできませんので、</w:t>
            </w:r>
            <w:r w:rsidR="00071637" w:rsidRPr="006C696D">
              <w:rPr>
                <w:rFonts w:hAnsi="ＭＳ 明朝" w:cs="ＭＳ 明朝" w:hint="eastAsia"/>
                <w:sz w:val="18"/>
              </w:rPr>
              <w:t>必ず</w:t>
            </w:r>
            <w:r w:rsidR="00D3577A" w:rsidRPr="006C696D">
              <w:rPr>
                <w:rFonts w:hAnsi="ＭＳ 明朝" w:cs="ＭＳ 明朝" w:hint="eastAsia"/>
                <w:sz w:val="18"/>
              </w:rPr>
              <w:t>正確に</w:t>
            </w:r>
            <w:r w:rsidRPr="006C696D">
              <w:rPr>
                <w:rFonts w:hAnsi="ＭＳ 明朝" w:cs="ＭＳ 明朝" w:hint="eastAsia"/>
                <w:sz w:val="18"/>
              </w:rPr>
              <w:t>記載してください。</w:t>
            </w:r>
          </w:p>
        </w:tc>
      </w:tr>
      <w:tr w:rsidR="006C696D" w:rsidRPr="006C696D" w14:paraId="58FFB1F6" w14:textId="77777777" w:rsidTr="008F4A50">
        <w:trPr>
          <w:trHeight w:val="1041"/>
        </w:trPr>
        <w:tc>
          <w:tcPr>
            <w:tcW w:w="435" w:type="dxa"/>
            <w:vMerge w:val="restart"/>
            <w:tcBorders>
              <w:top w:val="single" w:sz="8" w:space="0" w:color="auto"/>
              <w:left w:val="single" w:sz="8" w:space="0" w:color="auto"/>
              <w:right w:val="single" w:sz="8" w:space="0" w:color="auto"/>
            </w:tcBorders>
            <w:shd w:val="clear" w:color="auto" w:fill="EEECE1"/>
            <w:vAlign w:val="center"/>
          </w:tcPr>
          <w:p w14:paraId="711CE207" w14:textId="77777777" w:rsidR="00301B4B" w:rsidRPr="006C696D" w:rsidRDefault="00301B4B" w:rsidP="00301B4B">
            <w:pPr>
              <w:pStyle w:val="89"/>
              <w:jc w:val="center"/>
            </w:pPr>
            <w:r w:rsidRPr="006C696D">
              <w:rPr>
                <w:rFonts w:hint="eastAsia"/>
              </w:rPr>
              <w:t>申請事業</w:t>
            </w:r>
          </w:p>
        </w:tc>
        <w:tc>
          <w:tcPr>
            <w:tcW w:w="2445" w:type="dxa"/>
            <w:gridSpan w:val="2"/>
            <w:tcBorders>
              <w:top w:val="single" w:sz="8" w:space="0" w:color="auto"/>
              <w:left w:val="single" w:sz="8" w:space="0" w:color="auto"/>
              <w:bottom w:val="single" w:sz="2" w:space="0" w:color="auto"/>
              <w:right w:val="single" w:sz="2" w:space="0" w:color="auto"/>
            </w:tcBorders>
            <w:shd w:val="clear" w:color="auto" w:fill="EEECE1"/>
            <w:vAlign w:val="center"/>
          </w:tcPr>
          <w:p w14:paraId="7C181210" w14:textId="77777777" w:rsidR="00301B4B" w:rsidRPr="006C696D" w:rsidRDefault="00301B4B" w:rsidP="002F562C">
            <w:pPr>
              <w:pStyle w:val="89"/>
              <w:jc w:val="center"/>
            </w:pPr>
            <w:r w:rsidRPr="006C696D">
              <w:rPr>
                <w:rFonts w:hint="eastAsia"/>
                <w:spacing w:val="367"/>
                <w:fitText w:val="2100" w:id="211558146"/>
              </w:rPr>
              <w:t>事業</w:t>
            </w:r>
            <w:r w:rsidRPr="006C696D">
              <w:rPr>
                <w:rFonts w:hint="eastAsia"/>
                <w:spacing w:val="1"/>
                <w:fitText w:val="2100" w:id="211558146"/>
              </w:rPr>
              <w:t>名</w:t>
            </w:r>
          </w:p>
        </w:tc>
        <w:tc>
          <w:tcPr>
            <w:tcW w:w="6321" w:type="dxa"/>
            <w:gridSpan w:val="12"/>
            <w:tcBorders>
              <w:top w:val="single" w:sz="8" w:space="0" w:color="auto"/>
              <w:left w:val="single" w:sz="2" w:space="0" w:color="auto"/>
              <w:bottom w:val="single" w:sz="2" w:space="0" w:color="auto"/>
              <w:right w:val="single" w:sz="8" w:space="0" w:color="auto"/>
            </w:tcBorders>
            <w:vAlign w:val="center"/>
          </w:tcPr>
          <w:p w14:paraId="4279E2D4" w14:textId="6DF5DDF9" w:rsidR="00A97F6E" w:rsidRPr="006C696D" w:rsidRDefault="00A97F6E" w:rsidP="002F562C">
            <w:pPr>
              <w:pStyle w:val="89"/>
            </w:pPr>
          </w:p>
        </w:tc>
      </w:tr>
      <w:tr w:rsidR="006C696D" w:rsidRPr="006C696D" w14:paraId="48F4E05C" w14:textId="77777777" w:rsidTr="008F4A50">
        <w:trPr>
          <w:trHeight w:val="684"/>
        </w:trPr>
        <w:tc>
          <w:tcPr>
            <w:tcW w:w="435" w:type="dxa"/>
            <w:vMerge/>
            <w:tcBorders>
              <w:left w:val="single" w:sz="8" w:space="0" w:color="auto"/>
              <w:right w:val="single" w:sz="8" w:space="0" w:color="auto"/>
            </w:tcBorders>
            <w:shd w:val="clear" w:color="auto" w:fill="EEECE1"/>
          </w:tcPr>
          <w:p w14:paraId="645B0720" w14:textId="77777777" w:rsidR="00301B4B" w:rsidRPr="006C696D" w:rsidRDefault="00301B4B">
            <w:pPr>
              <w:pStyle w:val="89"/>
            </w:pPr>
          </w:p>
        </w:tc>
        <w:tc>
          <w:tcPr>
            <w:tcW w:w="2445" w:type="dxa"/>
            <w:gridSpan w:val="2"/>
            <w:tcBorders>
              <w:top w:val="single" w:sz="2" w:space="0" w:color="auto"/>
              <w:left w:val="single" w:sz="8" w:space="0" w:color="auto"/>
              <w:bottom w:val="single" w:sz="4" w:space="0" w:color="auto"/>
              <w:right w:val="single" w:sz="2" w:space="0" w:color="auto"/>
            </w:tcBorders>
            <w:shd w:val="clear" w:color="auto" w:fill="EEECE1"/>
            <w:vAlign w:val="center"/>
          </w:tcPr>
          <w:p w14:paraId="132D51E3" w14:textId="77777777" w:rsidR="00301B4B" w:rsidRPr="006C696D" w:rsidRDefault="006E1D54" w:rsidP="002F562C">
            <w:pPr>
              <w:pStyle w:val="89"/>
              <w:jc w:val="center"/>
            </w:pPr>
            <w:r w:rsidRPr="006C696D">
              <w:rPr>
                <w:rFonts w:hint="eastAsia"/>
                <w:spacing w:val="45"/>
                <w:fitText w:val="2100" w:id="289666048"/>
              </w:rPr>
              <w:t>支援事業の区分</w:t>
            </w:r>
          </w:p>
        </w:tc>
        <w:tc>
          <w:tcPr>
            <w:tcW w:w="6321" w:type="dxa"/>
            <w:gridSpan w:val="12"/>
            <w:tcBorders>
              <w:top w:val="single" w:sz="2" w:space="0" w:color="auto"/>
              <w:left w:val="single" w:sz="2" w:space="0" w:color="auto"/>
              <w:bottom w:val="single" w:sz="4" w:space="0" w:color="auto"/>
              <w:right w:val="single" w:sz="8" w:space="0" w:color="auto"/>
            </w:tcBorders>
            <w:vAlign w:val="center"/>
          </w:tcPr>
          <w:p w14:paraId="4CAB1D39" w14:textId="77777777" w:rsidR="00322C33" w:rsidRPr="006C696D" w:rsidRDefault="00322C33" w:rsidP="00322C33">
            <w:pPr>
              <w:pStyle w:val="89"/>
              <w:rPr>
                <w:sz w:val="20"/>
                <w:szCs w:val="20"/>
              </w:rPr>
            </w:pPr>
            <w:r w:rsidRPr="006C696D">
              <w:rPr>
                <w:rFonts w:hint="eastAsia"/>
                <w:sz w:val="20"/>
                <w:szCs w:val="20"/>
              </w:rPr>
              <w:t>（申請する支援事業に○をしてください）</w:t>
            </w:r>
          </w:p>
          <w:p w14:paraId="36DE10F8" w14:textId="1ABC06E0" w:rsidR="00A97F6E" w:rsidRPr="006C696D" w:rsidRDefault="00A97F6E" w:rsidP="00322C33">
            <w:pPr>
              <w:pStyle w:val="89"/>
              <w:rPr>
                <w:sz w:val="20"/>
                <w:szCs w:val="20"/>
              </w:rPr>
            </w:pPr>
            <w:r w:rsidRPr="006C696D">
              <w:rPr>
                <w:rFonts w:hint="eastAsia"/>
                <w:sz w:val="20"/>
                <w:szCs w:val="20"/>
              </w:rPr>
              <w:t>・</w:t>
            </w:r>
            <w:r w:rsidR="006E1D54" w:rsidRPr="006C696D">
              <w:rPr>
                <w:rFonts w:hint="eastAsia"/>
                <w:sz w:val="20"/>
                <w:szCs w:val="20"/>
              </w:rPr>
              <w:t>地域づくり活動支援事業</w:t>
            </w:r>
          </w:p>
          <w:p w14:paraId="5F0988B8" w14:textId="58F29271" w:rsidR="00A97F6E" w:rsidRPr="006C696D" w:rsidRDefault="00A97F6E" w:rsidP="00322C33">
            <w:pPr>
              <w:pStyle w:val="89"/>
              <w:rPr>
                <w:sz w:val="20"/>
                <w:szCs w:val="20"/>
              </w:rPr>
            </w:pPr>
            <w:r w:rsidRPr="006C696D">
              <w:rPr>
                <w:rFonts w:hint="eastAsia"/>
                <w:sz w:val="20"/>
                <w:szCs w:val="20"/>
              </w:rPr>
              <w:t>・</w:t>
            </w:r>
            <w:r w:rsidR="006E1D54" w:rsidRPr="006C696D">
              <w:rPr>
                <w:rFonts w:hint="eastAsia"/>
                <w:sz w:val="20"/>
                <w:szCs w:val="20"/>
              </w:rPr>
              <w:t>区テーマ解決支援事業</w:t>
            </w:r>
          </w:p>
          <w:p w14:paraId="5B8CF08B" w14:textId="20E3A9B7" w:rsidR="00322C33" w:rsidRPr="006C696D" w:rsidRDefault="00A97F6E" w:rsidP="00322C33">
            <w:pPr>
              <w:pStyle w:val="89"/>
              <w:rPr>
                <w:sz w:val="20"/>
                <w:szCs w:val="20"/>
              </w:rPr>
            </w:pPr>
            <w:r w:rsidRPr="006C696D">
              <w:rPr>
                <w:rFonts w:hint="eastAsia"/>
                <w:sz w:val="20"/>
                <w:szCs w:val="20"/>
              </w:rPr>
              <w:t>・</w:t>
            </w:r>
            <w:r w:rsidR="006E1D54" w:rsidRPr="006C696D">
              <w:rPr>
                <w:rFonts w:hint="eastAsia"/>
                <w:sz w:val="20"/>
                <w:szCs w:val="20"/>
              </w:rPr>
              <w:t>地域拠点支援事業</w:t>
            </w:r>
          </w:p>
        </w:tc>
      </w:tr>
      <w:tr w:rsidR="006C696D" w:rsidRPr="006C696D" w14:paraId="6E6923DE" w14:textId="77777777" w:rsidTr="008F4A50">
        <w:trPr>
          <w:trHeight w:val="540"/>
        </w:trPr>
        <w:tc>
          <w:tcPr>
            <w:tcW w:w="435" w:type="dxa"/>
            <w:vMerge/>
            <w:tcBorders>
              <w:left w:val="single" w:sz="8" w:space="0" w:color="auto"/>
              <w:right w:val="single" w:sz="8" w:space="0" w:color="auto"/>
            </w:tcBorders>
            <w:shd w:val="clear" w:color="auto" w:fill="EEECE1"/>
          </w:tcPr>
          <w:p w14:paraId="754FF76B" w14:textId="77777777" w:rsidR="006E1D54" w:rsidRPr="006C696D" w:rsidRDefault="006E1D54">
            <w:pPr>
              <w:pStyle w:val="89"/>
            </w:pPr>
          </w:p>
        </w:tc>
        <w:tc>
          <w:tcPr>
            <w:tcW w:w="2445" w:type="dxa"/>
            <w:gridSpan w:val="2"/>
            <w:tcBorders>
              <w:top w:val="single" w:sz="4" w:space="0" w:color="auto"/>
              <w:left w:val="single" w:sz="8" w:space="0" w:color="auto"/>
              <w:bottom w:val="single" w:sz="2" w:space="0" w:color="auto"/>
              <w:right w:val="single" w:sz="2" w:space="0" w:color="auto"/>
            </w:tcBorders>
            <w:shd w:val="clear" w:color="auto" w:fill="EEECE1"/>
            <w:vAlign w:val="center"/>
          </w:tcPr>
          <w:p w14:paraId="17D3C773" w14:textId="77777777" w:rsidR="006E1D54" w:rsidRPr="006C696D" w:rsidRDefault="006E1D54" w:rsidP="002F562C">
            <w:pPr>
              <w:pStyle w:val="89"/>
              <w:jc w:val="center"/>
            </w:pPr>
            <w:r w:rsidRPr="006C696D">
              <w:rPr>
                <w:rFonts w:hint="eastAsia"/>
                <w:spacing w:val="15"/>
                <w:fitText w:val="2100" w:id="211558147"/>
              </w:rPr>
              <w:t>共催・後援・協賛</w:t>
            </w:r>
            <w:r w:rsidRPr="006C696D">
              <w:rPr>
                <w:rFonts w:hint="eastAsia"/>
                <w:spacing w:val="-15"/>
                <w:fitText w:val="2100" w:id="211558147"/>
              </w:rPr>
              <w:t>等</w:t>
            </w:r>
          </w:p>
        </w:tc>
        <w:tc>
          <w:tcPr>
            <w:tcW w:w="6321" w:type="dxa"/>
            <w:gridSpan w:val="12"/>
            <w:tcBorders>
              <w:top w:val="single" w:sz="4" w:space="0" w:color="auto"/>
              <w:left w:val="single" w:sz="2" w:space="0" w:color="auto"/>
              <w:bottom w:val="single" w:sz="2" w:space="0" w:color="auto"/>
              <w:right w:val="single" w:sz="8" w:space="0" w:color="auto"/>
            </w:tcBorders>
            <w:vAlign w:val="center"/>
          </w:tcPr>
          <w:p w14:paraId="329738C1" w14:textId="77777777" w:rsidR="006E1D54" w:rsidRPr="006C696D" w:rsidRDefault="006E1D54" w:rsidP="002F562C">
            <w:pPr>
              <w:pStyle w:val="89"/>
            </w:pPr>
            <w:r w:rsidRPr="006C696D">
              <w:rPr>
                <w:rFonts w:hint="eastAsia"/>
              </w:rPr>
              <w:t>無 ・ 有 → 共催・後援・協賛・協力[　　　　　　　　　　　]</w:t>
            </w:r>
          </w:p>
        </w:tc>
      </w:tr>
      <w:tr w:rsidR="006C696D" w:rsidRPr="006C696D" w14:paraId="219BCEF2" w14:textId="683E53D9" w:rsidTr="001D1254">
        <w:trPr>
          <w:trHeight w:val="555"/>
        </w:trPr>
        <w:tc>
          <w:tcPr>
            <w:tcW w:w="435" w:type="dxa"/>
            <w:vMerge/>
            <w:tcBorders>
              <w:left w:val="single" w:sz="8" w:space="0" w:color="auto"/>
              <w:right w:val="single" w:sz="8" w:space="0" w:color="auto"/>
            </w:tcBorders>
            <w:shd w:val="clear" w:color="auto" w:fill="EEECE1"/>
          </w:tcPr>
          <w:p w14:paraId="52920118" w14:textId="77777777" w:rsidR="008F4A50" w:rsidRPr="006C696D" w:rsidRDefault="008F4A50">
            <w:pPr>
              <w:pStyle w:val="89"/>
            </w:pPr>
          </w:p>
        </w:tc>
        <w:tc>
          <w:tcPr>
            <w:tcW w:w="2445" w:type="dxa"/>
            <w:gridSpan w:val="2"/>
            <w:tcBorders>
              <w:top w:val="single" w:sz="2" w:space="0" w:color="auto"/>
              <w:left w:val="single" w:sz="8" w:space="0" w:color="auto"/>
              <w:bottom w:val="single" w:sz="2" w:space="0" w:color="auto"/>
              <w:right w:val="single" w:sz="2" w:space="0" w:color="auto"/>
            </w:tcBorders>
            <w:shd w:val="clear" w:color="auto" w:fill="EEECE1"/>
            <w:vAlign w:val="center"/>
          </w:tcPr>
          <w:p w14:paraId="4640E2E4" w14:textId="77777777" w:rsidR="008F4A50" w:rsidRPr="006C696D" w:rsidRDefault="008F4A50" w:rsidP="0060674C">
            <w:pPr>
              <w:pStyle w:val="89"/>
              <w:jc w:val="center"/>
            </w:pPr>
            <w:r w:rsidRPr="006C696D">
              <w:rPr>
                <w:rFonts w:hint="eastAsia"/>
                <w:spacing w:val="30"/>
                <w:fitText w:val="2100" w:id="211558148"/>
              </w:rPr>
              <w:t>補助金交付申請</w:t>
            </w:r>
            <w:r w:rsidRPr="006C696D">
              <w:rPr>
                <w:rFonts w:hint="eastAsia"/>
                <w:fitText w:val="2100" w:id="211558148"/>
              </w:rPr>
              <w:t>額</w:t>
            </w:r>
          </w:p>
        </w:tc>
        <w:tc>
          <w:tcPr>
            <w:tcW w:w="4575" w:type="dxa"/>
            <w:gridSpan w:val="11"/>
            <w:tcBorders>
              <w:top w:val="single" w:sz="2" w:space="0" w:color="auto"/>
              <w:left w:val="single" w:sz="2" w:space="0" w:color="auto"/>
              <w:bottom w:val="single" w:sz="2" w:space="0" w:color="auto"/>
              <w:right w:val="nil"/>
            </w:tcBorders>
            <w:vAlign w:val="center"/>
          </w:tcPr>
          <w:p w14:paraId="424D1141" w14:textId="26603797" w:rsidR="008F4A50" w:rsidRPr="006C696D" w:rsidRDefault="008F4A50" w:rsidP="001D1254">
            <w:pPr>
              <w:pStyle w:val="89"/>
              <w:jc w:val="right"/>
            </w:pPr>
          </w:p>
        </w:tc>
        <w:tc>
          <w:tcPr>
            <w:tcW w:w="1746" w:type="dxa"/>
            <w:tcBorders>
              <w:top w:val="single" w:sz="2" w:space="0" w:color="auto"/>
              <w:left w:val="nil"/>
              <w:bottom w:val="single" w:sz="2" w:space="0" w:color="auto"/>
              <w:right w:val="single" w:sz="8" w:space="0" w:color="auto"/>
            </w:tcBorders>
            <w:vAlign w:val="center"/>
          </w:tcPr>
          <w:p w14:paraId="3A2399C1" w14:textId="000A4E08" w:rsidR="008F4A50" w:rsidRPr="006C696D" w:rsidRDefault="008F4A50" w:rsidP="008F4A50">
            <w:pPr>
              <w:pStyle w:val="89"/>
              <w:ind w:left="26"/>
            </w:pPr>
            <w:r w:rsidRPr="006C696D">
              <w:rPr>
                <w:rFonts w:hint="eastAsia"/>
              </w:rPr>
              <w:t>円</w:t>
            </w:r>
          </w:p>
        </w:tc>
      </w:tr>
      <w:tr w:rsidR="006C696D" w:rsidRPr="006C696D" w14:paraId="5FE10530" w14:textId="045BA118" w:rsidTr="001D1254">
        <w:trPr>
          <w:trHeight w:val="542"/>
        </w:trPr>
        <w:tc>
          <w:tcPr>
            <w:tcW w:w="435" w:type="dxa"/>
            <w:vMerge/>
            <w:tcBorders>
              <w:left w:val="single" w:sz="8" w:space="0" w:color="auto"/>
              <w:right w:val="single" w:sz="8" w:space="0" w:color="auto"/>
            </w:tcBorders>
            <w:shd w:val="clear" w:color="auto" w:fill="EEECE1"/>
          </w:tcPr>
          <w:p w14:paraId="715ED5B4" w14:textId="77777777" w:rsidR="008F4A50" w:rsidRPr="006C696D" w:rsidRDefault="008F4A50">
            <w:pPr>
              <w:pStyle w:val="89"/>
            </w:pPr>
          </w:p>
        </w:tc>
        <w:tc>
          <w:tcPr>
            <w:tcW w:w="2445" w:type="dxa"/>
            <w:gridSpan w:val="2"/>
            <w:vMerge w:val="restart"/>
            <w:tcBorders>
              <w:top w:val="single" w:sz="2" w:space="0" w:color="auto"/>
              <w:left w:val="single" w:sz="8" w:space="0" w:color="auto"/>
              <w:right w:val="single" w:sz="2" w:space="0" w:color="auto"/>
            </w:tcBorders>
            <w:shd w:val="clear" w:color="auto" w:fill="EEECE1"/>
            <w:vAlign w:val="center"/>
          </w:tcPr>
          <w:p w14:paraId="5E3958A5" w14:textId="77777777" w:rsidR="008F4A50" w:rsidRPr="006C696D" w:rsidRDefault="008F4A50" w:rsidP="002F562C">
            <w:pPr>
              <w:pStyle w:val="89"/>
              <w:jc w:val="center"/>
            </w:pPr>
            <w:r w:rsidRPr="006C696D">
              <w:rPr>
                <w:rFonts w:hint="eastAsia"/>
              </w:rPr>
              <w:t>総事業費</w:t>
            </w:r>
          </w:p>
          <w:p w14:paraId="590A8E54" w14:textId="77777777" w:rsidR="008F4A50" w:rsidRPr="006C696D" w:rsidRDefault="008F4A50" w:rsidP="00A22C43">
            <w:pPr>
              <w:pStyle w:val="89"/>
              <w:jc w:val="center"/>
            </w:pPr>
            <w:r w:rsidRPr="006C696D">
              <w:rPr>
                <w:rFonts w:hint="eastAsia"/>
              </w:rPr>
              <w:t>（補助対象経費を含む）</w:t>
            </w:r>
          </w:p>
        </w:tc>
        <w:tc>
          <w:tcPr>
            <w:tcW w:w="2329" w:type="dxa"/>
            <w:gridSpan w:val="5"/>
            <w:tcBorders>
              <w:top w:val="single" w:sz="2" w:space="0" w:color="auto"/>
              <w:left w:val="single" w:sz="2" w:space="0" w:color="auto"/>
              <w:bottom w:val="nil"/>
              <w:right w:val="nil"/>
            </w:tcBorders>
            <w:vAlign w:val="center"/>
          </w:tcPr>
          <w:p w14:paraId="050304EF" w14:textId="7B1BBDBB" w:rsidR="008F4A50" w:rsidRPr="006C696D" w:rsidRDefault="008F4A50" w:rsidP="00DE71A5">
            <w:pPr>
              <w:pStyle w:val="89"/>
            </w:pPr>
            <w:r w:rsidRPr="006C696D">
              <w:rPr>
                <w:rFonts w:hint="eastAsia"/>
              </w:rPr>
              <w:t>[収入総額（見込み）]</w:t>
            </w:r>
          </w:p>
        </w:tc>
        <w:tc>
          <w:tcPr>
            <w:tcW w:w="2246" w:type="dxa"/>
            <w:gridSpan w:val="6"/>
            <w:tcBorders>
              <w:top w:val="single" w:sz="2" w:space="0" w:color="auto"/>
              <w:left w:val="nil"/>
              <w:bottom w:val="nil"/>
              <w:right w:val="nil"/>
            </w:tcBorders>
            <w:vAlign w:val="center"/>
          </w:tcPr>
          <w:p w14:paraId="41FC5F77" w14:textId="77777777" w:rsidR="008F4A50" w:rsidRPr="006C696D" w:rsidRDefault="008F4A50" w:rsidP="001D1254">
            <w:pPr>
              <w:pStyle w:val="89"/>
              <w:jc w:val="right"/>
            </w:pPr>
          </w:p>
        </w:tc>
        <w:tc>
          <w:tcPr>
            <w:tcW w:w="1746" w:type="dxa"/>
            <w:tcBorders>
              <w:top w:val="single" w:sz="2" w:space="0" w:color="auto"/>
              <w:left w:val="nil"/>
              <w:bottom w:val="nil"/>
              <w:right w:val="single" w:sz="8" w:space="0" w:color="auto"/>
            </w:tcBorders>
            <w:vAlign w:val="center"/>
          </w:tcPr>
          <w:p w14:paraId="4A3FB557" w14:textId="5B1EA713" w:rsidR="008F4A50" w:rsidRPr="006C696D" w:rsidRDefault="008F4A50" w:rsidP="008F4A50">
            <w:pPr>
              <w:pStyle w:val="89"/>
              <w:ind w:left="26"/>
            </w:pPr>
            <w:r w:rsidRPr="006C696D">
              <w:rPr>
                <w:rFonts w:hint="eastAsia"/>
              </w:rPr>
              <w:t>円</w:t>
            </w:r>
          </w:p>
        </w:tc>
      </w:tr>
      <w:tr w:rsidR="006C696D" w:rsidRPr="006C696D" w14:paraId="4716B407" w14:textId="063D4B4B" w:rsidTr="001D1254">
        <w:trPr>
          <w:trHeight w:val="585"/>
        </w:trPr>
        <w:tc>
          <w:tcPr>
            <w:tcW w:w="435" w:type="dxa"/>
            <w:vMerge/>
            <w:tcBorders>
              <w:left w:val="single" w:sz="8" w:space="0" w:color="auto"/>
              <w:right w:val="single" w:sz="8" w:space="0" w:color="auto"/>
            </w:tcBorders>
            <w:shd w:val="clear" w:color="auto" w:fill="EEECE1"/>
          </w:tcPr>
          <w:p w14:paraId="5690DD66" w14:textId="77777777" w:rsidR="008F4A50" w:rsidRPr="006C696D" w:rsidRDefault="008F4A50">
            <w:pPr>
              <w:pStyle w:val="89"/>
            </w:pPr>
          </w:p>
        </w:tc>
        <w:tc>
          <w:tcPr>
            <w:tcW w:w="2445" w:type="dxa"/>
            <w:gridSpan w:val="2"/>
            <w:vMerge/>
            <w:tcBorders>
              <w:left w:val="single" w:sz="8" w:space="0" w:color="auto"/>
              <w:bottom w:val="single" w:sz="2" w:space="0" w:color="auto"/>
              <w:right w:val="single" w:sz="2" w:space="0" w:color="auto"/>
            </w:tcBorders>
            <w:shd w:val="clear" w:color="auto" w:fill="EEECE1"/>
            <w:vAlign w:val="center"/>
          </w:tcPr>
          <w:p w14:paraId="0E8A7F87" w14:textId="77777777" w:rsidR="008F4A50" w:rsidRPr="006C696D" w:rsidRDefault="008F4A50" w:rsidP="002F562C">
            <w:pPr>
              <w:pStyle w:val="89"/>
              <w:jc w:val="center"/>
            </w:pPr>
          </w:p>
        </w:tc>
        <w:tc>
          <w:tcPr>
            <w:tcW w:w="2329" w:type="dxa"/>
            <w:gridSpan w:val="5"/>
            <w:tcBorders>
              <w:top w:val="nil"/>
              <w:left w:val="single" w:sz="2" w:space="0" w:color="auto"/>
              <w:bottom w:val="single" w:sz="2" w:space="0" w:color="auto"/>
              <w:right w:val="nil"/>
            </w:tcBorders>
            <w:vAlign w:val="center"/>
          </w:tcPr>
          <w:p w14:paraId="724B1FFA" w14:textId="3AB52D61" w:rsidR="008F4A50" w:rsidRPr="006C696D" w:rsidRDefault="008F4A50" w:rsidP="00DE71A5">
            <w:pPr>
              <w:pStyle w:val="89"/>
            </w:pPr>
            <w:r w:rsidRPr="006C696D">
              <w:rPr>
                <w:rFonts w:hint="eastAsia"/>
              </w:rPr>
              <w:t>[支出総額（見込み）]</w:t>
            </w:r>
          </w:p>
        </w:tc>
        <w:tc>
          <w:tcPr>
            <w:tcW w:w="2246" w:type="dxa"/>
            <w:gridSpan w:val="6"/>
            <w:tcBorders>
              <w:top w:val="nil"/>
              <w:left w:val="nil"/>
              <w:bottom w:val="single" w:sz="2" w:space="0" w:color="auto"/>
              <w:right w:val="nil"/>
            </w:tcBorders>
            <w:vAlign w:val="center"/>
          </w:tcPr>
          <w:p w14:paraId="5435D35A" w14:textId="77777777" w:rsidR="008F4A50" w:rsidRPr="006C696D" w:rsidRDefault="008F4A50" w:rsidP="001D1254">
            <w:pPr>
              <w:pStyle w:val="89"/>
              <w:jc w:val="right"/>
            </w:pPr>
          </w:p>
        </w:tc>
        <w:tc>
          <w:tcPr>
            <w:tcW w:w="1746" w:type="dxa"/>
            <w:tcBorders>
              <w:top w:val="nil"/>
              <w:left w:val="nil"/>
              <w:bottom w:val="single" w:sz="2" w:space="0" w:color="auto"/>
              <w:right w:val="single" w:sz="8" w:space="0" w:color="auto"/>
            </w:tcBorders>
            <w:vAlign w:val="center"/>
          </w:tcPr>
          <w:p w14:paraId="787E2AC6" w14:textId="3F2A48C0" w:rsidR="008F4A50" w:rsidRPr="006C696D" w:rsidRDefault="008F4A50" w:rsidP="008F4A50">
            <w:pPr>
              <w:pStyle w:val="89"/>
              <w:ind w:left="26"/>
            </w:pPr>
            <w:r w:rsidRPr="006C696D">
              <w:rPr>
                <w:rFonts w:hint="eastAsia"/>
              </w:rPr>
              <w:t>円</w:t>
            </w:r>
          </w:p>
        </w:tc>
      </w:tr>
      <w:tr w:rsidR="006C696D" w:rsidRPr="006C696D" w14:paraId="13839A48" w14:textId="78A4EB8A" w:rsidTr="008F4A50">
        <w:trPr>
          <w:trHeight w:val="555"/>
        </w:trPr>
        <w:tc>
          <w:tcPr>
            <w:tcW w:w="435" w:type="dxa"/>
            <w:vMerge/>
            <w:tcBorders>
              <w:left w:val="single" w:sz="8" w:space="0" w:color="auto"/>
              <w:bottom w:val="single" w:sz="8" w:space="0" w:color="auto"/>
              <w:right w:val="single" w:sz="8" w:space="0" w:color="auto"/>
            </w:tcBorders>
            <w:shd w:val="clear" w:color="auto" w:fill="EEECE1"/>
          </w:tcPr>
          <w:p w14:paraId="4D055446" w14:textId="77777777" w:rsidR="008F4A50" w:rsidRPr="006C696D" w:rsidRDefault="008F4A50">
            <w:pPr>
              <w:pStyle w:val="89"/>
            </w:pPr>
          </w:p>
        </w:tc>
        <w:tc>
          <w:tcPr>
            <w:tcW w:w="2445" w:type="dxa"/>
            <w:gridSpan w:val="2"/>
            <w:tcBorders>
              <w:top w:val="single" w:sz="2" w:space="0" w:color="auto"/>
              <w:left w:val="single" w:sz="8" w:space="0" w:color="auto"/>
              <w:bottom w:val="single" w:sz="8" w:space="0" w:color="auto"/>
              <w:right w:val="single" w:sz="2" w:space="0" w:color="auto"/>
            </w:tcBorders>
            <w:shd w:val="clear" w:color="auto" w:fill="EEECE1"/>
            <w:vAlign w:val="center"/>
          </w:tcPr>
          <w:p w14:paraId="607ED233" w14:textId="77777777" w:rsidR="008F4A50" w:rsidRPr="006C696D" w:rsidRDefault="008F4A50" w:rsidP="002F562C">
            <w:pPr>
              <w:pStyle w:val="89"/>
              <w:jc w:val="center"/>
            </w:pPr>
            <w:r w:rsidRPr="006C696D">
              <w:rPr>
                <w:rFonts w:hint="eastAsia"/>
                <w:spacing w:val="45"/>
                <w:fitText w:val="2100" w:id="211558149"/>
              </w:rPr>
              <w:t>実施時期・期間</w:t>
            </w:r>
          </w:p>
        </w:tc>
        <w:tc>
          <w:tcPr>
            <w:tcW w:w="2955" w:type="dxa"/>
            <w:gridSpan w:val="9"/>
            <w:tcBorders>
              <w:top w:val="single" w:sz="2" w:space="0" w:color="auto"/>
              <w:left w:val="single" w:sz="2" w:space="0" w:color="auto"/>
              <w:bottom w:val="single" w:sz="8" w:space="0" w:color="auto"/>
              <w:right w:val="nil"/>
            </w:tcBorders>
            <w:vAlign w:val="center"/>
          </w:tcPr>
          <w:p w14:paraId="7C52E762" w14:textId="76ECEA1A" w:rsidR="008F4A50" w:rsidRPr="006C696D" w:rsidRDefault="008F4A50" w:rsidP="008C22A2">
            <w:pPr>
              <w:pStyle w:val="89"/>
              <w:jc w:val="center"/>
            </w:pPr>
            <w:r w:rsidRPr="006C696D">
              <w:rPr>
                <w:rFonts w:hint="eastAsia"/>
              </w:rPr>
              <w:t xml:space="preserve">　　　　年　　月　　日</w:t>
            </w:r>
          </w:p>
        </w:tc>
        <w:tc>
          <w:tcPr>
            <w:tcW w:w="601" w:type="dxa"/>
            <w:tcBorders>
              <w:top w:val="single" w:sz="2" w:space="0" w:color="auto"/>
              <w:left w:val="nil"/>
              <w:bottom w:val="single" w:sz="8" w:space="0" w:color="auto"/>
              <w:right w:val="nil"/>
            </w:tcBorders>
            <w:vAlign w:val="center"/>
          </w:tcPr>
          <w:p w14:paraId="186B0E52" w14:textId="28EB602D" w:rsidR="008F4A50" w:rsidRPr="006C696D" w:rsidRDefault="008F4A50" w:rsidP="008C22A2">
            <w:pPr>
              <w:pStyle w:val="89"/>
              <w:jc w:val="center"/>
            </w:pPr>
            <w:r w:rsidRPr="006C696D">
              <w:rPr>
                <w:rFonts w:hint="eastAsia"/>
              </w:rPr>
              <w:t>～</w:t>
            </w:r>
          </w:p>
        </w:tc>
        <w:tc>
          <w:tcPr>
            <w:tcW w:w="2765" w:type="dxa"/>
            <w:gridSpan w:val="2"/>
            <w:tcBorders>
              <w:top w:val="single" w:sz="2" w:space="0" w:color="auto"/>
              <w:left w:val="nil"/>
              <w:bottom w:val="single" w:sz="8" w:space="0" w:color="auto"/>
              <w:right w:val="single" w:sz="8" w:space="0" w:color="auto"/>
            </w:tcBorders>
            <w:vAlign w:val="center"/>
          </w:tcPr>
          <w:p w14:paraId="69ECF9DA" w14:textId="34E0A374" w:rsidR="008F4A50" w:rsidRPr="006C696D" w:rsidRDefault="008F4A50" w:rsidP="008F4A50">
            <w:pPr>
              <w:pStyle w:val="89"/>
              <w:ind w:left="865"/>
              <w:jc w:val="center"/>
            </w:pPr>
            <w:r w:rsidRPr="006C696D">
              <w:rPr>
                <w:rFonts w:hint="eastAsia"/>
              </w:rPr>
              <w:t>年　　月　　日</w:t>
            </w:r>
          </w:p>
        </w:tc>
      </w:tr>
      <w:tr w:rsidR="006C696D" w:rsidRPr="006C696D" w14:paraId="087CD819" w14:textId="77777777" w:rsidTr="008F4A50">
        <w:trPr>
          <w:trHeight w:val="1085"/>
        </w:trPr>
        <w:tc>
          <w:tcPr>
            <w:tcW w:w="2880" w:type="dxa"/>
            <w:gridSpan w:val="3"/>
            <w:tcBorders>
              <w:top w:val="single" w:sz="8" w:space="0" w:color="auto"/>
              <w:left w:val="single" w:sz="8" w:space="0" w:color="auto"/>
              <w:bottom w:val="single" w:sz="8" w:space="0" w:color="auto"/>
              <w:right w:val="single" w:sz="2" w:space="0" w:color="auto"/>
            </w:tcBorders>
            <w:shd w:val="clear" w:color="auto" w:fill="EEECE1"/>
            <w:vAlign w:val="center"/>
          </w:tcPr>
          <w:p w14:paraId="1B54A36D" w14:textId="2EA2F5D2" w:rsidR="00796B7D" w:rsidRPr="006C696D" w:rsidRDefault="00796B7D" w:rsidP="00796B7D">
            <w:pPr>
              <w:pStyle w:val="89"/>
              <w:jc w:val="center"/>
            </w:pPr>
            <w:r w:rsidRPr="006C696D">
              <w:rPr>
                <w:rFonts w:hint="eastAsia"/>
              </w:rPr>
              <w:t>団体における</w:t>
            </w:r>
          </w:p>
          <w:p w14:paraId="4BA04ABE" w14:textId="4F195EBF" w:rsidR="00796B7D" w:rsidRPr="006C696D" w:rsidRDefault="00796B7D" w:rsidP="00796B7D">
            <w:pPr>
              <w:pStyle w:val="89"/>
              <w:jc w:val="center"/>
            </w:pPr>
            <w:r w:rsidRPr="006C696D">
              <w:rPr>
                <w:rFonts w:hint="eastAsia"/>
              </w:rPr>
              <w:t>申請事業以外の事業</w:t>
            </w:r>
          </w:p>
        </w:tc>
        <w:tc>
          <w:tcPr>
            <w:tcW w:w="6321" w:type="dxa"/>
            <w:gridSpan w:val="12"/>
            <w:tcBorders>
              <w:top w:val="single" w:sz="4" w:space="0" w:color="auto"/>
              <w:left w:val="single" w:sz="2" w:space="0" w:color="auto"/>
              <w:bottom w:val="single" w:sz="2" w:space="0" w:color="auto"/>
              <w:right w:val="single" w:sz="8" w:space="0" w:color="auto"/>
            </w:tcBorders>
            <w:vAlign w:val="center"/>
          </w:tcPr>
          <w:p w14:paraId="46338A46" w14:textId="77777777" w:rsidR="00796B7D" w:rsidRPr="006C696D" w:rsidRDefault="00796B7D" w:rsidP="00796B7D">
            <w:pPr>
              <w:pStyle w:val="89"/>
            </w:pPr>
            <w:r w:rsidRPr="006C696D">
              <w:rPr>
                <w:rFonts w:hint="eastAsia"/>
              </w:rPr>
              <w:t>無 ・ 有[　　　　　　　　　　　　　　　　　　　　　　　]</w:t>
            </w:r>
          </w:p>
          <w:p w14:paraId="08E993DB" w14:textId="232A0EDC" w:rsidR="00796B7D" w:rsidRPr="006C696D" w:rsidRDefault="00796B7D" w:rsidP="00796B7D">
            <w:pPr>
              <w:pStyle w:val="89"/>
            </w:pPr>
          </w:p>
          <w:p w14:paraId="1F88C4EC" w14:textId="5CF751A6" w:rsidR="00A97F6E" w:rsidRPr="006C696D" w:rsidRDefault="00A97F6E" w:rsidP="00796B7D">
            <w:pPr>
              <w:pStyle w:val="89"/>
            </w:pPr>
          </w:p>
          <w:p w14:paraId="170424D3" w14:textId="15056C20" w:rsidR="00A97F6E" w:rsidRPr="006C696D" w:rsidRDefault="00A97F6E" w:rsidP="00796B7D">
            <w:pPr>
              <w:pStyle w:val="89"/>
            </w:pPr>
          </w:p>
          <w:p w14:paraId="0C11C751" w14:textId="77777777" w:rsidR="00A97F6E" w:rsidRPr="006C696D" w:rsidRDefault="00A97F6E" w:rsidP="00796B7D">
            <w:pPr>
              <w:pStyle w:val="89"/>
            </w:pPr>
          </w:p>
          <w:p w14:paraId="5F603277" w14:textId="1B8C1647" w:rsidR="00796B7D" w:rsidRPr="006C696D" w:rsidRDefault="00796B7D" w:rsidP="00796B7D">
            <w:pPr>
              <w:pStyle w:val="89"/>
            </w:pPr>
            <w:r w:rsidRPr="006C696D">
              <w:rPr>
                <w:rFonts w:hAnsi="ＭＳ 明朝" w:cs="ＭＳ 明朝" w:hint="eastAsia"/>
                <w:sz w:val="18"/>
              </w:rPr>
              <w:t>※補助金を申請する事業以外に、団体で行っている事業がある場合は、記載してください。</w:t>
            </w:r>
          </w:p>
        </w:tc>
      </w:tr>
      <w:tr w:rsidR="006C696D" w:rsidRPr="006C696D" w14:paraId="1F19B95F" w14:textId="77777777" w:rsidTr="008F4A50">
        <w:trPr>
          <w:trHeight w:val="1085"/>
        </w:trPr>
        <w:tc>
          <w:tcPr>
            <w:tcW w:w="2880" w:type="dxa"/>
            <w:gridSpan w:val="3"/>
            <w:tcBorders>
              <w:top w:val="single" w:sz="8" w:space="0" w:color="auto"/>
              <w:left w:val="single" w:sz="8" w:space="0" w:color="auto"/>
              <w:bottom w:val="single" w:sz="8" w:space="0" w:color="auto"/>
              <w:right w:val="single" w:sz="2" w:space="0" w:color="auto"/>
            </w:tcBorders>
            <w:shd w:val="clear" w:color="auto" w:fill="EEECE1"/>
            <w:vAlign w:val="center"/>
          </w:tcPr>
          <w:p w14:paraId="3AC2836A" w14:textId="77777777" w:rsidR="00796B7D" w:rsidRPr="006C696D" w:rsidRDefault="00796B7D" w:rsidP="00796B7D">
            <w:pPr>
              <w:pStyle w:val="89"/>
              <w:jc w:val="center"/>
            </w:pPr>
            <w:r w:rsidRPr="006C696D">
              <w:rPr>
                <w:rFonts w:hint="eastAsia"/>
                <w:spacing w:val="79"/>
                <w:fitText w:val="2100" w:id="211558150"/>
              </w:rPr>
              <w:t xml:space="preserve">添 付 書 </w:t>
            </w:r>
            <w:r w:rsidRPr="006C696D">
              <w:rPr>
                <w:rFonts w:hint="eastAsia"/>
                <w:spacing w:val="-1"/>
                <w:fitText w:val="2100" w:id="211558150"/>
              </w:rPr>
              <w:t>類</w:t>
            </w:r>
          </w:p>
        </w:tc>
        <w:tc>
          <w:tcPr>
            <w:tcW w:w="6321" w:type="dxa"/>
            <w:gridSpan w:val="12"/>
            <w:tcBorders>
              <w:top w:val="single" w:sz="8" w:space="0" w:color="auto"/>
              <w:left w:val="single" w:sz="2" w:space="0" w:color="auto"/>
              <w:bottom w:val="single" w:sz="8" w:space="0" w:color="auto"/>
              <w:right w:val="single" w:sz="8" w:space="0" w:color="auto"/>
            </w:tcBorders>
            <w:vAlign w:val="center"/>
          </w:tcPr>
          <w:p w14:paraId="53384961" w14:textId="77777777" w:rsidR="00796B7D" w:rsidRPr="006C696D" w:rsidRDefault="00796B7D" w:rsidP="00796B7D">
            <w:pPr>
              <w:pStyle w:val="89"/>
            </w:pPr>
            <w:r w:rsidRPr="006C696D">
              <w:rPr>
                <w:rFonts w:hint="eastAsia"/>
              </w:rPr>
              <w:t>１．事業計画書</w:t>
            </w:r>
          </w:p>
          <w:p w14:paraId="31640035" w14:textId="77777777" w:rsidR="00796B7D" w:rsidRPr="006C696D" w:rsidRDefault="00796B7D" w:rsidP="00796B7D">
            <w:pPr>
              <w:pStyle w:val="89"/>
            </w:pPr>
            <w:r w:rsidRPr="006C696D">
              <w:rPr>
                <w:rFonts w:hint="eastAsia"/>
              </w:rPr>
              <w:t>２．収支予算書</w:t>
            </w:r>
          </w:p>
          <w:p w14:paraId="6468AF4B" w14:textId="77777777" w:rsidR="00796B7D" w:rsidRPr="006C696D" w:rsidRDefault="00796B7D" w:rsidP="00796B7D">
            <w:pPr>
              <w:pStyle w:val="89"/>
              <w:rPr>
                <w:highlight w:val="yellow"/>
              </w:rPr>
            </w:pPr>
            <w:r w:rsidRPr="006C696D">
              <w:rPr>
                <w:rFonts w:hint="eastAsia"/>
              </w:rPr>
              <w:t>３．その他区長が必要と認める書類</w:t>
            </w:r>
          </w:p>
        </w:tc>
      </w:tr>
      <w:tr w:rsidR="006C696D" w:rsidRPr="006C696D" w14:paraId="097DA40F" w14:textId="77777777" w:rsidTr="008F4A50">
        <w:trPr>
          <w:trHeight w:val="435"/>
        </w:trPr>
        <w:tc>
          <w:tcPr>
            <w:tcW w:w="435" w:type="dxa"/>
            <w:vMerge w:val="restart"/>
            <w:tcBorders>
              <w:top w:val="single" w:sz="8" w:space="0" w:color="auto"/>
              <w:left w:val="single" w:sz="8" w:space="0" w:color="auto"/>
              <w:right w:val="single" w:sz="8" w:space="0" w:color="auto"/>
            </w:tcBorders>
            <w:shd w:val="clear" w:color="auto" w:fill="EEECE1"/>
            <w:vAlign w:val="center"/>
          </w:tcPr>
          <w:p w14:paraId="38E94548" w14:textId="77777777" w:rsidR="00796B7D" w:rsidRPr="006C696D" w:rsidRDefault="00796B7D" w:rsidP="00796B7D">
            <w:pPr>
              <w:pStyle w:val="89"/>
              <w:jc w:val="center"/>
            </w:pPr>
            <w:r w:rsidRPr="006C696D">
              <w:rPr>
                <w:rFonts w:hint="eastAsia"/>
              </w:rPr>
              <w:t>連絡担当者</w:t>
            </w:r>
          </w:p>
        </w:tc>
        <w:tc>
          <w:tcPr>
            <w:tcW w:w="1034" w:type="dxa"/>
            <w:tcBorders>
              <w:top w:val="single" w:sz="8" w:space="0" w:color="auto"/>
              <w:left w:val="single" w:sz="8" w:space="0" w:color="auto"/>
              <w:bottom w:val="single" w:sz="2" w:space="0" w:color="auto"/>
              <w:right w:val="single" w:sz="2" w:space="0" w:color="auto"/>
            </w:tcBorders>
            <w:shd w:val="clear" w:color="auto" w:fill="EEECE1"/>
            <w:vAlign w:val="center"/>
          </w:tcPr>
          <w:p w14:paraId="6813B7D7" w14:textId="77777777" w:rsidR="00796B7D" w:rsidRPr="006C696D" w:rsidRDefault="00796B7D" w:rsidP="00796B7D">
            <w:pPr>
              <w:pStyle w:val="89"/>
              <w:jc w:val="center"/>
            </w:pPr>
            <w:r w:rsidRPr="006C696D">
              <w:rPr>
                <w:rFonts w:hint="eastAsia"/>
              </w:rPr>
              <w:t>役　職</w:t>
            </w:r>
          </w:p>
        </w:tc>
        <w:tc>
          <w:tcPr>
            <w:tcW w:w="3350" w:type="dxa"/>
            <w:gridSpan w:val="5"/>
            <w:tcBorders>
              <w:top w:val="single" w:sz="8" w:space="0" w:color="auto"/>
              <w:left w:val="single" w:sz="2" w:space="0" w:color="auto"/>
              <w:bottom w:val="single" w:sz="2" w:space="0" w:color="auto"/>
              <w:right w:val="single" w:sz="2" w:space="0" w:color="auto"/>
            </w:tcBorders>
            <w:vAlign w:val="center"/>
          </w:tcPr>
          <w:p w14:paraId="5780A765" w14:textId="77777777" w:rsidR="00796B7D" w:rsidRPr="006C696D" w:rsidRDefault="00796B7D" w:rsidP="00796B7D">
            <w:pPr>
              <w:pStyle w:val="89"/>
            </w:pPr>
          </w:p>
        </w:tc>
        <w:tc>
          <w:tcPr>
            <w:tcW w:w="1004" w:type="dxa"/>
            <w:gridSpan w:val="3"/>
            <w:tcBorders>
              <w:top w:val="single" w:sz="8" w:space="0" w:color="auto"/>
              <w:left w:val="single" w:sz="2" w:space="0" w:color="auto"/>
              <w:bottom w:val="single" w:sz="2" w:space="0" w:color="auto"/>
              <w:right w:val="single" w:sz="2" w:space="0" w:color="auto"/>
            </w:tcBorders>
            <w:shd w:val="clear" w:color="auto" w:fill="EEECE1"/>
            <w:vAlign w:val="center"/>
          </w:tcPr>
          <w:p w14:paraId="7DA2A3EE" w14:textId="77777777" w:rsidR="00796B7D" w:rsidRPr="006C696D" w:rsidRDefault="00796B7D" w:rsidP="00796B7D">
            <w:pPr>
              <w:pStyle w:val="89"/>
              <w:jc w:val="center"/>
            </w:pPr>
            <w:r w:rsidRPr="006C696D">
              <w:rPr>
                <w:rFonts w:hint="eastAsia"/>
              </w:rPr>
              <w:t>氏　名</w:t>
            </w:r>
          </w:p>
        </w:tc>
        <w:tc>
          <w:tcPr>
            <w:tcW w:w="3378" w:type="dxa"/>
            <w:gridSpan w:val="5"/>
            <w:tcBorders>
              <w:top w:val="single" w:sz="8" w:space="0" w:color="auto"/>
              <w:left w:val="single" w:sz="2" w:space="0" w:color="auto"/>
              <w:bottom w:val="single" w:sz="2" w:space="0" w:color="auto"/>
              <w:right w:val="single" w:sz="8" w:space="0" w:color="auto"/>
            </w:tcBorders>
            <w:vAlign w:val="center"/>
          </w:tcPr>
          <w:p w14:paraId="6377E449" w14:textId="77777777" w:rsidR="00796B7D" w:rsidRPr="006C696D" w:rsidRDefault="00796B7D" w:rsidP="00796B7D">
            <w:pPr>
              <w:pStyle w:val="89"/>
            </w:pPr>
          </w:p>
        </w:tc>
      </w:tr>
      <w:tr w:rsidR="006C696D" w:rsidRPr="006C696D" w14:paraId="49BA2AEA" w14:textId="77777777" w:rsidTr="008F4A50">
        <w:trPr>
          <w:trHeight w:val="435"/>
        </w:trPr>
        <w:tc>
          <w:tcPr>
            <w:tcW w:w="435" w:type="dxa"/>
            <w:vMerge/>
            <w:tcBorders>
              <w:left w:val="single" w:sz="8" w:space="0" w:color="auto"/>
              <w:right w:val="single" w:sz="8" w:space="0" w:color="auto"/>
            </w:tcBorders>
            <w:shd w:val="clear" w:color="auto" w:fill="EEECE1"/>
          </w:tcPr>
          <w:p w14:paraId="340B7744" w14:textId="77777777" w:rsidR="00796B7D" w:rsidRPr="006C696D" w:rsidRDefault="00796B7D" w:rsidP="00796B7D">
            <w:pPr>
              <w:pStyle w:val="89"/>
            </w:pPr>
          </w:p>
        </w:tc>
        <w:tc>
          <w:tcPr>
            <w:tcW w:w="1034" w:type="dxa"/>
            <w:tcBorders>
              <w:top w:val="single" w:sz="2" w:space="0" w:color="auto"/>
              <w:left w:val="single" w:sz="8" w:space="0" w:color="auto"/>
              <w:bottom w:val="single" w:sz="2" w:space="0" w:color="auto"/>
              <w:right w:val="single" w:sz="2" w:space="0" w:color="auto"/>
            </w:tcBorders>
            <w:shd w:val="clear" w:color="auto" w:fill="EEECE1"/>
            <w:vAlign w:val="center"/>
          </w:tcPr>
          <w:p w14:paraId="36EB3ECD" w14:textId="77777777" w:rsidR="00796B7D" w:rsidRPr="006C696D" w:rsidRDefault="00796B7D" w:rsidP="00796B7D">
            <w:pPr>
              <w:pStyle w:val="89"/>
              <w:jc w:val="center"/>
            </w:pPr>
            <w:r w:rsidRPr="006C696D">
              <w:rPr>
                <w:rFonts w:hint="eastAsia"/>
              </w:rPr>
              <w:t>電　話</w:t>
            </w:r>
          </w:p>
        </w:tc>
        <w:tc>
          <w:tcPr>
            <w:tcW w:w="3350" w:type="dxa"/>
            <w:gridSpan w:val="5"/>
            <w:tcBorders>
              <w:top w:val="single" w:sz="2" w:space="0" w:color="auto"/>
              <w:left w:val="single" w:sz="2" w:space="0" w:color="auto"/>
              <w:bottom w:val="single" w:sz="2" w:space="0" w:color="auto"/>
              <w:right w:val="single" w:sz="2" w:space="0" w:color="auto"/>
            </w:tcBorders>
            <w:vAlign w:val="center"/>
          </w:tcPr>
          <w:p w14:paraId="79D502CE" w14:textId="77777777" w:rsidR="00796B7D" w:rsidRPr="006C696D" w:rsidRDefault="00796B7D" w:rsidP="00796B7D">
            <w:pPr>
              <w:pStyle w:val="89"/>
            </w:pPr>
          </w:p>
        </w:tc>
        <w:tc>
          <w:tcPr>
            <w:tcW w:w="1004" w:type="dxa"/>
            <w:gridSpan w:val="3"/>
            <w:tcBorders>
              <w:top w:val="single" w:sz="2" w:space="0" w:color="auto"/>
              <w:left w:val="single" w:sz="2" w:space="0" w:color="auto"/>
              <w:bottom w:val="single" w:sz="2" w:space="0" w:color="auto"/>
              <w:right w:val="single" w:sz="2" w:space="0" w:color="auto"/>
            </w:tcBorders>
            <w:shd w:val="clear" w:color="auto" w:fill="EEECE1"/>
            <w:vAlign w:val="center"/>
          </w:tcPr>
          <w:p w14:paraId="7BD98BD9" w14:textId="77777777" w:rsidR="00796B7D" w:rsidRPr="006C696D" w:rsidRDefault="00796B7D" w:rsidP="00796B7D">
            <w:pPr>
              <w:pStyle w:val="89"/>
              <w:jc w:val="center"/>
            </w:pPr>
            <w:r w:rsidRPr="006C696D">
              <w:rPr>
                <w:rFonts w:hint="eastAsia"/>
              </w:rPr>
              <w:t>ＦＡＸ</w:t>
            </w:r>
          </w:p>
        </w:tc>
        <w:tc>
          <w:tcPr>
            <w:tcW w:w="3378" w:type="dxa"/>
            <w:gridSpan w:val="5"/>
            <w:tcBorders>
              <w:top w:val="single" w:sz="2" w:space="0" w:color="auto"/>
              <w:left w:val="single" w:sz="2" w:space="0" w:color="auto"/>
              <w:bottom w:val="single" w:sz="2" w:space="0" w:color="auto"/>
              <w:right w:val="single" w:sz="8" w:space="0" w:color="auto"/>
            </w:tcBorders>
            <w:vAlign w:val="center"/>
          </w:tcPr>
          <w:p w14:paraId="63D6FD24" w14:textId="77777777" w:rsidR="00796B7D" w:rsidRPr="006C696D" w:rsidRDefault="00796B7D" w:rsidP="00796B7D">
            <w:pPr>
              <w:pStyle w:val="89"/>
            </w:pPr>
          </w:p>
        </w:tc>
      </w:tr>
      <w:tr w:rsidR="006C696D" w:rsidRPr="006C696D" w14:paraId="5BC4E45F" w14:textId="77777777" w:rsidTr="008F4A50">
        <w:trPr>
          <w:trHeight w:val="435"/>
        </w:trPr>
        <w:tc>
          <w:tcPr>
            <w:tcW w:w="435" w:type="dxa"/>
            <w:vMerge/>
            <w:tcBorders>
              <w:left w:val="single" w:sz="8" w:space="0" w:color="auto"/>
              <w:right w:val="single" w:sz="8" w:space="0" w:color="auto"/>
            </w:tcBorders>
            <w:shd w:val="clear" w:color="auto" w:fill="EEECE1"/>
          </w:tcPr>
          <w:p w14:paraId="060D2EE0" w14:textId="77777777" w:rsidR="00796B7D" w:rsidRPr="006C696D" w:rsidRDefault="00796B7D" w:rsidP="00796B7D">
            <w:pPr>
              <w:pStyle w:val="89"/>
            </w:pPr>
          </w:p>
        </w:tc>
        <w:tc>
          <w:tcPr>
            <w:tcW w:w="1034" w:type="dxa"/>
            <w:tcBorders>
              <w:top w:val="single" w:sz="2" w:space="0" w:color="auto"/>
              <w:left w:val="single" w:sz="8" w:space="0" w:color="auto"/>
              <w:bottom w:val="single" w:sz="2" w:space="0" w:color="auto"/>
              <w:right w:val="single" w:sz="2" w:space="0" w:color="auto"/>
            </w:tcBorders>
            <w:shd w:val="clear" w:color="auto" w:fill="EEECE1"/>
            <w:vAlign w:val="center"/>
          </w:tcPr>
          <w:p w14:paraId="42CBEF03" w14:textId="77777777" w:rsidR="00796B7D" w:rsidRPr="006C696D" w:rsidRDefault="00796B7D" w:rsidP="00796B7D">
            <w:pPr>
              <w:pStyle w:val="89"/>
              <w:jc w:val="center"/>
            </w:pPr>
            <w:r w:rsidRPr="006C696D">
              <w:rPr>
                <w:rFonts w:hint="eastAsia"/>
                <w:w w:val="87"/>
                <w:fitText w:val="732" w:id="211561728"/>
              </w:rPr>
              <w:t>携帯電話</w:t>
            </w:r>
          </w:p>
        </w:tc>
        <w:tc>
          <w:tcPr>
            <w:tcW w:w="3350" w:type="dxa"/>
            <w:gridSpan w:val="5"/>
            <w:tcBorders>
              <w:top w:val="single" w:sz="2" w:space="0" w:color="auto"/>
              <w:left w:val="single" w:sz="2" w:space="0" w:color="auto"/>
              <w:bottom w:val="single" w:sz="2" w:space="0" w:color="auto"/>
              <w:right w:val="single" w:sz="2" w:space="0" w:color="auto"/>
            </w:tcBorders>
            <w:vAlign w:val="center"/>
          </w:tcPr>
          <w:p w14:paraId="249D234D" w14:textId="77777777" w:rsidR="00796B7D" w:rsidRPr="006C696D" w:rsidRDefault="00796B7D" w:rsidP="00796B7D">
            <w:pPr>
              <w:pStyle w:val="89"/>
            </w:pPr>
          </w:p>
        </w:tc>
        <w:tc>
          <w:tcPr>
            <w:tcW w:w="1004" w:type="dxa"/>
            <w:gridSpan w:val="3"/>
            <w:tcBorders>
              <w:top w:val="single" w:sz="2" w:space="0" w:color="auto"/>
              <w:left w:val="single" w:sz="2" w:space="0" w:color="auto"/>
              <w:bottom w:val="single" w:sz="2" w:space="0" w:color="auto"/>
              <w:right w:val="single" w:sz="2" w:space="0" w:color="auto"/>
            </w:tcBorders>
            <w:shd w:val="clear" w:color="auto" w:fill="EEECE1"/>
            <w:vAlign w:val="center"/>
          </w:tcPr>
          <w:p w14:paraId="3B601950" w14:textId="77777777" w:rsidR="00796B7D" w:rsidRPr="006C696D" w:rsidRDefault="00796B7D" w:rsidP="00796B7D">
            <w:pPr>
              <w:pStyle w:val="89"/>
              <w:jc w:val="center"/>
            </w:pPr>
            <w:r w:rsidRPr="006C696D">
              <w:rPr>
                <w:rFonts w:hint="eastAsia"/>
              </w:rPr>
              <w:t>Email</w:t>
            </w:r>
          </w:p>
        </w:tc>
        <w:tc>
          <w:tcPr>
            <w:tcW w:w="3378" w:type="dxa"/>
            <w:gridSpan w:val="5"/>
            <w:tcBorders>
              <w:top w:val="single" w:sz="2" w:space="0" w:color="auto"/>
              <w:left w:val="single" w:sz="2" w:space="0" w:color="auto"/>
              <w:bottom w:val="single" w:sz="2" w:space="0" w:color="auto"/>
              <w:right w:val="single" w:sz="8" w:space="0" w:color="auto"/>
            </w:tcBorders>
            <w:vAlign w:val="center"/>
          </w:tcPr>
          <w:p w14:paraId="70B7F1D1" w14:textId="77777777" w:rsidR="00796B7D" w:rsidRPr="006C696D" w:rsidRDefault="00796B7D" w:rsidP="00796B7D">
            <w:pPr>
              <w:pStyle w:val="89"/>
            </w:pPr>
          </w:p>
        </w:tc>
      </w:tr>
      <w:tr w:rsidR="006C696D" w:rsidRPr="006C696D" w14:paraId="21BBF3AD" w14:textId="77777777" w:rsidTr="008F4A50">
        <w:trPr>
          <w:trHeight w:val="701"/>
        </w:trPr>
        <w:tc>
          <w:tcPr>
            <w:tcW w:w="435" w:type="dxa"/>
            <w:vMerge/>
            <w:tcBorders>
              <w:left w:val="single" w:sz="8" w:space="0" w:color="auto"/>
              <w:bottom w:val="single" w:sz="8" w:space="0" w:color="auto"/>
              <w:right w:val="single" w:sz="8" w:space="0" w:color="auto"/>
            </w:tcBorders>
            <w:shd w:val="clear" w:color="auto" w:fill="EEECE1"/>
          </w:tcPr>
          <w:p w14:paraId="2B79FDAF" w14:textId="77777777" w:rsidR="00796B7D" w:rsidRPr="006C696D" w:rsidRDefault="00796B7D" w:rsidP="00796B7D">
            <w:pPr>
              <w:pStyle w:val="89"/>
            </w:pPr>
          </w:p>
        </w:tc>
        <w:tc>
          <w:tcPr>
            <w:tcW w:w="1034" w:type="dxa"/>
            <w:tcBorders>
              <w:top w:val="single" w:sz="2" w:space="0" w:color="auto"/>
              <w:left w:val="single" w:sz="8" w:space="0" w:color="auto"/>
              <w:bottom w:val="single" w:sz="8" w:space="0" w:color="auto"/>
              <w:right w:val="single" w:sz="2" w:space="0" w:color="auto"/>
            </w:tcBorders>
            <w:shd w:val="clear" w:color="auto" w:fill="EEECE1"/>
            <w:vAlign w:val="center"/>
          </w:tcPr>
          <w:p w14:paraId="0205EF01" w14:textId="77777777" w:rsidR="00796B7D" w:rsidRPr="006C696D" w:rsidRDefault="00796B7D" w:rsidP="00796B7D">
            <w:pPr>
              <w:pStyle w:val="89"/>
              <w:jc w:val="center"/>
            </w:pPr>
            <w:r w:rsidRPr="006C696D">
              <w:rPr>
                <w:rFonts w:hint="eastAsia"/>
              </w:rPr>
              <w:t>住　所</w:t>
            </w:r>
          </w:p>
        </w:tc>
        <w:tc>
          <w:tcPr>
            <w:tcW w:w="7732" w:type="dxa"/>
            <w:gridSpan w:val="13"/>
            <w:tcBorders>
              <w:top w:val="single" w:sz="2" w:space="0" w:color="auto"/>
              <w:left w:val="single" w:sz="2" w:space="0" w:color="auto"/>
              <w:bottom w:val="single" w:sz="8" w:space="0" w:color="auto"/>
              <w:right w:val="single" w:sz="8" w:space="0" w:color="auto"/>
            </w:tcBorders>
          </w:tcPr>
          <w:p w14:paraId="38AEB754" w14:textId="77777777" w:rsidR="00796B7D" w:rsidRPr="006C696D" w:rsidRDefault="00796B7D" w:rsidP="00796B7D">
            <w:pPr>
              <w:pStyle w:val="89"/>
            </w:pPr>
            <w:r w:rsidRPr="006C696D">
              <w:rPr>
                <w:rFonts w:hint="eastAsia"/>
              </w:rPr>
              <w:t>〒</w:t>
            </w:r>
          </w:p>
        </w:tc>
      </w:tr>
      <w:bookmarkEnd w:id="1"/>
    </w:tbl>
    <w:p w14:paraId="427FFC61" w14:textId="77777777" w:rsidR="0039080F" w:rsidRPr="006C696D" w:rsidRDefault="00FD530D" w:rsidP="0039080F">
      <w:pPr>
        <w:pStyle w:val="89"/>
        <w:rPr>
          <w:sz w:val="24"/>
          <w:szCs w:val="24"/>
        </w:rPr>
      </w:pPr>
      <w:r w:rsidRPr="006C696D">
        <w:br w:type="page"/>
      </w:r>
      <w:r w:rsidR="0039080F" w:rsidRPr="006C696D">
        <w:rPr>
          <w:rFonts w:hint="eastAsia"/>
          <w:sz w:val="24"/>
          <w:szCs w:val="24"/>
        </w:rPr>
        <w:t>様式第２号</w:t>
      </w:r>
    </w:p>
    <w:p w14:paraId="4301E87C" w14:textId="77777777" w:rsidR="0039080F" w:rsidRPr="006C696D" w:rsidRDefault="0039080F" w:rsidP="0039080F">
      <w:pPr>
        <w:pStyle w:val="89"/>
        <w:jc w:val="right"/>
        <w:rPr>
          <w:sz w:val="24"/>
          <w:szCs w:val="24"/>
        </w:rPr>
      </w:pPr>
      <w:r w:rsidRPr="006C696D">
        <w:rPr>
          <w:rFonts w:hint="eastAsia"/>
          <w:sz w:val="24"/>
          <w:szCs w:val="24"/>
        </w:rPr>
        <w:t>年　　月　　日</w:t>
      </w:r>
    </w:p>
    <w:p w14:paraId="3B40AF52" w14:textId="77777777" w:rsidR="0039080F" w:rsidRPr="006C696D" w:rsidRDefault="0039080F" w:rsidP="0039080F">
      <w:pPr>
        <w:pStyle w:val="89"/>
        <w:jc w:val="right"/>
      </w:pPr>
    </w:p>
    <w:p w14:paraId="3B92A133" w14:textId="77777777" w:rsidR="0039080F" w:rsidRPr="006C696D" w:rsidRDefault="0039080F" w:rsidP="0039080F">
      <w:pPr>
        <w:pStyle w:val="89"/>
        <w:jc w:val="center"/>
        <w:rPr>
          <w:rFonts w:hAnsi="ＭＳ 明朝"/>
          <w:sz w:val="24"/>
          <w:szCs w:val="24"/>
        </w:rPr>
      </w:pPr>
      <w:r w:rsidRPr="006C696D">
        <w:rPr>
          <w:rFonts w:hAnsi="ＭＳ 明朝" w:hint="eastAsia"/>
          <w:sz w:val="24"/>
          <w:szCs w:val="24"/>
        </w:rPr>
        <w:t>若葉区自主企画事業（若葉区民まつり事業）</w:t>
      </w:r>
    </w:p>
    <w:p w14:paraId="033EF527" w14:textId="77777777" w:rsidR="0039080F" w:rsidRPr="006C696D" w:rsidRDefault="0039080F" w:rsidP="0039080F">
      <w:pPr>
        <w:pStyle w:val="89"/>
        <w:jc w:val="center"/>
        <w:rPr>
          <w:rFonts w:hAnsi="ＭＳ 明朝"/>
        </w:rPr>
      </w:pPr>
      <w:r w:rsidRPr="006C696D">
        <w:rPr>
          <w:rFonts w:hAnsi="ＭＳ 明朝" w:hint="eastAsia"/>
          <w:sz w:val="24"/>
          <w:szCs w:val="24"/>
        </w:rPr>
        <w:t>補助金交付申請書</w:t>
      </w:r>
    </w:p>
    <w:p w14:paraId="214F818E" w14:textId="77777777" w:rsidR="0039080F" w:rsidRPr="006C696D" w:rsidRDefault="0039080F" w:rsidP="0039080F">
      <w:pPr>
        <w:pStyle w:val="89"/>
        <w:rPr>
          <w:rFonts w:hAnsi="ＭＳ 明朝"/>
        </w:rPr>
      </w:pPr>
    </w:p>
    <w:p w14:paraId="0229FAC3" w14:textId="77777777" w:rsidR="0039080F" w:rsidRPr="006C696D" w:rsidRDefault="0039080F" w:rsidP="0039080F">
      <w:pPr>
        <w:pStyle w:val="89"/>
        <w:rPr>
          <w:rFonts w:hAnsi="ＭＳ 明朝"/>
        </w:rPr>
      </w:pPr>
    </w:p>
    <w:p w14:paraId="1F85AA9D" w14:textId="77777777" w:rsidR="0039080F" w:rsidRPr="006C696D" w:rsidRDefault="0039080F" w:rsidP="0039080F">
      <w:pPr>
        <w:pStyle w:val="89"/>
        <w:rPr>
          <w:rFonts w:hAnsi="ＭＳ 明朝"/>
        </w:rPr>
      </w:pPr>
      <w:r w:rsidRPr="006C696D">
        <w:rPr>
          <w:rFonts w:hAnsi="ＭＳ 明朝" w:hint="eastAsia"/>
          <w:sz w:val="24"/>
          <w:szCs w:val="24"/>
        </w:rPr>
        <w:t>（あて先）千葉市若葉区長</w:t>
      </w:r>
    </w:p>
    <w:p w14:paraId="65EEFD1C" w14:textId="77777777" w:rsidR="0039080F" w:rsidRPr="006C696D" w:rsidRDefault="0039080F" w:rsidP="0039080F">
      <w:pPr>
        <w:pStyle w:val="89"/>
        <w:rPr>
          <w:sz w:val="24"/>
          <w:szCs w:val="24"/>
        </w:rPr>
      </w:pPr>
    </w:p>
    <w:p w14:paraId="267E4E24" w14:textId="77777777" w:rsidR="0022299A" w:rsidRPr="006C696D" w:rsidRDefault="0022299A" w:rsidP="0022299A">
      <w:pPr>
        <w:pStyle w:val="89"/>
        <w:ind w:firstLineChars="1450" w:firstLine="3480"/>
      </w:pPr>
      <w:r w:rsidRPr="006C696D">
        <w:rPr>
          <w:rFonts w:hint="eastAsia"/>
          <w:sz w:val="24"/>
          <w:szCs w:val="24"/>
        </w:rPr>
        <w:t>申　 請　 者</w:t>
      </w: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75AAF185" w14:textId="77777777" w:rsidTr="0022299A">
        <w:tc>
          <w:tcPr>
            <w:tcW w:w="1701" w:type="dxa"/>
            <w:vAlign w:val="center"/>
          </w:tcPr>
          <w:p w14:paraId="56887080" w14:textId="77777777" w:rsidR="0022299A" w:rsidRPr="006C696D" w:rsidRDefault="0022299A" w:rsidP="0022299A">
            <w:pPr>
              <w:pStyle w:val="89"/>
              <w:rPr>
                <w:sz w:val="24"/>
                <w:szCs w:val="24"/>
              </w:rPr>
            </w:pPr>
            <w:r w:rsidRPr="006C696D">
              <w:rPr>
                <w:rFonts w:hint="eastAsia"/>
                <w:sz w:val="24"/>
                <w:szCs w:val="24"/>
              </w:rPr>
              <w:t>住　　　　所</w:t>
            </w:r>
          </w:p>
        </w:tc>
        <w:tc>
          <w:tcPr>
            <w:tcW w:w="4219" w:type="dxa"/>
            <w:vAlign w:val="center"/>
          </w:tcPr>
          <w:p w14:paraId="4B50CBE5" w14:textId="77777777" w:rsidR="0022299A" w:rsidRPr="006C696D" w:rsidRDefault="0022299A" w:rsidP="0022299A">
            <w:pPr>
              <w:pStyle w:val="89"/>
            </w:pPr>
          </w:p>
        </w:tc>
      </w:tr>
      <w:tr w:rsidR="006C696D" w:rsidRPr="006C696D" w14:paraId="37C721C6" w14:textId="77777777" w:rsidTr="0022299A">
        <w:tc>
          <w:tcPr>
            <w:tcW w:w="1701" w:type="dxa"/>
            <w:vAlign w:val="center"/>
          </w:tcPr>
          <w:p w14:paraId="3A0079A5" w14:textId="77777777" w:rsidR="0022299A" w:rsidRPr="006C696D" w:rsidRDefault="0022299A" w:rsidP="0022299A">
            <w:pPr>
              <w:pStyle w:val="89"/>
              <w:rPr>
                <w:sz w:val="24"/>
                <w:szCs w:val="24"/>
              </w:rPr>
            </w:pPr>
            <w:r w:rsidRPr="006C696D">
              <w:rPr>
                <w:rFonts w:hint="eastAsia"/>
                <w:sz w:val="24"/>
                <w:szCs w:val="24"/>
              </w:rPr>
              <w:t>団　 体 　名</w:t>
            </w:r>
          </w:p>
        </w:tc>
        <w:tc>
          <w:tcPr>
            <w:tcW w:w="4219" w:type="dxa"/>
            <w:vAlign w:val="center"/>
          </w:tcPr>
          <w:p w14:paraId="3F47925F" w14:textId="77777777" w:rsidR="0022299A" w:rsidRPr="006C696D" w:rsidRDefault="0022299A" w:rsidP="0022299A">
            <w:pPr>
              <w:pStyle w:val="89"/>
            </w:pPr>
          </w:p>
        </w:tc>
      </w:tr>
      <w:tr w:rsidR="006C696D" w:rsidRPr="006C696D" w14:paraId="1F2F2136" w14:textId="77777777" w:rsidTr="0022299A">
        <w:tc>
          <w:tcPr>
            <w:tcW w:w="1701" w:type="dxa"/>
            <w:vAlign w:val="center"/>
          </w:tcPr>
          <w:p w14:paraId="6D678BE8" w14:textId="77777777" w:rsidR="0022299A" w:rsidRPr="006C696D" w:rsidRDefault="0022299A" w:rsidP="0022299A">
            <w:pPr>
              <w:pStyle w:val="89"/>
            </w:pPr>
            <w:r w:rsidRPr="006C696D">
              <w:rPr>
                <w:rFonts w:hint="eastAsia"/>
                <w:sz w:val="24"/>
                <w:szCs w:val="24"/>
              </w:rPr>
              <w:t>代表者職氏名</w:t>
            </w:r>
          </w:p>
        </w:tc>
        <w:tc>
          <w:tcPr>
            <w:tcW w:w="4219" w:type="dxa"/>
            <w:vAlign w:val="center"/>
          </w:tcPr>
          <w:p w14:paraId="386F4176" w14:textId="77777777" w:rsidR="0022299A" w:rsidRPr="006C696D" w:rsidRDefault="0022299A" w:rsidP="0022299A">
            <w:pPr>
              <w:pStyle w:val="89"/>
            </w:pPr>
          </w:p>
        </w:tc>
      </w:tr>
      <w:tr w:rsidR="0022299A" w:rsidRPr="006C696D" w14:paraId="11DA940C" w14:textId="77777777" w:rsidTr="0022299A">
        <w:trPr>
          <w:trHeight w:val="344"/>
        </w:trPr>
        <w:tc>
          <w:tcPr>
            <w:tcW w:w="5920" w:type="dxa"/>
            <w:gridSpan w:val="2"/>
            <w:vAlign w:val="center"/>
          </w:tcPr>
          <w:p w14:paraId="6E19EA2F" w14:textId="77777777" w:rsidR="0022299A" w:rsidRPr="006C696D" w:rsidRDefault="0022299A" w:rsidP="0022299A">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7339F78B" w14:textId="77777777" w:rsidR="0022299A" w:rsidRPr="006C696D" w:rsidRDefault="0022299A" w:rsidP="0022299A">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572A4BD0" w14:textId="77777777" w:rsidR="0039080F" w:rsidRPr="006C696D" w:rsidRDefault="0039080F" w:rsidP="0039080F">
      <w:pPr>
        <w:pStyle w:val="89"/>
      </w:pPr>
    </w:p>
    <w:p w14:paraId="0CAB5E8E" w14:textId="77777777" w:rsidR="0039080F" w:rsidRPr="006C696D" w:rsidRDefault="0039080F" w:rsidP="0039080F">
      <w:pPr>
        <w:pStyle w:val="89"/>
      </w:pPr>
    </w:p>
    <w:p w14:paraId="255727F5" w14:textId="4C0AD5A2" w:rsidR="0039080F" w:rsidRPr="006C696D" w:rsidRDefault="0039080F" w:rsidP="00CD429A">
      <w:pPr>
        <w:pStyle w:val="89"/>
        <w:tabs>
          <w:tab w:val="left" w:pos="9356"/>
        </w:tabs>
        <w:ind w:leftChars="67" w:left="141" w:rightChars="26" w:right="55" w:firstLineChars="440" w:firstLine="1056"/>
      </w:pPr>
      <w:r w:rsidRPr="006C696D">
        <w:rPr>
          <w:rFonts w:hint="eastAsia"/>
          <w:sz w:val="24"/>
          <w:szCs w:val="24"/>
        </w:rPr>
        <w:t>年度若葉区自主企画事業補助金の交付を受けたいので、千葉市補助金等交付規則第３条の規定により、次のとおり申請します。</w:t>
      </w:r>
    </w:p>
    <w:p w14:paraId="1BA4A897" w14:textId="77777777" w:rsidR="0039080F" w:rsidRPr="006C696D" w:rsidRDefault="0039080F" w:rsidP="0039080F">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940"/>
        <w:gridCol w:w="2409"/>
        <w:gridCol w:w="5873"/>
      </w:tblGrid>
      <w:tr w:rsidR="006C696D" w:rsidRPr="006C696D" w14:paraId="369122B5" w14:textId="77777777" w:rsidTr="00AE11D9">
        <w:trPr>
          <w:trHeight w:hRule="exact" w:val="712"/>
        </w:trPr>
        <w:tc>
          <w:tcPr>
            <w:tcW w:w="3349" w:type="dxa"/>
            <w:gridSpan w:val="2"/>
            <w:tcBorders>
              <w:top w:val="single" w:sz="4" w:space="0" w:color="auto"/>
              <w:left w:val="single" w:sz="4" w:space="0" w:color="auto"/>
              <w:bottom w:val="single" w:sz="4" w:space="0" w:color="auto"/>
              <w:right w:val="single" w:sz="4" w:space="0" w:color="auto"/>
            </w:tcBorders>
            <w:vAlign w:val="center"/>
          </w:tcPr>
          <w:p w14:paraId="16E46061" w14:textId="77777777" w:rsidR="0039080F" w:rsidRPr="006C696D" w:rsidRDefault="0039080F" w:rsidP="00AE11D9">
            <w:pPr>
              <w:pStyle w:val="89"/>
              <w:spacing w:line="356" w:lineRule="exact"/>
              <w:jc w:val="center"/>
            </w:pPr>
            <w:r w:rsidRPr="006C696D">
              <w:fldChar w:fldCharType="begin"/>
            </w:r>
            <w:r w:rsidRPr="006C696D">
              <w:instrText xml:space="preserve"> eq \o\ad(</w:instrText>
            </w:r>
            <w:r w:rsidRPr="006C696D">
              <w:rPr>
                <w:rFonts w:hint="eastAsia"/>
                <w:spacing w:val="-4"/>
                <w:sz w:val="24"/>
                <w:szCs w:val="24"/>
              </w:rPr>
              <w:instrText>補助金交付申請額</w:instrText>
            </w:r>
            <w:r w:rsidRPr="006C696D">
              <w:instrText>,</w:instrText>
            </w:r>
            <w:r w:rsidRPr="006C696D">
              <w:rPr>
                <w:rFonts w:hint="eastAsia"/>
                <w:sz w:val="20"/>
                <w:szCs w:val="20"/>
              </w:rPr>
              <w:instrText xml:space="preserve">　　　　　　　　　　　　　　</w:instrText>
            </w:r>
            <w:r w:rsidRPr="006C696D">
              <w:instrText>)</w:instrText>
            </w:r>
            <w:r w:rsidRPr="006C696D">
              <w:fldChar w:fldCharType="end"/>
            </w:r>
          </w:p>
        </w:tc>
        <w:tc>
          <w:tcPr>
            <w:tcW w:w="5873" w:type="dxa"/>
            <w:tcBorders>
              <w:top w:val="single" w:sz="4" w:space="0" w:color="auto"/>
              <w:left w:val="nil"/>
              <w:bottom w:val="single" w:sz="4" w:space="0" w:color="auto"/>
              <w:right w:val="single" w:sz="4" w:space="0" w:color="auto"/>
            </w:tcBorders>
            <w:vAlign w:val="center"/>
          </w:tcPr>
          <w:p w14:paraId="52523391" w14:textId="25229BC2" w:rsidR="0039080F" w:rsidRPr="006C696D" w:rsidRDefault="0039080F" w:rsidP="00AE11D9">
            <w:pPr>
              <w:pStyle w:val="89"/>
              <w:spacing w:line="356" w:lineRule="exact"/>
            </w:pPr>
            <w:r w:rsidRPr="006C696D">
              <w:t xml:space="preserve">                       </w:t>
            </w:r>
            <w:r w:rsidRPr="006C696D">
              <w:rPr>
                <w:rFonts w:hint="eastAsia"/>
              </w:rPr>
              <w:t xml:space="preserve">　　　　　</w:t>
            </w:r>
            <w:r w:rsidR="00637C35" w:rsidRPr="006C696D">
              <w:rPr>
                <w:rFonts w:hint="eastAsia"/>
              </w:rPr>
              <w:t xml:space="preserve">　</w:t>
            </w:r>
            <w:r w:rsidRPr="006C696D">
              <w:rPr>
                <w:rFonts w:hint="eastAsia"/>
              </w:rPr>
              <w:t xml:space="preserve">　円</w:t>
            </w:r>
          </w:p>
        </w:tc>
      </w:tr>
      <w:tr w:rsidR="006C696D" w:rsidRPr="006C696D" w14:paraId="5EEBF8B8" w14:textId="77777777" w:rsidTr="00AE11D9">
        <w:trPr>
          <w:trHeight w:hRule="exact" w:val="712"/>
        </w:trPr>
        <w:tc>
          <w:tcPr>
            <w:tcW w:w="3349" w:type="dxa"/>
            <w:gridSpan w:val="2"/>
            <w:tcBorders>
              <w:top w:val="nil"/>
              <w:left w:val="single" w:sz="4" w:space="0" w:color="auto"/>
              <w:bottom w:val="single" w:sz="4" w:space="0" w:color="auto"/>
              <w:right w:val="single" w:sz="4" w:space="0" w:color="auto"/>
            </w:tcBorders>
            <w:vAlign w:val="center"/>
          </w:tcPr>
          <w:p w14:paraId="78ED5C35" w14:textId="77777777" w:rsidR="0039080F" w:rsidRPr="006C696D" w:rsidRDefault="0039080F" w:rsidP="00AE11D9">
            <w:pPr>
              <w:pStyle w:val="89"/>
              <w:spacing w:line="356" w:lineRule="exact"/>
              <w:jc w:val="center"/>
            </w:pPr>
            <w:r w:rsidRPr="006C696D">
              <w:fldChar w:fldCharType="begin"/>
            </w:r>
            <w:r w:rsidRPr="006C696D">
              <w:instrText xml:space="preserve"> eq \o\ad(</w:instrText>
            </w:r>
            <w:r w:rsidRPr="006C696D">
              <w:rPr>
                <w:rFonts w:hint="eastAsia"/>
                <w:spacing w:val="-8"/>
                <w:sz w:val="24"/>
                <w:szCs w:val="24"/>
              </w:rPr>
              <w:instrText>交付を受けたい時期</w:instrText>
            </w:r>
            <w:r w:rsidRPr="006C696D">
              <w:instrText>,</w:instrText>
            </w:r>
            <w:r w:rsidRPr="006C696D">
              <w:rPr>
                <w:rFonts w:hint="eastAsia"/>
                <w:sz w:val="20"/>
                <w:szCs w:val="20"/>
              </w:rPr>
              <w:instrText xml:space="preserve">　　　　　　　　　　　　　　</w:instrText>
            </w:r>
            <w:r w:rsidRPr="006C696D">
              <w:instrText>)</w:instrText>
            </w:r>
            <w:r w:rsidRPr="006C696D">
              <w:fldChar w:fldCharType="end"/>
            </w:r>
          </w:p>
        </w:tc>
        <w:tc>
          <w:tcPr>
            <w:tcW w:w="5873" w:type="dxa"/>
            <w:tcBorders>
              <w:top w:val="nil"/>
              <w:left w:val="nil"/>
              <w:bottom w:val="single" w:sz="4" w:space="0" w:color="auto"/>
              <w:right w:val="single" w:sz="4" w:space="0" w:color="auto"/>
            </w:tcBorders>
            <w:vAlign w:val="center"/>
          </w:tcPr>
          <w:p w14:paraId="44F75105" w14:textId="77777777" w:rsidR="0039080F" w:rsidRPr="006C696D" w:rsidRDefault="0039080F" w:rsidP="00AE11D9">
            <w:pPr>
              <w:pStyle w:val="89"/>
              <w:spacing w:line="356" w:lineRule="exact"/>
              <w:ind w:firstLineChars="1000" w:firstLine="2400"/>
            </w:pPr>
            <w:r w:rsidRPr="006C696D">
              <w:rPr>
                <w:rFonts w:hint="eastAsia"/>
                <w:sz w:val="24"/>
                <w:szCs w:val="24"/>
              </w:rPr>
              <w:t>年　　月　　日</w:t>
            </w:r>
          </w:p>
        </w:tc>
      </w:tr>
      <w:tr w:rsidR="006C696D" w:rsidRPr="006C696D" w14:paraId="2DD6DB39" w14:textId="77777777" w:rsidTr="00AE11D9">
        <w:trPr>
          <w:cantSplit/>
          <w:trHeight w:hRule="exact" w:val="712"/>
        </w:trPr>
        <w:tc>
          <w:tcPr>
            <w:tcW w:w="940" w:type="dxa"/>
            <w:vMerge w:val="restart"/>
            <w:tcBorders>
              <w:top w:val="nil"/>
              <w:left w:val="single" w:sz="4" w:space="0" w:color="auto"/>
              <w:bottom w:val="nil"/>
              <w:right w:val="single" w:sz="4" w:space="0" w:color="auto"/>
            </w:tcBorders>
            <w:vAlign w:val="center"/>
          </w:tcPr>
          <w:p w14:paraId="1DB184C3" w14:textId="77777777" w:rsidR="0039080F" w:rsidRPr="006C696D" w:rsidRDefault="0039080F" w:rsidP="00AE11D9">
            <w:pPr>
              <w:pStyle w:val="89"/>
              <w:spacing w:line="356" w:lineRule="exact"/>
              <w:jc w:val="center"/>
              <w:rPr>
                <w:sz w:val="24"/>
                <w:szCs w:val="24"/>
              </w:rPr>
            </w:pPr>
            <w:r w:rsidRPr="006C696D">
              <w:rPr>
                <w:rFonts w:hint="eastAsia"/>
                <w:sz w:val="24"/>
                <w:szCs w:val="24"/>
              </w:rPr>
              <w:t>事業の</w:t>
            </w:r>
          </w:p>
        </w:tc>
        <w:tc>
          <w:tcPr>
            <w:tcW w:w="2409" w:type="dxa"/>
            <w:tcBorders>
              <w:top w:val="nil"/>
              <w:left w:val="nil"/>
              <w:bottom w:val="single" w:sz="4" w:space="0" w:color="auto"/>
              <w:right w:val="single" w:sz="4" w:space="0" w:color="auto"/>
            </w:tcBorders>
            <w:vAlign w:val="center"/>
          </w:tcPr>
          <w:p w14:paraId="3E3EDF1E" w14:textId="77777777" w:rsidR="0039080F" w:rsidRPr="006C696D" w:rsidRDefault="0039080F" w:rsidP="00AE11D9">
            <w:pPr>
              <w:pStyle w:val="89"/>
              <w:spacing w:line="356" w:lineRule="exact"/>
              <w:jc w:val="center"/>
            </w:pPr>
            <w:r w:rsidRPr="006C696D">
              <w:fldChar w:fldCharType="begin"/>
            </w:r>
            <w:r w:rsidRPr="006C696D">
              <w:instrText xml:space="preserve"> eq \o\ad(</w:instrText>
            </w:r>
            <w:r w:rsidRPr="006C696D">
              <w:rPr>
                <w:rFonts w:hint="eastAsia"/>
                <w:spacing w:val="-4"/>
                <w:sz w:val="24"/>
                <w:szCs w:val="24"/>
              </w:rPr>
              <w:instrText>着手予定年月日</w:instrText>
            </w:r>
            <w:r w:rsidRPr="006C696D">
              <w:instrText>,</w:instrText>
            </w:r>
            <w:r w:rsidRPr="006C696D">
              <w:rPr>
                <w:rFonts w:hint="eastAsia"/>
                <w:sz w:val="20"/>
                <w:szCs w:val="20"/>
              </w:rPr>
              <w:instrText xml:space="preserve">　　　　　　　　　　　</w:instrText>
            </w:r>
            <w:r w:rsidRPr="006C696D">
              <w:instrText>)</w:instrText>
            </w:r>
            <w:r w:rsidRPr="006C696D">
              <w:fldChar w:fldCharType="end"/>
            </w:r>
          </w:p>
        </w:tc>
        <w:tc>
          <w:tcPr>
            <w:tcW w:w="5873" w:type="dxa"/>
            <w:tcBorders>
              <w:top w:val="nil"/>
              <w:left w:val="nil"/>
              <w:bottom w:val="single" w:sz="4" w:space="0" w:color="auto"/>
              <w:right w:val="single" w:sz="4" w:space="0" w:color="auto"/>
            </w:tcBorders>
            <w:vAlign w:val="center"/>
          </w:tcPr>
          <w:p w14:paraId="0D02572C" w14:textId="77777777" w:rsidR="0039080F" w:rsidRPr="006C696D" w:rsidRDefault="0039080F" w:rsidP="00AE11D9">
            <w:pPr>
              <w:pStyle w:val="89"/>
              <w:spacing w:line="356" w:lineRule="exact"/>
              <w:ind w:firstLineChars="1000" w:firstLine="2400"/>
            </w:pPr>
            <w:r w:rsidRPr="006C696D">
              <w:rPr>
                <w:rFonts w:hint="eastAsia"/>
                <w:sz w:val="24"/>
                <w:szCs w:val="24"/>
              </w:rPr>
              <w:t>年　　月　　日</w:t>
            </w:r>
          </w:p>
        </w:tc>
      </w:tr>
      <w:tr w:rsidR="006C696D" w:rsidRPr="006C696D" w14:paraId="3B01BDAF" w14:textId="77777777" w:rsidTr="00AE11D9">
        <w:trPr>
          <w:cantSplit/>
          <w:trHeight w:hRule="exact" w:val="712"/>
        </w:trPr>
        <w:tc>
          <w:tcPr>
            <w:tcW w:w="940" w:type="dxa"/>
            <w:vMerge/>
            <w:tcBorders>
              <w:top w:val="nil"/>
              <w:left w:val="single" w:sz="4" w:space="0" w:color="auto"/>
              <w:bottom w:val="single" w:sz="4" w:space="0" w:color="auto"/>
              <w:right w:val="single" w:sz="4" w:space="0" w:color="auto"/>
            </w:tcBorders>
          </w:tcPr>
          <w:p w14:paraId="26A4E1F1" w14:textId="77777777" w:rsidR="0039080F" w:rsidRPr="006C696D" w:rsidRDefault="0039080F" w:rsidP="00AE11D9">
            <w:pPr>
              <w:pStyle w:val="89"/>
              <w:wordWrap/>
              <w:spacing w:line="240" w:lineRule="auto"/>
            </w:pPr>
          </w:p>
        </w:tc>
        <w:tc>
          <w:tcPr>
            <w:tcW w:w="2409" w:type="dxa"/>
            <w:tcBorders>
              <w:top w:val="nil"/>
              <w:left w:val="nil"/>
              <w:bottom w:val="single" w:sz="4" w:space="0" w:color="auto"/>
              <w:right w:val="single" w:sz="4" w:space="0" w:color="auto"/>
            </w:tcBorders>
            <w:vAlign w:val="center"/>
          </w:tcPr>
          <w:p w14:paraId="1E7C91ED" w14:textId="77777777" w:rsidR="0039080F" w:rsidRPr="006C696D" w:rsidRDefault="0039080F" w:rsidP="00AE11D9">
            <w:pPr>
              <w:pStyle w:val="89"/>
              <w:spacing w:line="356" w:lineRule="exact"/>
              <w:jc w:val="center"/>
            </w:pPr>
            <w:r w:rsidRPr="006C696D">
              <w:fldChar w:fldCharType="begin"/>
            </w:r>
            <w:r w:rsidRPr="006C696D">
              <w:instrText xml:space="preserve"> eq \o\ad(</w:instrText>
            </w:r>
            <w:r w:rsidRPr="006C696D">
              <w:rPr>
                <w:rFonts w:hint="eastAsia"/>
                <w:spacing w:val="-4"/>
                <w:sz w:val="24"/>
                <w:szCs w:val="24"/>
              </w:rPr>
              <w:instrText>完了予定年月日</w:instrText>
            </w:r>
            <w:r w:rsidRPr="006C696D">
              <w:instrText>,</w:instrText>
            </w:r>
            <w:r w:rsidRPr="006C696D">
              <w:rPr>
                <w:rFonts w:hint="eastAsia"/>
                <w:sz w:val="20"/>
                <w:szCs w:val="20"/>
              </w:rPr>
              <w:instrText xml:space="preserve">　　　　　　　　　　　</w:instrText>
            </w:r>
            <w:r w:rsidRPr="006C696D">
              <w:instrText>)</w:instrText>
            </w:r>
            <w:r w:rsidRPr="006C696D">
              <w:fldChar w:fldCharType="end"/>
            </w:r>
          </w:p>
        </w:tc>
        <w:tc>
          <w:tcPr>
            <w:tcW w:w="5873" w:type="dxa"/>
            <w:tcBorders>
              <w:top w:val="nil"/>
              <w:left w:val="nil"/>
              <w:bottom w:val="single" w:sz="4" w:space="0" w:color="auto"/>
              <w:right w:val="single" w:sz="4" w:space="0" w:color="auto"/>
            </w:tcBorders>
            <w:vAlign w:val="center"/>
          </w:tcPr>
          <w:p w14:paraId="2BF6ED7E" w14:textId="77777777" w:rsidR="0039080F" w:rsidRPr="006C696D" w:rsidRDefault="0039080F" w:rsidP="00AE11D9">
            <w:pPr>
              <w:pStyle w:val="89"/>
              <w:spacing w:line="356" w:lineRule="exact"/>
              <w:ind w:firstLineChars="1000" w:firstLine="2400"/>
            </w:pPr>
            <w:r w:rsidRPr="006C696D">
              <w:rPr>
                <w:rFonts w:hint="eastAsia"/>
                <w:sz w:val="24"/>
                <w:szCs w:val="24"/>
              </w:rPr>
              <w:t>年　　月　　日</w:t>
            </w:r>
          </w:p>
        </w:tc>
      </w:tr>
      <w:tr w:rsidR="0039080F" w:rsidRPr="006C696D" w14:paraId="4504F3EF" w14:textId="77777777" w:rsidTr="00AE11D9">
        <w:trPr>
          <w:trHeight w:hRule="exact" w:val="2492"/>
        </w:trPr>
        <w:tc>
          <w:tcPr>
            <w:tcW w:w="3349" w:type="dxa"/>
            <w:gridSpan w:val="2"/>
            <w:tcBorders>
              <w:top w:val="nil"/>
              <w:left w:val="single" w:sz="4" w:space="0" w:color="auto"/>
              <w:bottom w:val="single" w:sz="4" w:space="0" w:color="auto"/>
              <w:right w:val="single" w:sz="4" w:space="0" w:color="auto"/>
            </w:tcBorders>
            <w:vAlign w:val="center"/>
          </w:tcPr>
          <w:p w14:paraId="4CD6C448" w14:textId="77777777" w:rsidR="0039080F" w:rsidRPr="006C696D" w:rsidRDefault="0039080F" w:rsidP="00AE11D9">
            <w:pPr>
              <w:pStyle w:val="89"/>
              <w:spacing w:line="356" w:lineRule="exact"/>
              <w:jc w:val="center"/>
            </w:pPr>
            <w:r w:rsidRPr="006C696D">
              <w:fldChar w:fldCharType="begin"/>
            </w:r>
            <w:r w:rsidRPr="006C696D">
              <w:instrText xml:space="preserve"> eq \o\ad(</w:instrText>
            </w:r>
            <w:r w:rsidRPr="006C696D">
              <w:rPr>
                <w:rFonts w:hint="eastAsia"/>
                <w:spacing w:val="-4"/>
                <w:sz w:val="24"/>
                <w:szCs w:val="24"/>
              </w:rPr>
              <w:instrText>添付書類</w:instrText>
            </w:r>
            <w:r w:rsidRPr="006C696D">
              <w:instrText>,</w:instrText>
            </w:r>
            <w:r w:rsidRPr="006C696D">
              <w:rPr>
                <w:rFonts w:hint="eastAsia"/>
                <w:sz w:val="20"/>
                <w:szCs w:val="20"/>
              </w:rPr>
              <w:instrText xml:space="preserve">　　　　　　　　　　　　　　</w:instrText>
            </w:r>
            <w:r w:rsidRPr="006C696D">
              <w:instrText>)</w:instrText>
            </w:r>
            <w:r w:rsidRPr="006C696D">
              <w:fldChar w:fldCharType="end"/>
            </w:r>
          </w:p>
        </w:tc>
        <w:tc>
          <w:tcPr>
            <w:tcW w:w="5873" w:type="dxa"/>
            <w:tcBorders>
              <w:top w:val="nil"/>
              <w:left w:val="nil"/>
              <w:bottom w:val="single" w:sz="4" w:space="0" w:color="auto"/>
              <w:right w:val="single" w:sz="4" w:space="0" w:color="auto"/>
            </w:tcBorders>
          </w:tcPr>
          <w:p w14:paraId="6634D299" w14:textId="77777777" w:rsidR="0039080F" w:rsidRPr="006C696D" w:rsidRDefault="0039080F" w:rsidP="00AE11D9">
            <w:pPr>
              <w:pStyle w:val="89"/>
              <w:spacing w:line="251" w:lineRule="exact"/>
            </w:pPr>
          </w:p>
          <w:p w14:paraId="13802CA0" w14:textId="77777777" w:rsidR="0039080F" w:rsidRPr="006C696D" w:rsidRDefault="0039080F" w:rsidP="00AE11D9">
            <w:pPr>
              <w:pStyle w:val="89"/>
              <w:spacing w:line="356" w:lineRule="exact"/>
            </w:pPr>
            <w:r w:rsidRPr="006C696D">
              <w:rPr>
                <w:rFonts w:hint="eastAsia"/>
              </w:rPr>
              <w:t>１．事業計画書</w:t>
            </w:r>
          </w:p>
          <w:p w14:paraId="373C9EF6" w14:textId="77777777" w:rsidR="0039080F" w:rsidRPr="006C696D" w:rsidRDefault="0039080F" w:rsidP="00AE11D9">
            <w:pPr>
              <w:pStyle w:val="89"/>
              <w:spacing w:line="356" w:lineRule="exact"/>
            </w:pPr>
            <w:r w:rsidRPr="006C696D">
              <w:rPr>
                <w:rFonts w:hint="eastAsia"/>
              </w:rPr>
              <w:t>２．収支予算書</w:t>
            </w:r>
          </w:p>
          <w:p w14:paraId="2BAB1CFC" w14:textId="77777777" w:rsidR="0039080F" w:rsidRPr="006C696D" w:rsidRDefault="0039080F" w:rsidP="00AE11D9">
            <w:pPr>
              <w:pStyle w:val="89"/>
              <w:spacing w:line="356" w:lineRule="exact"/>
            </w:pPr>
            <w:r w:rsidRPr="006C696D">
              <w:rPr>
                <w:rFonts w:hint="eastAsia"/>
              </w:rPr>
              <w:t>３．実行委員会規約又は会則</w:t>
            </w:r>
          </w:p>
          <w:p w14:paraId="5E83AC50" w14:textId="77777777" w:rsidR="0039080F" w:rsidRPr="006C696D" w:rsidRDefault="0039080F" w:rsidP="00AE11D9">
            <w:pPr>
              <w:pStyle w:val="89"/>
              <w:spacing w:line="356" w:lineRule="exact"/>
            </w:pPr>
            <w:r w:rsidRPr="006C696D">
              <w:rPr>
                <w:rFonts w:hint="eastAsia"/>
              </w:rPr>
              <w:t>４．実行委員会構成員名簿</w:t>
            </w:r>
          </w:p>
          <w:p w14:paraId="7C765ED0" w14:textId="77777777" w:rsidR="0039080F" w:rsidRPr="006C696D" w:rsidRDefault="0039080F" w:rsidP="00AE11D9">
            <w:pPr>
              <w:pStyle w:val="89"/>
              <w:spacing w:line="356" w:lineRule="exact"/>
            </w:pPr>
            <w:r w:rsidRPr="006C696D">
              <w:rPr>
                <w:rFonts w:hint="eastAsia"/>
              </w:rPr>
              <w:t>５．その他区長が必要と認める書類</w:t>
            </w:r>
          </w:p>
          <w:p w14:paraId="64204506" w14:textId="77777777" w:rsidR="0039080F" w:rsidRPr="006C696D" w:rsidRDefault="0039080F" w:rsidP="00AE11D9">
            <w:pPr>
              <w:pStyle w:val="89"/>
              <w:wordWrap/>
              <w:spacing w:line="240" w:lineRule="auto"/>
            </w:pPr>
          </w:p>
        </w:tc>
      </w:tr>
    </w:tbl>
    <w:p w14:paraId="6A0F0238" w14:textId="77777777" w:rsidR="0039080F" w:rsidRPr="006C696D" w:rsidRDefault="0039080F" w:rsidP="0039080F">
      <w:pPr>
        <w:pStyle w:val="89"/>
        <w:spacing w:line="251" w:lineRule="exact"/>
      </w:pPr>
    </w:p>
    <w:p w14:paraId="5CD51BD9" w14:textId="77777777" w:rsidR="0055085D" w:rsidRPr="006C696D" w:rsidRDefault="00E34493" w:rsidP="0039080F">
      <w:pPr>
        <w:pStyle w:val="89"/>
        <w:rPr>
          <w:rFonts w:hAnsi="ＭＳ 明朝"/>
          <w:sz w:val="22"/>
          <w:szCs w:val="22"/>
        </w:rPr>
      </w:pPr>
      <w:r w:rsidRPr="006C696D">
        <w:rPr>
          <w:rFonts w:hAnsi="ＭＳ 明朝"/>
        </w:rPr>
        <w:br w:type="page"/>
      </w:r>
    </w:p>
    <w:p w14:paraId="769A372F" w14:textId="77777777" w:rsidR="00FD530D" w:rsidRPr="006C696D" w:rsidRDefault="00D66FAC">
      <w:pPr>
        <w:pStyle w:val="89"/>
        <w:rPr>
          <w:rFonts w:hAnsi="ＭＳ 明朝"/>
          <w:sz w:val="24"/>
          <w:szCs w:val="24"/>
        </w:rPr>
      </w:pPr>
      <w:r w:rsidRPr="006C696D">
        <w:rPr>
          <w:rFonts w:hAnsi="ＭＳ 明朝" w:hint="eastAsia"/>
          <w:sz w:val="24"/>
          <w:szCs w:val="24"/>
        </w:rPr>
        <w:t>様式第３</w:t>
      </w:r>
      <w:r w:rsidR="00FD530D" w:rsidRPr="006C696D">
        <w:rPr>
          <w:rFonts w:hAnsi="ＭＳ 明朝" w:hint="eastAsia"/>
          <w:sz w:val="24"/>
          <w:szCs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4177"/>
      </w:tblGrid>
      <w:tr w:rsidR="006C696D" w:rsidRPr="006C696D" w14:paraId="72812994" w14:textId="77777777" w:rsidTr="00D206B7">
        <w:trPr>
          <w:trHeight w:val="487"/>
        </w:trPr>
        <w:tc>
          <w:tcPr>
            <w:tcW w:w="1134" w:type="dxa"/>
            <w:shd w:val="clear" w:color="auto" w:fill="F2F2F2"/>
            <w:vAlign w:val="center"/>
          </w:tcPr>
          <w:p w14:paraId="154400BC" w14:textId="77777777" w:rsidR="00FD530D" w:rsidRPr="006C696D" w:rsidRDefault="00FD530D" w:rsidP="00EE587E">
            <w:pPr>
              <w:jc w:val="center"/>
              <w:rPr>
                <w:rFonts w:ascii="ＭＳ 明朝" w:hAnsi="ＭＳ 明朝"/>
                <w:sz w:val="24"/>
              </w:rPr>
            </w:pPr>
            <w:bookmarkStart w:id="2" w:name="OLE_LINK2"/>
            <w:r w:rsidRPr="006C696D">
              <w:rPr>
                <w:rFonts w:ascii="ＭＳ 明朝" w:hAnsi="ＭＳ 明朝" w:hint="eastAsia"/>
                <w:sz w:val="24"/>
              </w:rPr>
              <w:t>団体名</w:t>
            </w:r>
          </w:p>
        </w:tc>
        <w:tc>
          <w:tcPr>
            <w:tcW w:w="5103" w:type="dxa"/>
            <w:vAlign w:val="center"/>
          </w:tcPr>
          <w:p w14:paraId="6CDCED1C" w14:textId="77777777" w:rsidR="00FD530D" w:rsidRPr="006C696D" w:rsidRDefault="00FD530D" w:rsidP="00EE587E">
            <w:pPr>
              <w:rPr>
                <w:rFonts w:ascii="ＭＳ 明朝" w:hAnsi="ＭＳ 明朝"/>
                <w:sz w:val="24"/>
              </w:rPr>
            </w:pPr>
          </w:p>
        </w:tc>
      </w:tr>
    </w:tbl>
    <w:p w14:paraId="60250DDF" w14:textId="77777777" w:rsidR="00FD530D" w:rsidRPr="006C696D" w:rsidRDefault="00FD530D" w:rsidP="00FD530D">
      <w:pPr>
        <w:rPr>
          <w:rFonts w:ascii="ＭＳ 明朝" w:hAnsi="ＭＳ 明朝"/>
          <w:sz w:val="24"/>
        </w:rPr>
      </w:pPr>
    </w:p>
    <w:p w14:paraId="08920EA3" w14:textId="18D4A1AE" w:rsidR="00FD530D" w:rsidRPr="006C696D" w:rsidRDefault="00A97F6E" w:rsidP="00FD530D">
      <w:pPr>
        <w:jc w:val="center"/>
        <w:rPr>
          <w:rFonts w:ascii="ＭＳ 明朝" w:hAnsi="ＭＳ 明朝"/>
          <w:sz w:val="40"/>
          <w:szCs w:val="40"/>
        </w:rPr>
      </w:pPr>
      <w:r w:rsidRPr="006C696D">
        <w:rPr>
          <w:rFonts w:ascii="ＭＳ 明朝" w:hAnsi="ＭＳ 明朝" w:hint="eastAsia"/>
          <w:sz w:val="40"/>
          <w:szCs w:val="40"/>
        </w:rPr>
        <w:t xml:space="preserve">　年度　</w:t>
      </w:r>
      <w:r w:rsidR="00FD530D" w:rsidRPr="006C696D">
        <w:rPr>
          <w:rFonts w:ascii="ＭＳ 明朝" w:hAnsi="ＭＳ 明朝" w:hint="eastAsia"/>
          <w:sz w:val="40"/>
          <w:szCs w:val="40"/>
        </w:rPr>
        <w:t>事業計画書</w:t>
      </w:r>
    </w:p>
    <w:p w14:paraId="664848E5" w14:textId="77777777" w:rsidR="00417725" w:rsidRPr="006C696D" w:rsidRDefault="00417725" w:rsidP="00FD530D">
      <w:pPr>
        <w:jc w:val="left"/>
        <w:rPr>
          <w:rFonts w:ascii="ＭＳ 明朝" w:hAnsi="ＭＳ 明朝"/>
          <w:sz w:val="24"/>
        </w:rPr>
      </w:pPr>
    </w:p>
    <w:p w14:paraId="7E21768B" w14:textId="77777777" w:rsidR="00FD530D" w:rsidRPr="006C696D" w:rsidRDefault="00B507D5" w:rsidP="00FD530D">
      <w:pPr>
        <w:jc w:val="left"/>
        <w:rPr>
          <w:rFonts w:ascii="ＭＳ 明朝" w:hAnsi="ＭＳ 明朝"/>
          <w:sz w:val="24"/>
        </w:rPr>
      </w:pPr>
      <w:r w:rsidRPr="006C696D">
        <w:rPr>
          <w:rFonts w:ascii="ＭＳ 明朝" w:hAnsi="ＭＳ 明朝" w:hint="eastAsia"/>
          <w:sz w:val="24"/>
        </w:rPr>
        <w:t xml:space="preserve">１　</w:t>
      </w:r>
      <w:r w:rsidR="00FD530D" w:rsidRPr="006C696D">
        <w:rPr>
          <w:rFonts w:ascii="ＭＳ 明朝" w:hAnsi="ＭＳ 明朝" w:hint="eastAsia"/>
          <w:sz w:val="24"/>
        </w:rPr>
        <w:t>応募する活動・事業について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7250"/>
      </w:tblGrid>
      <w:tr w:rsidR="006C696D" w:rsidRPr="006C696D" w14:paraId="40969ADE" w14:textId="77777777" w:rsidTr="00162D0E">
        <w:trPr>
          <w:trHeight w:val="599"/>
        </w:trPr>
        <w:tc>
          <w:tcPr>
            <w:tcW w:w="2235" w:type="dxa"/>
            <w:shd w:val="clear" w:color="auto" w:fill="F2F2F2" w:themeFill="background1" w:themeFillShade="F2"/>
            <w:vAlign w:val="center"/>
          </w:tcPr>
          <w:bookmarkEnd w:id="2"/>
          <w:p w14:paraId="64CDAE47" w14:textId="77777777" w:rsidR="00162D0E" w:rsidRPr="006C696D" w:rsidRDefault="00162D0E" w:rsidP="00AE11D9">
            <w:pPr>
              <w:jc w:val="center"/>
              <w:rPr>
                <w:rFonts w:ascii="ＭＳ 明朝" w:hAnsi="ＭＳ 明朝"/>
                <w:sz w:val="24"/>
              </w:rPr>
            </w:pPr>
            <w:r w:rsidRPr="006C696D">
              <w:rPr>
                <w:rFonts w:ascii="ＭＳ 明朝" w:hAnsi="ＭＳ 明朝" w:hint="eastAsia"/>
                <w:sz w:val="24"/>
              </w:rPr>
              <w:t>事　　業　　名</w:t>
            </w:r>
          </w:p>
        </w:tc>
        <w:tc>
          <w:tcPr>
            <w:tcW w:w="7392" w:type="dxa"/>
            <w:vAlign w:val="center"/>
          </w:tcPr>
          <w:p w14:paraId="41A3B654" w14:textId="77777777" w:rsidR="00162D0E" w:rsidRPr="006C696D" w:rsidRDefault="00162D0E" w:rsidP="00AE11D9">
            <w:pPr>
              <w:rPr>
                <w:rFonts w:ascii="ＭＳ 明朝" w:hAnsi="ＭＳ 明朝"/>
                <w:sz w:val="24"/>
              </w:rPr>
            </w:pPr>
          </w:p>
        </w:tc>
      </w:tr>
      <w:tr w:rsidR="006C696D" w:rsidRPr="006C696D" w14:paraId="4251A29D" w14:textId="77777777" w:rsidTr="00C32616">
        <w:trPr>
          <w:trHeight w:val="1614"/>
        </w:trPr>
        <w:tc>
          <w:tcPr>
            <w:tcW w:w="2235" w:type="dxa"/>
            <w:shd w:val="clear" w:color="auto" w:fill="F2F2F2" w:themeFill="background1" w:themeFillShade="F2"/>
            <w:vAlign w:val="center"/>
          </w:tcPr>
          <w:p w14:paraId="6CC01521" w14:textId="77777777" w:rsidR="00162D0E" w:rsidRPr="006C696D" w:rsidRDefault="00162D0E" w:rsidP="00AE11D9">
            <w:pPr>
              <w:jc w:val="center"/>
              <w:rPr>
                <w:rFonts w:ascii="ＭＳ 明朝" w:hAnsi="ＭＳ 明朝"/>
                <w:sz w:val="24"/>
              </w:rPr>
            </w:pPr>
            <w:r w:rsidRPr="006C696D">
              <w:rPr>
                <w:rFonts w:ascii="ＭＳ 明朝" w:hAnsi="ＭＳ 明朝" w:hint="eastAsia"/>
                <w:sz w:val="24"/>
              </w:rPr>
              <w:t>目　　　　　的</w:t>
            </w:r>
          </w:p>
          <w:p w14:paraId="1FF79511" w14:textId="77777777" w:rsidR="00162D0E" w:rsidRPr="006C696D" w:rsidRDefault="00162D0E" w:rsidP="00AE11D9">
            <w:pPr>
              <w:jc w:val="left"/>
              <w:rPr>
                <w:rFonts w:ascii="ＭＳ 明朝" w:hAnsi="ＭＳ 明朝"/>
                <w:sz w:val="24"/>
              </w:rPr>
            </w:pPr>
            <w:r w:rsidRPr="006C696D">
              <w:rPr>
                <w:rFonts w:ascii="ＭＳ 明朝" w:hAnsi="ＭＳ 明朝" w:hint="eastAsia"/>
                <w:sz w:val="24"/>
              </w:rPr>
              <w:t>(解決したい地域課題など)</w:t>
            </w:r>
          </w:p>
        </w:tc>
        <w:tc>
          <w:tcPr>
            <w:tcW w:w="7392" w:type="dxa"/>
          </w:tcPr>
          <w:p w14:paraId="781E6D3D" w14:textId="77777777" w:rsidR="00162D0E" w:rsidRPr="006C696D" w:rsidRDefault="00162D0E" w:rsidP="00AE11D9">
            <w:pPr>
              <w:jc w:val="left"/>
              <w:rPr>
                <w:rFonts w:ascii="ＭＳ 明朝" w:hAnsi="ＭＳ 明朝"/>
                <w:sz w:val="24"/>
              </w:rPr>
            </w:pPr>
          </w:p>
        </w:tc>
      </w:tr>
      <w:tr w:rsidR="006C696D" w:rsidRPr="006C696D" w14:paraId="307E91D0" w14:textId="77777777" w:rsidTr="00C32616">
        <w:trPr>
          <w:trHeight w:val="4231"/>
        </w:trPr>
        <w:tc>
          <w:tcPr>
            <w:tcW w:w="2235" w:type="dxa"/>
            <w:shd w:val="clear" w:color="auto" w:fill="F2F2F2" w:themeFill="background1" w:themeFillShade="F2"/>
            <w:vAlign w:val="center"/>
          </w:tcPr>
          <w:p w14:paraId="50D838C7" w14:textId="77777777" w:rsidR="00C32616" w:rsidRPr="006C696D" w:rsidRDefault="00162D0E" w:rsidP="00C32616">
            <w:pPr>
              <w:jc w:val="center"/>
              <w:rPr>
                <w:rFonts w:ascii="ＭＳ 明朝" w:hAnsi="ＭＳ 明朝"/>
                <w:sz w:val="24"/>
              </w:rPr>
            </w:pPr>
            <w:r w:rsidRPr="006C696D">
              <w:rPr>
                <w:rFonts w:ascii="ＭＳ 明朝" w:hAnsi="ＭＳ 明朝" w:hint="eastAsia"/>
                <w:sz w:val="24"/>
              </w:rPr>
              <w:t>取　組　内　容</w:t>
            </w:r>
          </w:p>
        </w:tc>
        <w:tc>
          <w:tcPr>
            <w:tcW w:w="7392" w:type="dxa"/>
          </w:tcPr>
          <w:p w14:paraId="1206F8AC" w14:textId="77777777" w:rsidR="00162D0E" w:rsidRPr="006C696D" w:rsidRDefault="00162D0E" w:rsidP="00AE11D9">
            <w:pPr>
              <w:jc w:val="left"/>
              <w:rPr>
                <w:rFonts w:ascii="ＭＳ 明朝" w:hAnsi="ＭＳ 明朝"/>
                <w:sz w:val="24"/>
              </w:rPr>
            </w:pPr>
          </w:p>
        </w:tc>
      </w:tr>
      <w:tr w:rsidR="006C696D" w:rsidRPr="006C696D" w14:paraId="79D7A500" w14:textId="77777777" w:rsidTr="00C32616">
        <w:trPr>
          <w:trHeight w:val="3398"/>
        </w:trPr>
        <w:tc>
          <w:tcPr>
            <w:tcW w:w="2235" w:type="dxa"/>
            <w:shd w:val="clear" w:color="auto" w:fill="F2F2F2" w:themeFill="background1" w:themeFillShade="F2"/>
            <w:vAlign w:val="center"/>
          </w:tcPr>
          <w:p w14:paraId="02AC9C4D" w14:textId="77777777" w:rsidR="00162D0E" w:rsidRPr="006C696D" w:rsidRDefault="00162D0E" w:rsidP="00AE11D9">
            <w:pPr>
              <w:jc w:val="center"/>
              <w:rPr>
                <w:rFonts w:ascii="ＭＳ 明朝" w:hAnsi="ＭＳ 明朝"/>
                <w:sz w:val="24"/>
              </w:rPr>
            </w:pPr>
            <w:r w:rsidRPr="006C696D">
              <w:rPr>
                <w:rFonts w:ascii="ＭＳ 明朝" w:hAnsi="ＭＳ 明朝" w:hint="eastAsia"/>
                <w:sz w:val="24"/>
              </w:rPr>
              <w:t>実施スケジュール</w:t>
            </w:r>
          </w:p>
        </w:tc>
        <w:tc>
          <w:tcPr>
            <w:tcW w:w="7392" w:type="dxa"/>
          </w:tcPr>
          <w:p w14:paraId="32F4F13E" w14:textId="77777777" w:rsidR="00162D0E" w:rsidRPr="006C696D" w:rsidRDefault="00162D0E" w:rsidP="00AE11D9">
            <w:pPr>
              <w:jc w:val="left"/>
              <w:rPr>
                <w:rFonts w:ascii="ＭＳ 明朝" w:hAnsi="ＭＳ 明朝"/>
                <w:sz w:val="24"/>
              </w:rPr>
            </w:pPr>
          </w:p>
        </w:tc>
      </w:tr>
      <w:tr w:rsidR="006C696D" w:rsidRPr="006C696D" w14:paraId="63DCA564" w14:textId="77777777" w:rsidTr="00162D0E">
        <w:trPr>
          <w:trHeight w:val="707"/>
        </w:trPr>
        <w:tc>
          <w:tcPr>
            <w:tcW w:w="2235" w:type="dxa"/>
            <w:shd w:val="clear" w:color="auto" w:fill="F2F2F2" w:themeFill="background1" w:themeFillShade="F2"/>
            <w:vAlign w:val="center"/>
          </w:tcPr>
          <w:p w14:paraId="60E1DACC" w14:textId="77777777" w:rsidR="00162D0E" w:rsidRPr="006C696D" w:rsidRDefault="00162D0E" w:rsidP="00AE11D9">
            <w:pPr>
              <w:jc w:val="center"/>
              <w:rPr>
                <w:rFonts w:ascii="ＭＳ 明朝" w:hAnsi="ＭＳ 明朝"/>
                <w:sz w:val="24"/>
              </w:rPr>
            </w:pPr>
            <w:r w:rsidRPr="006C696D">
              <w:rPr>
                <w:rFonts w:ascii="ＭＳ 明朝" w:hAnsi="ＭＳ 明朝" w:hint="eastAsia"/>
                <w:sz w:val="24"/>
              </w:rPr>
              <w:t>実施場所・地域</w:t>
            </w:r>
          </w:p>
        </w:tc>
        <w:tc>
          <w:tcPr>
            <w:tcW w:w="7392" w:type="dxa"/>
            <w:vAlign w:val="center"/>
          </w:tcPr>
          <w:p w14:paraId="5393B03B" w14:textId="77777777" w:rsidR="00162D0E" w:rsidRPr="006C696D" w:rsidRDefault="00162D0E" w:rsidP="00AE11D9">
            <w:pPr>
              <w:rPr>
                <w:rFonts w:ascii="ＭＳ 明朝" w:hAnsi="ＭＳ 明朝"/>
                <w:sz w:val="24"/>
              </w:rPr>
            </w:pPr>
          </w:p>
        </w:tc>
      </w:tr>
      <w:tr w:rsidR="006C696D" w:rsidRPr="006C696D" w14:paraId="48990AAA" w14:textId="77777777" w:rsidTr="00162D0E">
        <w:tc>
          <w:tcPr>
            <w:tcW w:w="2235" w:type="dxa"/>
            <w:shd w:val="clear" w:color="auto" w:fill="F2F2F2" w:themeFill="background1" w:themeFillShade="F2"/>
            <w:vAlign w:val="center"/>
          </w:tcPr>
          <w:p w14:paraId="22C1E4FE" w14:textId="77777777" w:rsidR="00162D0E" w:rsidRPr="006C696D" w:rsidRDefault="00162D0E" w:rsidP="00AE11D9">
            <w:pPr>
              <w:jc w:val="center"/>
              <w:rPr>
                <w:rFonts w:ascii="ＭＳ 明朝" w:hAnsi="ＭＳ 明朝"/>
                <w:sz w:val="24"/>
              </w:rPr>
            </w:pPr>
            <w:r w:rsidRPr="006C696D">
              <w:rPr>
                <w:rFonts w:ascii="ＭＳ 明朝" w:hAnsi="ＭＳ 明朝" w:hint="eastAsia"/>
                <w:sz w:val="24"/>
              </w:rPr>
              <w:t>対象者数（見込み）</w:t>
            </w:r>
          </w:p>
        </w:tc>
        <w:tc>
          <w:tcPr>
            <w:tcW w:w="7392" w:type="dxa"/>
            <w:tcBorders>
              <w:bottom w:val="single" w:sz="4" w:space="0" w:color="000000"/>
            </w:tcBorders>
          </w:tcPr>
          <w:p w14:paraId="037A9AD3" w14:textId="77777777" w:rsidR="00162D0E" w:rsidRPr="006C696D" w:rsidRDefault="00162D0E" w:rsidP="00AE11D9">
            <w:pPr>
              <w:jc w:val="left"/>
              <w:rPr>
                <w:rFonts w:ascii="ＭＳ 明朝" w:hAnsi="ＭＳ 明朝"/>
                <w:sz w:val="24"/>
              </w:rPr>
            </w:pPr>
          </w:p>
          <w:p w14:paraId="11924D1F" w14:textId="77777777" w:rsidR="00162D0E" w:rsidRPr="006C696D" w:rsidRDefault="00162D0E" w:rsidP="00AE11D9">
            <w:pPr>
              <w:jc w:val="left"/>
              <w:rPr>
                <w:rFonts w:ascii="ＭＳ 明朝" w:hAnsi="ＭＳ 明朝"/>
                <w:sz w:val="24"/>
              </w:rPr>
            </w:pPr>
          </w:p>
          <w:p w14:paraId="34A56824" w14:textId="77777777" w:rsidR="00162D0E" w:rsidRPr="006C696D" w:rsidRDefault="00162D0E" w:rsidP="00AE11D9">
            <w:pPr>
              <w:jc w:val="left"/>
              <w:rPr>
                <w:rFonts w:ascii="ＭＳ 明朝" w:hAnsi="ＭＳ 明朝"/>
                <w:sz w:val="24"/>
              </w:rPr>
            </w:pPr>
            <w:r w:rsidRPr="006C696D">
              <w:rPr>
                <w:rFonts w:ascii="ＭＳ 明朝" w:hAnsi="ＭＳ 明朝" w:hint="eastAsia"/>
                <w:sz w:val="24"/>
              </w:rPr>
              <w:t>※算出根拠も記載してください。</w:t>
            </w:r>
          </w:p>
        </w:tc>
      </w:tr>
      <w:tr w:rsidR="006C696D" w:rsidRPr="006C696D" w14:paraId="2B2AA054" w14:textId="77777777" w:rsidTr="00162D0E">
        <w:trPr>
          <w:trHeight w:val="534"/>
        </w:trPr>
        <w:tc>
          <w:tcPr>
            <w:tcW w:w="2235" w:type="dxa"/>
            <w:vMerge w:val="restart"/>
            <w:shd w:val="clear" w:color="auto" w:fill="F2F2F2" w:themeFill="background1" w:themeFillShade="F2"/>
            <w:vAlign w:val="center"/>
          </w:tcPr>
          <w:p w14:paraId="323AF094" w14:textId="77777777" w:rsidR="00162D0E" w:rsidRPr="006C696D" w:rsidRDefault="00162D0E" w:rsidP="00AE11D9">
            <w:pPr>
              <w:rPr>
                <w:rFonts w:ascii="ＭＳ 明朝" w:hAnsi="ＭＳ 明朝"/>
                <w:sz w:val="24"/>
              </w:rPr>
            </w:pPr>
            <w:r w:rsidRPr="006C696D">
              <w:rPr>
                <w:rFonts w:ascii="ＭＳ 明朝" w:hAnsi="ＭＳ 明朝" w:hint="eastAsia"/>
                <w:sz w:val="24"/>
              </w:rPr>
              <w:t>事業実施に当たっての地域や他団体との連携</w:t>
            </w:r>
          </w:p>
        </w:tc>
        <w:tc>
          <w:tcPr>
            <w:tcW w:w="7392" w:type="dxa"/>
            <w:tcBorders>
              <w:bottom w:val="dotted" w:sz="4" w:space="0" w:color="auto"/>
            </w:tcBorders>
            <w:vAlign w:val="center"/>
          </w:tcPr>
          <w:p w14:paraId="1A2C28EC" w14:textId="77777777" w:rsidR="00162D0E" w:rsidRPr="006C696D" w:rsidRDefault="00162D0E" w:rsidP="00AE11D9">
            <w:pPr>
              <w:rPr>
                <w:rFonts w:ascii="ＭＳ 明朝" w:hAnsi="ＭＳ 明朝"/>
                <w:sz w:val="24"/>
              </w:rPr>
            </w:pPr>
            <w:r w:rsidRPr="006C696D">
              <w:rPr>
                <w:rFonts w:ascii="ＭＳ 明朝" w:hAnsi="ＭＳ 明朝" w:hint="eastAsia"/>
                <w:sz w:val="24"/>
              </w:rPr>
              <w:t>無　・　有　→　団体名〔　　　　　　　　　　　　　　　　　〕</w:t>
            </w:r>
          </w:p>
        </w:tc>
      </w:tr>
      <w:tr w:rsidR="006C696D" w:rsidRPr="006C696D" w14:paraId="52F9280E" w14:textId="77777777" w:rsidTr="00162D0E">
        <w:trPr>
          <w:trHeight w:val="2895"/>
        </w:trPr>
        <w:tc>
          <w:tcPr>
            <w:tcW w:w="2235" w:type="dxa"/>
            <w:vMerge/>
            <w:shd w:val="clear" w:color="auto" w:fill="F2F2F2" w:themeFill="background1" w:themeFillShade="F2"/>
          </w:tcPr>
          <w:p w14:paraId="1D559201" w14:textId="77777777" w:rsidR="00162D0E" w:rsidRPr="006C696D" w:rsidRDefault="00162D0E" w:rsidP="00AE11D9">
            <w:pPr>
              <w:rPr>
                <w:rFonts w:ascii="ＭＳ 明朝" w:hAnsi="ＭＳ 明朝"/>
                <w:sz w:val="24"/>
              </w:rPr>
            </w:pPr>
          </w:p>
        </w:tc>
        <w:tc>
          <w:tcPr>
            <w:tcW w:w="7392" w:type="dxa"/>
            <w:tcBorders>
              <w:top w:val="dotted" w:sz="4" w:space="0" w:color="auto"/>
            </w:tcBorders>
          </w:tcPr>
          <w:p w14:paraId="76CF01E2" w14:textId="77777777" w:rsidR="00162D0E" w:rsidRPr="006C696D" w:rsidRDefault="00162D0E" w:rsidP="00AE11D9">
            <w:pPr>
              <w:rPr>
                <w:rFonts w:ascii="ＭＳ 明朝" w:hAnsi="ＭＳ 明朝"/>
                <w:sz w:val="24"/>
              </w:rPr>
            </w:pPr>
            <w:r w:rsidRPr="006C696D">
              <w:rPr>
                <w:rFonts w:ascii="ＭＳ 明朝" w:hAnsi="ＭＳ 明朝" w:hint="eastAsia"/>
                <w:sz w:val="24"/>
              </w:rPr>
              <w:t>（有の場合、具体的な連携内容を記載してください。）</w:t>
            </w:r>
          </w:p>
          <w:p w14:paraId="7E882CEA" w14:textId="77777777" w:rsidR="00162D0E" w:rsidRPr="006C696D" w:rsidRDefault="00162D0E" w:rsidP="00AE11D9">
            <w:pPr>
              <w:rPr>
                <w:rFonts w:ascii="ＭＳ 明朝" w:hAnsi="ＭＳ 明朝"/>
                <w:sz w:val="24"/>
              </w:rPr>
            </w:pPr>
            <w:r w:rsidRPr="006C696D">
              <w:rPr>
                <w:rFonts w:ascii="ＭＳ 明朝" w:hAnsi="ＭＳ 明朝" w:hint="eastAsia"/>
                <w:sz w:val="24"/>
              </w:rPr>
              <w:t>（無の場合、その理由を記載してください。）</w:t>
            </w:r>
          </w:p>
          <w:p w14:paraId="493009EA" w14:textId="77777777" w:rsidR="00162D0E" w:rsidRPr="006C696D" w:rsidRDefault="00162D0E" w:rsidP="00AE11D9">
            <w:pPr>
              <w:rPr>
                <w:rFonts w:ascii="ＭＳ 明朝" w:hAnsi="ＭＳ 明朝"/>
                <w:sz w:val="24"/>
              </w:rPr>
            </w:pPr>
          </w:p>
        </w:tc>
      </w:tr>
      <w:tr w:rsidR="006C696D" w:rsidRPr="006C696D" w14:paraId="171A4EA0" w14:textId="77777777" w:rsidTr="00162D0E">
        <w:trPr>
          <w:trHeight w:val="554"/>
        </w:trPr>
        <w:tc>
          <w:tcPr>
            <w:tcW w:w="9627" w:type="dxa"/>
            <w:gridSpan w:val="2"/>
            <w:tcBorders>
              <w:bottom w:val="dotted" w:sz="4" w:space="0" w:color="auto"/>
            </w:tcBorders>
            <w:shd w:val="clear" w:color="auto" w:fill="F2F2F2" w:themeFill="background1" w:themeFillShade="F2"/>
          </w:tcPr>
          <w:p w14:paraId="3B8276F4" w14:textId="77777777" w:rsidR="00162D0E" w:rsidRPr="006C696D" w:rsidRDefault="00162D0E" w:rsidP="00AE11D9">
            <w:pPr>
              <w:rPr>
                <w:rFonts w:ascii="ＭＳ 明朝" w:hAnsi="ＭＳ 明朝"/>
                <w:sz w:val="24"/>
              </w:rPr>
            </w:pPr>
            <w:r w:rsidRPr="006C696D">
              <w:rPr>
                <w:rFonts w:ascii="ＭＳ 明朝" w:hAnsi="ＭＳ 明朝" w:hint="eastAsia"/>
                <w:sz w:val="24"/>
              </w:rPr>
              <w:t>区民の皆さんに、事業を知ってもらうため、あるいは事業に参加・協力してもらうために、どのような広報活動を行う予定ですか。</w:t>
            </w:r>
          </w:p>
        </w:tc>
      </w:tr>
      <w:tr w:rsidR="006C696D" w:rsidRPr="006C696D" w14:paraId="2E4D2F7C" w14:textId="77777777" w:rsidTr="00AE11D9">
        <w:trPr>
          <w:trHeight w:val="1611"/>
        </w:trPr>
        <w:tc>
          <w:tcPr>
            <w:tcW w:w="9627" w:type="dxa"/>
            <w:gridSpan w:val="2"/>
            <w:tcBorders>
              <w:top w:val="dotted" w:sz="4" w:space="0" w:color="auto"/>
            </w:tcBorders>
          </w:tcPr>
          <w:p w14:paraId="67471DC0" w14:textId="77777777" w:rsidR="00162D0E" w:rsidRPr="006C696D" w:rsidRDefault="00162D0E" w:rsidP="00AE11D9">
            <w:pPr>
              <w:rPr>
                <w:rFonts w:ascii="ＭＳ 明朝" w:hAnsi="ＭＳ 明朝"/>
                <w:sz w:val="24"/>
              </w:rPr>
            </w:pPr>
          </w:p>
        </w:tc>
      </w:tr>
      <w:tr w:rsidR="006C696D" w:rsidRPr="006C696D" w14:paraId="0457F461" w14:textId="77777777" w:rsidTr="00162D0E">
        <w:trPr>
          <w:trHeight w:val="416"/>
        </w:trPr>
        <w:tc>
          <w:tcPr>
            <w:tcW w:w="9627" w:type="dxa"/>
            <w:gridSpan w:val="2"/>
            <w:tcBorders>
              <w:bottom w:val="dotted" w:sz="4" w:space="0" w:color="auto"/>
            </w:tcBorders>
            <w:shd w:val="clear" w:color="auto" w:fill="F2F2F2" w:themeFill="background1" w:themeFillShade="F2"/>
            <w:vAlign w:val="center"/>
          </w:tcPr>
          <w:p w14:paraId="62236EA1" w14:textId="77777777" w:rsidR="00162D0E" w:rsidRPr="006C696D" w:rsidRDefault="00162D0E" w:rsidP="00AE11D9">
            <w:pPr>
              <w:rPr>
                <w:rFonts w:ascii="ＭＳ 明朝" w:hAnsi="ＭＳ 明朝"/>
                <w:sz w:val="24"/>
              </w:rPr>
            </w:pPr>
            <w:r w:rsidRPr="006C696D">
              <w:rPr>
                <w:rFonts w:ascii="ＭＳ 明朝" w:hAnsi="ＭＳ 明朝" w:hint="eastAsia"/>
                <w:sz w:val="24"/>
              </w:rPr>
              <w:t>応募する活動・事業の終了後に、地域がどのようになることを期待しますか。</w:t>
            </w:r>
          </w:p>
        </w:tc>
      </w:tr>
      <w:tr w:rsidR="006C696D" w:rsidRPr="006C696D" w14:paraId="60D498EC" w14:textId="77777777" w:rsidTr="00AE11D9">
        <w:trPr>
          <w:trHeight w:val="2079"/>
        </w:trPr>
        <w:tc>
          <w:tcPr>
            <w:tcW w:w="9627" w:type="dxa"/>
            <w:gridSpan w:val="2"/>
            <w:tcBorders>
              <w:top w:val="dotted" w:sz="4" w:space="0" w:color="auto"/>
              <w:bottom w:val="single" w:sz="4" w:space="0" w:color="000000"/>
            </w:tcBorders>
          </w:tcPr>
          <w:p w14:paraId="3D46D134" w14:textId="77777777" w:rsidR="00162D0E" w:rsidRPr="006C696D" w:rsidRDefault="00162D0E" w:rsidP="00AE11D9">
            <w:pPr>
              <w:rPr>
                <w:rFonts w:ascii="ＭＳ 明朝" w:hAnsi="ＭＳ 明朝"/>
                <w:sz w:val="24"/>
              </w:rPr>
            </w:pPr>
          </w:p>
        </w:tc>
      </w:tr>
      <w:tr w:rsidR="006C696D" w:rsidRPr="006C696D" w14:paraId="083EBD35" w14:textId="77777777" w:rsidTr="00C32616">
        <w:trPr>
          <w:trHeight w:val="427"/>
        </w:trPr>
        <w:tc>
          <w:tcPr>
            <w:tcW w:w="9627" w:type="dxa"/>
            <w:gridSpan w:val="2"/>
            <w:tcBorders>
              <w:top w:val="dotted" w:sz="4" w:space="0" w:color="auto"/>
              <w:bottom w:val="dotted" w:sz="4" w:space="0" w:color="auto"/>
            </w:tcBorders>
            <w:shd w:val="clear" w:color="auto" w:fill="F2F2F2" w:themeFill="background1" w:themeFillShade="F2"/>
            <w:vAlign w:val="center"/>
          </w:tcPr>
          <w:p w14:paraId="56FB7830" w14:textId="77777777" w:rsidR="00C32616" w:rsidRPr="006C696D" w:rsidRDefault="00C32616" w:rsidP="00AE11D9">
            <w:pPr>
              <w:rPr>
                <w:rFonts w:ascii="ＭＳ 明朝" w:hAnsi="ＭＳ 明朝"/>
                <w:sz w:val="24"/>
              </w:rPr>
            </w:pPr>
            <w:r w:rsidRPr="006C696D">
              <w:rPr>
                <w:rFonts w:ascii="ＭＳ 明朝" w:hAnsi="ＭＳ 明朝" w:hint="eastAsia"/>
                <w:sz w:val="24"/>
              </w:rPr>
              <w:t>今後の事業展開（今回の活動の成果をどのように発展させていこうと考えていますか。）</w:t>
            </w:r>
          </w:p>
        </w:tc>
      </w:tr>
      <w:tr w:rsidR="006C696D" w:rsidRPr="006C696D" w14:paraId="4DB248CA" w14:textId="77777777" w:rsidTr="00356D83">
        <w:trPr>
          <w:trHeight w:val="2971"/>
        </w:trPr>
        <w:tc>
          <w:tcPr>
            <w:tcW w:w="9627" w:type="dxa"/>
            <w:gridSpan w:val="2"/>
            <w:tcBorders>
              <w:top w:val="dotted" w:sz="4" w:space="0" w:color="auto"/>
              <w:bottom w:val="dotted" w:sz="4" w:space="0" w:color="auto"/>
            </w:tcBorders>
            <w:shd w:val="clear" w:color="auto" w:fill="auto"/>
          </w:tcPr>
          <w:p w14:paraId="69ED3FB7" w14:textId="77777777" w:rsidR="00C32616" w:rsidRPr="006C696D" w:rsidRDefault="00C32616" w:rsidP="00356D83">
            <w:pPr>
              <w:rPr>
                <w:rFonts w:ascii="ＭＳ 明朝" w:hAnsi="ＭＳ 明朝"/>
                <w:sz w:val="24"/>
              </w:rPr>
            </w:pPr>
          </w:p>
        </w:tc>
      </w:tr>
      <w:tr w:rsidR="006C696D" w:rsidRPr="006C696D" w14:paraId="38EC4256" w14:textId="77777777" w:rsidTr="00162D0E">
        <w:trPr>
          <w:trHeight w:val="465"/>
        </w:trPr>
        <w:tc>
          <w:tcPr>
            <w:tcW w:w="9627" w:type="dxa"/>
            <w:gridSpan w:val="2"/>
            <w:tcBorders>
              <w:top w:val="single" w:sz="4" w:space="0" w:color="000000"/>
              <w:bottom w:val="dotted" w:sz="4" w:space="0" w:color="auto"/>
            </w:tcBorders>
            <w:shd w:val="clear" w:color="auto" w:fill="F2F2F2" w:themeFill="background1" w:themeFillShade="F2"/>
            <w:vAlign w:val="center"/>
          </w:tcPr>
          <w:p w14:paraId="4B9F4A25" w14:textId="77777777" w:rsidR="00C32616" w:rsidRPr="006C696D" w:rsidRDefault="00356D83" w:rsidP="00AE11D9">
            <w:pPr>
              <w:rPr>
                <w:rFonts w:ascii="ＭＳ 明朝" w:hAnsi="ＭＳ 明朝"/>
                <w:sz w:val="24"/>
              </w:rPr>
            </w:pPr>
            <w:r w:rsidRPr="006C696D">
              <w:rPr>
                <w:rFonts w:ascii="ＭＳ 明朝" w:hAnsi="ＭＳ 明朝" w:hint="eastAsia"/>
                <w:sz w:val="24"/>
              </w:rPr>
              <w:t>今後の資金調達方法（補助金交付が終了した後、どのような方法で活動を続けていくか）</w:t>
            </w:r>
          </w:p>
        </w:tc>
      </w:tr>
      <w:tr w:rsidR="006C696D" w:rsidRPr="006C696D" w14:paraId="20895FA0" w14:textId="77777777" w:rsidTr="00356D83">
        <w:trPr>
          <w:trHeight w:val="1350"/>
        </w:trPr>
        <w:tc>
          <w:tcPr>
            <w:tcW w:w="9627" w:type="dxa"/>
            <w:gridSpan w:val="2"/>
            <w:tcBorders>
              <w:top w:val="dotted" w:sz="4" w:space="0" w:color="auto"/>
            </w:tcBorders>
          </w:tcPr>
          <w:p w14:paraId="5AB9AF5D" w14:textId="77777777" w:rsidR="00C32616" w:rsidRPr="006C696D" w:rsidRDefault="00C32616" w:rsidP="00AE11D9">
            <w:pPr>
              <w:rPr>
                <w:rFonts w:ascii="ＭＳ 明朝" w:hAnsi="ＭＳ 明朝"/>
                <w:sz w:val="24"/>
              </w:rPr>
            </w:pPr>
          </w:p>
        </w:tc>
      </w:tr>
    </w:tbl>
    <w:p w14:paraId="512632A0" w14:textId="77777777" w:rsidR="00B507D5" w:rsidRPr="006C696D" w:rsidRDefault="00B507D5">
      <w:pPr>
        <w:pStyle w:val="89"/>
        <w:rPr>
          <w:rFonts w:hAnsi="ＭＳ 明朝"/>
        </w:rPr>
      </w:pPr>
      <w:r w:rsidRPr="006C696D">
        <w:rPr>
          <w:rFonts w:hAnsi="ＭＳ 明朝"/>
        </w:rPr>
        <w:br w:type="page"/>
      </w:r>
    </w:p>
    <w:p w14:paraId="4170F220" w14:textId="77777777" w:rsidR="00B507D5" w:rsidRPr="006C696D" w:rsidRDefault="00B507D5" w:rsidP="00B507D5">
      <w:pPr>
        <w:jc w:val="left"/>
        <w:rPr>
          <w:rFonts w:ascii="ＭＳ 明朝" w:hAnsi="ＭＳ 明朝"/>
          <w:sz w:val="24"/>
        </w:rPr>
      </w:pPr>
      <w:r w:rsidRPr="006C696D">
        <w:rPr>
          <w:rFonts w:ascii="ＭＳ 明朝" w:hAnsi="ＭＳ 明朝" w:hint="eastAsia"/>
          <w:sz w:val="24"/>
        </w:rPr>
        <w:t>２　過去にこの補助金を受けた事業について</w:t>
      </w:r>
    </w:p>
    <w:p w14:paraId="250592D6" w14:textId="77777777" w:rsidR="00B507D5" w:rsidRPr="006C696D" w:rsidRDefault="00B507D5" w:rsidP="00B507D5">
      <w:pPr>
        <w:jc w:val="left"/>
        <w:rPr>
          <w:rFonts w:ascii="ＭＳ 明朝" w:hAnsi="ＭＳ 明朝"/>
          <w:sz w:val="24"/>
        </w:rPr>
      </w:pPr>
      <w:r w:rsidRPr="006C696D">
        <w:rPr>
          <w:rFonts w:ascii="ＭＳ 明朝" w:hAnsi="ＭＳ 明朝" w:hint="eastAsia"/>
          <w:sz w:val="24"/>
        </w:rPr>
        <w:t xml:space="preserve">　　※過去に</w:t>
      </w:r>
      <w:r w:rsidR="008147F7" w:rsidRPr="006C696D">
        <w:rPr>
          <w:rFonts w:ascii="ＭＳ 明朝" w:hAnsi="ＭＳ 明朝" w:hint="eastAsia"/>
          <w:sz w:val="24"/>
        </w:rPr>
        <w:t>別の事業で本</w:t>
      </w:r>
      <w:r w:rsidRPr="006C696D">
        <w:rPr>
          <w:rFonts w:ascii="ＭＳ 明朝" w:hAnsi="ＭＳ 明朝" w:hint="eastAsia"/>
          <w:sz w:val="24"/>
        </w:rPr>
        <w:t>補助金を受けた団体は必ず提出すること。</w:t>
      </w:r>
    </w:p>
    <w:p w14:paraId="61DEF415" w14:textId="77777777" w:rsidR="00B507D5" w:rsidRPr="006C696D" w:rsidRDefault="00B507D5" w:rsidP="00B507D5">
      <w:pPr>
        <w:jc w:val="left"/>
        <w:rPr>
          <w:rFonts w:ascii="ＭＳ 明朝" w:hAnsi="ＭＳ 明朝"/>
          <w:sz w:val="24"/>
        </w:rPr>
      </w:pPr>
      <w:r w:rsidRPr="006C696D">
        <w:rPr>
          <w:rFonts w:ascii="ＭＳ 明朝" w:hAnsi="ＭＳ 明朝" w:hint="eastAsia"/>
          <w:sz w:val="24"/>
        </w:rPr>
        <w:t xml:space="preserve">　　　受けていない団体は提出の必要はありません。</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6094"/>
      </w:tblGrid>
      <w:tr w:rsidR="006C696D" w:rsidRPr="006C696D" w14:paraId="133D2B75" w14:textId="77777777" w:rsidTr="00162D0E">
        <w:trPr>
          <w:trHeight w:val="467"/>
        </w:trPr>
        <w:tc>
          <w:tcPr>
            <w:tcW w:w="3261" w:type="dxa"/>
            <w:tcBorders>
              <w:right w:val="single" w:sz="4" w:space="0" w:color="auto"/>
            </w:tcBorders>
            <w:shd w:val="clear" w:color="auto" w:fill="F2F2F2" w:themeFill="background1" w:themeFillShade="F2"/>
            <w:vAlign w:val="center"/>
          </w:tcPr>
          <w:p w14:paraId="4146A963" w14:textId="77777777" w:rsidR="00B507D5" w:rsidRPr="006C696D" w:rsidRDefault="00B507D5" w:rsidP="00AE11D9">
            <w:pPr>
              <w:jc w:val="center"/>
              <w:rPr>
                <w:rFonts w:ascii="ＭＳ 明朝" w:hAnsi="ＭＳ 明朝"/>
                <w:sz w:val="24"/>
              </w:rPr>
            </w:pPr>
            <w:r w:rsidRPr="006C696D">
              <w:rPr>
                <w:rFonts w:ascii="ＭＳ 明朝" w:hAnsi="ＭＳ 明朝" w:hint="eastAsia"/>
                <w:sz w:val="24"/>
              </w:rPr>
              <w:t>過去に補助金を受けた年度</w:t>
            </w:r>
          </w:p>
        </w:tc>
        <w:tc>
          <w:tcPr>
            <w:tcW w:w="6258" w:type="dxa"/>
            <w:tcBorders>
              <w:left w:val="single" w:sz="4" w:space="0" w:color="auto"/>
            </w:tcBorders>
            <w:vAlign w:val="center"/>
          </w:tcPr>
          <w:p w14:paraId="4EDD1A0C" w14:textId="3CEE8B4B" w:rsidR="00B507D5" w:rsidRPr="006C696D" w:rsidRDefault="007928A7" w:rsidP="00AE11D9">
            <w:pPr>
              <w:rPr>
                <w:rFonts w:ascii="ＭＳ 明朝" w:hAnsi="ＭＳ 明朝"/>
                <w:sz w:val="24"/>
              </w:rPr>
            </w:pPr>
            <w:r w:rsidRPr="006C696D">
              <w:rPr>
                <w:rFonts w:ascii="ＭＳ 明朝" w:hAnsi="ＭＳ 明朝" w:hint="eastAsia"/>
                <w:sz w:val="24"/>
              </w:rPr>
              <w:t xml:space="preserve">　　　　　　年度　　　　　　年度　　　　　　年度</w:t>
            </w:r>
          </w:p>
        </w:tc>
      </w:tr>
      <w:tr w:rsidR="006C696D" w:rsidRPr="006C696D" w14:paraId="16EC10B6" w14:textId="77777777" w:rsidTr="00162D0E">
        <w:trPr>
          <w:trHeight w:val="416"/>
        </w:trPr>
        <w:tc>
          <w:tcPr>
            <w:tcW w:w="3261" w:type="dxa"/>
            <w:tcBorders>
              <w:right w:val="single" w:sz="4" w:space="0" w:color="auto"/>
            </w:tcBorders>
            <w:shd w:val="clear" w:color="auto" w:fill="F2F2F2" w:themeFill="background1" w:themeFillShade="F2"/>
            <w:vAlign w:val="center"/>
          </w:tcPr>
          <w:p w14:paraId="2CB8ECF7" w14:textId="77777777" w:rsidR="00B507D5" w:rsidRPr="006C696D" w:rsidRDefault="00B507D5" w:rsidP="00AE11D9">
            <w:pPr>
              <w:jc w:val="center"/>
              <w:rPr>
                <w:rFonts w:ascii="ＭＳ 明朝" w:hAnsi="ＭＳ 明朝"/>
                <w:sz w:val="24"/>
              </w:rPr>
            </w:pPr>
            <w:r w:rsidRPr="006C696D">
              <w:rPr>
                <w:rFonts w:ascii="ＭＳ 明朝" w:hAnsi="ＭＳ 明朝" w:hint="eastAsia"/>
                <w:sz w:val="24"/>
              </w:rPr>
              <w:t>金　　　　　額</w:t>
            </w:r>
          </w:p>
        </w:tc>
        <w:tc>
          <w:tcPr>
            <w:tcW w:w="6258" w:type="dxa"/>
            <w:tcBorders>
              <w:left w:val="single" w:sz="4" w:space="0" w:color="auto"/>
            </w:tcBorders>
            <w:vAlign w:val="center"/>
          </w:tcPr>
          <w:p w14:paraId="4D6781D1" w14:textId="3214B478" w:rsidR="00B507D5" w:rsidRPr="006C696D" w:rsidRDefault="007928A7" w:rsidP="00AE11D9">
            <w:pPr>
              <w:rPr>
                <w:rFonts w:ascii="ＭＳ 明朝" w:hAnsi="ＭＳ 明朝"/>
                <w:sz w:val="24"/>
              </w:rPr>
            </w:pPr>
            <w:r w:rsidRPr="006C696D">
              <w:rPr>
                <w:rFonts w:ascii="ＭＳ 明朝" w:hAnsi="ＭＳ 明朝" w:hint="eastAsia"/>
                <w:sz w:val="24"/>
              </w:rPr>
              <w:t xml:space="preserve">　　　　　　　円　　　　　　　円　　　　　　　円</w:t>
            </w:r>
          </w:p>
        </w:tc>
      </w:tr>
      <w:tr w:rsidR="006C696D" w:rsidRPr="006C696D" w14:paraId="76C7BCFE" w14:textId="77777777" w:rsidTr="00162D0E">
        <w:trPr>
          <w:trHeight w:val="422"/>
        </w:trPr>
        <w:tc>
          <w:tcPr>
            <w:tcW w:w="3261" w:type="dxa"/>
            <w:tcBorders>
              <w:bottom w:val="single" w:sz="4" w:space="0" w:color="000000"/>
              <w:right w:val="single" w:sz="4" w:space="0" w:color="auto"/>
            </w:tcBorders>
            <w:shd w:val="clear" w:color="auto" w:fill="F2F2F2" w:themeFill="background1" w:themeFillShade="F2"/>
            <w:vAlign w:val="center"/>
          </w:tcPr>
          <w:p w14:paraId="7949CB2A" w14:textId="77777777" w:rsidR="00B507D5" w:rsidRPr="006C696D" w:rsidRDefault="00B507D5" w:rsidP="00AE11D9">
            <w:pPr>
              <w:jc w:val="center"/>
              <w:rPr>
                <w:rFonts w:ascii="ＭＳ 明朝" w:hAnsi="ＭＳ 明朝"/>
                <w:sz w:val="24"/>
              </w:rPr>
            </w:pPr>
            <w:r w:rsidRPr="006C696D">
              <w:rPr>
                <w:rFonts w:ascii="ＭＳ 明朝" w:hAnsi="ＭＳ 明朝" w:hint="eastAsia"/>
                <w:sz w:val="24"/>
              </w:rPr>
              <w:t>事　　業　　名</w:t>
            </w:r>
          </w:p>
        </w:tc>
        <w:tc>
          <w:tcPr>
            <w:tcW w:w="6258" w:type="dxa"/>
            <w:tcBorders>
              <w:left w:val="single" w:sz="4" w:space="0" w:color="auto"/>
              <w:bottom w:val="single" w:sz="4" w:space="0" w:color="000000"/>
            </w:tcBorders>
            <w:vAlign w:val="center"/>
          </w:tcPr>
          <w:p w14:paraId="1F03FB2D" w14:textId="77777777" w:rsidR="00B507D5" w:rsidRPr="006C696D" w:rsidRDefault="00B507D5" w:rsidP="00AE11D9">
            <w:pPr>
              <w:rPr>
                <w:rFonts w:ascii="ＭＳ 明朝" w:hAnsi="ＭＳ 明朝"/>
                <w:sz w:val="24"/>
              </w:rPr>
            </w:pPr>
          </w:p>
        </w:tc>
      </w:tr>
      <w:tr w:rsidR="006C696D" w:rsidRPr="006C696D" w14:paraId="0E262096" w14:textId="77777777" w:rsidTr="007C0DC2">
        <w:trPr>
          <w:trHeight w:val="430"/>
        </w:trPr>
        <w:tc>
          <w:tcPr>
            <w:tcW w:w="9519" w:type="dxa"/>
            <w:gridSpan w:val="2"/>
            <w:tcBorders>
              <w:bottom w:val="dotted" w:sz="4" w:space="0" w:color="auto"/>
            </w:tcBorders>
            <w:shd w:val="clear" w:color="auto" w:fill="F2F2F2" w:themeFill="background1" w:themeFillShade="F2"/>
            <w:vAlign w:val="center"/>
          </w:tcPr>
          <w:p w14:paraId="67AA5FB2" w14:textId="77777777" w:rsidR="00B507D5" w:rsidRPr="006C696D" w:rsidRDefault="00B507D5" w:rsidP="00AE11D9">
            <w:pPr>
              <w:rPr>
                <w:rFonts w:ascii="ＭＳ 明朝" w:hAnsi="ＭＳ 明朝"/>
                <w:sz w:val="24"/>
              </w:rPr>
            </w:pPr>
            <w:r w:rsidRPr="006C696D">
              <w:rPr>
                <w:rFonts w:ascii="ＭＳ 明朝" w:hAnsi="ＭＳ 明朝" w:hint="eastAsia"/>
                <w:sz w:val="24"/>
              </w:rPr>
              <w:t>過去に補助金を受けた活動・事業の成果</w:t>
            </w:r>
          </w:p>
        </w:tc>
      </w:tr>
      <w:tr w:rsidR="006C696D" w:rsidRPr="006C696D" w14:paraId="4FACA67C" w14:textId="77777777" w:rsidTr="007C0DC2">
        <w:trPr>
          <w:trHeight w:val="1967"/>
        </w:trPr>
        <w:tc>
          <w:tcPr>
            <w:tcW w:w="9519" w:type="dxa"/>
            <w:gridSpan w:val="2"/>
            <w:tcBorders>
              <w:top w:val="dotted" w:sz="4" w:space="0" w:color="auto"/>
              <w:bottom w:val="single" w:sz="4" w:space="0" w:color="000000"/>
            </w:tcBorders>
          </w:tcPr>
          <w:p w14:paraId="67BCC3B3" w14:textId="77777777" w:rsidR="00B507D5" w:rsidRPr="006C696D" w:rsidRDefault="00B507D5" w:rsidP="00AE11D9">
            <w:pPr>
              <w:rPr>
                <w:rFonts w:ascii="ＭＳ 明朝" w:hAnsi="ＭＳ 明朝"/>
                <w:sz w:val="24"/>
              </w:rPr>
            </w:pPr>
          </w:p>
        </w:tc>
      </w:tr>
      <w:tr w:rsidR="006C696D" w:rsidRPr="006C696D" w14:paraId="7D5815A9" w14:textId="77777777" w:rsidTr="007C0DC2">
        <w:trPr>
          <w:trHeight w:val="436"/>
        </w:trPr>
        <w:tc>
          <w:tcPr>
            <w:tcW w:w="9519" w:type="dxa"/>
            <w:gridSpan w:val="2"/>
            <w:tcBorders>
              <w:bottom w:val="dotted" w:sz="4" w:space="0" w:color="auto"/>
            </w:tcBorders>
            <w:shd w:val="clear" w:color="auto" w:fill="F2F2F2" w:themeFill="background1" w:themeFillShade="F2"/>
            <w:vAlign w:val="center"/>
          </w:tcPr>
          <w:p w14:paraId="2D7BB193" w14:textId="77777777" w:rsidR="00B507D5" w:rsidRPr="006C696D" w:rsidRDefault="00162D0E" w:rsidP="00AE11D9">
            <w:pPr>
              <w:rPr>
                <w:rFonts w:ascii="ＭＳ 明朝" w:hAnsi="ＭＳ 明朝"/>
                <w:sz w:val="24"/>
              </w:rPr>
            </w:pPr>
            <w:r w:rsidRPr="006C696D">
              <w:rPr>
                <w:rFonts w:ascii="ＭＳ 明朝" w:hAnsi="ＭＳ 明朝" w:hint="eastAsia"/>
                <w:sz w:val="24"/>
              </w:rPr>
              <w:t>過去に補助金を受けた活動・事業をどのように継続しているか（資金調達・協力体制等）</w:t>
            </w:r>
          </w:p>
        </w:tc>
      </w:tr>
      <w:tr w:rsidR="006C696D" w:rsidRPr="006C696D" w14:paraId="463EF591" w14:textId="77777777" w:rsidTr="00162D0E">
        <w:trPr>
          <w:trHeight w:val="1943"/>
        </w:trPr>
        <w:tc>
          <w:tcPr>
            <w:tcW w:w="9519" w:type="dxa"/>
            <w:gridSpan w:val="2"/>
            <w:tcBorders>
              <w:top w:val="dotted" w:sz="4" w:space="0" w:color="auto"/>
              <w:bottom w:val="single" w:sz="4" w:space="0" w:color="000000"/>
            </w:tcBorders>
          </w:tcPr>
          <w:p w14:paraId="3743FC9D" w14:textId="77777777" w:rsidR="00B507D5" w:rsidRPr="006C696D" w:rsidRDefault="00B507D5" w:rsidP="00AE11D9">
            <w:pPr>
              <w:rPr>
                <w:rFonts w:ascii="ＭＳ 明朝" w:hAnsi="ＭＳ 明朝"/>
                <w:sz w:val="24"/>
              </w:rPr>
            </w:pPr>
          </w:p>
        </w:tc>
      </w:tr>
      <w:tr w:rsidR="006C696D" w:rsidRPr="006C696D" w14:paraId="0525E412" w14:textId="77777777" w:rsidTr="00162D0E">
        <w:trPr>
          <w:trHeight w:val="464"/>
        </w:trPr>
        <w:tc>
          <w:tcPr>
            <w:tcW w:w="9519" w:type="dxa"/>
            <w:gridSpan w:val="2"/>
            <w:tcBorders>
              <w:top w:val="dotted" w:sz="4" w:space="0" w:color="auto"/>
              <w:bottom w:val="dotted" w:sz="4" w:space="0" w:color="auto"/>
            </w:tcBorders>
            <w:shd w:val="clear" w:color="auto" w:fill="F2F2F2" w:themeFill="background1" w:themeFillShade="F2"/>
            <w:vAlign w:val="center"/>
          </w:tcPr>
          <w:p w14:paraId="785F900B" w14:textId="77777777" w:rsidR="00162D0E" w:rsidRPr="006C696D" w:rsidRDefault="00162D0E" w:rsidP="00162D0E">
            <w:pPr>
              <w:rPr>
                <w:rFonts w:ascii="ＭＳ 明朝" w:hAnsi="ＭＳ 明朝"/>
                <w:sz w:val="24"/>
              </w:rPr>
            </w:pPr>
            <w:r w:rsidRPr="006C696D">
              <w:rPr>
                <w:rFonts w:ascii="ＭＳ 明朝" w:hAnsi="ＭＳ 明朝" w:hint="eastAsia"/>
                <w:sz w:val="24"/>
              </w:rPr>
              <w:t>過去に補助金を受けた活動・事業における課題</w:t>
            </w:r>
          </w:p>
        </w:tc>
      </w:tr>
      <w:tr w:rsidR="006C696D" w:rsidRPr="006C696D" w14:paraId="57E6483F" w14:textId="77777777" w:rsidTr="00162D0E">
        <w:trPr>
          <w:trHeight w:val="2077"/>
        </w:trPr>
        <w:tc>
          <w:tcPr>
            <w:tcW w:w="9519" w:type="dxa"/>
            <w:gridSpan w:val="2"/>
            <w:tcBorders>
              <w:top w:val="dotted" w:sz="4" w:space="0" w:color="auto"/>
              <w:bottom w:val="single" w:sz="4" w:space="0" w:color="000000"/>
            </w:tcBorders>
          </w:tcPr>
          <w:p w14:paraId="19AB3393" w14:textId="77777777" w:rsidR="00162D0E" w:rsidRPr="006C696D" w:rsidRDefault="00162D0E" w:rsidP="00AE11D9">
            <w:pPr>
              <w:rPr>
                <w:rFonts w:ascii="ＭＳ 明朝" w:hAnsi="ＭＳ 明朝"/>
                <w:sz w:val="24"/>
              </w:rPr>
            </w:pPr>
          </w:p>
        </w:tc>
      </w:tr>
      <w:tr w:rsidR="006C696D" w:rsidRPr="006C696D" w14:paraId="01818C3F" w14:textId="77777777" w:rsidTr="007C0DC2">
        <w:trPr>
          <w:trHeight w:val="701"/>
        </w:trPr>
        <w:tc>
          <w:tcPr>
            <w:tcW w:w="9519" w:type="dxa"/>
            <w:gridSpan w:val="2"/>
            <w:tcBorders>
              <w:bottom w:val="dotted" w:sz="4" w:space="0" w:color="auto"/>
            </w:tcBorders>
            <w:shd w:val="clear" w:color="auto" w:fill="F2F2F2" w:themeFill="background1" w:themeFillShade="F2"/>
            <w:vAlign w:val="center"/>
          </w:tcPr>
          <w:p w14:paraId="386E7B6B" w14:textId="77777777" w:rsidR="00B507D5" w:rsidRPr="006C696D" w:rsidRDefault="00B507D5" w:rsidP="00AE11D9">
            <w:pPr>
              <w:rPr>
                <w:rFonts w:ascii="ＭＳ 明朝" w:hAnsi="ＭＳ 明朝"/>
                <w:sz w:val="24"/>
              </w:rPr>
            </w:pPr>
            <w:r w:rsidRPr="006C696D">
              <w:rPr>
                <w:rFonts w:ascii="ＭＳ 明朝" w:hAnsi="ＭＳ 明朝" w:hint="eastAsia"/>
                <w:sz w:val="24"/>
              </w:rPr>
              <w:t>今年度申請する事業について、過去の課題を受けて改善、又は拡大した項目について○をつけ、その内容について記入してください。</w:t>
            </w:r>
          </w:p>
        </w:tc>
      </w:tr>
      <w:tr w:rsidR="006C696D" w:rsidRPr="006C696D" w14:paraId="47CA70D1" w14:textId="77777777" w:rsidTr="007C0DC2">
        <w:trPr>
          <w:trHeight w:val="413"/>
        </w:trPr>
        <w:tc>
          <w:tcPr>
            <w:tcW w:w="9519" w:type="dxa"/>
            <w:gridSpan w:val="2"/>
            <w:tcBorders>
              <w:top w:val="dotted" w:sz="4" w:space="0" w:color="auto"/>
              <w:bottom w:val="dotted" w:sz="4" w:space="0" w:color="auto"/>
            </w:tcBorders>
            <w:vAlign w:val="center"/>
          </w:tcPr>
          <w:p w14:paraId="61EDEE3A" w14:textId="77777777" w:rsidR="00B507D5" w:rsidRPr="006C696D" w:rsidRDefault="00B507D5" w:rsidP="00AE11D9">
            <w:pPr>
              <w:rPr>
                <w:rFonts w:ascii="ＭＳ 明朝" w:hAnsi="ＭＳ 明朝"/>
                <w:sz w:val="24"/>
              </w:rPr>
            </w:pPr>
            <w:r w:rsidRPr="006C696D">
              <w:rPr>
                <w:rFonts w:ascii="ＭＳ 明朝" w:hAnsi="ＭＳ 明朝" w:hint="eastAsia"/>
                <w:sz w:val="24"/>
              </w:rPr>
              <w:t xml:space="preserve">（項　目）　１　事業の対象　　２　実施場所・地域　　３　実施体制　</w:t>
            </w:r>
          </w:p>
          <w:p w14:paraId="7FD920C0" w14:textId="77777777" w:rsidR="00B507D5" w:rsidRPr="006C696D" w:rsidRDefault="00B507D5" w:rsidP="00AE11D9">
            <w:pPr>
              <w:ind w:firstLineChars="600" w:firstLine="1440"/>
              <w:rPr>
                <w:rFonts w:ascii="ＭＳ 明朝" w:hAnsi="ＭＳ 明朝"/>
                <w:sz w:val="24"/>
              </w:rPr>
            </w:pPr>
            <w:r w:rsidRPr="006C696D">
              <w:rPr>
                <w:rFonts w:ascii="ＭＳ 明朝" w:hAnsi="ＭＳ 明朝" w:hint="eastAsia"/>
                <w:sz w:val="24"/>
              </w:rPr>
              <w:t>４　広報　　　　　５　その他（　　　　　　　　　　）</w:t>
            </w:r>
          </w:p>
        </w:tc>
      </w:tr>
      <w:tr w:rsidR="00B507D5" w:rsidRPr="006C696D" w14:paraId="6BF1B799" w14:textId="77777777" w:rsidTr="001D1254">
        <w:trPr>
          <w:trHeight w:val="2696"/>
        </w:trPr>
        <w:tc>
          <w:tcPr>
            <w:tcW w:w="9519" w:type="dxa"/>
            <w:gridSpan w:val="2"/>
            <w:tcBorders>
              <w:top w:val="dotted" w:sz="4" w:space="0" w:color="auto"/>
            </w:tcBorders>
          </w:tcPr>
          <w:p w14:paraId="3C56E090" w14:textId="77777777" w:rsidR="00B507D5" w:rsidRPr="006C696D" w:rsidRDefault="00B507D5" w:rsidP="00AE11D9">
            <w:pPr>
              <w:rPr>
                <w:rFonts w:ascii="ＭＳ 明朝" w:hAnsi="ＭＳ 明朝"/>
                <w:sz w:val="24"/>
              </w:rPr>
            </w:pPr>
            <w:r w:rsidRPr="006C696D">
              <w:rPr>
                <w:rFonts w:ascii="ＭＳ 明朝" w:hAnsi="ＭＳ 明朝" w:hint="eastAsia"/>
                <w:sz w:val="24"/>
              </w:rPr>
              <w:t>（改善・拡大した内容）</w:t>
            </w:r>
          </w:p>
        </w:tc>
      </w:tr>
    </w:tbl>
    <w:p w14:paraId="331D46C5" w14:textId="77777777" w:rsidR="00FD530D" w:rsidRPr="006C696D" w:rsidRDefault="00FD530D">
      <w:pPr>
        <w:pStyle w:val="89"/>
        <w:rPr>
          <w:rFonts w:hAnsi="ＭＳ 明朝"/>
        </w:rPr>
      </w:pPr>
    </w:p>
    <w:p w14:paraId="0530B37C" w14:textId="77777777" w:rsidR="00C01A60" w:rsidRPr="006C696D" w:rsidRDefault="00FD530D">
      <w:pPr>
        <w:pStyle w:val="89"/>
        <w:rPr>
          <w:rFonts w:hAnsi="ＭＳ 明朝"/>
          <w:sz w:val="24"/>
          <w:szCs w:val="24"/>
        </w:rPr>
      </w:pPr>
      <w:r w:rsidRPr="006C696D">
        <w:rPr>
          <w:rFonts w:hAnsi="ＭＳ 明朝"/>
        </w:rPr>
        <w:br w:type="page"/>
      </w:r>
      <w:r w:rsidR="00D66FAC" w:rsidRPr="006C696D">
        <w:rPr>
          <w:rFonts w:hAnsi="ＭＳ 明朝" w:hint="eastAsia"/>
          <w:sz w:val="24"/>
          <w:szCs w:val="24"/>
        </w:rPr>
        <w:t>様式第４</w:t>
      </w:r>
      <w:r w:rsidR="00320852" w:rsidRPr="006C696D">
        <w:rPr>
          <w:rFonts w:hAnsi="ＭＳ 明朝" w:hint="eastAsia"/>
          <w:sz w:val="24"/>
          <w:szCs w:val="24"/>
        </w:rPr>
        <w:t>号</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4351"/>
      </w:tblGrid>
      <w:tr w:rsidR="006C696D" w:rsidRPr="006C696D" w14:paraId="482E1879" w14:textId="77777777" w:rsidTr="00700009">
        <w:trPr>
          <w:trHeight w:val="487"/>
          <w:jc w:val="right"/>
        </w:trPr>
        <w:tc>
          <w:tcPr>
            <w:tcW w:w="1124" w:type="dxa"/>
            <w:shd w:val="clear" w:color="auto" w:fill="EEECE1"/>
            <w:vAlign w:val="center"/>
          </w:tcPr>
          <w:p w14:paraId="38624D33" w14:textId="77777777" w:rsidR="00C01A60" w:rsidRPr="006C696D" w:rsidRDefault="00C01A60" w:rsidP="006D1CAA">
            <w:pPr>
              <w:rPr>
                <w:rFonts w:ascii="ＭＳ 明朝" w:hAnsi="ＭＳ 明朝"/>
                <w:sz w:val="24"/>
              </w:rPr>
            </w:pPr>
            <w:r w:rsidRPr="006C696D">
              <w:rPr>
                <w:rFonts w:ascii="ＭＳ 明朝" w:hAnsi="ＭＳ 明朝" w:hint="eastAsia"/>
                <w:sz w:val="24"/>
              </w:rPr>
              <w:t>団体名</w:t>
            </w:r>
          </w:p>
        </w:tc>
        <w:tc>
          <w:tcPr>
            <w:tcW w:w="4351" w:type="dxa"/>
            <w:vAlign w:val="center"/>
          </w:tcPr>
          <w:p w14:paraId="2E387D5D" w14:textId="77777777" w:rsidR="00C01A60" w:rsidRPr="006C696D" w:rsidRDefault="00C01A60" w:rsidP="006D1CAA">
            <w:pPr>
              <w:rPr>
                <w:rFonts w:ascii="ＭＳ 明朝" w:hAnsi="ＭＳ 明朝"/>
              </w:rPr>
            </w:pPr>
          </w:p>
        </w:tc>
      </w:tr>
    </w:tbl>
    <w:p w14:paraId="2B6DC2EF" w14:textId="77777777" w:rsidR="00C01A60" w:rsidRPr="006C696D" w:rsidRDefault="00C01A60" w:rsidP="00C01A60">
      <w:pPr>
        <w:rPr>
          <w:rFonts w:ascii="ＭＳ 明朝" w:hAnsi="ＭＳ 明朝"/>
        </w:rPr>
      </w:pPr>
    </w:p>
    <w:p w14:paraId="2CDC10A9" w14:textId="6B5BC91C" w:rsidR="00C01A60" w:rsidRPr="006C696D" w:rsidRDefault="007928A7" w:rsidP="00C01A60">
      <w:pPr>
        <w:jc w:val="center"/>
        <w:rPr>
          <w:rFonts w:ascii="ＭＳ 明朝" w:hAnsi="ＭＳ 明朝"/>
          <w:sz w:val="40"/>
          <w:szCs w:val="40"/>
        </w:rPr>
      </w:pPr>
      <w:r w:rsidRPr="006C696D">
        <w:rPr>
          <w:rFonts w:ascii="ＭＳ 明朝" w:hAnsi="ＭＳ 明朝" w:hint="eastAsia"/>
          <w:sz w:val="40"/>
          <w:szCs w:val="40"/>
        </w:rPr>
        <w:t xml:space="preserve">　　年度　</w:t>
      </w:r>
      <w:r w:rsidR="00C01A60" w:rsidRPr="006C696D">
        <w:rPr>
          <w:rFonts w:ascii="ＭＳ 明朝" w:hAnsi="ＭＳ 明朝" w:hint="eastAsia"/>
          <w:sz w:val="40"/>
          <w:szCs w:val="40"/>
        </w:rPr>
        <w:t>収支予算書</w:t>
      </w:r>
    </w:p>
    <w:p w14:paraId="1177E1F6" w14:textId="77777777" w:rsidR="00E57A71" w:rsidRPr="006C696D" w:rsidRDefault="00E57A71">
      <w:pPr>
        <w:pStyle w:val="89"/>
        <w:rPr>
          <w:rFonts w:hAnsi="ＭＳ 明朝"/>
          <w:sz w:val="28"/>
          <w:szCs w:val="28"/>
        </w:rPr>
      </w:pPr>
    </w:p>
    <w:p w14:paraId="3F24678B" w14:textId="77777777" w:rsidR="00C01A60" w:rsidRPr="006C696D" w:rsidRDefault="00C01A60">
      <w:pPr>
        <w:pStyle w:val="89"/>
        <w:rPr>
          <w:rFonts w:ascii="ＭＳ ゴシック" w:eastAsia="ＭＳ ゴシック" w:hAnsi="ＭＳ ゴシック"/>
          <w:sz w:val="28"/>
          <w:szCs w:val="28"/>
        </w:rPr>
      </w:pPr>
      <w:r w:rsidRPr="006C696D">
        <w:rPr>
          <w:rFonts w:ascii="ＭＳ ゴシック" w:eastAsia="ＭＳ ゴシック" w:hAnsi="ＭＳ ゴシック" w:hint="eastAsia"/>
          <w:sz w:val="28"/>
          <w:szCs w:val="28"/>
        </w:rPr>
        <w:t>１　収入</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658"/>
        <w:gridCol w:w="1658"/>
        <w:gridCol w:w="1658"/>
        <w:gridCol w:w="2814"/>
      </w:tblGrid>
      <w:tr w:rsidR="006C696D" w:rsidRPr="006C696D" w14:paraId="10CA539C" w14:textId="77777777" w:rsidTr="00637C35">
        <w:trPr>
          <w:trHeight w:val="442"/>
        </w:trPr>
        <w:tc>
          <w:tcPr>
            <w:tcW w:w="1381" w:type="dxa"/>
            <w:tcBorders>
              <w:top w:val="single" w:sz="8" w:space="0" w:color="auto"/>
              <w:left w:val="single" w:sz="8" w:space="0" w:color="auto"/>
              <w:bottom w:val="double" w:sz="4" w:space="0" w:color="auto"/>
              <w:right w:val="single" w:sz="2" w:space="0" w:color="auto"/>
            </w:tcBorders>
            <w:shd w:val="clear" w:color="auto" w:fill="EEECE1"/>
            <w:vAlign w:val="center"/>
          </w:tcPr>
          <w:p w14:paraId="72A51CC7" w14:textId="77777777" w:rsidR="00637C35" w:rsidRPr="006C696D" w:rsidRDefault="00637C35" w:rsidP="00320852">
            <w:pPr>
              <w:pStyle w:val="89"/>
              <w:jc w:val="center"/>
              <w:rPr>
                <w:rFonts w:hAnsi="ＭＳ 明朝"/>
                <w:sz w:val="22"/>
                <w:szCs w:val="22"/>
              </w:rPr>
            </w:pPr>
            <w:r w:rsidRPr="006C696D">
              <w:rPr>
                <w:rFonts w:hAnsi="ＭＳ 明朝" w:hint="eastAsia"/>
                <w:sz w:val="22"/>
                <w:szCs w:val="22"/>
              </w:rPr>
              <w:t>収入科目</w:t>
            </w:r>
          </w:p>
        </w:tc>
        <w:tc>
          <w:tcPr>
            <w:tcW w:w="1692" w:type="dxa"/>
            <w:tcBorders>
              <w:top w:val="single" w:sz="8" w:space="0" w:color="auto"/>
              <w:left w:val="single" w:sz="2" w:space="0" w:color="auto"/>
              <w:bottom w:val="double" w:sz="4" w:space="0" w:color="auto"/>
              <w:right w:val="single" w:sz="2" w:space="0" w:color="auto"/>
            </w:tcBorders>
            <w:shd w:val="clear" w:color="auto" w:fill="EEECE1"/>
            <w:vAlign w:val="center"/>
          </w:tcPr>
          <w:p w14:paraId="434E03F7" w14:textId="77777777" w:rsidR="00637C35" w:rsidRPr="006C696D" w:rsidRDefault="00637C35" w:rsidP="00320852">
            <w:pPr>
              <w:pStyle w:val="89"/>
              <w:jc w:val="center"/>
              <w:rPr>
                <w:rFonts w:hAnsi="ＭＳ 明朝"/>
                <w:sz w:val="22"/>
                <w:szCs w:val="22"/>
              </w:rPr>
            </w:pPr>
            <w:r w:rsidRPr="006C696D">
              <w:rPr>
                <w:rFonts w:hAnsi="ＭＳ 明朝" w:hint="eastAsia"/>
                <w:sz w:val="22"/>
                <w:szCs w:val="22"/>
              </w:rPr>
              <w:t>金額（円）</w:t>
            </w:r>
          </w:p>
        </w:tc>
        <w:tc>
          <w:tcPr>
            <w:tcW w:w="1692" w:type="dxa"/>
            <w:tcBorders>
              <w:top w:val="single" w:sz="8" w:space="0" w:color="auto"/>
              <w:left w:val="single" w:sz="2" w:space="0" w:color="auto"/>
              <w:bottom w:val="double" w:sz="4" w:space="0" w:color="auto"/>
              <w:right w:val="single" w:sz="2" w:space="0" w:color="auto"/>
            </w:tcBorders>
            <w:shd w:val="clear" w:color="auto" w:fill="EEECE1"/>
          </w:tcPr>
          <w:p w14:paraId="354DFDFD" w14:textId="7FA7DC08" w:rsidR="00637C35" w:rsidRPr="006C696D" w:rsidRDefault="00637C35" w:rsidP="00320852">
            <w:pPr>
              <w:pStyle w:val="89"/>
              <w:jc w:val="center"/>
              <w:rPr>
                <w:rFonts w:hAnsi="ＭＳ 明朝"/>
                <w:sz w:val="22"/>
                <w:szCs w:val="22"/>
              </w:rPr>
            </w:pPr>
            <w:r w:rsidRPr="006C696D">
              <w:rPr>
                <w:rFonts w:hAnsi="ＭＳ 明朝" w:hint="eastAsia"/>
                <w:sz w:val="22"/>
                <w:szCs w:val="22"/>
              </w:rPr>
              <w:t>補助対象経費（円）</w:t>
            </w:r>
          </w:p>
        </w:tc>
        <w:tc>
          <w:tcPr>
            <w:tcW w:w="1692" w:type="dxa"/>
            <w:tcBorders>
              <w:top w:val="single" w:sz="8" w:space="0" w:color="auto"/>
              <w:left w:val="single" w:sz="2" w:space="0" w:color="auto"/>
              <w:bottom w:val="double" w:sz="4" w:space="0" w:color="auto"/>
              <w:right w:val="single" w:sz="2" w:space="0" w:color="auto"/>
            </w:tcBorders>
            <w:shd w:val="clear" w:color="auto" w:fill="EEECE1"/>
          </w:tcPr>
          <w:p w14:paraId="4EAD82F9" w14:textId="77777777" w:rsidR="00637C35" w:rsidRPr="006C696D" w:rsidRDefault="00637C35" w:rsidP="00320852">
            <w:pPr>
              <w:pStyle w:val="89"/>
              <w:jc w:val="center"/>
              <w:rPr>
                <w:rFonts w:hAnsi="ＭＳ 明朝"/>
                <w:sz w:val="22"/>
                <w:szCs w:val="22"/>
              </w:rPr>
            </w:pPr>
            <w:r w:rsidRPr="006C696D">
              <w:rPr>
                <w:rFonts w:hAnsi="ＭＳ 明朝" w:hint="eastAsia"/>
                <w:sz w:val="22"/>
                <w:szCs w:val="22"/>
              </w:rPr>
              <w:t>補助対象外</w:t>
            </w:r>
          </w:p>
          <w:p w14:paraId="11BECB0F" w14:textId="12227349" w:rsidR="00637C35" w:rsidRPr="006C696D" w:rsidRDefault="00637C35" w:rsidP="00320852">
            <w:pPr>
              <w:pStyle w:val="89"/>
              <w:jc w:val="center"/>
              <w:rPr>
                <w:rFonts w:hAnsi="ＭＳ 明朝"/>
                <w:sz w:val="22"/>
                <w:szCs w:val="22"/>
              </w:rPr>
            </w:pPr>
            <w:r w:rsidRPr="006C696D">
              <w:rPr>
                <w:rFonts w:hAnsi="ＭＳ 明朝" w:hint="eastAsia"/>
                <w:sz w:val="22"/>
                <w:szCs w:val="22"/>
              </w:rPr>
              <w:t>経費（円）</w:t>
            </w:r>
          </w:p>
        </w:tc>
        <w:tc>
          <w:tcPr>
            <w:tcW w:w="2917" w:type="dxa"/>
            <w:tcBorders>
              <w:top w:val="single" w:sz="8" w:space="0" w:color="auto"/>
              <w:left w:val="single" w:sz="2" w:space="0" w:color="auto"/>
              <w:bottom w:val="double" w:sz="4" w:space="0" w:color="auto"/>
              <w:right w:val="single" w:sz="8" w:space="0" w:color="auto"/>
            </w:tcBorders>
            <w:shd w:val="clear" w:color="auto" w:fill="EEECE1"/>
            <w:vAlign w:val="center"/>
          </w:tcPr>
          <w:p w14:paraId="22FAF65F" w14:textId="6FC272E6" w:rsidR="00637C35" w:rsidRPr="006C696D" w:rsidRDefault="00637C35" w:rsidP="00320852">
            <w:pPr>
              <w:pStyle w:val="89"/>
              <w:jc w:val="center"/>
              <w:rPr>
                <w:rFonts w:hAnsi="ＭＳ 明朝"/>
                <w:sz w:val="22"/>
                <w:szCs w:val="22"/>
              </w:rPr>
            </w:pPr>
            <w:r w:rsidRPr="006C696D">
              <w:rPr>
                <w:rFonts w:hAnsi="ＭＳ 明朝" w:hint="eastAsia"/>
                <w:sz w:val="22"/>
                <w:szCs w:val="22"/>
              </w:rPr>
              <w:t>内　　訳</w:t>
            </w:r>
          </w:p>
        </w:tc>
      </w:tr>
      <w:tr w:rsidR="006C696D" w:rsidRPr="006C696D" w14:paraId="221DDDED" w14:textId="77777777" w:rsidTr="001D1254">
        <w:trPr>
          <w:trHeight w:val="534"/>
        </w:trPr>
        <w:tc>
          <w:tcPr>
            <w:tcW w:w="1381" w:type="dxa"/>
            <w:tcBorders>
              <w:top w:val="double" w:sz="4" w:space="0" w:color="auto"/>
              <w:left w:val="single" w:sz="8" w:space="0" w:color="auto"/>
              <w:bottom w:val="single" w:sz="2" w:space="0" w:color="auto"/>
              <w:right w:val="single" w:sz="2" w:space="0" w:color="auto"/>
            </w:tcBorders>
            <w:vAlign w:val="center"/>
          </w:tcPr>
          <w:p w14:paraId="3CF64AE2" w14:textId="77777777" w:rsidR="00637C35" w:rsidRPr="006C696D" w:rsidRDefault="00637C35" w:rsidP="00320852">
            <w:pPr>
              <w:jc w:val="center"/>
              <w:rPr>
                <w:rFonts w:ascii="ＭＳ 明朝" w:hAnsi="ＭＳ 明朝"/>
                <w:sz w:val="22"/>
              </w:rPr>
            </w:pPr>
            <w:r w:rsidRPr="006C696D">
              <w:rPr>
                <w:rFonts w:ascii="ＭＳ 明朝" w:hAnsi="ＭＳ 明朝" w:hint="eastAsia"/>
                <w:sz w:val="22"/>
              </w:rPr>
              <w:t>市補助金</w:t>
            </w:r>
          </w:p>
        </w:tc>
        <w:tc>
          <w:tcPr>
            <w:tcW w:w="1692" w:type="dxa"/>
            <w:tcBorders>
              <w:top w:val="double" w:sz="4" w:space="0" w:color="auto"/>
              <w:left w:val="single" w:sz="2" w:space="0" w:color="auto"/>
              <w:bottom w:val="single" w:sz="4" w:space="0" w:color="auto"/>
              <w:right w:val="single" w:sz="2" w:space="0" w:color="auto"/>
            </w:tcBorders>
            <w:vAlign w:val="center"/>
          </w:tcPr>
          <w:p w14:paraId="4FA39751" w14:textId="77777777" w:rsidR="00637C35" w:rsidRPr="006C696D" w:rsidRDefault="00637C35" w:rsidP="001D1254">
            <w:pPr>
              <w:pStyle w:val="89"/>
              <w:jc w:val="right"/>
              <w:rPr>
                <w:rFonts w:hAnsi="ＭＳ 明朝"/>
                <w:sz w:val="24"/>
                <w:szCs w:val="24"/>
              </w:rPr>
            </w:pPr>
          </w:p>
        </w:tc>
        <w:tc>
          <w:tcPr>
            <w:tcW w:w="1692" w:type="dxa"/>
            <w:tcBorders>
              <w:top w:val="double" w:sz="4" w:space="0" w:color="auto"/>
              <w:left w:val="single" w:sz="2" w:space="0" w:color="auto"/>
              <w:bottom w:val="single" w:sz="4" w:space="0" w:color="auto"/>
              <w:right w:val="single" w:sz="2" w:space="0" w:color="auto"/>
            </w:tcBorders>
            <w:vAlign w:val="center"/>
          </w:tcPr>
          <w:p w14:paraId="34636C83" w14:textId="77777777" w:rsidR="00637C35" w:rsidRPr="006C696D" w:rsidRDefault="00637C35" w:rsidP="001D1254">
            <w:pPr>
              <w:pStyle w:val="89"/>
              <w:jc w:val="right"/>
              <w:rPr>
                <w:rFonts w:hAnsi="ＭＳ 明朝"/>
                <w:sz w:val="24"/>
                <w:szCs w:val="24"/>
              </w:rPr>
            </w:pPr>
          </w:p>
        </w:tc>
        <w:tc>
          <w:tcPr>
            <w:tcW w:w="1692" w:type="dxa"/>
            <w:tcBorders>
              <w:top w:val="double" w:sz="4" w:space="0" w:color="auto"/>
              <w:left w:val="single" w:sz="2" w:space="0" w:color="auto"/>
              <w:bottom w:val="single" w:sz="4" w:space="0" w:color="auto"/>
              <w:right w:val="single" w:sz="2" w:space="0" w:color="auto"/>
            </w:tcBorders>
            <w:vAlign w:val="center"/>
          </w:tcPr>
          <w:p w14:paraId="65C6B352" w14:textId="77777777" w:rsidR="00637C35" w:rsidRPr="006C696D" w:rsidRDefault="00637C35" w:rsidP="001D1254">
            <w:pPr>
              <w:pStyle w:val="89"/>
              <w:jc w:val="right"/>
              <w:rPr>
                <w:rFonts w:hAnsi="ＭＳ 明朝"/>
                <w:sz w:val="24"/>
                <w:szCs w:val="24"/>
              </w:rPr>
            </w:pPr>
          </w:p>
        </w:tc>
        <w:tc>
          <w:tcPr>
            <w:tcW w:w="2917" w:type="dxa"/>
            <w:tcBorders>
              <w:top w:val="double" w:sz="4" w:space="0" w:color="auto"/>
              <w:left w:val="single" w:sz="2" w:space="0" w:color="auto"/>
              <w:bottom w:val="single" w:sz="4" w:space="0" w:color="auto"/>
              <w:right w:val="single" w:sz="8" w:space="0" w:color="auto"/>
            </w:tcBorders>
            <w:vAlign w:val="center"/>
          </w:tcPr>
          <w:p w14:paraId="51F0E8C0" w14:textId="5F80A855" w:rsidR="00637C35" w:rsidRPr="006C696D" w:rsidRDefault="00637C35" w:rsidP="00320852">
            <w:pPr>
              <w:pStyle w:val="89"/>
              <w:rPr>
                <w:rFonts w:hAnsi="ＭＳ 明朝"/>
                <w:sz w:val="24"/>
                <w:szCs w:val="24"/>
              </w:rPr>
            </w:pPr>
          </w:p>
        </w:tc>
      </w:tr>
      <w:tr w:rsidR="006C696D" w:rsidRPr="006C696D" w14:paraId="123F9B61" w14:textId="77777777" w:rsidTr="001D1254">
        <w:trPr>
          <w:trHeight w:val="534"/>
        </w:trPr>
        <w:tc>
          <w:tcPr>
            <w:tcW w:w="1381" w:type="dxa"/>
            <w:tcBorders>
              <w:top w:val="single" w:sz="2" w:space="0" w:color="auto"/>
              <w:left w:val="single" w:sz="8" w:space="0" w:color="auto"/>
              <w:bottom w:val="single" w:sz="2" w:space="0" w:color="auto"/>
              <w:right w:val="single" w:sz="2" w:space="0" w:color="auto"/>
            </w:tcBorders>
            <w:vAlign w:val="center"/>
          </w:tcPr>
          <w:p w14:paraId="6ED78E35" w14:textId="77777777" w:rsidR="00637C35" w:rsidRPr="006C696D" w:rsidRDefault="00637C35" w:rsidP="00320852">
            <w:pPr>
              <w:jc w:val="center"/>
              <w:rPr>
                <w:rFonts w:ascii="ＭＳ 明朝" w:hAnsi="ＭＳ 明朝"/>
                <w:sz w:val="22"/>
              </w:rPr>
            </w:pPr>
            <w:r w:rsidRPr="006C696D">
              <w:rPr>
                <w:rFonts w:ascii="ＭＳ 明朝" w:hAnsi="ＭＳ 明朝" w:hint="eastAsia"/>
                <w:spacing w:val="55"/>
                <w:kern w:val="0"/>
                <w:sz w:val="22"/>
                <w:fitText w:val="880" w:id="212040448"/>
              </w:rPr>
              <w:t>寄付</w:t>
            </w:r>
            <w:r w:rsidRPr="006C696D">
              <w:rPr>
                <w:rFonts w:ascii="ＭＳ 明朝" w:hAnsi="ＭＳ 明朝" w:hint="eastAsia"/>
                <w:kern w:val="0"/>
                <w:sz w:val="22"/>
                <w:fitText w:val="880" w:id="212040448"/>
              </w:rPr>
              <w:t>金</w:t>
            </w:r>
          </w:p>
        </w:tc>
        <w:tc>
          <w:tcPr>
            <w:tcW w:w="1692" w:type="dxa"/>
            <w:tcBorders>
              <w:top w:val="single" w:sz="4" w:space="0" w:color="auto"/>
              <w:left w:val="single" w:sz="2" w:space="0" w:color="auto"/>
              <w:bottom w:val="single" w:sz="2" w:space="0" w:color="auto"/>
              <w:right w:val="single" w:sz="2" w:space="0" w:color="auto"/>
            </w:tcBorders>
            <w:vAlign w:val="center"/>
          </w:tcPr>
          <w:p w14:paraId="5E778189" w14:textId="77777777" w:rsidR="00637C35" w:rsidRPr="006C696D" w:rsidRDefault="00637C35" w:rsidP="001D1254">
            <w:pPr>
              <w:pStyle w:val="89"/>
              <w:jc w:val="right"/>
              <w:rPr>
                <w:rFonts w:hAnsi="ＭＳ 明朝"/>
                <w:sz w:val="24"/>
                <w:szCs w:val="24"/>
              </w:rPr>
            </w:pPr>
          </w:p>
        </w:tc>
        <w:tc>
          <w:tcPr>
            <w:tcW w:w="1692" w:type="dxa"/>
            <w:tcBorders>
              <w:top w:val="single" w:sz="4" w:space="0" w:color="auto"/>
              <w:left w:val="single" w:sz="2" w:space="0" w:color="auto"/>
              <w:bottom w:val="single" w:sz="2" w:space="0" w:color="auto"/>
              <w:right w:val="single" w:sz="2" w:space="0" w:color="auto"/>
            </w:tcBorders>
            <w:vAlign w:val="center"/>
          </w:tcPr>
          <w:p w14:paraId="63FAD403" w14:textId="77777777" w:rsidR="00637C35" w:rsidRPr="006C696D" w:rsidRDefault="00637C35" w:rsidP="001D1254">
            <w:pPr>
              <w:pStyle w:val="89"/>
              <w:jc w:val="right"/>
              <w:rPr>
                <w:rFonts w:hAnsi="ＭＳ 明朝"/>
                <w:sz w:val="24"/>
                <w:szCs w:val="24"/>
              </w:rPr>
            </w:pPr>
          </w:p>
        </w:tc>
        <w:tc>
          <w:tcPr>
            <w:tcW w:w="1692" w:type="dxa"/>
            <w:tcBorders>
              <w:top w:val="single" w:sz="4" w:space="0" w:color="auto"/>
              <w:left w:val="single" w:sz="2" w:space="0" w:color="auto"/>
              <w:bottom w:val="single" w:sz="2" w:space="0" w:color="auto"/>
              <w:right w:val="single" w:sz="2" w:space="0" w:color="auto"/>
            </w:tcBorders>
            <w:vAlign w:val="center"/>
          </w:tcPr>
          <w:p w14:paraId="5AE0C346" w14:textId="77777777" w:rsidR="00637C35" w:rsidRPr="006C696D" w:rsidRDefault="00637C35" w:rsidP="001D1254">
            <w:pPr>
              <w:pStyle w:val="89"/>
              <w:jc w:val="right"/>
              <w:rPr>
                <w:rFonts w:hAnsi="ＭＳ 明朝"/>
                <w:sz w:val="24"/>
                <w:szCs w:val="24"/>
              </w:rPr>
            </w:pPr>
          </w:p>
        </w:tc>
        <w:tc>
          <w:tcPr>
            <w:tcW w:w="2917" w:type="dxa"/>
            <w:tcBorders>
              <w:top w:val="single" w:sz="4" w:space="0" w:color="auto"/>
              <w:left w:val="single" w:sz="2" w:space="0" w:color="auto"/>
              <w:bottom w:val="single" w:sz="2" w:space="0" w:color="auto"/>
              <w:right w:val="single" w:sz="8" w:space="0" w:color="auto"/>
            </w:tcBorders>
            <w:vAlign w:val="center"/>
          </w:tcPr>
          <w:p w14:paraId="29B14F65" w14:textId="12DA46F4" w:rsidR="00637C35" w:rsidRPr="006C696D" w:rsidRDefault="00637C35" w:rsidP="00320852">
            <w:pPr>
              <w:pStyle w:val="89"/>
              <w:rPr>
                <w:rFonts w:hAnsi="ＭＳ 明朝"/>
                <w:sz w:val="24"/>
                <w:szCs w:val="24"/>
              </w:rPr>
            </w:pPr>
          </w:p>
        </w:tc>
      </w:tr>
      <w:tr w:rsidR="006C696D" w:rsidRPr="006C696D" w14:paraId="23F0068C" w14:textId="77777777" w:rsidTr="001D1254">
        <w:trPr>
          <w:trHeight w:val="534"/>
        </w:trPr>
        <w:tc>
          <w:tcPr>
            <w:tcW w:w="1381" w:type="dxa"/>
            <w:tcBorders>
              <w:top w:val="single" w:sz="2" w:space="0" w:color="auto"/>
              <w:left w:val="single" w:sz="8" w:space="0" w:color="auto"/>
              <w:bottom w:val="single" w:sz="2" w:space="0" w:color="auto"/>
              <w:right w:val="single" w:sz="2" w:space="0" w:color="auto"/>
            </w:tcBorders>
            <w:vAlign w:val="center"/>
          </w:tcPr>
          <w:p w14:paraId="2D3888DE" w14:textId="77777777" w:rsidR="00637C35" w:rsidRPr="006C696D" w:rsidRDefault="00637C35" w:rsidP="00320852">
            <w:pPr>
              <w:jc w:val="center"/>
              <w:rPr>
                <w:rFonts w:ascii="ＭＳ 明朝" w:hAnsi="ＭＳ 明朝"/>
                <w:sz w:val="22"/>
              </w:rPr>
            </w:pPr>
            <w:r w:rsidRPr="006C696D">
              <w:rPr>
                <w:rFonts w:ascii="ＭＳ 明朝" w:hAnsi="ＭＳ 明朝" w:hint="eastAsia"/>
                <w:spacing w:val="55"/>
                <w:kern w:val="0"/>
                <w:sz w:val="22"/>
                <w:fitText w:val="880" w:id="212040449"/>
              </w:rPr>
              <w:t>参加</w:t>
            </w:r>
            <w:r w:rsidRPr="006C696D">
              <w:rPr>
                <w:rFonts w:ascii="ＭＳ 明朝" w:hAnsi="ＭＳ 明朝" w:hint="eastAsia"/>
                <w:kern w:val="0"/>
                <w:sz w:val="22"/>
                <w:fitText w:val="880" w:id="212040449"/>
              </w:rPr>
              <w:t>費</w:t>
            </w:r>
          </w:p>
        </w:tc>
        <w:tc>
          <w:tcPr>
            <w:tcW w:w="1692" w:type="dxa"/>
            <w:tcBorders>
              <w:top w:val="single" w:sz="2" w:space="0" w:color="auto"/>
              <w:left w:val="single" w:sz="2" w:space="0" w:color="auto"/>
              <w:bottom w:val="single" w:sz="2" w:space="0" w:color="auto"/>
              <w:right w:val="single" w:sz="2" w:space="0" w:color="auto"/>
            </w:tcBorders>
            <w:vAlign w:val="center"/>
          </w:tcPr>
          <w:p w14:paraId="6CE78210"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454B2EE8"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331F4564" w14:textId="77777777" w:rsidR="00637C35" w:rsidRPr="006C696D" w:rsidRDefault="00637C35"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0875A2B7" w14:textId="7BB03CF4" w:rsidR="00637C35" w:rsidRPr="006C696D" w:rsidRDefault="00637C35" w:rsidP="00320852">
            <w:pPr>
              <w:pStyle w:val="89"/>
              <w:rPr>
                <w:rFonts w:hAnsi="ＭＳ 明朝"/>
                <w:sz w:val="24"/>
                <w:szCs w:val="24"/>
              </w:rPr>
            </w:pPr>
          </w:p>
        </w:tc>
      </w:tr>
      <w:tr w:rsidR="006C696D" w:rsidRPr="006C696D" w14:paraId="0F7E48B6" w14:textId="77777777" w:rsidTr="001D1254">
        <w:trPr>
          <w:trHeight w:val="534"/>
        </w:trPr>
        <w:tc>
          <w:tcPr>
            <w:tcW w:w="1381" w:type="dxa"/>
            <w:tcBorders>
              <w:top w:val="single" w:sz="2" w:space="0" w:color="auto"/>
              <w:left w:val="single" w:sz="8" w:space="0" w:color="auto"/>
              <w:bottom w:val="single" w:sz="2" w:space="0" w:color="auto"/>
              <w:right w:val="single" w:sz="2" w:space="0" w:color="auto"/>
            </w:tcBorders>
            <w:vAlign w:val="center"/>
          </w:tcPr>
          <w:p w14:paraId="4A37E7F3" w14:textId="77777777" w:rsidR="00637C35" w:rsidRPr="006C696D" w:rsidRDefault="00637C35" w:rsidP="00320852">
            <w:pPr>
              <w:jc w:val="center"/>
              <w:rPr>
                <w:rFonts w:ascii="ＭＳ 明朝" w:hAnsi="ＭＳ 明朝"/>
                <w:sz w:val="22"/>
              </w:rPr>
            </w:pPr>
            <w:r w:rsidRPr="006C696D">
              <w:rPr>
                <w:rFonts w:ascii="ＭＳ 明朝" w:hAnsi="ＭＳ 明朝" w:hint="eastAsia"/>
                <w:spacing w:val="55"/>
                <w:kern w:val="0"/>
                <w:sz w:val="22"/>
                <w:fitText w:val="880" w:id="212040450"/>
              </w:rPr>
              <w:t>雑収</w:t>
            </w:r>
            <w:r w:rsidRPr="006C696D">
              <w:rPr>
                <w:rFonts w:ascii="ＭＳ 明朝" w:hAnsi="ＭＳ 明朝" w:hint="eastAsia"/>
                <w:kern w:val="0"/>
                <w:sz w:val="22"/>
                <w:fitText w:val="880" w:id="212040450"/>
              </w:rPr>
              <w:t>入</w:t>
            </w:r>
          </w:p>
        </w:tc>
        <w:tc>
          <w:tcPr>
            <w:tcW w:w="1692" w:type="dxa"/>
            <w:tcBorders>
              <w:top w:val="single" w:sz="2" w:space="0" w:color="auto"/>
              <w:left w:val="single" w:sz="2" w:space="0" w:color="auto"/>
              <w:bottom w:val="single" w:sz="2" w:space="0" w:color="auto"/>
              <w:right w:val="single" w:sz="2" w:space="0" w:color="auto"/>
            </w:tcBorders>
            <w:vAlign w:val="center"/>
          </w:tcPr>
          <w:p w14:paraId="5DCA2CDE"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46258E13"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4A16326E" w14:textId="77777777" w:rsidR="00637C35" w:rsidRPr="006C696D" w:rsidRDefault="00637C35"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30282774" w14:textId="51B5E4C5" w:rsidR="00637C35" w:rsidRPr="006C696D" w:rsidRDefault="00637C35" w:rsidP="00320852">
            <w:pPr>
              <w:pStyle w:val="89"/>
              <w:rPr>
                <w:rFonts w:hAnsi="ＭＳ 明朝"/>
                <w:sz w:val="24"/>
                <w:szCs w:val="24"/>
              </w:rPr>
            </w:pPr>
          </w:p>
        </w:tc>
      </w:tr>
      <w:tr w:rsidR="006C696D" w:rsidRPr="006C696D" w14:paraId="11045D6A" w14:textId="77777777" w:rsidTr="001D1254">
        <w:trPr>
          <w:trHeight w:val="534"/>
        </w:trPr>
        <w:tc>
          <w:tcPr>
            <w:tcW w:w="1381" w:type="dxa"/>
            <w:tcBorders>
              <w:top w:val="single" w:sz="2" w:space="0" w:color="auto"/>
              <w:left w:val="single" w:sz="8" w:space="0" w:color="auto"/>
              <w:bottom w:val="double" w:sz="4" w:space="0" w:color="auto"/>
              <w:right w:val="single" w:sz="2" w:space="0" w:color="auto"/>
            </w:tcBorders>
            <w:vAlign w:val="center"/>
          </w:tcPr>
          <w:p w14:paraId="7AB8311A" w14:textId="77777777" w:rsidR="00637C35" w:rsidRPr="006C696D" w:rsidRDefault="00637C35" w:rsidP="00320852">
            <w:pPr>
              <w:jc w:val="center"/>
              <w:rPr>
                <w:rFonts w:ascii="ＭＳ 明朝" w:hAnsi="ＭＳ 明朝"/>
                <w:sz w:val="22"/>
              </w:rPr>
            </w:pPr>
            <w:r w:rsidRPr="006C696D">
              <w:rPr>
                <w:rFonts w:ascii="ＭＳ 明朝" w:hAnsi="ＭＳ 明朝" w:hint="eastAsia"/>
                <w:spacing w:val="55"/>
                <w:kern w:val="0"/>
                <w:sz w:val="22"/>
                <w:fitText w:val="880" w:id="212040451"/>
              </w:rPr>
              <w:t>その</w:t>
            </w:r>
            <w:r w:rsidRPr="006C696D">
              <w:rPr>
                <w:rFonts w:ascii="ＭＳ 明朝" w:hAnsi="ＭＳ 明朝" w:hint="eastAsia"/>
                <w:kern w:val="0"/>
                <w:sz w:val="22"/>
                <w:fitText w:val="880" w:id="212040451"/>
              </w:rPr>
              <w:t>他</w:t>
            </w:r>
          </w:p>
        </w:tc>
        <w:tc>
          <w:tcPr>
            <w:tcW w:w="1692" w:type="dxa"/>
            <w:tcBorders>
              <w:top w:val="single" w:sz="2" w:space="0" w:color="auto"/>
              <w:left w:val="single" w:sz="2" w:space="0" w:color="auto"/>
              <w:bottom w:val="double" w:sz="4" w:space="0" w:color="auto"/>
              <w:right w:val="single" w:sz="2" w:space="0" w:color="auto"/>
            </w:tcBorders>
            <w:vAlign w:val="center"/>
          </w:tcPr>
          <w:p w14:paraId="07409B20"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double" w:sz="4" w:space="0" w:color="auto"/>
              <w:right w:val="single" w:sz="2" w:space="0" w:color="auto"/>
            </w:tcBorders>
            <w:vAlign w:val="center"/>
          </w:tcPr>
          <w:p w14:paraId="02FA79F1" w14:textId="77777777" w:rsidR="00637C35" w:rsidRPr="006C696D" w:rsidRDefault="00637C35" w:rsidP="001D1254">
            <w:pPr>
              <w:pStyle w:val="89"/>
              <w:jc w:val="right"/>
              <w:rPr>
                <w:rFonts w:hAnsi="ＭＳ 明朝"/>
                <w:sz w:val="24"/>
                <w:szCs w:val="24"/>
              </w:rPr>
            </w:pPr>
          </w:p>
        </w:tc>
        <w:tc>
          <w:tcPr>
            <w:tcW w:w="1692" w:type="dxa"/>
            <w:tcBorders>
              <w:top w:val="single" w:sz="2" w:space="0" w:color="auto"/>
              <w:left w:val="single" w:sz="2" w:space="0" w:color="auto"/>
              <w:bottom w:val="double" w:sz="4" w:space="0" w:color="auto"/>
              <w:right w:val="single" w:sz="2" w:space="0" w:color="auto"/>
            </w:tcBorders>
            <w:vAlign w:val="center"/>
          </w:tcPr>
          <w:p w14:paraId="2E3B50F4" w14:textId="77777777" w:rsidR="00637C35" w:rsidRPr="006C696D" w:rsidRDefault="00637C35" w:rsidP="001D1254">
            <w:pPr>
              <w:pStyle w:val="89"/>
              <w:jc w:val="right"/>
              <w:rPr>
                <w:rFonts w:hAnsi="ＭＳ 明朝"/>
                <w:sz w:val="24"/>
                <w:szCs w:val="24"/>
              </w:rPr>
            </w:pPr>
          </w:p>
        </w:tc>
        <w:tc>
          <w:tcPr>
            <w:tcW w:w="2917" w:type="dxa"/>
            <w:tcBorders>
              <w:top w:val="single" w:sz="2" w:space="0" w:color="auto"/>
              <w:left w:val="single" w:sz="2" w:space="0" w:color="auto"/>
              <w:bottom w:val="double" w:sz="4" w:space="0" w:color="auto"/>
              <w:right w:val="single" w:sz="8" w:space="0" w:color="auto"/>
            </w:tcBorders>
            <w:vAlign w:val="center"/>
          </w:tcPr>
          <w:p w14:paraId="548BC4A9" w14:textId="50999022" w:rsidR="00637C35" w:rsidRPr="006C696D" w:rsidRDefault="00637C35" w:rsidP="00320852">
            <w:pPr>
              <w:pStyle w:val="89"/>
              <w:rPr>
                <w:rFonts w:hAnsi="ＭＳ 明朝"/>
                <w:sz w:val="24"/>
                <w:szCs w:val="24"/>
              </w:rPr>
            </w:pPr>
          </w:p>
        </w:tc>
      </w:tr>
      <w:tr w:rsidR="00637C35" w:rsidRPr="006C696D" w14:paraId="5B81AC9A" w14:textId="77777777" w:rsidTr="001D1254">
        <w:trPr>
          <w:trHeight w:val="534"/>
        </w:trPr>
        <w:tc>
          <w:tcPr>
            <w:tcW w:w="1381" w:type="dxa"/>
            <w:tcBorders>
              <w:top w:val="double" w:sz="4" w:space="0" w:color="auto"/>
              <w:left w:val="single" w:sz="8" w:space="0" w:color="auto"/>
              <w:bottom w:val="single" w:sz="4" w:space="0" w:color="auto"/>
              <w:right w:val="single" w:sz="2" w:space="0" w:color="auto"/>
            </w:tcBorders>
            <w:vAlign w:val="center"/>
          </w:tcPr>
          <w:p w14:paraId="6F807310" w14:textId="77777777" w:rsidR="00637C35" w:rsidRPr="006C696D" w:rsidRDefault="00637C35" w:rsidP="00320852">
            <w:pPr>
              <w:jc w:val="center"/>
              <w:rPr>
                <w:rFonts w:ascii="ＭＳ 明朝" w:hAnsi="ＭＳ 明朝"/>
                <w:sz w:val="22"/>
              </w:rPr>
            </w:pPr>
            <w:r w:rsidRPr="006C696D">
              <w:rPr>
                <w:rFonts w:ascii="ＭＳ 明朝" w:hAnsi="ＭＳ 明朝" w:hint="eastAsia"/>
                <w:sz w:val="22"/>
              </w:rPr>
              <w:t>計</w:t>
            </w:r>
          </w:p>
        </w:tc>
        <w:tc>
          <w:tcPr>
            <w:tcW w:w="1692" w:type="dxa"/>
            <w:tcBorders>
              <w:top w:val="double" w:sz="4" w:space="0" w:color="auto"/>
              <w:left w:val="single" w:sz="2" w:space="0" w:color="auto"/>
              <w:bottom w:val="single" w:sz="4" w:space="0" w:color="auto"/>
              <w:right w:val="single" w:sz="4" w:space="0" w:color="auto"/>
            </w:tcBorders>
            <w:vAlign w:val="center"/>
          </w:tcPr>
          <w:p w14:paraId="2DCB1890" w14:textId="77777777" w:rsidR="00637C35" w:rsidRPr="006C696D" w:rsidRDefault="00637C35" w:rsidP="001D1254">
            <w:pPr>
              <w:pStyle w:val="89"/>
              <w:jc w:val="right"/>
              <w:rPr>
                <w:rFonts w:hAnsi="ＭＳ 明朝"/>
                <w:sz w:val="24"/>
                <w:szCs w:val="24"/>
              </w:rPr>
            </w:pPr>
          </w:p>
        </w:tc>
        <w:tc>
          <w:tcPr>
            <w:tcW w:w="1692" w:type="dxa"/>
            <w:tcBorders>
              <w:top w:val="double" w:sz="4" w:space="0" w:color="auto"/>
              <w:left w:val="single" w:sz="4" w:space="0" w:color="auto"/>
              <w:bottom w:val="single" w:sz="4" w:space="0" w:color="auto"/>
              <w:right w:val="single" w:sz="4" w:space="0" w:color="auto"/>
            </w:tcBorders>
            <w:vAlign w:val="center"/>
          </w:tcPr>
          <w:p w14:paraId="43D38BF5" w14:textId="77777777" w:rsidR="00637C35" w:rsidRPr="006C696D" w:rsidRDefault="00637C35" w:rsidP="001D1254">
            <w:pPr>
              <w:pStyle w:val="89"/>
              <w:jc w:val="right"/>
              <w:rPr>
                <w:rFonts w:hAnsi="ＭＳ 明朝"/>
                <w:sz w:val="24"/>
                <w:szCs w:val="24"/>
              </w:rPr>
            </w:pPr>
          </w:p>
        </w:tc>
        <w:tc>
          <w:tcPr>
            <w:tcW w:w="1692" w:type="dxa"/>
            <w:tcBorders>
              <w:top w:val="double" w:sz="4" w:space="0" w:color="auto"/>
              <w:left w:val="single" w:sz="4" w:space="0" w:color="auto"/>
              <w:bottom w:val="single" w:sz="4" w:space="0" w:color="auto"/>
              <w:right w:val="single" w:sz="4" w:space="0" w:color="auto"/>
            </w:tcBorders>
            <w:vAlign w:val="center"/>
          </w:tcPr>
          <w:p w14:paraId="15F82ECF" w14:textId="77777777" w:rsidR="00637C35" w:rsidRPr="006C696D" w:rsidRDefault="00637C35" w:rsidP="001D1254">
            <w:pPr>
              <w:pStyle w:val="89"/>
              <w:jc w:val="right"/>
              <w:rPr>
                <w:rFonts w:hAnsi="ＭＳ 明朝"/>
                <w:sz w:val="24"/>
                <w:szCs w:val="24"/>
              </w:rPr>
            </w:pPr>
          </w:p>
        </w:tc>
        <w:tc>
          <w:tcPr>
            <w:tcW w:w="2917" w:type="dxa"/>
            <w:tcBorders>
              <w:top w:val="double" w:sz="4" w:space="0" w:color="auto"/>
              <w:left w:val="single" w:sz="4" w:space="0" w:color="auto"/>
              <w:bottom w:val="single" w:sz="4" w:space="0" w:color="auto"/>
              <w:right w:val="single" w:sz="4" w:space="0" w:color="auto"/>
            </w:tcBorders>
            <w:vAlign w:val="center"/>
          </w:tcPr>
          <w:p w14:paraId="637A0794" w14:textId="349D69FF" w:rsidR="00637C35" w:rsidRPr="006C696D" w:rsidRDefault="00637C35" w:rsidP="00320852">
            <w:pPr>
              <w:pStyle w:val="89"/>
              <w:rPr>
                <w:rFonts w:hAnsi="ＭＳ 明朝"/>
                <w:sz w:val="24"/>
                <w:szCs w:val="24"/>
              </w:rPr>
            </w:pPr>
          </w:p>
        </w:tc>
      </w:tr>
    </w:tbl>
    <w:p w14:paraId="18C7891B" w14:textId="77777777" w:rsidR="00320852" w:rsidRPr="006C696D" w:rsidRDefault="00320852" w:rsidP="00320852">
      <w:pPr>
        <w:rPr>
          <w:rFonts w:ascii="ＭＳ 明朝" w:hAnsi="ＭＳ 明朝"/>
        </w:rPr>
      </w:pPr>
    </w:p>
    <w:p w14:paraId="39E39FA2" w14:textId="48E708C7" w:rsidR="00C01A60" w:rsidRPr="006C696D" w:rsidRDefault="00C01A60" w:rsidP="00C01A60">
      <w:pPr>
        <w:jc w:val="left"/>
        <w:rPr>
          <w:rFonts w:ascii="ＭＳ ゴシック" w:eastAsia="ＭＳ ゴシック" w:hAnsi="ＭＳ ゴシック"/>
          <w:sz w:val="28"/>
          <w:szCs w:val="28"/>
        </w:rPr>
      </w:pPr>
      <w:r w:rsidRPr="006C696D">
        <w:rPr>
          <w:rFonts w:ascii="ＭＳ ゴシック" w:eastAsia="ＭＳ ゴシック" w:hAnsi="ＭＳ ゴシック" w:hint="eastAsia"/>
          <w:sz w:val="28"/>
          <w:szCs w:val="28"/>
        </w:rPr>
        <w:t>２　支出</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661"/>
        <w:gridCol w:w="1662"/>
        <w:gridCol w:w="1662"/>
        <w:gridCol w:w="2826"/>
      </w:tblGrid>
      <w:tr w:rsidR="006C696D" w:rsidRPr="006C696D" w14:paraId="2DE62856" w14:textId="77777777" w:rsidTr="0006447C">
        <w:trPr>
          <w:trHeight w:val="442"/>
        </w:trPr>
        <w:tc>
          <w:tcPr>
            <w:tcW w:w="1381" w:type="dxa"/>
            <w:tcBorders>
              <w:top w:val="single" w:sz="8" w:space="0" w:color="auto"/>
              <w:left w:val="single" w:sz="8" w:space="0" w:color="auto"/>
              <w:bottom w:val="double" w:sz="4" w:space="0" w:color="auto"/>
              <w:right w:val="single" w:sz="2" w:space="0" w:color="auto"/>
            </w:tcBorders>
            <w:shd w:val="clear" w:color="auto" w:fill="EEECE1"/>
            <w:vAlign w:val="center"/>
          </w:tcPr>
          <w:p w14:paraId="22A0F3BE" w14:textId="3D563F76" w:rsidR="005F0C0B" w:rsidRPr="006C696D" w:rsidRDefault="005F0C0B" w:rsidP="005F0C0B">
            <w:pPr>
              <w:pStyle w:val="89"/>
              <w:jc w:val="center"/>
              <w:rPr>
                <w:rFonts w:hAnsi="ＭＳ 明朝"/>
                <w:sz w:val="22"/>
                <w:szCs w:val="22"/>
              </w:rPr>
            </w:pPr>
            <w:r w:rsidRPr="006C696D">
              <w:rPr>
                <w:rFonts w:hAnsi="ＭＳ 明朝" w:hint="eastAsia"/>
                <w:sz w:val="22"/>
                <w:szCs w:val="22"/>
              </w:rPr>
              <w:t>支出科目</w:t>
            </w:r>
          </w:p>
        </w:tc>
        <w:tc>
          <w:tcPr>
            <w:tcW w:w="1692" w:type="dxa"/>
            <w:tcBorders>
              <w:top w:val="single" w:sz="8" w:space="0" w:color="auto"/>
              <w:left w:val="single" w:sz="2" w:space="0" w:color="auto"/>
              <w:bottom w:val="double" w:sz="4" w:space="0" w:color="auto"/>
              <w:right w:val="single" w:sz="2" w:space="0" w:color="auto"/>
            </w:tcBorders>
            <w:shd w:val="clear" w:color="auto" w:fill="EEECE1"/>
            <w:vAlign w:val="center"/>
          </w:tcPr>
          <w:p w14:paraId="13B3754D" w14:textId="77777777" w:rsidR="005F0C0B" w:rsidRPr="006C696D" w:rsidRDefault="005F0C0B" w:rsidP="005F0C0B">
            <w:pPr>
              <w:pStyle w:val="89"/>
              <w:jc w:val="center"/>
              <w:rPr>
                <w:rFonts w:hAnsi="ＭＳ 明朝"/>
                <w:sz w:val="22"/>
                <w:szCs w:val="22"/>
              </w:rPr>
            </w:pPr>
            <w:r w:rsidRPr="006C696D">
              <w:rPr>
                <w:rFonts w:hAnsi="ＭＳ 明朝" w:hint="eastAsia"/>
                <w:sz w:val="22"/>
                <w:szCs w:val="22"/>
              </w:rPr>
              <w:t>金額（円）</w:t>
            </w:r>
          </w:p>
        </w:tc>
        <w:tc>
          <w:tcPr>
            <w:tcW w:w="1692" w:type="dxa"/>
            <w:tcBorders>
              <w:top w:val="single" w:sz="8" w:space="0" w:color="auto"/>
              <w:left w:val="single" w:sz="2" w:space="0" w:color="auto"/>
              <w:bottom w:val="double" w:sz="4" w:space="0" w:color="auto"/>
              <w:right w:val="single" w:sz="2" w:space="0" w:color="auto"/>
            </w:tcBorders>
            <w:shd w:val="clear" w:color="auto" w:fill="EEECE1"/>
          </w:tcPr>
          <w:p w14:paraId="66A7C411" w14:textId="50A6EFF7" w:rsidR="005F0C0B" w:rsidRPr="006C696D" w:rsidRDefault="005F0C0B" w:rsidP="005F0C0B">
            <w:pPr>
              <w:pStyle w:val="89"/>
              <w:jc w:val="center"/>
              <w:rPr>
                <w:rFonts w:hAnsi="ＭＳ 明朝"/>
                <w:sz w:val="22"/>
                <w:szCs w:val="22"/>
              </w:rPr>
            </w:pPr>
            <w:r w:rsidRPr="006C696D">
              <w:rPr>
                <w:rFonts w:hAnsi="ＭＳ 明朝" w:hint="eastAsia"/>
                <w:sz w:val="22"/>
                <w:szCs w:val="22"/>
              </w:rPr>
              <w:t>補助対象経費（円）</w:t>
            </w:r>
          </w:p>
        </w:tc>
        <w:tc>
          <w:tcPr>
            <w:tcW w:w="1692" w:type="dxa"/>
            <w:tcBorders>
              <w:top w:val="single" w:sz="8" w:space="0" w:color="auto"/>
              <w:left w:val="single" w:sz="2" w:space="0" w:color="auto"/>
              <w:bottom w:val="double" w:sz="4" w:space="0" w:color="auto"/>
              <w:right w:val="single" w:sz="2" w:space="0" w:color="auto"/>
            </w:tcBorders>
            <w:shd w:val="clear" w:color="auto" w:fill="EEECE1"/>
          </w:tcPr>
          <w:p w14:paraId="5E764CDA" w14:textId="77777777" w:rsidR="005F0C0B" w:rsidRPr="006C696D" w:rsidRDefault="005F0C0B" w:rsidP="005F0C0B">
            <w:pPr>
              <w:pStyle w:val="89"/>
              <w:jc w:val="center"/>
              <w:rPr>
                <w:rFonts w:hAnsi="ＭＳ 明朝"/>
                <w:sz w:val="22"/>
                <w:szCs w:val="22"/>
              </w:rPr>
            </w:pPr>
            <w:r w:rsidRPr="006C696D">
              <w:rPr>
                <w:rFonts w:hAnsi="ＭＳ 明朝" w:hint="eastAsia"/>
                <w:sz w:val="22"/>
                <w:szCs w:val="22"/>
              </w:rPr>
              <w:t>補助対象外</w:t>
            </w:r>
          </w:p>
          <w:p w14:paraId="6C9201F7" w14:textId="7B6F3A82" w:rsidR="005F0C0B" w:rsidRPr="006C696D" w:rsidRDefault="005F0C0B" w:rsidP="005F0C0B">
            <w:pPr>
              <w:pStyle w:val="89"/>
              <w:jc w:val="center"/>
              <w:rPr>
                <w:rFonts w:hAnsi="ＭＳ 明朝"/>
                <w:sz w:val="22"/>
                <w:szCs w:val="22"/>
              </w:rPr>
            </w:pPr>
            <w:r w:rsidRPr="006C696D">
              <w:rPr>
                <w:rFonts w:hAnsi="ＭＳ 明朝" w:hint="eastAsia"/>
                <w:sz w:val="22"/>
                <w:szCs w:val="22"/>
              </w:rPr>
              <w:t>経費（円）</w:t>
            </w:r>
          </w:p>
        </w:tc>
        <w:tc>
          <w:tcPr>
            <w:tcW w:w="2917" w:type="dxa"/>
            <w:tcBorders>
              <w:top w:val="single" w:sz="8" w:space="0" w:color="auto"/>
              <w:left w:val="single" w:sz="2" w:space="0" w:color="auto"/>
              <w:bottom w:val="double" w:sz="4" w:space="0" w:color="auto"/>
              <w:right w:val="single" w:sz="8" w:space="0" w:color="auto"/>
            </w:tcBorders>
            <w:shd w:val="clear" w:color="auto" w:fill="EEECE1"/>
            <w:vAlign w:val="center"/>
          </w:tcPr>
          <w:p w14:paraId="38624B0E" w14:textId="77777777" w:rsidR="005F0C0B" w:rsidRPr="006C696D" w:rsidRDefault="005F0C0B" w:rsidP="005F0C0B">
            <w:pPr>
              <w:pStyle w:val="89"/>
              <w:jc w:val="center"/>
              <w:rPr>
                <w:rFonts w:hAnsi="ＭＳ 明朝"/>
                <w:sz w:val="22"/>
                <w:szCs w:val="22"/>
              </w:rPr>
            </w:pPr>
            <w:r w:rsidRPr="006C696D">
              <w:rPr>
                <w:rFonts w:hAnsi="ＭＳ 明朝" w:hint="eastAsia"/>
                <w:sz w:val="22"/>
                <w:szCs w:val="22"/>
              </w:rPr>
              <w:t>内　　訳</w:t>
            </w:r>
          </w:p>
        </w:tc>
      </w:tr>
      <w:tr w:rsidR="006C696D" w:rsidRPr="006C696D" w14:paraId="74EBB4D2" w14:textId="77777777" w:rsidTr="001D1254">
        <w:trPr>
          <w:trHeight w:val="533"/>
        </w:trPr>
        <w:tc>
          <w:tcPr>
            <w:tcW w:w="1381" w:type="dxa"/>
            <w:tcBorders>
              <w:top w:val="double" w:sz="4" w:space="0" w:color="auto"/>
              <w:left w:val="single" w:sz="8" w:space="0" w:color="auto"/>
              <w:bottom w:val="single" w:sz="2" w:space="0" w:color="auto"/>
              <w:right w:val="single" w:sz="2" w:space="0" w:color="auto"/>
            </w:tcBorders>
            <w:vAlign w:val="center"/>
          </w:tcPr>
          <w:p w14:paraId="71A63352" w14:textId="30CD5C6C" w:rsidR="007928A7" w:rsidRPr="006C696D" w:rsidRDefault="007928A7" w:rsidP="0006447C">
            <w:pPr>
              <w:jc w:val="center"/>
              <w:rPr>
                <w:rFonts w:ascii="ＭＳ 明朝" w:hAnsi="ＭＳ 明朝"/>
                <w:sz w:val="22"/>
              </w:rPr>
            </w:pPr>
          </w:p>
        </w:tc>
        <w:tc>
          <w:tcPr>
            <w:tcW w:w="1692" w:type="dxa"/>
            <w:tcBorders>
              <w:top w:val="double" w:sz="4" w:space="0" w:color="auto"/>
              <w:left w:val="single" w:sz="2" w:space="0" w:color="auto"/>
              <w:bottom w:val="single" w:sz="2" w:space="0" w:color="auto"/>
              <w:right w:val="single" w:sz="2" w:space="0" w:color="auto"/>
            </w:tcBorders>
            <w:vAlign w:val="center"/>
          </w:tcPr>
          <w:p w14:paraId="100BC6F4" w14:textId="77777777" w:rsidR="007928A7" w:rsidRPr="006C696D" w:rsidRDefault="007928A7" w:rsidP="001D1254">
            <w:pPr>
              <w:pStyle w:val="89"/>
              <w:jc w:val="right"/>
              <w:rPr>
                <w:rFonts w:hAnsi="ＭＳ 明朝"/>
                <w:sz w:val="24"/>
                <w:szCs w:val="24"/>
              </w:rPr>
            </w:pPr>
          </w:p>
        </w:tc>
        <w:tc>
          <w:tcPr>
            <w:tcW w:w="1692" w:type="dxa"/>
            <w:tcBorders>
              <w:top w:val="double" w:sz="4" w:space="0" w:color="auto"/>
              <w:left w:val="single" w:sz="2" w:space="0" w:color="auto"/>
              <w:bottom w:val="single" w:sz="2" w:space="0" w:color="auto"/>
              <w:right w:val="single" w:sz="2" w:space="0" w:color="auto"/>
            </w:tcBorders>
            <w:vAlign w:val="center"/>
          </w:tcPr>
          <w:p w14:paraId="2EDC435A" w14:textId="77777777" w:rsidR="007928A7" w:rsidRPr="006C696D" w:rsidRDefault="007928A7" w:rsidP="001D1254">
            <w:pPr>
              <w:pStyle w:val="89"/>
              <w:jc w:val="right"/>
              <w:rPr>
                <w:rFonts w:hAnsi="ＭＳ 明朝"/>
                <w:sz w:val="24"/>
                <w:szCs w:val="24"/>
              </w:rPr>
            </w:pPr>
          </w:p>
        </w:tc>
        <w:tc>
          <w:tcPr>
            <w:tcW w:w="1692" w:type="dxa"/>
            <w:tcBorders>
              <w:top w:val="double" w:sz="4" w:space="0" w:color="auto"/>
              <w:left w:val="single" w:sz="2" w:space="0" w:color="auto"/>
              <w:bottom w:val="single" w:sz="4" w:space="0" w:color="auto"/>
              <w:right w:val="single" w:sz="2" w:space="0" w:color="auto"/>
            </w:tcBorders>
            <w:vAlign w:val="center"/>
          </w:tcPr>
          <w:p w14:paraId="53109CD3" w14:textId="77777777" w:rsidR="007928A7" w:rsidRPr="006C696D" w:rsidRDefault="007928A7" w:rsidP="001D1254">
            <w:pPr>
              <w:pStyle w:val="89"/>
              <w:jc w:val="right"/>
              <w:rPr>
                <w:rFonts w:hAnsi="ＭＳ 明朝"/>
                <w:sz w:val="24"/>
                <w:szCs w:val="24"/>
              </w:rPr>
            </w:pPr>
          </w:p>
        </w:tc>
        <w:tc>
          <w:tcPr>
            <w:tcW w:w="2917" w:type="dxa"/>
            <w:tcBorders>
              <w:top w:val="double" w:sz="4" w:space="0" w:color="auto"/>
              <w:left w:val="single" w:sz="2" w:space="0" w:color="auto"/>
              <w:bottom w:val="single" w:sz="2" w:space="0" w:color="auto"/>
              <w:right w:val="single" w:sz="8" w:space="0" w:color="auto"/>
            </w:tcBorders>
            <w:vAlign w:val="center"/>
          </w:tcPr>
          <w:p w14:paraId="3F5D2F48" w14:textId="77777777" w:rsidR="007928A7" w:rsidRPr="006C696D" w:rsidRDefault="007928A7" w:rsidP="0006447C">
            <w:pPr>
              <w:pStyle w:val="89"/>
              <w:rPr>
                <w:rFonts w:hAnsi="ＭＳ 明朝"/>
                <w:sz w:val="24"/>
                <w:szCs w:val="24"/>
              </w:rPr>
            </w:pPr>
          </w:p>
        </w:tc>
      </w:tr>
      <w:tr w:rsidR="006C696D" w:rsidRPr="006C696D" w14:paraId="77492A09"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1184CA10" w14:textId="515F6ACF"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2" w:space="0" w:color="auto"/>
            </w:tcBorders>
            <w:vAlign w:val="center"/>
          </w:tcPr>
          <w:p w14:paraId="2E487F56"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2E49D093" w14:textId="77777777" w:rsidR="007928A7" w:rsidRPr="006C696D" w:rsidRDefault="007928A7" w:rsidP="001D1254">
            <w:pPr>
              <w:pStyle w:val="89"/>
              <w:jc w:val="right"/>
              <w:rPr>
                <w:rFonts w:hAnsi="ＭＳ 明朝"/>
                <w:sz w:val="24"/>
                <w:szCs w:val="24"/>
              </w:rPr>
            </w:pPr>
          </w:p>
        </w:tc>
        <w:tc>
          <w:tcPr>
            <w:tcW w:w="1692" w:type="dxa"/>
            <w:tcBorders>
              <w:top w:val="single" w:sz="4" w:space="0" w:color="auto"/>
              <w:left w:val="single" w:sz="2" w:space="0" w:color="auto"/>
              <w:bottom w:val="single" w:sz="2" w:space="0" w:color="auto"/>
              <w:right w:val="single" w:sz="2" w:space="0" w:color="auto"/>
            </w:tcBorders>
            <w:vAlign w:val="center"/>
          </w:tcPr>
          <w:p w14:paraId="60D35212"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26005EFF" w14:textId="77777777" w:rsidR="007928A7" w:rsidRPr="006C696D" w:rsidRDefault="007928A7" w:rsidP="0006447C">
            <w:pPr>
              <w:pStyle w:val="89"/>
              <w:rPr>
                <w:rFonts w:hAnsi="ＭＳ 明朝"/>
                <w:sz w:val="24"/>
                <w:szCs w:val="24"/>
              </w:rPr>
            </w:pPr>
          </w:p>
        </w:tc>
      </w:tr>
      <w:tr w:rsidR="006C696D" w:rsidRPr="006C696D" w14:paraId="0429E086"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4CDE8D76" w14:textId="54915D4A"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2" w:space="0" w:color="auto"/>
            </w:tcBorders>
            <w:vAlign w:val="center"/>
          </w:tcPr>
          <w:p w14:paraId="10E5BAD1"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583C9A53"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27F9370C"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1EC1997C" w14:textId="77777777" w:rsidR="007928A7" w:rsidRPr="006C696D" w:rsidRDefault="007928A7" w:rsidP="0006447C">
            <w:pPr>
              <w:pStyle w:val="89"/>
              <w:rPr>
                <w:rFonts w:hAnsi="ＭＳ 明朝"/>
                <w:sz w:val="24"/>
                <w:szCs w:val="24"/>
              </w:rPr>
            </w:pPr>
          </w:p>
        </w:tc>
      </w:tr>
      <w:tr w:rsidR="006C696D" w:rsidRPr="006C696D" w14:paraId="31C29C0D"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55972A2D" w14:textId="67B4D4C5"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2" w:space="0" w:color="auto"/>
            </w:tcBorders>
            <w:vAlign w:val="center"/>
          </w:tcPr>
          <w:p w14:paraId="2339F4B7"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016DC755"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6B84B9DB"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5DDAE651" w14:textId="77777777" w:rsidR="007928A7" w:rsidRPr="006C696D" w:rsidRDefault="007928A7" w:rsidP="0006447C">
            <w:pPr>
              <w:pStyle w:val="89"/>
              <w:rPr>
                <w:rFonts w:hAnsi="ＭＳ 明朝"/>
                <w:sz w:val="24"/>
                <w:szCs w:val="24"/>
              </w:rPr>
            </w:pPr>
          </w:p>
        </w:tc>
      </w:tr>
      <w:tr w:rsidR="006C696D" w:rsidRPr="006C696D" w14:paraId="3C8945A7"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77AE59D2" w14:textId="77777777"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2" w:space="0" w:color="auto"/>
            </w:tcBorders>
            <w:vAlign w:val="center"/>
          </w:tcPr>
          <w:p w14:paraId="76B8B6C9"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274933A2"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2" w:space="0" w:color="auto"/>
              <w:bottom w:val="single" w:sz="2" w:space="0" w:color="auto"/>
              <w:right w:val="single" w:sz="2" w:space="0" w:color="auto"/>
            </w:tcBorders>
            <w:vAlign w:val="center"/>
          </w:tcPr>
          <w:p w14:paraId="3E4E9602"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2" w:space="0" w:color="auto"/>
              <w:bottom w:val="single" w:sz="2" w:space="0" w:color="auto"/>
              <w:right w:val="single" w:sz="8" w:space="0" w:color="auto"/>
            </w:tcBorders>
            <w:vAlign w:val="center"/>
          </w:tcPr>
          <w:p w14:paraId="67DDA17E" w14:textId="77777777" w:rsidR="007928A7" w:rsidRPr="006C696D" w:rsidRDefault="007928A7" w:rsidP="0006447C">
            <w:pPr>
              <w:pStyle w:val="89"/>
              <w:rPr>
                <w:rFonts w:hAnsi="ＭＳ 明朝"/>
                <w:sz w:val="24"/>
                <w:szCs w:val="24"/>
              </w:rPr>
            </w:pPr>
          </w:p>
        </w:tc>
      </w:tr>
      <w:tr w:rsidR="006C696D" w:rsidRPr="006C696D" w14:paraId="327A546B"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7941DA33" w14:textId="77777777"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4" w:space="0" w:color="auto"/>
            </w:tcBorders>
            <w:vAlign w:val="center"/>
          </w:tcPr>
          <w:p w14:paraId="6E5CE21E"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single" w:sz="2" w:space="0" w:color="auto"/>
              <w:right w:val="single" w:sz="4" w:space="0" w:color="auto"/>
            </w:tcBorders>
            <w:vAlign w:val="center"/>
          </w:tcPr>
          <w:p w14:paraId="7C5B8205"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single" w:sz="2" w:space="0" w:color="auto"/>
              <w:right w:val="single" w:sz="4" w:space="0" w:color="auto"/>
            </w:tcBorders>
            <w:vAlign w:val="center"/>
          </w:tcPr>
          <w:p w14:paraId="5D97F406"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4" w:space="0" w:color="auto"/>
              <w:bottom w:val="single" w:sz="2" w:space="0" w:color="auto"/>
              <w:right w:val="single" w:sz="8" w:space="0" w:color="auto"/>
            </w:tcBorders>
            <w:vAlign w:val="center"/>
          </w:tcPr>
          <w:p w14:paraId="29796DE9" w14:textId="77777777" w:rsidR="007928A7" w:rsidRPr="006C696D" w:rsidRDefault="007928A7" w:rsidP="0006447C">
            <w:pPr>
              <w:pStyle w:val="89"/>
              <w:rPr>
                <w:rFonts w:hAnsi="ＭＳ 明朝"/>
                <w:sz w:val="24"/>
                <w:szCs w:val="24"/>
              </w:rPr>
            </w:pPr>
          </w:p>
        </w:tc>
      </w:tr>
      <w:tr w:rsidR="006C696D" w:rsidRPr="006C696D" w14:paraId="3A5816BE" w14:textId="77777777" w:rsidTr="001D1254">
        <w:trPr>
          <w:trHeight w:val="533"/>
        </w:trPr>
        <w:tc>
          <w:tcPr>
            <w:tcW w:w="1381" w:type="dxa"/>
            <w:tcBorders>
              <w:top w:val="single" w:sz="2" w:space="0" w:color="auto"/>
              <w:left w:val="single" w:sz="8" w:space="0" w:color="auto"/>
              <w:bottom w:val="single" w:sz="2" w:space="0" w:color="auto"/>
              <w:right w:val="single" w:sz="2" w:space="0" w:color="auto"/>
            </w:tcBorders>
            <w:vAlign w:val="center"/>
          </w:tcPr>
          <w:p w14:paraId="1A055F5F" w14:textId="77777777"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single" w:sz="2" w:space="0" w:color="auto"/>
              <w:right w:val="single" w:sz="4" w:space="0" w:color="auto"/>
            </w:tcBorders>
            <w:vAlign w:val="center"/>
          </w:tcPr>
          <w:p w14:paraId="5B287276"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single" w:sz="2" w:space="0" w:color="auto"/>
              <w:right w:val="single" w:sz="4" w:space="0" w:color="auto"/>
            </w:tcBorders>
            <w:vAlign w:val="center"/>
          </w:tcPr>
          <w:p w14:paraId="39BC067D"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single" w:sz="2" w:space="0" w:color="auto"/>
              <w:right w:val="single" w:sz="4" w:space="0" w:color="auto"/>
            </w:tcBorders>
            <w:vAlign w:val="center"/>
          </w:tcPr>
          <w:p w14:paraId="7D51B948"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4" w:space="0" w:color="auto"/>
              <w:bottom w:val="single" w:sz="2" w:space="0" w:color="auto"/>
              <w:right w:val="single" w:sz="8" w:space="0" w:color="auto"/>
            </w:tcBorders>
            <w:vAlign w:val="center"/>
          </w:tcPr>
          <w:p w14:paraId="433DF11F" w14:textId="77777777" w:rsidR="007928A7" w:rsidRPr="006C696D" w:rsidRDefault="007928A7" w:rsidP="0006447C">
            <w:pPr>
              <w:pStyle w:val="89"/>
              <w:rPr>
                <w:rFonts w:hAnsi="ＭＳ 明朝"/>
                <w:sz w:val="24"/>
                <w:szCs w:val="24"/>
              </w:rPr>
            </w:pPr>
          </w:p>
        </w:tc>
      </w:tr>
      <w:tr w:rsidR="006C696D" w:rsidRPr="006C696D" w14:paraId="5576047C" w14:textId="77777777" w:rsidTr="001D1254">
        <w:trPr>
          <w:trHeight w:val="533"/>
        </w:trPr>
        <w:tc>
          <w:tcPr>
            <w:tcW w:w="1381" w:type="dxa"/>
            <w:tcBorders>
              <w:top w:val="single" w:sz="2" w:space="0" w:color="auto"/>
              <w:left w:val="single" w:sz="8" w:space="0" w:color="auto"/>
              <w:bottom w:val="double" w:sz="4" w:space="0" w:color="auto"/>
              <w:right w:val="single" w:sz="2" w:space="0" w:color="auto"/>
            </w:tcBorders>
            <w:vAlign w:val="center"/>
          </w:tcPr>
          <w:p w14:paraId="11E96469" w14:textId="1F537132" w:rsidR="007928A7" w:rsidRPr="006C696D" w:rsidRDefault="007928A7" w:rsidP="0006447C">
            <w:pPr>
              <w:jc w:val="center"/>
              <w:rPr>
                <w:rFonts w:ascii="ＭＳ 明朝" w:hAnsi="ＭＳ 明朝"/>
                <w:sz w:val="22"/>
              </w:rPr>
            </w:pPr>
          </w:p>
        </w:tc>
        <w:tc>
          <w:tcPr>
            <w:tcW w:w="1692" w:type="dxa"/>
            <w:tcBorders>
              <w:top w:val="single" w:sz="2" w:space="0" w:color="auto"/>
              <w:left w:val="single" w:sz="2" w:space="0" w:color="auto"/>
              <w:bottom w:val="double" w:sz="4" w:space="0" w:color="auto"/>
              <w:right w:val="single" w:sz="4" w:space="0" w:color="auto"/>
            </w:tcBorders>
            <w:vAlign w:val="center"/>
          </w:tcPr>
          <w:p w14:paraId="41BDC0C6"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double" w:sz="4" w:space="0" w:color="auto"/>
              <w:right w:val="single" w:sz="4" w:space="0" w:color="auto"/>
            </w:tcBorders>
            <w:vAlign w:val="center"/>
          </w:tcPr>
          <w:p w14:paraId="2799415A" w14:textId="77777777" w:rsidR="007928A7" w:rsidRPr="006C696D" w:rsidRDefault="007928A7" w:rsidP="001D1254">
            <w:pPr>
              <w:pStyle w:val="89"/>
              <w:jc w:val="right"/>
              <w:rPr>
                <w:rFonts w:hAnsi="ＭＳ 明朝"/>
                <w:sz w:val="24"/>
                <w:szCs w:val="24"/>
              </w:rPr>
            </w:pPr>
          </w:p>
        </w:tc>
        <w:tc>
          <w:tcPr>
            <w:tcW w:w="1692" w:type="dxa"/>
            <w:tcBorders>
              <w:top w:val="single" w:sz="2" w:space="0" w:color="auto"/>
              <w:left w:val="single" w:sz="4" w:space="0" w:color="auto"/>
              <w:bottom w:val="double" w:sz="4" w:space="0" w:color="auto"/>
              <w:right w:val="single" w:sz="4" w:space="0" w:color="auto"/>
            </w:tcBorders>
            <w:vAlign w:val="center"/>
          </w:tcPr>
          <w:p w14:paraId="3D6CCFDE" w14:textId="77777777" w:rsidR="007928A7" w:rsidRPr="006C696D" w:rsidRDefault="007928A7" w:rsidP="001D1254">
            <w:pPr>
              <w:pStyle w:val="89"/>
              <w:jc w:val="right"/>
              <w:rPr>
                <w:rFonts w:hAnsi="ＭＳ 明朝"/>
                <w:sz w:val="24"/>
                <w:szCs w:val="24"/>
              </w:rPr>
            </w:pPr>
          </w:p>
        </w:tc>
        <w:tc>
          <w:tcPr>
            <w:tcW w:w="2917" w:type="dxa"/>
            <w:tcBorders>
              <w:top w:val="single" w:sz="2" w:space="0" w:color="auto"/>
              <w:left w:val="single" w:sz="4" w:space="0" w:color="auto"/>
              <w:bottom w:val="double" w:sz="4" w:space="0" w:color="auto"/>
              <w:right w:val="single" w:sz="8" w:space="0" w:color="auto"/>
            </w:tcBorders>
            <w:vAlign w:val="center"/>
          </w:tcPr>
          <w:p w14:paraId="126F5E01" w14:textId="77777777" w:rsidR="007928A7" w:rsidRPr="006C696D" w:rsidRDefault="007928A7" w:rsidP="0006447C">
            <w:pPr>
              <w:pStyle w:val="89"/>
              <w:rPr>
                <w:rFonts w:hAnsi="ＭＳ 明朝"/>
                <w:sz w:val="24"/>
                <w:szCs w:val="24"/>
              </w:rPr>
            </w:pPr>
          </w:p>
        </w:tc>
      </w:tr>
      <w:tr w:rsidR="007928A7" w:rsidRPr="006C696D" w14:paraId="71F41DB0" w14:textId="77777777" w:rsidTr="001D1254">
        <w:trPr>
          <w:trHeight w:val="533"/>
        </w:trPr>
        <w:tc>
          <w:tcPr>
            <w:tcW w:w="1381" w:type="dxa"/>
            <w:tcBorders>
              <w:top w:val="double" w:sz="4" w:space="0" w:color="auto"/>
              <w:left w:val="single" w:sz="4" w:space="0" w:color="auto"/>
              <w:bottom w:val="single" w:sz="4" w:space="0" w:color="auto"/>
              <w:right w:val="single" w:sz="2" w:space="0" w:color="auto"/>
            </w:tcBorders>
            <w:vAlign w:val="center"/>
          </w:tcPr>
          <w:p w14:paraId="2B96E4C3" w14:textId="77777777" w:rsidR="007928A7" w:rsidRPr="006C696D" w:rsidRDefault="007928A7" w:rsidP="0006447C">
            <w:pPr>
              <w:jc w:val="center"/>
              <w:rPr>
                <w:rFonts w:ascii="ＭＳ 明朝" w:hAnsi="ＭＳ 明朝"/>
                <w:sz w:val="22"/>
              </w:rPr>
            </w:pPr>
            <w:r w:rsidRPr="006C696D">
              <w:rPr>
                <w:rFonts w:ascii="ＭＳ 明朝" w:hAnsi="ＭＳ 明朝" w:hint="eastAsia"/>
                <w:sz w:val="22"/>
              </w:rPr>
              <w:t>計</w:t>
            </w:r>
          </w:p>
        </w:tc>
        <w:tc>
          <w:tcPr>
            <w:tcW w:w="1692" w:type="dxa"/>
            <w:tcBorders>
              <w:top w:val="double" w:sz="4" w:space="0" w:color="auto"/>
              <w:left w:val="single" w:sz="2" w:space="0" w:color="auto"/>
              <w:bottom w:val="single" w:sz="4" w:space="0" w:color="auto"/>
              <w:right w:val="single" w:sz="4" w:space="0" w:color="auto"/>
            </w:tcBorders>
            <w:vAlign w:val="center"/>
          </w:tcPr>
          <w:p w14:paraId="56D2CCE7" w14:textId="77777777" w:rsidR="007928A7" w:rsidRPr="006C696D" w:rsidRDefault="007928A7" w:rsidP="001D1254">
            <w:pPr>
              <w:pStyle w:val="89"/>
              <w:jc w:val="right"/>
              <w:rPr>
                <w:rFonts w:hAnsi="ＭＳ 明朝"/>
                <w:sz w:val="24"/>
                <w:szCs w:val="24"/>
              </w:rPr>
            </w:pPr>
          </w:p>
        </w:tc>
        <w:tc>
          <w:tcPr>
            <w:tcW w:w="1692" w:type="dxa"/>
            <w:tcBorders>
              <w:top w:val="double" w:sz="4" w:space="0" w:color="auto"/>
              <w:left w:val="single" w:sz="4" w:space="0" w:color="auto"/>
              <w:bottom w:val="single" w:sz="4" w:space="0" w:color="auto"/>
              <w:right w:val="single" w:sz="4" w:space="0" w:color="auto"/>
            </w:tcBorders>
            <w:vAlign w:val="center"/>
          </w:tcPr>
          <w:p w14:paraId="700B9F5E" w14:textId="77777777" w:rsidR="007928A7" w:rsidRPr="006C696D" w:rsidRDefault="007928A7" w:rsidP="001D1254">
            <w:pPr>
              <w:pStyle w:val="89"/>
              <w:jc w:val="right"/>
              <w:rPr>
                <w:rFonts w:hAnsi="ＭＳ 明朝"/>
                <w:sz w:val="24"/>
                <w:szCs w:val="24"/>
              </w:rPr>
            </w:pPr>
          </w:p>
        </w:tc>
        <w:tc>
          <w:tcPr>
            <w:tcW w:w="1692" w:type="dxa"/>
            <w:tcBorders>
              <w:top w:val="double" w:sz="4" w:space="0" w:color="auto"/>
              <w:left w:val="single" w:sz="4" w:space="0" w:color="auto"/>
              <w:bottom w:val="single" w:sz="4" w:space="0" w:color="auto"/>
              <w:right w:val="single" w:sz="4" w:space="0" w:color="auto"/>
            </w:tcBorders>
            <w:vAlign w:val="center"/>
          </w:tcPr>
          <w:p w14:paraId="08EDD71B" w14:textId="77777777" w:rsidR="007928A7" w:rsidRPr="006C696D" w:rsidRDefault="007928A7" w:rsidP="001D1254">
            <w:pPr>
              <w:pStyle w:val="89"/>
              <w:jc w:val="right"/>
              <w:rPr>
                <w:rFonts w:hAnsi="ＭＳ 明朝"/>
                <w:sz w:val="24"/>
                <w:szCs w:val="24"/>
              </w:rPr>
            </w:pPr>
          </w:p>
        </w:tc>
        <w:tc>
          <w:tcPr>
            <w:tcW w:w="2917" w:type="dxa"/>
            <w:tcBorders>
              <w:top w:val="double" w:sz="4" w:space="0" w:color="auto"/>
              <w:left w:val="single" w:sz="4" w:space="0" w:color="auto"/>
              <w:bottom w:val="single" w:sz="4" w:space="0" w:color="auto"/>
              <w:right w:val="single" w:sz="4" w:space="0" w:color="auto"/>
            </w:tcBorders>
            <w:vAlign w:val="center"/>
          </w:tcPr>
          <w:p w14:paraId="2761E753" w14:textId="77777777" w:rsidR="007928A7" w:rsidRPr="006C696D" w:rsidRDefault="007928A7" w:rsidP="0006447C">
            <w:pPr>
              <w:pStyle w:val="89"/>
              <w:rPr>
                <w:rFonts w:hAnsi="ＭＳ 明朝"/>
                <w:sz w:val="24"/>
                <w:szCs w:val="24"/>
              </w:rPr>
            </w:pPr>
          </w:p>
        </w:tc>
      </w:tr>
    </w:tbl>
    <w:p w14:paraId="63FDD44B" w14:textId="77777777" w:rsidR="007928A7" w:rsidRPr="006C696D" w:rsidRDefault="007928A7" w:rsidP="00C01A60">
      <w:pPr>
        <w:jc w:val="left"/>
        <w:rPr>
          <w:rFonts w:ascii="ＭＳ ゴシック" w:eastAsia="ＭＳ ゴシック" w:hAnsi="ＭＳ ゴシック"/>
          <w:sz w:val="28"/>
          <w:szCs w:val="28"/>
        </w:rPr>
      </w:pPr>
    </w:p>
    <w:p w14:paraId="6FF82FB5" w14:textId="1BFAB6DA" w:rsidR="00AB6C0D" w:rsidRPr="006C696D" w:rsidRDefault="00EE173D" w:rsidP="007928A7">
      <w:pPr>
        <w:pStyle w:val="89"/>
        <w:ind w:left="519" w:hangingChars="236" w:hanging="519"/>
        <w:rPr>
          <w:sz w:val="22"/>
          <w:szCs w:val="24"/>
        </w:rPr>
      </w:pPr>
      <w:r w:rsidRPr="006C696D">
        <w:rPr>
          <w:rFonts w:hint="eastAsia"/>
          <w:sz w:val="22"/>
          <w:szCs w:val="22"/>
        </w:rPr>
        <w:t>注）</w:t>
      </w:r>
      <w:r w:rsidR="00D07851" w:rsidRPr="006C696D">
        <w:rPr>
          <w:rFonts w:hint="eastAsia"/>
          <w:sz w:val="22"/>
          <w:szCs w:val="22"/>
        </w:rPr>
        <w:t>支出科目、</w:t>
      </w:r>
      <w:r w:rsidR="007928A7" w:rsidRPr="006C696D">
        <w:rPr>
          <w:rFonts w:hint="eastAsia"/>
          <w:sz w:val="22"/>
          <w:szCs w:val="22"/>
        </w:rPr>
        <w:t>補助</w:t>
      </w:r>
      <w:r w:rsidR="007928A7" w:rsidRPr="006C696D">
        <w:rPr>
          <w:rFonts w:hint="eastAsia"/>
          <w:sz w:val="22"/>
          <w:szCs w:val="24"/>
        </w:rPr>
        <w:t>対象経費及び補助対象外経費は、要綱別表を確認し、記載すること。</w:t>
      </w:r>
    </w:p>
    <w:p w14:paraId="4C11D0BE" w14:textId="687B0FA7" w:rsidR="00862633" w:rsidRPr="006C696D" w:rsidRDefault="00EE173D" w:rsidP="00862633">
      <w:pPr>
        <w:pStyle w:val="89"/>
      </w:pPr>
      <w:r w:rsidRPr="006C696D">
        <w:rPr>
          <w:sz w:val="24"/>
          <w:szCs w:val="24"/>
        </w:rPr>
        <w:br w:type="page"/>
      </w:r>
      <w:r w:rsidR="00862633" w:rsidRPr="006C696D">
        <w:rPr>
          <w:rFonts w:hint="eastAsia"/>
          <w:sz w:val="24"/>
          <w:szCs w:val="24"/>
        </w:rPr>
        <w:t>様式第５号</w:t>
      </w:r>
    </w:p>
    <w:p w14:paraId="6281DCA4" w14:textId="1EDAE4CF" w:rsidR="00862633" w:rsidRPr="006C696D" w:rsidRDefault="00862633" w:rsidP="00862633">
      <w:pPr>
        <w:pStyle w:val="89"/>
        <w:jc w:val="right"/>
        <w:rPr>
          <w:sz w:val="24"/>
          <w:szCs w:val="24"/>
        </w:rPr>
      </w:pPr>
      <w:r w:rsidRPr="006C696D">
        <w:rPr>
          <w:rFonts w:hint="eastAsia"/>
          <w:sz w:val="24"/>
          <w:szCs w:val="24"/>
        </w:rPr>
        <w:t>千葉市指令　　第　　号</w:t>
      </w:r>
    </w:p>
    <w:p w14:paraId="06E082B7" w14:textId="77777777" w:rsidR="00F36CAA" w:rsidRPr="006C696D" w:rsidRDefault="00F36CAA" w:rsidP="005F0C0B">
      <w:pPr>
        <w:pStyle w:val="89"/>
        <w:rPr>
          <w:sz w:val="24"/>
          <w:szCs w:val="24"/>
        </w:rPr>
      </w:pPr>
    </w:p>
    <w:p w14:paraId="702B4EBF" w14:textId="52FB1EFC" w:rsidR="005F0C0B" w:rsidRPr="006C696D" w:rsidRDefault="005F0C0B" w:rsidP="005F0C0B">
      <w:pPr>
        <w:pStyle w:val="89"/>
        <w:rPr>
          <w:sz w:val="24"/>
          <w:szCs w:val="24"/>
        </w:rPr>
      </w:pPr>
      <w:r w:rsidRPr="006C696D">
        <w:rPr>
          <w:rFonts w:hint="eastAsia"/>
          <w:sz w:val="24"/>
          <w:szCs w:val="24"/>
        </w:rPr>
        <w:t xml:space="preserve">　　　　　　　　　　　　様</w:t>
      </w:r>
    </w:p>
    <w:p w14:paraId="2E9F5042" w14:textId="77777777" w:rsidR="00392BDA" w:rsidRPr="006C696D" w:rsidRDefault="00392BDA" w:rsidP="005F0C0B">
      <w:pPr>
        <w:pStyle w:val="89"/>
      </w:pPr>
    </w:p>
    <w:p w14:paraId="65849393" w14:textId="77777777" w:rsidR="00676D80" w:rsidRPr="006C696D" w:rsidRDefault="0071151A">
      <w:pPr>
        <w:pStyle w:val="89"/>
        <w:jc w:val="center"/>
      </w:pPr>
      <w:r w:rsidRPr="006C696D">
        <w:rPr>
          <w:rFonts w:hint="eastAsia"/>
          <w:sz w:val="24"/>
          <w:szCs w:val="24"/>
        </w:rPr>
        <w:t>若葉</w:t>
      </w:r>
      <w:r w:rsidR="008C0327" w:rsidRPr="006C696D">
        <w:rPr>
          <w:rFonts w:hint="eastAsia"/>
          <w:sz w:val="24"/>
          <w:szCs w:val="24"/>
        </w:rPr>
        <w:t>区自主企画事業</w:t>
      </w:r>
      <w:r w:rsidR="00676D80" w:rsidRPr="006C696D">
        <w:rPr>
          <w:rFonts w:hint="eastAsia"/>
          <w:sz w:val="24"/>
          <w:szCs w:val="24"/>
        </w:rPr>
        <w:t>補助金交付決定通知書</w:t>
      </w:r>
    </w:p>
    <w:p w14:paraId="2A1E5E59" w14:textId="77777777" w:rsidR="00676D80" w:rsidRPr="006C696D" w:rsidRDefault="00676D80">
      <w:pPr>
        <w:pStyle w:val="89"/>
      </w:pPr>
    </w:p>
    <w:p w14:paraId="6A163E0B" w14:textId="23E674B6" w:rsidR="00837F32" w:rsidRPr="006C696D" w:rsidRDefault="00296D6A" w:rsidP="00296D6A">
      <w:pPr>
        <w:pStyle w:val="89"/>
        <w:ind w:firstLineChars="400" w:firstLine="960"/>
        <w:rPr>
          <w:sz w:val="24"/>
          <w:szCs w:val="24"/>
        </w:rPr>
      </w:pPr>
      <w:r w:rsidRPr="006C696D">
        <w:rPr>
          <w:rFonts w:hint="eastAsia"/>
          <w:sz w:val="24"/>
          <w:szCs w:val="24"/>
        </w:rPr>
        <w:t>年</w:t>
      </w:r>
      <w:r w:rsidR="00AA3B16" w:rsidRPr="006C696D">
        <w:rPr>
          <w:rFonts w:hint="eastAsia"/>
          <w:sz w:val="24"/>
          <w:szCs w:val="24"/>
        </w:rPr>
        <w:t xml:space="preserve">　</w:t>
      </w:r>
      <w:r w:rsidRPr="006C696D">
        <w:rPr>
          <w:rFonts w:hint="eastAsia"/>
          <w:sz w:val="24"/>
          <w:szCs w:val="24"/>
        </w:rPr>
        <w:t xml:space="preserve">　月　</w:t>
      </w:r>
      <w:r w:rsidR="00D162CB" w:rsidRPr="006C696D">
        <w:rPr>
          <w:rFonts w:hint="eastAsia"/>
          <w:sz w:val="24"/>
          <w:szCs w:val="24"/>
        </w:rPr>
        <w:t xml:space="preserve">　</w:t>
      </w:r>
      <w:r w:rsidRPr="006C696D">
        <w:rPr>
          <w:rFonts w:hint="eastAsia"/>
          <w:sz w:val="24"/>
          <w:szCs w:val="24"/>
        </w:rPr>
        <w:t>日付けで申請のあった</w:t>
      </w:r>
      <w:r w:rsidR="0071151A" w:rsidRPr="006C696D">
        <w:rPr>
          <w:rFonts w:hint="eastAsia"/>
          <w:sz w:val="24"/>
          <w:szCs w:val="24"/>
        </w:rPr>
        <w:t>若葉</w:t>
      </w:r>
      <w:r w:rsidRPr="006C696D">
        <w:rPr>
          <w:rFonts w:hint="eastAsia"/>
          <w:sz w:val="24"/>
          <w:szCs w:val="24"/>
        </w:rPr>
        <w:t>区自主企画事業補助金</w:t>
      </w:r>
      <w:r w:rsidR="00322C33" w:rsidRPr="006C696D">
        <w:rPr>
          <w:rFonts w:hint="eastAsia"/>
          <w:sz w:val="24"/>
          <w:szCs w:val="24"/>
        </w:rPr>
        <w:t>の交付</w:t>
      </w:r>
      <w:r w:rsidRPr="006C696D">
        <w:rPr>
          <w:rFonts w:hint="eastAsia"/>
          <w:sz w:val="24"/>
          <w:szCs w:val="24"/>
        </w:rPr>
        <w:t>について、下記のとおり決定したので、千葉市補助金等交付規則第６条の規定により通知</w:t>
      </w:r>
      <w:r w:rsidR="00DF0DA9" w:rsidRPr="006C696D">
        <w:rPr>
          <w:rFonts w:hint="eastAsia"/>
          <w:sz w:val="24"/>
          <w:szCs w:val="24"/>
        </w:rPr>
        <w:t>します</w:t>
      </w:r>
      <w:r w:rsidRPr="006C696D">
        <w:rPr>
          <w:rFonts w:hint="eastAsia"/>
          <w:sz w:val="24"/>
          <w:szCs w:val="24"/>
        </w:rPr>
        <w:t>。</w:t>
      </w:r>
    </w:p>
    <w:p w14:paraId="7257114C" w14:textId="77777777" w:rsidR="00993A9C" w:rsidRPr="006C696D" w:rsidRDefault="00993A9C">
      <w:pPr>
        <w:pStyle w:val="89"/>
      </w:pPr>
    </w:p>
    <w:p w14:paraId="4C36693E" w14:textId="6E035FCC" w:rsidR="00676D80" w:rsidRPr="006C696D" w:rsidRDefault="00676D80">
      <w:pPr>
        <w:pStyle w:val="89"/>
        <w:rPr>
          <w:sz w:val="24"/>
          <w:szCs w:val="24"/>
        </w:rPr>
      </w:pPr>
      <w:r w:rsidRPr="006C696D">
        <w:t xml:space="preserve">   </w:t>
      </w:r>
      <w:r w:rsidR="008C22A2" w:rsidRPr="006C696D">
        <w:rPr>
          <w:rFonts w:hint="eastAsia"/>
        </w:rPr>
        <w:t xml:space="preserve">　　</w:t>
      </w:r>
      <w:r w:rsidR="007B31A6" w:rsidRPr="006C696D">
        <w:rPr>
          <w:rFonts w:hint="eastAsia"/>
          <w:sz w:val="24"/>
          <w:szCs w:val="24"/>
        </w:rPr>
        <w:t xml:space="preserve">　　</w:t>
      </w:r>
      <w:r w:rsidR="00067D29" w:rsidRPr="006C696D">
        <w:rPr>
          <w:rFonts w:hint="eastAsia"/>
          <w:sz w:val="24"/>
          <w:szCs w:val="24"/>
        </w:rPr>
        <w:t>年</w:t>
      </w:r>
      <w:r w:rsidR="007B31A6" w:rsidRPr="006C696D">
        <w:rPr>
          <w:rFonts w:hint="eastAsia"/>
          <w:sz w:val="24"/>
          <w:szCs w:val="24"/>
        </w:rPr>
        <w:t xml:space="preserve">　　</w:t>
      </w:r>
      <w:r w:rsidRPr="006C696D">
        <w:rPr>
          <w:rFonts w:hint="eastAsia"/>
          <w:sz w:val="24"/>
          <w:szCs w:val="24"/>
        </w:rPr>
        <w:t>月</w:t>
      </w:r>
      <w:r w:rsidR="007B31A6" w:rsidRPr="006C696D">
        <w:rPr>
          <w:rFonts w:hint="eastAsia"/>
          <w:sz w:val="24"/>
          <w:szCs w:val="24"/>
        </w:rPr>
        <w:t xml:space="preserve">　　</w:t>
      </w:r>
      <w:r w:rsidRPr="006C696D">
        <w:rPr>
          <w:rFonts w:hint="eastAsia"/>
          <w:sz w:val="24"/>
          <w:szCs w:val="24"/>
        </w:rPr>
        <w:t>日</w:t>
      </w:r>
    </w:p>
    <w:p w14:paraId="127F1397" w14:textId="77777777" w:rsidR="00F36CAA" w:rsidRPr="006C696D" w:rsidRDefault="00F36CAA">
      <w:pPr>
        <w:pStyle w:val="89"/>
      </w:pPr>
    </w:p>
    <w:p w14:paraId="5E7057AC" w14:textId="77777777" w:rsidR="00676D80" w:rsidRPr="006C696D" w:rsidRDefault="00676D80">
      <w:pPr>
        <w:pStyle w:val="89"/>
        <w:rPr>
          <w:rFonts w:hAnsi="ＭＳ 明朝"/>
        </w:rPr>
      </w:pPr>
      <w:r w:rsidRPr="006C696D">
        <w:t xml:space="preserve">   </w:t>
      </w:r>
      <w:r w:rsidR="002E41AE" w:rsidRPr="006C696D">
        <w:rPr>
          <w:rFonts w:hint="eastAsia"/>
        </w:rPr>
        <w:t xml:space="preserve">　　　　　　　　　　　　　　　　　　　　　　　　　</w:t>
      </w:r>
      <w:r w:rsidR="002E41AE" w:rsidRPr="006C696D">
        <w:rPr>
          <w:rFonts w:hint="eastAsia"/>
          <w:sz w:val="24"/>
        </w:rPr>
        <w:t>千葉市</w:t>
      </w:r>
      <w:r w:rsidR="009E5FE0" w:rsidRPr="006C696D">
        <w:rPr>
          <w:rFonts w:hAnsi="ＭＳ 明朝" w:hint="eastAsia"/>
          <w:sz w:val="24"/>
          <w:szCs w:val="24"/>
        </w:rPr>
        <w:t>若葉</w:t>
      </w:r>
      <w:r w:rsidR="008C0327" w:rsidRPr="006C696D">
        <w:rPr>
          <w:rFonts w:hAnsi="ＭＳ 明朝" w:hint="eastAsia"/>
          <w:sz w:val="24"/>
          <w:szCs w:val="24"/>
        </w:rPr>
        <w:t>区</w:t>
      </w:r>
      <w:r w:rsidRPr="006C696D">
        <w:rPr>
          <w:rFonts w:hAnsi="ＭＳ 明朝" w:hint="eastAsia"/>
          <w:sz w:val="24"/>
          <w:szCs w:val="24"/>
        </w:rPr>
        <w:t>長</w:t>
      </w:r>
      <w:r w:rsidRPr="006C696D">
        <w:rPr>
          <w:rFonts w:hAnsi="ＭＳ 明朝"/>
        </w:rPr>
        <w:t xml:space="preserve">  </w:t>
      </w:r>
    </w:p>
    <w:p w14:paraId="16E04DC2" w14:textId="77777777" w:rsidR="00676D80" w:rsidRPr="006C696D" w:rsidRDefault="00676D80">
      <w:pPr>
        <w:pStyle w:val="89"/>
      </w:pPr>
    </w:p>
    <w:tbl>
      <w:tblPr>
        <w:tblW w:w="0" w:type="auto"/>
        <w:tblInd w:w="155" w:type="dxa"/>
        <w:tblLayout w:type="fixed"/>
        <w:tblCellMar>
          <w:left w:w="13" w:type="dxa"/>
          <w:right w:w="13" w:type="dxa"/>
        </w:tblCellMar>
        <w:tblLook w:val="0000" w:firstRow="0" w:lastRow="0" w:firstColumn="0" w:lastColumn="0" w:noHBand="0" w:noVBand="0"/>
      </w:tblPr>
      <w:tblGrid>
        <w:gridCol w:w="2641"/>
        <w:gridCol w:w="6581"/>
      </w:tblGrid>
      <w:tr w:rsidR="006C696D" w:rsidRPr="006C696D" w14:paraId="6BA54E19" w14:textId="77777777" w:rsidTr="006126C5">
        <w:trPr>
          <w:trHeight w:hRule="exact" w:val="712"/>
        </w:trPr>
        <w:tc>
          <w:tcPr>
            <w:tcW w:w="2641" w:type="dxa"/>
            <w:tcBorders>
              <w:top w:val="single" w:sz="4" w:space="0" w:color="auto"/>
              <w:left w:val="single" w:sz="4" w:space="0" w:color="auto"/>
              <w:bottom w:val="single" w:sz="4" w:space="0" w:color="auto"/>
              <w:right w:val="single" w:sz="4" w:space="0" w:color="auto"/>
            </w:tcBorders>
            <w:vAlign w:val="center"/>
          </w:tcPr>
          <w:p w14:paraId="3613D103" w14:textId="77777777" w:rsidR="00296D6A" w:rsidRPr="006C696D" w:rsidRDefault="00296D6A" w:rsidP="00296D6A">
            <w:pPr>
              <w:pStyle w:val="89"/>
              <w:spacing w:line="356" w:lineRule="exact"/>
              <w:jc w:val="center"/>
              <w:rPr>
                <w:sz w:val="24"/>
                <w:szCs w:val="24"/>
              </w:rPr>
            </w:pPr>
            <w:r w:rsidRPr="006C696D">
              <w:rPr>
                <w:rFonts w:hint="eastAsia"/>
                <w:spacing w:val="15"/>
                <w:sz w:val="24"/>
                <w:szCs w:val="24"/>
                <w:fitText w:val="2160" w:id="211980288"/>
              </w:rPr>
              <w:t>補助金交付決定額</w:t>
            </w:r>
          </w:p>
        </w:tc>
        <w:tc>
          <w:tcPr>
            <w:tcW w:w="6581" w:type="dxa"/>
            <w:tcBorders>
              <w:top w:val="single" w:sz="4" w:space="0" w:color="auto"/>
              <w:left w:val="nil"/>
              <w:bottom w:val="single" w:sz="4" w:space="0" w:color="auto"/>
              <w:right w:val="single" w:sz="4" w:space="0" w:color="auto"/>
            </w:tcBorders>
            <w:vAlign w:val="center"/>
          </w:tcPr>
          <w:p w14:paraId="31462925" w14:textId="77777777" w:rsidR="00676D80" w:rsidRPr="006C696D" w:rsidRDefault="00A23204" w:rsidP="00A23204">
            <w:pPr>
              <w:pStyle w:val="89"/>
              <w:spacing w:line="356" w:lineRule="exact"/>
              <w:jc w:val="center"/>
            </w:pPr>
            <w:r w:rsidRPr="006C696D">
              <w:rPr>
                <w:rFonts w:hint="eastAsia"/>
                <w:sz w:val="24"/>
                <w:szCs w:val="24"/>
              </w:rPr>
              <w:t xml:space="preserve">　　　　　　</w:t>
            </w:r>
            <w:r w:rsidR="00676D80" w:rsidRPr="006C696D">
              <w:rPr>
                <w:rFonts w:hint="eastAsia"/>
                <w:sz w:val="24"/>
                <w:szCs w:val="24"/>
              </w:rPr>
              <w:t>円</w:t>
            </w:r>
          </w:p>
        </w:tc>
      </w:tr>
      <w:tr w:rsidR="006C696D" w:rsidRPr="006C696D" w14:paraId="53FEC938" w14:textId="77777777" w:rsidTr="006126C5">
        <w:trPr>
          <w:trHeight w:hRule="exact" w:val="645"/>
        </w:trPr>
        <w:tc>
          <w:tcPr>
            <w:tcW w:w="2641" w:type="dxa"/>
            <w:tcBorders>
              <w:top w:val="nil"/>
              <w:left w:val="single" w:sz="4" w:space="0" w:color="auto"/>
              <w:bottom w:val="single" w:sz="4" w:space="0" w:color="auto"/>
              <w:right w:val="single" w:sz="4" w:space="0" w:color="auto"/>
            </w:tcBorders>
            <w:vAlign w:val="center"/>
          </w:tcPr>
          <w:p w14:paraId="3FB2173C" w14:textId="77777777" w:rsidR="00296D6A" w:rsidRPr="006C696D" w:rsidRDefault="00296D6A" w:rsidP="00A23204">
            <w:pPr>
              <w:pStyle w:val="89"/>
              <w:spacing w:line="356" w:lineRule="exact"/>
              <w:jc w:val="center"/>
              <w:rPr>
                <w:sz w:val="24"/>
                <w:szCs w:val="24"/>
              </w:rPr>
            </w:pPr>
            <w:r w:rsidRPr="006C696D">
              <w:rPr>
                <w:rFonts w:hint="eastAsia"/>
                <w:sz w:val="24"/>
                <w:szCs w:val="24"/>
              </w:rPr>
              <w:t>補助金交付予定時期</w:t>
            </w:r>
          </w:p>
        </w:tc>
        <w:tc>
          <w:tcPr>
            <w:tcW w:w="6581" w:type="dxa"/>
            <w:tcBorders>
              <w:top w:val="nil"/>
              <w:left w:val="nil"/>
              <w:bottom w:val="single" w:sz="4" w:space="0" w:color="auto"/>
              <w:right w:val="single" w:sz="4" w:space="0" w:color="auto"/>
            </w:tcBorders>
            <w:vAlign w:val="center"/>
          </w:tcPr>
          <w:p w14:paraId="2E321FE8" w14:textId="77777777" w:rsidR="00676D80" w:rsidRPr="006C696D" w:rsidRDefault="00676D80" w:rsidP="00A23204">
            <w:pPr>
              <w:pStyle w:val="89"/>
              <w:spacing w:line="356" w:lineRule="exact"/>
              <w:jc w:val="center"/>
            </w:pPr>
            <w:r w:rsidRPr="006C696D">
              <w:rPr>
                <w:rFonts w:hint="eastAsia"/>
                <w:sz w:val="24"/>
                <w:szCs w:val="24"/>
              </w:rPr>
              <w:t xml:space="preserve">年　</w:t>
            </w:r>
            <w:r w:rsidR="007B31A6" w:rsidRPr="006C696D">
              <w:rPr>
                <w:rFonts w:hint="eastAsia"/>
                <w:sz w:val="24"/>
                <w:szCs w:val="24"/>
              </w:rPr>
              <w:t xml:space="preserve">　</w:t>
            </w:r>
            <w:r w:rsidRPr="006C696D">
              <w:rPr>
                <w:rFonts w:hint="eastAsia"/>
                <w:sz w:val="24"/>
                <w:szCs w:val="24"/>
              </w:rPr>
              <w:t>月</w:t>
            </w:r>
            <w:r w:rsidR="00E021A2" w:rsidRPr="006C696D">
              <w:rPr>
                <w:rFonts w:hint="eastAsia"/>
                <w:sz w:val="24"/>
                <w:szCs w:val="24"/>
              </w:rPr>
              <w:t xml:space="preserve">　</w:t>
            </w:r>
            <w:r w:rsidR="007B31A6" w:rsidRPr="006C696D">
              <w:rPr>
                <w:rFonts w:hint="eastAsia"/>
                <w:sz w:val="24"/>
                <w:szCs w:val="24"/>
              </w:rPr>
              <w:t xml:space="preserve">　</w:t>
            </w:r>
            <w:r w:rsidRPr="006C696D">
              <w:rPr>
                <w:rFonts w:hint="eastAsia"/>
                <w:sz w:val="24"/>
                <w:szCs w:val="24"/>
              </w:rPr>
              <w:t>日</w:t>
            </w:r>
          </w:p>
        </w:tc>
      </w:tr>
      <w:tr w:rsidR="006C696D" w:rsidRPr="006C696D" w14:paraId="7E7CE8AB" w14:textId="77777777" w:rsidTr="006126C5">
        <w:trPr>
          <w:trHeight w:hRule="exact" w:val="643"/>
        </w:trPr>
        <w:tc>
          <w:tcPr>
            <w:tcW w:w="2641" w:type="dxa"/>
            <w:tcBorders>
              <w:top w:val="single" w:sz="4" w:space="0" w:color="auto"/>
              <w:left w:val="single" w:sz="4" w:space="0" w:color="auto"/>
              <w:bottom w:val="single" w:sz="4" w:space="0" w:color="auto"/>
              <w:right w:val="single" w:sz="4" w:space="0" w:color="auto"/>
            </w:tcBorders>
            <w:vAlign w:val="center"/>
          </w:tcPr>
          <w:p w14:paraId="707A3D30" w14:textId="77777777" w:rsidR="00296D6A" w:rsidRPr="006C696D" w:rsidRDefault="00296D6A" w:rsidP="00A23204">
            <w:pPr>
              <w:pStyle w:val="89"/>
              <w:spacing w:line="356" w:lineRule="exact"/>
              <w:jc w:val="center"/>
              <w:rPr>
                <w:sz w:val="24"/>
                <w:szCs w:val="24"/>
              </w:rPr>
            </w:pPr>
            <w:r w:rsidRPr="006C696D">
              <w:rPr>
                <w:rFonts w:hint="eastAsia"/>
                <w:spacing w:val="195"/>
                <w:sz w:val="24"/>
                <w:szCs w:val="24"/>
                <w:fitText w:val="2160" w:id="211980289"/>
              </w:rPr>
              <w:t>事業名</w:t>
            </w:r>
            <w:r w:rsidRPr="006C696D">
              <w:rPr>
                <w:rFonts w:hint="eastAsia"/>
                <w:spacing w:val="15"/>
                <w:sz w:val="24"/>
                <w:szCs w:val="24"/>
                <w:fitText w:val="2160" w:id="211980289"/>
              </w:rPr>
              <w:t>等</w:t>
            </w:r>
          </w:p>
        </w:tc>
        <w:tc>
          <w:tcPr>
            <w:tcW w:w="6581" w:type="dxa"/>
            <w:tcBorders>
              <w:top w:val="single" w:sz="4" w:space="0" w:color="auto"/>
              <w:left w:val="nil"/>
              <w:bottom w:val="single" w:sz="4" w:space="0" w:color="auto"/>
              <w:right w:val="single" w:sz="4" w:space="0" w:color="auto"/>
            </w:tcBorders>
            <w:vAlign w:val="center"/>
          </w:tcPr>
          <w:p w14:paraId="1C8A3E18" w14:textId="77777777" w:rsidR="00296D6A" w:rsidRPr="006C696D" w:rsidRDefault="00296D6A" w:rsidP="00A23204">
            <w:pPr>
              <w:pStyle w:val="89"/>
              <w:spacing w:line="356" w:lineRule="exact"/>
              <w:jc w:val="center"/>
              <w:rPr>
                <w:sz w:val="24"/>
                <w:szCs w:val="24"/>
              </w:rPr>
            </w:pPr>
          </w:p>
        </w:tc>
      </w:tr>
      <w:tr w:rsidR="006C696D" w:rsidRPr="006C696D" w14:paraId="6C1DAEC8" w14:textId="77777777" w:rsidTr="00392BDA">
        <w:trPr>
          <w:trHeight w:hRule="exact" w:val="5325"/>
        </w:trPr>
        <w:tc>
          <w:tcPr>
            <w:tcW w:w="2641" w:type="dxa"/>
            <w:tcBorders>
              <w:top w:val="nil"/>
              <w:left w:val="single" w:sz="4" w:space="0" w:color="auto"/>
              <w:bottom w:val="single" w:sz="4" w:space="0" w:color="auto"/>
              <w:right w:val="single" w:sz="4" w:space="0" w:color="auto"/>
            </w:tcBorders>
            <w:vAlign w:val="center"/>
          </w:tcPr>
          <w:p w14:paraId="18F6F30A" w14:textId="77777777" w:rsidR="00296D6A" w:rsidRPr="006C696D" w:rsidRDefault="00296D6A" w:rsidP="00A23204">
            <w:pPr>
              <w:pStyle w:val="89"/>
              <w:spacing w:line="356" w:lineRule="exact"/>
              <w:jc w:val="center"/>
              <w:rPr>
                <w:sz w:val="24"/>
                <w:szCs w:val="24"/>
              </w:rPr>
            </w:pPr>
            <w:r w:rsidRPr="006C696D">
              <w:rPr>
                <w:rFonts w:hint="eastAsia"/>
                <w:spacing w:val="195"/>
                <w:sz w:val="24"/>
                <w:szCs w:val="24"/>
                <w:fitText w:val="2160" w:id="211980290"/>
              </w:rPr>
              <w:t>交付条</w:t>
            </w:r>
            <w:r w:rsidRPr="006C696D">
              <w:rPr>
                <w:rFonts w:hint="eastAsia"/>
                <w:spacing w:val="15"/>
                <w:sz w:val="24"/>
                <w:szCs w:val="24"/>
                <w:fitText w:val="2160" w:id="211980290"/>
              </w:rPr>
              <w:t>件</w:t>
            </w:r>
          </w:p>
        </w:tc>
        <w:tc>
          <w:tcPr>
            <w:tcW w:w="6581" w:type="dxa"/>
            <w:tcBorders>
              <w:top w:val="nil"/>
              <w:left w:val="nil"/>
              <w:bottom w:val="single" w:sz="4" w:space="0" w:color="auto"/>
              <w:right w:val="single" w:sz="4" w:space="0" w:color="auto"/>
            </w:tcBorders>
          </w:tcPr>
          <w:p w14:paraId="54D6977B" w14:textId="77777777" w:rsidR="00676D80" w:rsidRPr="006C696D" w:rsidRDefault="00676D80">
            <w:pPr>
              <w:pStyle w:val="89"/>
              <w:spacing w:line="251" w:lineRule="exact"/>
            </w:pPr>
          </w:p>
          <w:p w14:paraId="477E2326" w14:textId="77777777" w:rsidR="00676D80" w:rsidRPr="006C696D" w:rsidRDefault="00676D80" w:rsidP="006126C5">
            <w:pPr>
              <w:pStyle w:val="89"/>
              <w:spacing w:line="356" w:lineRule="exact"/>
              <w:ind w:leftChars="60" w:left="412" w:rightChars="157" w:right="330" w:hangingChars="136" w:hanging="286"/>
            </w:pPr>
            <w:r w:rsidRPr="006C696D">
              <w:rPr>
                <w:rFonts w:hint="eastAsia"/>
              </w:rPr>
              <w:t>１．</w:t>
            </w:r>
            <w:r w:rsidR="002F6A55" w:rsidRPr="006C696D">
              <w:rPr>
                <w:rFonts w:hint="eastAsia"/>
              </w:rPr>
              <w:t>補助事業の内容、経費の配分又は事業計画の変更をする場合には、あらかじめ区長の承認を受けること。ただし、経費の配分については、事業の趣旨・目的に支障を及ぼさないと認められる変更であって変更額が補助対象経費の総額の１０分の１に満たないものについてはこの限りでない。</w:t>
            </w:r>
          </w:p>
          <w:p w14:paraId="4D173DFF" w14:textId="77777777" w:rsidR="00676D80" w:rsidRPr="006C696D" w:rsidRDefault="00676D80" w:rsidP="006126C5">
            <w:pPr>
              <w:pStyle w:val="89"/>
              <w:spacing w:line="356" w:lineRule="exact"/>
              <w:ind w:leftChars="60" w:left="269" w:hangingChars="68" w:hanging="143"/>
            </w:pPr>
          </w:p>
          <w:p w14:paraId="0FB24DA2" w14:textId="77777777" w:rsidR="00676D80" w:rsidRPr="006C696D" w:rsidRDefault="00676D80" w:rsidP="006126C5">
            <w:pPr>
              <w:pStyle w:val="89"/>
              <w:spacing w:line="356" w:lineRule="exact"/>
              <w:ind w:leftChars="60" w:left="412" w:rightChars="157" w:right="330" w:hangingChars="136" w:hanging="286"/>
            </w:pPr>
            <w:r w:rsidRPr="006C696D">
              <w:rPr>
                <w:rFonts w:hint="eastAsia"/>
              </w:rPr>
              <w:t>２．補助事業を中止</w:t>
            </w:r>
            <w:r w:rsidR="003B3857" w:rsidRPr="006C696D">
              <w:rPr>
                <w:rFonts w:hint="eastAsia"/>
              </w:rPr>
              <w:t>、又は</w:t>
            </w:r>
            <w:r w:rsidRPr="006C696D">
              <w:rPr>
                <w:rFonts w:hint="eastAsia"/>
              </w:rPr>
              <w:t>廃止する場合には</w:t>
            </w:r>
            <w:r w:rsidR="00826A6B" w:rsidRPr="006C696D">
              <w:rPr>
                <w:rFonts w:hint="eastAsia"/>
              </w:rPr>
              <w:t>、</w:t>
            </w:r>
            <w:r w:rsidR="003B3857" w:rsidRPr="006C696D">
              <w:rPr>
                <w:rFonts w:hint="eastAsia"/>
              </w:rPr>
              <w:t>事前に</w:t>
            </w:r>
            <w:r w:rsidRPr="006C696D">
              <w:rPr>
                <w:rFonts w:hint="eastAsia"/>
              </w:rPr>
              <w:t>区長</w:t>
            </w:r>
            <w:r w:rsidR="003B3857" w:rsidRPr="006C696D">
              <w:rPr>
                <w:rFonts w:hint="eastAsia"/>
              </w:rPr>
              <w:t>の承</w:t>
            </w:r>
            <w:r w:rsidRPr="006C696D">
              <w:rPr>
                <w:rFonts w:hint="eastAsia"/>
              </w:rPr>
              <w:t>認を受けること。</w:t>
            </w:r>
          </w:p>
          <w:p w14:paraId="46590C34" w14:textId="77777777" w:rsidR="00676D80" w:rsidRPr="006C696D" w:rsidRDefault="00676D80" w:rsidP="006126C5">
            <w:pPr>
              <w:pStyle w:val="89"/>
              <w:spacing w:line="356" w:lineRule="exact"/>
              <w:ind w:leftChars="60" w:left="269" w:hangingChars="68" w:hanging="143"/>
            </w:pPr>
          </w:p>
          <w:p w14:paraId="61360440" w14:textId="77777777" w:rsidR="00676D80" w:rsidRPr="006C696D" w:rsidRDefault="00676D80" w:rsidP="006126C5">
            <w:pPr>
              <w:pStyle w:val="89"/>
              <w:spacing w:line="356" w:lineRule="exact"/>
              <w:ind w:leftChars="60" w:left="412" w:rightChars="157" w:right="330" w:hangingChars="136" w:hanging="286"/>
            </w:pPr>
            <w:r w:rsidRPr="006C696D">
              <w:rPr>
                <w:rFonts w:hint="eastAsia"/>
              </w:rPr>
              <w:t>３．補助事業が</w:t>
            </w:r>
            <w:r w:rsidR="003B3857" w:rsidRPr="006C696D">
              <w:rPr>
                <w:rFonts w:hint="eastAsia"/>
              </w:rPr>
              <w:t>計画どおり実施できない</w:t>
            </w:r>
            <w:r w:rsidRPr="006C696D">
              <w:rPr>
                <w:rFonts w:hint="eastAsia"/>
              </w:rPr>
              <w:t>場合</w:t>
            </w:r>
            <w:r w:rsidR="003B3857" w:rsidRPr="006C696D">
              <w:rPr>
                <w:rFonts w:hint="eastAsia"/>
              </w:rPr>
              <w:t>又</w:t>
            </w:r>
            <w:r w:rsidRPr="006C696D">
              <w:rPr>
                <w:rFonts w:hint="eastAsia"/>
              </w:rPr>
              <w:t>は補助事業</w:t>
            </w:r>
            <w:r w:rsidR="003B3857" w:rsidRPr="006C696D">
              <w:rPr>
                <w:rFonts w:hint="eastAsia"/>
              </w:rPr>
              <w:t>の実施</w:t>
            </w:r>
            <w:r w:rsidRPr="006C696D">
              <w:rPr>
                <w:rFonts w:hint="eastAsia"/>
              </w:rPr>
              <w:t>が困難となった場合</w:t>
            </w:r>
            <w:r w:rsidR="003B3857" w:rsidRPr="006C696D">
              <w:rPr>
                <w:rFonts w:hint="eastAsia"/>
              </w:rPr>
              <w:t>に</w:t>
            </w:r>
            <w:r w:rsidRPr="006C696D">
              <w:rPr>
                <w:rFonts w:hint="eastAsia"/>
              </w:rPr>
              <w:t>は</w:t>
            </w:r>
            <w:r w:rsidR="00826A6B" w:rsidRPr="006C696D">
              <w:rPr>
                <w:rFonts w:hint="eastAsia"/>
              </w:rPr>
              <w:t>、</w:t>
            </w:r>
            <w:r w:rsidR="003B3857" w:rsidRPr="006C696D">
              <w:rPr>
                <w:rFonts w:hint="eastAsia"/>
              </w:rPr>
              <w:t>速やか</w:t>
            </w:r>
            <w:r w:rsidRPr="006C696D">
              <w:rPr>
                <w:rFonts w:hint="eastAsia"/>
              </w:rPr>
              <w:t>に区長に報告し</w:t>
            </w:r>
            <w:r w:rsidR="003B3857" w:rsidRPr="006C696D">
              <w:rPr>
                <w:rFonts w:hint="eastAsia"/>
              </w:rPr>
              <w:t>、その指</w:t>
            </w:r>
            <w:r w:rsidRPr="006C696D">
              <w:rPr>
                <w:rFonts w:hint="eastAsia"/>
              </w:rPr>
              <w:t>示を受けること。</w:t>
            </w:r>
          </w:p>
          <w:p w14:paraId="704DF186" w14:textId="77777777" w:rsidR="00676D80" w:rsidRPr="006C696D" w:rsidRDefault="00676D80" w:rsidP="006126C5">
            <w:pPr>
              <w:pStyle w:val="89"/>
              <w:spacing w:line="356" w:lineRule="exact"/>
              <w:ind w:leftChars="60" w:left="269" w:hangingChars="68" w:hanging="143"/>
            </w:pPr>
          </w:p>
          <w:p w14:paraId="65F110C8" w14:textId="4380D71E" w:rsidR="00676D80" w:rsidRPr="006C696D" w:rsidRDefault="00676D80" w:rsidP="00392BDA">
            <w:pPr>
              <w:pStyle w:val="89"/>
              <w:spacing w:line="356" w:lineRule="exact"/>
              <w:ind w:leftChars="60" w:left="412" w:hangingChars="136" w:hanging="286"/>
            </w:pPr>
            <w:r w:rsidRPr="006C696D">
              <w:rPr>
                <w:rFonts w:hint="eastAsia"/>
              </w:rPr>
              <w:t>４．千葉市補助金等交付規則</w:t>
            </w:r>
            <w:r w:rsidR="008945EC" w:rsidRPr="006C696D">
              <w:rPr>
                <w:rFonts w:hint="eastAsia"/>
              </w:rPr>
              <w:t>及び</w:t>
            </w:r>
            <w:r w:rsidRPr="006C696D">
              <w:rPr>
                <w:rFonts w:hint="eastAsia"/>
              </w:rPr>
              <w:t>この要綱を遵守すること</w:t>
            </w:r>
            <w:r w:rsidR="00392BDA" w:rsidRPr="006C696D">
              <w:rPr>
                <w:rFonts w:hint="eastAsia"/>
              </w:rPr>
              <w:t>。</w:t>
            </w:r>
          </w:p>
        </w:tc>
      </w:tr>
    </w:tbl>
    <w:p w14:paraId="49C71E99" w14:textId="77777777" w:rsidR="00857B98" w:rsidRPr="006C696D" w:rsidRDefault="00857B98" w:rsidP="00857B98">
      <w:pPr>
        <w:pStyle w:val="89"/>
        <w:rPr>
          <w:szCs w:val="24"/>
        </w:rPr>
      </w:pPr>
      <w:r w:rsidRPr="006C696D">
        <w:rPr>
          <w:rFonts w:hint="eastAsia"/>
          <w:szCs w:val="24"/>
        </w:rPr>
        <w:t>審査請求等について</w:t>
      </w:r>
    </w:p>
    <w:p w14:paraId="76EDBBCE" w14:textId="77777777" w:rsidR="00857B98" w:rsidRPr="006C696D" w:rsidRDefault="00857B98" w:rsidP="00857B98">
      <w:pPr>
        <w:pStyle w:val="89"/>
        <w:rPr>
          <w:szCs w:val="24"/>
        </w:rPr>
      </w:pPr>
      <w:r w:rsidRPr="006C696D">
        <w:rPr>
          <w:rFonts w:hint="eastAsia"/>
          <w:szCs w:val="24"/>
        </w:rPr>
        <w:t>１ この処分についての審査請求は、この処分があったことを知った日の翌日から起算して３か月以内に、千葉市長に対してすることができます。</w:t>
      </w:r>
    </w:p>
    <w:p w14:paraId="63DDDDD3" w14:textId="2D5E9B65" w:rsidR="00857B98" w:rsidRPr="006C696D" w:rsidRDefault="00857B98" w:rsidP="0039080F">
      <w:pPr>
        <w:pStyle w:val="89"/>
        <w:rPr>
          <w:sz w:val="24"/>
          <w:szCs w:val="24"/>
        </w:rPr>
      </w:pPr>
      <w:r w:rsidRPr="006C696D">
        <w:rPr>
          <w:rFonts w:hint="eastAsia"/>
          <w:szCs w:val="24"/>
        </w:rPr>
        <w:t>２ この処分の取消しを求める訴訟は、この処分があったことを知った日の翌日から起算して６か月以内に、千葉市を被告として提起することができます。</w:t>
      </w:r>
      <w:r w:rsidR="00296D6A" w:rsidRPr="006C696D">
        <w:rPr>
          <w:sz w:val="24"/>
          <w:szCs w:val="24"/>
        </w:rPr>
        <w:br w:type="page"/>
      </w:r>
    </w:p>
    <w:p w14:paraId="5193E562" w14:textId="77777777" w:rsidR="0039080F" w:rsidRPr="006C696D" w:rsidRDefault="0039080F" w:rsidP="0039080F">
      <w:pPr>
        <w:pStyle w:val="89"/>
      </w:pPr>
      <w:r w:rsidRPr="006C696D">
        <w:rPr>
          <w:rFonts w:hint="eastAsia"/>
          <w:sz w:val="24"/>
          <w:szCs w:val="24"/>
        </w:rPr>
        <w:t>様式第６号</w:t>
      </w:r>
    </w:p>
    <w:p w14:paraId="31D3B280" w14:textId="77777777" w:rsidR="0039080F" w:rsidRPr="006C696D" w:rsidRDefault="0039080F" w:rsidP="0039080F">
      <w:pPr>
        <w:pStyle w:val="89"/>
        <w:jc w:val="right"/>
        <w:rPr>
          <w:sz w:val="24"/>
          <w:szCs w:val="24"/>
        </w:rPr>
      </w:pPr>
      <w:r w:rsidRPr="006C696D">
        <w:rPr>
          <w:rFonts w:hint="eastAsia"/>
          <w:sz w:val="24"/>
          <w:szCs w:val="24"/>
        </w:rPr>
        <w:t>年　　月　　日</w:t>
      </w:r>
    </w:p>
    <w:p w14:paraId="2173A06F" w14:textId="77777777" w:rsidR="0039080F" w:rsidRPr="006C696D" w:rsidRDefault="0039080F" w:rsidP="0039080F">
      <w:pPr>
        <w:pStyle w:val="89"/>
        <w:jc w:val="right"/>
      </w:pPr>
    </w:p>
    <w:p w14:paraId="6BDE842F" w14:textId="77777777" w:rsidR="0039080F" w:rsidRPr="006C696D" w:rsidRDefault="0039080F" w:rsidP="0039080F">
      <w:pPr>
        <w:pStyle w:val="89"/>
        <w:jc w:val="center"/>
      </w:pPr>
      <w:r w:rsidRPr="006C696D">
        <w:rPr>
          <w:rFonts w:hint="eastAsia"/>
          <w:sz w:val="24"/>
          <w:szCs w:val="24"/>
        </w:rPr>
        <w:t>若葉区自主企画事業変更（中止・廃止）承認申請書</w:t>
      </w:r>
    </w:p>
    <w:p w14:paraId="5281F250" w14:textId="77777777" w:rsidR="0039080F" w:rsidRPr="006C696D" w:rsidRDefault="0039080F" w:rsidP="0039080F">
      <w:pPr>
        <w:pStyle w:val="89"/>
      </w:pPr>
    </w:p>
    <w:p w14:paraId="5E39CEFD" w14:textId="77777777" w:rsidR="0039080F" w:rsidRPr="006C696D" w:rsidRDefault="0039080F" w:rsidP="0039080F">
      <w:pPr>
        <w:pStyle w:val="89"/>
      </w:pPr>
    </w:p>
    <w:p w14:paraId="6AC69746" w14:textId="77777777" w:rsidR="0039080F" w:rsidRPr="006C696D" w:rsidRDefault="0039080F" w:rsidP="0039080F">
      <w:pPr>
        <w:pStyle w:val="89"/>
        <w:rPr>
          <w:sz w:val="24"/>
          <w:szCs w:val="24"/>
        </w:rPr>
      </w:pPr>
      <w:r w:rsidRPr="006C696D">
        <w:rPr>
          <w:rFonts w:hint="eastAsia"/>
          <w:sz w:val="24"/>
          <w:szCs w:val="24"/>
        </w:rPr>
        <w:t>（あて先）千葉市</w:t>
      </w:r>
      <w:r w:rsidRPr="006C696D">
        <w:rPr>
          <w:rFonts w:hAnsi="ＭＳ 明朝" w:hint="eastAsia"/>
          <w:sz w:val="24"/>
          <w:szCs w:val="24"/>
        </w:rPr>
        <w:t>若葉</w:t>
      </w:r>
      <w:r w:rsidRPr="006C696D">
        <w:rPr>
          <w:rFonts w:hint="eastAsia"/>
          <w:sz w:val="24"/>
          <w:szCs w:val="24"/>
        </w:rPr>
        <w:t>区長</w:t>
      </w:r>
    </w:p>
    <w:p w14:paraId="5FA650B0" w14:textId="77777777" w:rsidR="0039080F" w:rsidRPr="006C696D" w:rsidRDefault="0039080F" w:rsidP="0039080F">
      <w:pPr>
        <w:pStyle w:val="89"/>
      </w:pPr>
    </w:p>
    <w:p w14:paraId="72B071CF" w14:textId="77777777" w:rsidR="00CE3F31" w:rsidRPr="006C696D" w:rsidRDefault="00CE3F31" w:rsidP="00CE3F31">
      <w:pPr>
        <w:pStyle w:val="89"/>
        <w:ind w:firstLineChars="1450" w:firstLine="3480"/>
      </w:pPr>
      <w:r w:rsidRPr="006C696D">
        <w:rPr>
          <w:rFonts w:hint="eastAsia"/>
          <w:sz w:val="24"/>
          <w:szCs w:val="24"/>
        </w:rPr>
        <w:t>申　 請　 者</w:t>
      </w: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0AB3496C" w14:textId="77777777" w:rsidTr="008F4A50">
        <w:tc>
          <w:tcPr>
            <w:tcW w:w="1701" w:type="dxa"/>
            <w:vAlign w:val="center"/>
          </w:tcPr>
          <w:p w14:paraId="760B0C54" w14:textId="77777777" w:rsidR="00CE3F31" w:rsidRPr="006C696D" w:rsidRDefault="00CE3F31" w:rsidP="008F4A50">
            <w:pPr>
              <w:pStyle w:val="89"/>
              <w:rPr>
                <w:sz w:val="24"/>
                <w:szCs w:val="24"/>
              </w:rPr>
            </w:pPr>
            <w:r w:rsidRPr="006C696D">
              <w:rPr>
                <w:rFonts w:hint="eastAsia"/>
                <w:sz w:val="24"/>
                <w:szCs w:val="24"/>
              </w:rPr>
              <w:t>住　　　　所</w:t>
            </w:r>
          </w:p>
        </w:tc>
        <w:tc>
          <w:tcPr>
            <w:tcW w:w="4219" w:type="dxa"/>
            <w:vAlign w:val="center"/>
          </w:tcPr>
          <w:p w14:paraId="20E4F5B8" w14:textId="77777777" w:rsidR="00CE3F31" w:rsidRPr="006C696D" w:rsidRDefault="00CE3F31" w:rsidP="008F4A50">
            <w:pPr>
              <w:pStyle w:val="89"/>
            </w:pPr>
          </w:p>
        </w:tc>
      </w:tr>
      <w:tr w:rsidR="006C696D" w:rsidRPr="006C696D" w14:paraId="185475E2" w14:textId="77777777" w:rsidTr="008F4A50">
        <w:tc>
          <w:tcPr>
            <w:tcW w:w="1701" w:type="dxa"/>
            <w:vAlign w:val="center"/>
          </w:tcPr>
          <w:p w14:paraId="1B1462D8" w14:textId="77777777" w:rsidR="00CE3F31" w:rsidRPr="006C696D" w:rsidRDefault="00CE3F31" w:rsidP="008F4A50">
            <w:pPr>
              <w:pStyle w:val="89"/>
              <w:rPr>
                <w:sz w:val="24"/>
                <w:szCs w:val="24"/>
              </w:rPr>
            </w:pPr>
            <w:r w:rsidRPr="006C696D">
              <w:rPr>
                <w:rFonts w:hint="eastAsia"/>
                <w:sz w:val="24"/>
                <w:szCs w:val="24"/>
              </w:rPr>
              <w:t>団　 体 　名</w:t>
            </w:r>
          </w:p>
        </w:tc>
        <w:tc>
          <w:tcPr>
            <w:tcW w:w="4219" w:type="dxa"/>
            <w:vAlign w:val="center"/>
          </w:tcPr>
          <w:p w14:paraId="7820AB31" w14:textId="77777777" w:rsidR="00CE3F31" w:rsidRPr="006C696D" w:rsidRDefault="00CE3F31" w:rsidP="008F4A50">
            <w:pPr>
              <w:pStyle w:val="89"/>
            </w:pPr>
          </w:p>
        </w:tc>
      </w:tr>
      <w:tr w:rsidR="006C696D" w:rsidRPr="006C696D" w14:paraId="3D26A3BB" w14:textId="77777777" w:rsidTr="008F4A50">
        <w:tc>
          <w:tcPr>
            <w:tcW w:w="1701" w:type="dxa"/>
            <w:vAlign w:val="center"/>
          </w:tcPr>
          <w:p w14:paraId="7B3B14F9" w14:textId="77777777" w:rsidR="00CE3F31" w:rsidRPr="006C696D" w:rsidRDefault="00CE3F31" w:rsidP="008F4A50">
            <w:pPr>
              <w:pStyle w:val="89"/>
            </w:pPr>
            <w:r w:rsidRPr="006C696D">
              <w:rPr>
                <w:rFonts w:hint="eastAsia"/>
                <w:sz w:val="24"/>
                <w:szCs w:val="24"/>
              </w:rPr>
              <w:t>代表者職氏名</w:t>
            </w:r>
          </w:p>
        </w:tc>
        <w:tc>
          <w:tcPr>
            <w:tcW w:w="4219" w:type="dxa"/>
            <w:vAlign w:val="center"/>
          </w:tcPr>
          <w:p w14:paraId="24A0854D" w14:textId="77777777" w:rsidR="00CE3F31" w:rsidRPr="006C696D" w:rsidRDefault="00CE3F31" w:rsidP="008F4A50">
            <w:pPr>
              <w:pStyle w:val="89"/>
            </w:pPr>
          </w:p>
        </w:tc>
      </w:tr>
      <w:tr w:rsidR="00CE3F31" w:rsidRPr="006C696D" w14:paraId="1CA9D56F" w14:textId="77777777" w:rsidTr="008F4A50">
        <w:trPr>
          <w:trHeight w:val="344"/>
        </w:trPr>
        <w:tc>
          <w:tcPr>
            <w:tcW w:w="5920" w:type="dxa"/>
            <w:gridSpan w:val="2"/>
            <w:vAlign w:val="center"/>
          </w:tcPr>
          <w:p w14:paraId="0E63FEB9" w14:textId="77777777" w:rsidR="00CE3F31" w:rsidRPr="006C696D" w:rsidRDefault="00CE3F31" w:rsidP="008F4A50">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2D2FC51E" w14:textId="77777777" w:rsidR="00CE3F31" w:rsidRPr="006C696D" w:rsidRDefault="00CE3F31" w:rsidP="008F4A50">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210E02AD" w14:textId="77777777" w:rsidR="0039080F" w:rsidRPr="006C696D" w:rsidRDefault="0039080F" w:rsidP="0039080F">
      <w:pPr>
        <w:pStyle w:val="89"/>
      </w:pPr>
    </w:p>
    <w:p w14:paraId="318976F2" w14:textId="77777777" w:rsidR="0039080F" w:rsidRPr="006C696D" w:rsidRDefault="0039080F" w:rsidP="0039080F">
      <w:pPr>
        <w:pStyle w:val="89"/>
        <w:ind w:left="142" w:rightChars="93" w:right="195" w:hangingChars="59" w:hanging="142"/>
      </w:pPr>
      <w:r w:rsidRPr="006C696D">
        <w:rPr>
          <w:rFonts w:hint="eastAsia"/>
          <w:sz w:val="24"/>
          <w:szCs w:val="24"/>
        </w:rPr>
        <w:t xml:space="preserve">　　　　　年　　月　　日付千葉市指令　第　　号により補助金の交付決定のあった事業を次のとおり変更（中止・廃止)したいので、要綱第６条の規定により申請します。</w:t>
      </w:r>
    </w:p>
    <w:p w14:paraId="01A5026D" w14:textId="77777777" w:rsidR="0039080F" w:rsidRPr="006C696D" w:rsidRDefault="0039080F" w:rsidP="0039080F">
      <w:pPr>
        <w:pStyle w:val="89"/>
      </w:pPr>
    </w:p>
    <w:tbl>
      <w:tblPr>
        <w:tblW w:w="0" w:type="auto"/>
        <w:tblInd w:w="66" w:type="dxa"/>
        <w:tblLayout w:type="fixed"/>
        <w:tblCellMar>
          <w:left w:w="13" w:type="dxa"/>
          <w:right w:w="13" w:type="dxa"/>
        </w:tblCellMar>
        <w:tblLook w:val="0000" w:firstRow="0" w:lastRow="0" w:firstColumn="0" w:lastColumn="0" w:noHBand="0" w:noVBand="0"/>
      </w:tblPr>
      <w:tblGrid>
        <w:gridCol w:w="1802"/>
        <w:gridCol w:w="1166"/>
        <w:gridCol w:w="6254"/>
      </w:tblGrid>
      <w:tr w:rsidR="006C696D" w:rsidRPr="006C696D" w14:paraId="19949A4B" w14:textId="77777777" w:rsidTr="00AE11D9">
        <w:trPr>
          <w:cantSplit/>
          <w:trHeight w:hRule="exact" w:val="712"/>
        </w:trPr>
        <w:tc>
          <w:tcPr>
            <w:tcW w:w="1802" w:type="dxa"/>
            <w:vMerge w:val="restart"/>
            <w:tcBorders>
              <w:top w:val="single" w:sz="4" w:space="0" w:color="auto"/>
              <w:left w:val="single" w:sz="4" w:space="0" w:color="auto"/>
              <w:bottom w:val="nil"/>
              <w:right w:val="single" w:sz="4" w:space="0" w:color="auto"/>
            </w:tcBorders>
            <w:vAlign w:val="center"/>
          </w:tcPr>
          <w:p w14:paraId="325AC147" w14:textId="77777777" w:rsidR="0039080F" w:rsidRPr="006C696D" w:rsidRDefault="0039080F" w:rsidP="00AE11D9">
            <w:pPr>
              <w:pStyle w:val="89"/>
              <w:spacing w:line="356" w:lineRule="exact"/>
              <w:jc w:val="center"/>
            </w:pPr>
            <w:r w:rsidRPr="006C696D">
              <w:rPr>
                <w:rFonts w:hint="eastAsia"/>
                <w:sz w:val="24"/>
                <w:szCs w:val="24"/>
              </w:rPr>
              <w:t>事業の内容</w:t>
            </w:r>
          </w:p>
        </w:tc>
        <w:tc>
          <w:tcPr>
            <w:tcW w:w="1166" w:type="dxa"/>
            <w:tcBorders>
              <w:top w:val="single" w:sz="4" w:space="0" w:color="auto"/>
              <w:left w:val="nil"/>
              <w:bottom w:val="single" w:sz="4" w:space="0" w:color="auto"/>
              <w:right w:val="single" w:sz="4" w:space="0" w:color="auto"/>
            </w:tcBorders>
            <w:vAlign w:val="center"/>
          </w:tcPr>
          <w:p w14:paraId="5EB584AD" w14:textId="77777777" w:rsidR="0039080F" w:rsidRPr="006C696D" w:rsidRDefault="0039080F" w:rsidP="00AE11D9">
            <w:pPr>
              <w:pStyle w:val="89"/>
              <w:spacing w:line="356" w:lineRule="exact"/>
              <w:jc w:val="center"/>
            </w:pPr>
            <w:r w:rsidRPr="006C696D">
              <w:rPr>
                <w:rFonts w:hint="eastAsia"/>
                <w:sz w:val="24"/>
                <w:szCs w:val="24"/>
              </w:rPr>
              <w:t>変</w:t>
            </w:r>
            <w:r w:rsidRPr="006C696D">
              <w:rPr>
                <w:sz w:val="24"/>
                <w:szCs w:val="24"/>
              </w:rPr>
              <w:t xml:space="preserve"> </w:t>
            </w:r>
            <w:r w:rsidRPr="006C696D">
              <w:rPr>
                <w:rFonts w:hint="eastAsia"/>
                <w:sz w:val="24"/>
                <w:szCs w:val="24"/>
              </w:rPr>
              <w:t>更</w:t>
            </w:r>
            <w:r w:rsidRPr="006C696D">
              <w:rPr>
                <w:sz w:val="24"/>
                <w:szCs w:val="24"/>
              </w:rPr>
              <w:t xml:space="preserve"> </w:t>
            </w:r>
            <w:r w:rsidRPr="006C696D">
              <w:rPr>
                <w:rFonts w:hint="eastAsia"/>
                <w:sz w:val="24"/>
                <w:szCs w:val="24"/>
              </w:rPr>
              <w:t>前</w:t>
            </w:r>
          </w:p>
        </w:tc>
        <w:tc>
          <w:tcPr>
            <w:tcW w:w="6254" w:type="dxa"/>
            <w:tcBorders>
              <w:top w:val="single" w:sz="4" w:space="0" w:color="auto"/>
              <w:left w:val="nil"/>
              <w:bottom w:val="single" w:sz="4" w:space="0" w:color="auto"/>
              <w:right w:val="single" w:sz="4" w:space="0" w:color="auto"/>
            </w:tcBorders>
            <w:vAlign w:val="center"/>
          </w:tcPr>
          <w:p w14:paraId="74AFDBEA" w14:textId="77777777" w:rsidR="0039080F" w:rsidRPr="006C696D" w:rsidRDefault="0039080F" w:rsidP="00AE11D9">
            <w:pPr>
              <w:pStyle w:val="89"/>
              <w:wordWrap/>
              <w:spacing w:line="240" w:lineRule="auto"/>
            </w:pPr>
          </w:p>
        </w:tc>
      </w:tr>
      <w:tr w:rsidR="006C696D" w:rsidRPr="006C696D" w14:paraId="75441E5F" w14:textId="77777777" w:rsidTr="00AE11D9">
        <w:trPr>
          <w:cantSplit/>
          <w:trHeight w:hRule="exact" w:val="712"/>
        </w:trPr>
        <w:tc>
          <w:tcPr>
            <w:tcW w:w="1802" w:type="dxa"/>
            <w:vMerge/>
            <w:tcBorders>
              <w:top w:val="nil"/>
              <w:left w:val="single" w:sz="4" w:space="0" w:color="auto"/>
              <w:bottom w:val="single" w:sz="4" w:space="0" w:color="auto"/>
              <w:right w:val="single" w:sz="4" w:space="0" w:color="auto"/>
            </w:tcBorders>
            <w:vAlign w:val="center"/>
          </w:tcPr>
          <w:p w14:paraId="74EFF381" w14:textId="77777777" w:rsidR="0039080F" w:rsidRPr="006C696D" w:rsidRDefault="0039080F" w:rsidP="00AE11D9">
            <w:pPr>
              <w:pStyle w:val="89"/>
              <w:wordWrap/>
              <w:spacing w:line="240" w:lineRule="auto"/>
              <w:jc w:val="center"/>
            </w:pPr>
          </w:p>
        </w:tc>
        <w:tc>
          <w:tcPr>
            <w:tcW w:w="1166" w:type="dxa"/>
            <w:tcBorders>
              <w:top w:val="nil"/>
              <w:left w:val="nil"/>
              <w:bottom w:val="single" w:sz="4" w:space="0" w:color="auto"/>
              <w:right w:val="single" w:sz="4" w:space="0" w:color="auto"/>
            </w:tcBorders>
            <w:vAlign w:val="center"/>
          </w:tcPr>
          <w:p w14:paraId="345D87E9" w14:textId="77777777" w:rsidR="0039080F" w:rsidRPr="006C696D" w:rsidRDefault="0039080F" w:rsidP="00AE11D9">
            <w:pPr>
              <w:pStyle w:val="89"/>
              <w:spacing w:line="356" w:lineRule="exact"/>
              <w:jc w:val="center"/>
            </w:pPr>
            <w:r w:rsidRPr="006C696D">
              <w:rPr>
                <w:rFonts w:hint="eastAsia"/>
                <w:sz w:val="24"/>
                <w:szCs w:val="24"/>
              </w:rPr>
              <w:t>変</w:t>
            </w:r>
            <w:r w:rsidRPr="006C696D">
              <w:rPr>
                <w:sz w:val="24"/>
                <w:szCs w:val="24"/>
              </w:rPr>
              <w:t xml:space="preserve"> </w:t>
            </w:r>
            <w:r w:rsidRPr="006C696D">
              <w:rPr>
                <w:rFonts w:hint="eastAsia"/>
                <w:sz w:val="24"/>
                <w:szCs w:val="24"/>
              </w:rPr>
              <w:t>更</w:t>
            </w:r>
            <w:r w:rsidRPr="006C696D">
              <w:rPr>
                <w:sz w:val="24"/>
                <w:szCs w:val="24"/>
              </w:rPr>
              <w:t xml:space="preserve"> </w:t>
            </w:r>
            <w:r w:rsidRPr="006C696D">
              <w:rPr>
                <w:rFonts w:hint="eastAsia"/>
                <w:sz w:val="24"/>
                <w:szCs w:val="24"/>
              </w:rPr>
              <w:t>後</w:t>
            </w:r>
          </w:p>
        </w:tc>
        <w:tc>
          <w:tcPr>
            <w:tcW w:w="6254" w:type="dxa"/>
            <w:tcBorders>
              <w:top w:val="nil"/>
              <w:left w:val="nil"/>
              <w:bottom w:val="single" w:sz="4" w:space="0" w:color="auto"/>
              <w:right w:val="single" w:sz="4" w:space="0" w:color="auto"/>
            </w:tcBorders>
            <w:vAlign w:val="center"/>
          </w:tcPr>
          <w:p w14:paraId="0333CCCA" w14:textId="77777777" w:rsidR="0039080F" w:rsidRPr="006C696D" w:rsidRDefault="0039080F" w:rsidP="00AE11D9">
            <w:pPr>
              <w:pStyle w:val="89"/>
              <w:wordWrap/>
              <w:spacing w:line="240" w:lineRule="auto"/>
            </w:pPr>
          </w:p>
        </w:tc>
      </w:tr>
      <w:tr w:rsidR="006C696D" w:rsidRPr="006C696D" w14:paraId="7309AE9A" w14:textId="77777777" w:rsidTr="00AE11D9">
        <w:trPr>
          <w:trHeight w:hRule="exact" w:val="1424"/>
        </w:trPr>
        <w:tc>
          <w:tcPr>
            <w:tcW w:w="2968" w:type="dxa"/>
            <w:gridSpan w:val="2"/>
            <w:tcBorders>
              <w:top w:val="nil"/>
              <w:left w:val="single" w:sz="4" w:space="0" w:color="auto"/>
              <w:bottom w:val="single" w:sz="4" w:space="0" w:color="auto"/>
              <w:right w:val="single" w:sz="4" w:space="0" w:color="auto"/>
            </w:tcBorders>
            <w:vAlign w:val="center"/>
          </w:tcPr>
          <w:p w14:paraId="514E1D2C" w14:textId="77777777" w:rsidR="0039080F" w:rsidRPr="006C696D" w:rsidRDefault="0039080F" w:rsidP="00AE11D9">
            <w:pPr>
              <w:pStyle w:val="89"/>
              <w:spacing w:line="356" w:lineRule="exact"/>
              <w:jc w:val="center"/>
              <w:rPr>
                <w:sz w:val="24"/>
                <w:szCs w:val="24"/>
              </w:rPr>
            </w:pPr>
            <w:r w:rsidRPr="006C696D">
              <w:rPr>
                <w:rFonts w:hint="eastAsia"/>
                <w:sz w:val="24"/>
                <w:szCs w:val="24"/>
              </w:rPr>
              <w:t>変更・中止・廃止の</w:t>
            </w:r>
          </w:p>
          <w:p w14:paraId="3CC1F8BA" w14:textId="77777777" w:rsidR="0039080F" w:rsidRPr="006C696D" w:rsidRDefault="0039080F" w:rsidP="00AE11D9">
            <w:pPr>
              <w:pStyle w:val="89"/>
              <w:spacing w:line="356" w:lineRule="exact"/>
              <w:jc w:val="center"/>
            </w:pPr>
            <w:r w:rsidRPr="006C696D">
              <w:rPr>
                <w:rFonts w:hint="eastAsia"/>
                <w:sz w:val="24"/>
                <w:szCs w:val="24"/>
              </w:rPr>
              <w:t>理由</w:t>
            </w:r>
          </w:p>
        </w:tc>
        <w:tc>
          <w:tcPr>
            <w:tcW w:w="6254" w:type="dxa"/>
            <w:tcBorders>
              <w:top w:val="nil"/>
              <w:left w:val="nil"/>
              <w:bottom w:val="single" w:sz="4" w:space="0" w:color="auto"/>
              <w:right w:val="single" w:sz="4" w:space="0" w:color="auto"/>
            </w:tcBorders>
            <w:vAlign w:val="center"/>
          </w:tcPr>
          <w:p w14:paraId="786FC5F1" w14:textId="77777777" w:rsidR="0039080F" w:rsidRPr="006C696D" w:rsidRDefault="0039080F" w:rsidP="00AE11D9">
            <w:pPr>
              <w:pStyle w:val="89"/>
              <w:wordWrap/>
              <w:spacing w:line="240" w:lineRule="auto"/>
            </w:pPr>
          </w:p>
        </w:tc>
      </w:tr>
      <w:tr w:rsidR="006C696D" w:rsidRPr="006C696D" w14:paraId="257CAC9F" w14:textId="77777777" w:rsidTr="00AE11D9">
        <w:trPr>
          <w:trHeight w:hRule="exact" w:val="1068"/>
        </w:trPr>
        <w:tc>
          <w:tcPr>
            <w:tcW w:w="2968" w:type="dxa"/>
            <w:gridSpan w:val="2"/>
            <w:tcBorders>
              <w:top w:val="nil"/>
              <w:left w:val="single" w:sz="4" w:space="0" w:color="auto"/>
              <w:bottom w:val="single" w:sz="4" w:space="0" w:color="auto"/>
              <w:right w:val="single" w:sz="4" w:space="0" w:color="auto"/>
            </w:tcBorders>
            <w:vAlign w:val="center"/>
          </w:tcPr>
          <w:p w14:paraId="557C341E" w14:textId="77777777" w:rsidR="0039080F" w:rsidRPr="006C696D" w:rsidRDefault="0039080F" w:rsidP="00AE11D9">
            <w:pPr>
              <w:pStyle w:val="89"/>
              <w:spacing w:line="356" w:lineRule="exact"/>
              <w:jc w:val="center"/>
            </w:pPr>
            <w:r w:rsidRPr="006C696D">
              <w:rPr>
                <w:rFonts w:hint="eastAsia"/>
                <w:sz w:val="24"/>
                <w:szCs w:val="24"/>
              </w:rPr>
              <w:t>変更・中止・廃止</w:t>
            </w:r>
          </w:p>
          <w:p w14:paraId="18E84B93" w14:textId="77777777" w:rsidR="0039080F" w:rsidRPr="006C696D" w:rsidRDefault="0039080F" w:rsidP="00AE11D9">
            <w:pPr>
              <w:pStyle w:val="89"/>
              <w:spacing w:line="356" w:lineRule="exact"/>
              <w:jc w:val="center"/>
            </w:pPr>
            <w:r w:rsidRPr="006C696D">
              <w:rPr>
                <w:rFonts w:hint="eastAsia"/>
                <w:sz w:val="24"/>
                <w:szCs w:val="24"/>
              </w:rPr>
              <w:t>予定年月日</w:t>
            </w:r>
          </w:p>
        </w:tc>
        <w:tc>
          <w:tcPr>
            <w:tcW w:w="6254" w:type="dxa"/>
            <w:tcBorders>
              <w:top w:val="nil"/>
              <w:left w:val="nil"/>
              <w:bottom w:val="single" w:sz="4" w:space="0" w:color="auto"/>
              <w:right w:val="single" w:sz="4" w:space="0" w:color="auto"/>
            </w:tcBorders>
            <w:vAlign w:val="center"/>
          </w:tcPr>
          <w:p w14:paraId="22A816BA" w14:textId="77777777" w:rsidR="0039080F" w:rsidRPr="006C696D" w:rsidRDefault="0039080F" w:rsidP="00AE11D9">
            <w:pPr>
              <w:pStyle w:val="89"/>
              <w:spacing w:line="356" w:lineRule="exact"/>
              <w:jc w:val="center"/>
            </w:pPr>
            <w:r w:rsidRPr="006C696D">
              <w:rPr>
                <w:rFonts w:hint="eastAsia"/>
                <w:sz w:val="24"/>
                <w:szCs w:val="24"/>
              </w:rPr>
              <w:t>年　　月　　日</w:t>
            </w:r>
          </w:p>
        </w:tc>
      </w:tr>
      <w:tr w:rsidR="0039080F" w:rsidRPr="006C696D" w14:paraId="415B3AAF" w14:textId="77777777" w:rsidTr="00AE11D9">
        <w:trPr>
          <w:trHeight w:hRule="exact" w:val="2136"/>
        </w:trPr>
        <w:tc>
          <w:tcPr>
            <w:tcW w:w="2968" w:type="dxa"/>
            <w:gridSpan w:val="2"/>
            <w:tcBorders>
              <w:top w:val="nil"/>
              <w:left w:val="single" w:sz="4" w:space="0" w:color="auto"/>
              <w:bottom w:val="single" w:sz="4" w:space="0" w:color="auto"/>
              <w:right w:val="single" w:sz="4" w:space="0" w:color="auto"/>
            </w:tcBorders>
            <w:vAlign w:val="center"/>
          </w:tcPr>
          <w:p w14:paraId="3AF71B71" w14:textId="77777777" w:rsidR="0039080F" w:rsidRPr="006C696D" w:rsidRDefault="0039080F" w:rsidP="00AE11D9">
            <w:pPr>
              <w:pStyle w:val="89"/>
              <w:spacing w:line="356" w:lineRule="exact"/>
              <w:jc w:val="center"/>
            </w:pPr>
            <w:r w:rsidRPr="006C696D">
              <w:rPr>
                <w:rFonts w:hint="eastAsia"/>
                <w:sz w:val="24"/>
                <w:szCs w:val="24"/>
              </w:rPr>
              <w:t>添　　付　　書　　類</w:t>
            </w:r>
          </w:p>
        </w:tc>
        <w:tc>
          <w:tcPr>
            <w:tcW w:w="6254" w:type="dxa"/>
            <w:tcBorders>
              <w:top w:val="nil"/>
              <w:left w:val="nil"/>
              <w:bottom w:val="single" w:sz="4" w:space="0" w:color="auto"/>
              <w:right w:val="single" w:sz="4" w:space="0" w:color="auto"/>
            </w:tcBorders>
            <w:vAlign w:val="center"/>
          </w:tcPr>
          <w:p w14:paraId="34E48310" w14:textId="77777777" w:rsidR="0039080F" w:rsidRPr="006C696D" w:rsidRDefault="0039080F" w:rsidP="00AE11D9">
            <w:pPr>
              <w:pStyle w:val="89"/>
              <w:spacing w:line="356" w:lineRule="exact"/>
            </w:pPr>
            <w:r w:rsidRPr="006C696D">
              <w:rPr>
                <w:rFonts w:hint="eastAsia"/>
              </w:rPr>
              <w:t>１．事業変更計画書</w:t>
            </w:r>
          </w:p>
          <w:p w14:paraId="3D84BB74" w14:textId="77777777" w:rsidR="0039080F" w:rsidRPr="006C696D" w:rsidRDefault="0039080F" w:rsidP="00AE11D9">
            <w:pPr>
              <w:pStyle w:val="89"/>
              <w:spacing w:line="356" w:lineRule="exact"/>
            </w:pPr>
            <w:r w:rsidRPr="006C696D">
              <w:rPr>
                <w:rFonts w:hint="eastAsia"/>
              </w:rPr>
              <w:t>２．変更計画に係る収支予算書</w:t>
            </w:r>
          </w:p>
          <w:p w14:paraId="28182549" w14:textId="77777777" w:rsidR="0039080F" w:rsidRPr="006C696D" w:rsidRDefault="0039080F" w:rsidP="00AE11D9">
            <w:pPr>
              <w:pStyle w:val="89"/>
              <w:spacing w:line="356" w:lineRule="exact"/>
            </w:pPr>
            <w:r w:rsidRPr="006C696D">
              <w:rPr>
                <w:rFonts w:hint="eastAsia"/>
              </w:rPr>
              <w:t>３．その他区長が必要と認める書類</w:t>
            </w:r>
          </w:p>
        </w:tc>
      </w:tr>
    </w:tbl>
    <w:p w14:paraId="63E72B41" w14:textId="77777777" w:rsidR="0039080F" w:rsidRPr="006C696D" w:rsidRDefault="0039080F" w:rsidP="0039080F">
      <w:pPr>
        <w:pStyle w:val="89"/>
      </w:pPr>
    </w:p>
    <w:p w14:paraId="36735B18" w14:textId="77777777" w:rsidR="00CF35E9" w:rsidRPr="006C696D" w:rsidRDefault="000D2D0A" w:rsidP="0039080F">
      <w:pPr>
        <w:pStyle w:val="89"/>
      </w:pPr>
      <w:r w:rsidRPr="006C696D">
        <w:br w:type="page"/>
      </w:r>
    </w:p>
    <w:p w14:paraId="027A7294" w14:textId="77777777" w:rsidR="00CF35E9" w:rsidRPr="006C696D" w:rsidRDefault="00CF35E9" w:rsidP="00CF35E9">
      <w:pPr>
        <w:pStyle w:val="89"/>
        <w:rPr>
          <w:sz w:val="24"/>
          <w:szCs w:val="24"/>
        </w:rPr>
      </w:pPr>
      <w:r w:rsidRPr="006C696D">
        <w:rPr>
          <w:rFonts w:hint="eastAsia"/>
          <w:sz w:val="24"/>
          <w:szCs w:val="24"/>
        </w:rPr>
        <w:t>様式第７号</w:t>
      </w:r>
    </w:p>
    <w:p w14:paraId="2E8A367D" w14:textId="7738757C" w:rsidR="00CF35E9" w:rsidRPr="006C696D" w:rsidRDefault="00CF35E9" w:rsidP="00CF35E9">
      <w:pPr>
        <w:pStyle w:val="89"/>
        <w:rPr>
          <w:sz w:val="24"/>
          <w:szCs w:val="24"/>
        </w:rPr>
      </w:pPr>
      <w:r w:rsidRPr="006C696D">
        <w:rPr>
          <w:sz w:val="24"/>
          <w:szCs w:val="24"/>
        </w:rPr>
        <w:t xml:space="preserve">                                                </w:t>
      </w:r>
      <w:r w:rsidR="00862633" w:rsidRPr="006C696D">
        <w:rPr>
          <w:rFonts w:hint="eastAsia"/>
          <w:sz w:val="24"/>
          <w:szCs w:val="24"/>
        </w:rPr>
        <w:t xml:space="preserve">　</w:t>
      </w:r>
      <w:r w:rsidRPr="006C696D">
        <w:rPr>
          <w:rFonts w:hint="eastAsia"/>
          <w:sz w:val="24"/>
          <w:szCs w:val="24"/>
        </w:rPr>
        <w:t xml:space="preserve">　　　千葉市指令</w:t>
      </w:r>
      <w:r w:rsidR="00862633" w:rsidRPr="006C696D">
        <w:rPr>
          <w:rFonts w:hint="eastAsia"/>
          <w:sz w:val="24"/>
          <w:szCs w:val="24"/>
        </w:rPr>
        <w:t xml:space="preserve">　</w:t>
      </w:r>
      <w:r w:rsidRPr="006C696D">
        <w:rPr>
          <w:rFonts w:hint="eastAsia"/>
          <w:sz w:val="24"/>
          <w:szCs w:val="24"/>
        </w:rPr>
        <w:t xml:space="preserve">　第　　号</w:t>
      </w:r>
    </w:p>
    <w:p w14:paraId="0C7D3583" w14:textId="77777777" w:rsidR="005502CC" w:rsidRPr="006C696D" w:rsidRDefault="005502CC" w:rsidP="005F0C0B">
      <w:pPr>
        <w:pStyle w:val="89"/>
        <w:rPr>
          <w:sz w:val="24"/>
          <w:szCs w:val="24"/>
        </w:rPr>
      </w:pPr>
    </w:p>
    <w:p w14:paraId="359E7A32" w14:textId="1ED57F3F" w:rsidR="005F0C0B" w:rsidRPr="006C696D" w:rsidRDefault="005F0C0B" w:rsidP="005F0C0B">
      <w:pPr>
        <w:pStyle w:val="89"/>
        <w:rPr>
          <w:sz w:val="24"/>
          <w:szCs w:val="24"/>
        </w:rPr>
      </w:pPr>
    </w:p>
    <w:p w14:paraId="1BC2A0DD" w14:textId="3B89C1BC" w:rsidR="005F0C0B" w:rsidRPr="006C696D" w:rsidRDefault="005F0C0B" w:rsidP="005F0C0B">
      <w:pPr>
        <w:pStyle w:val="89"/>
        <w:rPr>
          <w:sz w:val="24"/>
          <w:szCs w:val="24"/>
        </w:rPr>
      </w:pPr>
    </w:p>
    <w:p w14:paraId="2CA9A18A" w14:textId="507A111D" w:rsidR="00CF35E9" w:rsidRPr="006C696D" w:rsidRDefault="005F0C0B" w:rsidP="005F0C0B">
      <w:pPr>
        <w:pStyle w:val="89"/>
        <w:rPr>
          <w:sz w:val="24"/>
          <w:szCs w:val="24"/>
        </w:rPr>
      </w:pPr>
      <w:r w:rsidRPr="006C696D">
        <w:rPr>
          <w:rFonts w:hint="eastAsia"/>
          <w:sz w:val="24"/>
          <w:szCs w:val="24"/>
        </w:rPr>
        <w:t xml:space="preserve">　　　　</w:t>
      </w:r>
      <w:r w:rsidR="00F36CAA" w:rsidRPr="006C696D">
        <w:rPr>
          <w:rFonts w:hint="eastAsia"/>
          <w:sz w:val="24"/>
          <w:szCs w:val="24"/>
        </w:rPr>
        <w:t xml:space="preserve">　　</w:t>
      </w:r>
      <w:r w:rsidRPr="006C696D">
        <w:rPr>
          <w:rFonts w:hint="eastAsia"/>
          <w:sz w:val="24"/>
          <w:szCs w:val="24"/>
        </w:rPr>
        <w:t xml:space="preserve">　　　　　様</w:t>
      </w:r>
    </w:p>
    <w:p w14:paraId="02A6FA13" w14:textId="75EF59FA" w:rsidR="00CF35E9" w:rsidRPr="006C696D" w:rsidRDefault="00CF35E9" w:rsidP="00CF35E9">
      <w:pPr>
        <w:pStyle w:val="89"/>
        <w:rPr>
          <w:sz w:val="24"/>
          <w:szCs w:val="24"/>
        </w:rPr>
      </w:pPr>
    </w:p>
    <w:p w14:paraId="7A5BC0DB" w14:textId="77777777" w:rsidR="00F36CAA" w:rsidRPr="006C696D" w:rsidRDefault="00F36CAA" w:rsidP="00CF35E9">
      <w:pPr>
        <w:pStyle w:val="89"/>
        <w:rPr>
          <w:sz w:val="24"/>
          <w:szCs w:val="24"/>
        </w:rPr>
      </w:pPr>
    </w:p>
    <w:p w14:paraId="5AD458F2" w14:textId="77777777" w:rsidR="00CF35E9" w:rsidRPr="006C696D" w:rsidRDefault="00CF35E9" w:rsidP="00CF35E9">
      <w:pPr>
        <w:pStyle w:val="89"/>
        <w:jc w:val="center"/>
        <w:rPr>
          <w:sz w:val="24"/>
          <w:szCs w:val="24"/>
        </w:rPr>
      </w:pPr>
      <w:r w:rsidRPr="006C696D">
        <w:rPr>
          <w:rFonts w:hint="eastAsia"/>
          <w:sz w:val="24"/>
          <w:szCs w:val="24"/>
        </w:rPr>
        <w:t>若葉区自主企画事業変更（中止・廃止）承認通知書</w:t>
      </w:r>
    </w:p>
    <w:p w14:paraId="1F651A4A" w14:textId="77777777" w:rsidR="00CF35E9" w:rsidRPr="006C696D" w:rsidRDefault="00CF35E9" w:rsidP="00CF35E9">
      <w:pPr>
        <w:pStyle w:val="89"/>
        <w:rPr>
          <w:sz w:val="24"/>
          <w:szCs w:val="24"/>
        </w:rPr>
      </w:pPr>
    </w:p>
    <w:p w14:paraId="04AE5DEE" w14:textId="77777777" w:rsidR="00CF35E9" w:rsidRPr="006C696D" w:rsidRDefault="00CF35E9" w:rsidP="00CF35E9">
      <w:pPr>
        <w:pStyle w:val="89"/>
        <w:rPr>
          <w:sz w:val="24"/>
          <w:szCs w:val="24"/>
        </w:rPr>
      </w:pPr>
    </w:p>
    <w:p w14:paraId="750F2C1F" w14:textId="77777777" w:rsidR="00CF35E9" w:rsidRPr="006C696D" w:rsidRDefault="00CF35E9" w:rsidP="00CF35E9">
      <w:pPr>
        <w:pStyle w:val="89"/>
        <w:rPr>
          <w:sz w:val="24"/>
          <w:szCs w:val="24"/>
        </w:rPr>
      </w:pPr>
    </w:p>
    <w:p w14:paraId="621CA43C" w14:textId="630B224A" w:rsidR="00CF35E9" w:rsidRPr="006C696D" w:rsidRDefault="00CF35E9" w:rsidP="00CF35E9">
      <w:pPr>
        <w:pStyle w:val="89"/>
        <w:ind w:firstLineChars="400" w:firstLine="960"/>
        <w:rPr>
          <w:sz w:val="24"/>
          <w:szCs w:val="24"/>
        </w:rPr>
      </w:pPr>
      <w:r w:rsidRPr="006C696D">
        <w:rPr>
          <w:rFonts w:hint="eastAsia"/>
          <w:sz w:val="24"/>
          <w:szCs w:val="24"/>
        </w:rPr>
        <w:t>年</w:t>
      </w:r>
      <w:r w:rsidRPr="006C696D">
        <w:rPr>
          <w:sz w:val="24"/>
          <w:szCs w:val="24"/>
        </w:rPr>
        <w:t xml:space="preserve"> </w:t>
      </w:r>
      <w:r w:rsidRPr="006C696D">
        <w:rPr>
          <w:rFonts w:hint="eastAsia"/>
          <w:sz w:val="24"/>
          <w:szCs w:val="24"/>
        </w:rPr>
        <w:t xml:space="preserve">　月　</w:t>
      </w:r>
      <w:r w:rsidRPr="006C696D">
        <w:rPr>
          <w:sz w:val="24"/>
          <w:szCs w:val="24"/>
        </w:rPr>
        <w:t xml:space="preserve"> </w:t>
      </w:r>
      <w:r w:rsidRPr="006C696D">
        <w:rPr>
          <w:rFonts w:hint="eastAsia"/>
          <w:sz w:val="24"/>
          <w:szCs w:val="24"/>
        </w:rPr>
        <w:t>日付けで申請のあった若葉区自主企画事業</w:t>
      </w:r>
      <w:r w:rsidR="00824E1A" w:rsidRPr="006C696D">
        <w:rPr>
          <w:rFonts w:hint="eastAsia"/>
          <w:sz w:val="24"/>
          <w:szCs w:val="24"/>
        </w:rPr>
        <w:t>の変更（中止・廃止）承認</w:t>
      </w:r>
      <w:r w:rsidRPr="006C696D">
        <w:rPr>
          <w:rFonts w:hint="eastAsia"/>
          <w:sz w:val="24"/>
          <w:szCs w:val="24"/>
        </w:rPr>
        <w:t>について、</w:t>
      </w:r>
      <w:r w:rsidR="00824E1A" w:rsidRPr="006C696D">
        <w:rPr>
          <w:rFonts w:hint="eastAsia"/>
          <w:sz w:val="24"/>
          <w:szCs w:val="24"/>
        </w:rPr>
        <w:t>次</w:t>
      </w:r>
      <w:r w:rsidRPr="006C696D">
        <w:rPr>
          <w:rFonts w:hint="eastAsia"/>
          <w:sz w:val="24"/>
          <w:szCs w:val="24"/>
        </w:rPr>
        <w:t>のとおり決定したので、通知します。</w:t>
      </w:r>
    </w:p>
    <w:p w14:paraId="7FD57F1D" w14:textId="77777777" w:rsidR="00CF35E9" w:rsidRPr="006C696D" w:rsidRDefault="00CF35E9" w:rsidP="00CF35E9">
      <w:pPr>
        <w:pStyle w:val="89"/>
        <w:rPr>
          <w:sz w:val="24"/>
          <w:szCs w:val="24"/>
        </w:rPr>
      </w:pPr>
    </w:p>
    <w:p w14:paraId="3C7A7C43" w14:textId="332E36FF" w:rsidR="00CF35E9" w:rsidRPr="006C696D" w:rsidRDefault="00CF35E9" w:rsidP="00CF35E9">
      <w:pPr>
        <w:pStyle w:val="89"/>
        <w:rPr>
          <w:sz w:val="24"/>
          <w:szCs w:val="24"/>
        </w:rPr>
      </w:pPr>
      <w:r w:rsidRPr="006C696D">
        <w:rPr>
          <w:sz w:val="24"/>
          <w:szCs w:val="24"/>
        </w:rPr>
        <w:t xml:space="preserve">   </w:t>
      </w:r>
      <w:r w:rsidRPr="006C696D">
        <w:rPr>
          <w:rFonts w:hint="eastAsia"/>
          <w:sz w:val="24"/>
          <w:szCs w:val="24"/>
        </w:rPr>
        <w:t xml:space="preserve">　　　　年　　月　　日</w:t>
      </w:r>
    </w:p>
    <w:p w14:paraId="41FDF294" w14:textId="77777777" w:rsidR="00CF35E9" w:rsidRPr="006C696D" w:rsidRDefault="00CF35E9" w:rsidP="00CF35E9">
      <w:pPr>
        <w:pStyle w:val="89"/>
        <w:rPr>
          <w:sz w:val="24"/>
          <w:szCs w:val="24"/>
        </w:rPr>
      </w:pPr>
    </w:p>
    <w:p w14:paraId="464FE23F" w14:textId="5B521541" w:rsidR="00CF35E9" w:rsidRPr="006C696D" w:rsidRDefault="00CF35E9" w:rsidP="00CF35E9">
      <w:pPr>
        <w:pStyle w:val="89"/>
        <w:rPr>
          <w:rFonts w:hAnsi="ＭＳ 明朝"/>
          <w:sz w:val="24"/>
          <w:szCs w:val="24"/>
        </w:rPr>
      </w:pPr>
      <w:r w:rsidRPr="006C696D">
        <w:rPr>
          <w:sz w:val="24"/>
          <w:szCs w:val="24"/>
        </w:rPr>
        <w:t xml:space="preserve">   </w:t>
      </w:r>
      <w:r w:rsidRPr="006C696D">
        <w:rPr>
          <w:rFonts w:hint="eastAsia"/>
          <w:sz w:val="24"/>
          <w:szCs w:val="24"/>
        </w:rPr>
        <w:t xml:space="preserve">　　　　　　　　　　　　　　　　　　</w:t>
      </w:r>
      <w:r w:rsidR="00D06D8B" w:rsidRPr="006C696D">
        <w:rPr>
          <w:rFonts w:hint="eastAsia"/>
          <w:sz w:val="24"/>
          <w:szCs w:val="24"/>
        </w:rPr>
        <w:t xml:space="preserve">　　　</w:t>
      </w:r>
      <w:r w:rsidRPr="006C696D">
        <w:rPr>
          <w:rFonts w:hint="eastAsia"/>
          <w:sz w:val="24"/>
          <w:szCs w:val="24"/>
        </w:rPr>
        <w:t xml:space="preserve">　千葉市</w:t>
      </w:r>
      <w:r w:rsidRPr="006C696D">
        <w:rPr>
          <w:rFonts w:hAnsi="ＭＳ 明朝" w:hint="eastAsia"/>
          <w:sz w:val="24"/>
          <w:szCs w:val="24"/>
        </w:rPr>
        <w:t>若葉区長</w:t>
      </w:r>
      <w:r w:rsidRPr="006C696D">
        <w:rPr>
          <w:rFonts w:hAnsi="ＭＳ 明朝"/>
          <w:sz w:val="24"/>
          <w:szCs w:val="24"/>
        </w:rPr>
        <w:t xml:space="preserve"> </w:t>
      </w:r>
    </w:p>
    <w:p w14:paraId="01A7537F" w14:textId="41D9D9E7" w:rsidR="00CF35E9" w:rsidRPr="006C696D" w:rsidRDefault="00CF35E9" w:rsidP="00CF35E9">
      <w:pPr>
        <w:pStyle w:val="89"/>
        <w:rPr>
          <w:sz w:val="24"/>
          <w:szCs w:val="24"/>
        </w:rPr>
      </w:pPr>
    </w:p>
    <w:p w14:paraId="5D89578C" w14:textId="78F06D86" w:rsidR="00A15D2D" w:rsidRPr="006C696D" w:rsidRDefault="00A15D2D" w:rsidP="00CF35E9">
      <w:pPr>
        <w:pStyle w:val="89"/>
        <w:rPr>
          <w:sz w:val="24"/>
          <w:szCs w:val="24"/>
        </w:rPr>
      </w:pPr>
    </w:p>
    <w:p w14:paraId="182C962D" w14:textId="584139F7" w:rsidR="00A15D2D" w:rsidRPr="006C696D" w:rsidRDefault="00A15D2D" w:rsidP="00A15D2D">
      <w:pPr>
        <w:pStyle w:val="89"/>
        <w:rPr>
          <w:sz w:val="24"/>
          <w:szCs w:val="24"/>
        </w:rPr>
      </w:pPr>
      <w:r w:rsidRPr="006C696D">
        <w:rPr>
          <w:rFonts w:hint="eastAsia"/>
          <w:sz w:val="24"/>
          <w:szCs w:val="24"/>
        </w:rPr>
        <w:t>１　承認事項</w:t>
      </w:r>
    </w:p>
    <w:p w14:paraId="59599A70" w14:textId="5D868F21" w:rsidR="00A15D2D" w:rsidRPr="006C696D" w:rsidRDefault="00A15D2D" w:rsidP="00A15D2D">
      <w:pPr>
        <w:pStyle w:val="89"/>
        <w:rPr>
          <w:sz w:val="24"/>
          <w:szCs w:val="24"/>
        </w:rPr>
      </w:pPr>
    </w:p>
    <w:p w14:paraId="2093856B" w14:textId="56722194" w:rsidR="00A15D2D" w:rsidRPr="006C696D" w:rsidRDefault="00A15D2D" w:rsidP="00A15D2D">
      <w:pPr>
        <w:pStyle w:val="89"/>
        <w:rPr>
          <w:sz w:val="24"/>
          <w:szCs w:val="24"/>
        </w:rPr>
      </w:pPr>
    </w:p>
    <w:p w14:paraId="737EFE15" w14:textId="4C00180C" w:rsidR="00A15D2D" w:rsidRPr="006C696D" w:rsidRDefault="00A15D2D" w:rsidP="00A15D2D">
      <w:pPr>
        <w:pStyle w:val="89"/>
        <w:rPr>
          <w:sz w:val="24"/>
          <w:szCs w:val="24"/>
        </w:rPr>
      </w:pPr>
    </w:p>
    <w:p w14:paraId="3AA763E5" w14:textId="77777777" w:rsidR="00862633" w:rsidRPr="006C696D" w:rsidRDefault="00862633" w:rsidP="00A15D2D">
      <w:pPr>
        <w:pStyle w:val="89"/>
        <w:rPr>
          <w:sz w:val="24"/>
          <w:szCs w:val="24"/>
        </w:rPr>
      </w:pPr>
    </w:p>
    <w:p w14:paraId="018A06E8" w14:textId="77777777" w:rsidR="00A15D2D" w:rsidRPr="006C696D" w:rsidRDefault="00A15D2D" w:rsidP="00A15D2D">
      <w:pPr>
        <w:pStyle w:val="89"/>
        <w:rPr>
          <w:szCs w:val="24"/>
        </w:rPr>
      </w:pPr>
      <w:r w:rsidRPr="006C696D">
        <w:rPr>
          <w:rFonts w:hint="eastAsia"/>
          <w:szCs w:val="24"/>
        </w:rPr>
        <w:t>（審査請求等について）</w:t>
      </w:r>
    </w:p>
    <w:p w14:paraId="2737B27F" w14:textId="77777777" w:rsidR="00A15D2D" w:rsidRPr="006C696D" w:rsidRDefault="00A15D2D" w:rsidP="00A15D2D">
      <w:pPr>
        <w:pStyle w:val="89"/>
        <w:rPr>
          <w:szCs w:val="24"/>
        </w:rPr>
      </w:pPr>
      <w:r w:rsidRPr="006C696D">
        <w:rPr>
          <w:rFonts w:hint="eastAsia"/>
          <w:szCs w:val="24"/>
        </w:rPr>
        <w:t>１ この処分についての審査請求は、この処分があったことを知った日の翌日から起算して３か月以内に、千葉市長に対してすることができます。</w:t>
      </w:r>
    </w:p>
    <w:p w14:paraId="1EC77F2B" w14:textId="77777777" w:rsidR="00A15D2D" w:rsidRPr="006C696D" w:rsidRDefault="00A15D2D" w:rsidP="00A15D2D">
      <w:pPr>
        <w:pStyle w:val="89"/>
        <w:rPr>
          <w:szCs w:val="24"/>
        </w:rPr>
      </w:pPr>
      <w:r w:rsidRPr="006C696D">
        <w:rPr>
          <w:rFonts w:hint="eastAsia"/>
          <w:szCs w:val="24"/>
        </w:rPr>
        <w:t>２ この処分の取消しを求める訴訟は、この処分があったことを知った日の翌日から起算して６か月以内に、千葉市を被告として提起することができます。</w:t>
      </w:r>
    </w:p>
    <w:p w14:paraId="3038C319" w14:textId="77777777" w:rsidR="000E2598" w:rsidRPr="006C696D" w:rsidRDefault="000E2598" w:rsidP="0039080F">
      <w:pPr>
        <w:pStyle w:val="89"/>
        <w:rPr>
          <w:sz w:val="24"/>
          <w:szCs w:val="24"/>
        </w:rPr>
      </w:pPr>
    </w:p>
    <w:p w14:paraId="27D6C7D7" w14:textId="6F8F0B97" w:rsidR="000E2598" w:rsidRPr="006C696D" w:rsidRDefault="000E2598" w:rsidP="0039080F">
      <w:pPr>
        <w:pStyle w:val="89"/>
        <w:rPr>
          <w:sz w:val="24"/>
          <w:szCs w:val="24"/>
        </w:rPr>
      </w:pPr>
    </w:p>
    <w:p w14:paraId="5DBC8F0C" w14:textId="25C8AE7B" w:rsidR="000E2598" w:rsidRPr="006C696D" w:rsidRDefault="000E2598" w:rsidP="0039080F">
      <w:pPr>
        <w:pStyle w:val="89"/>
        <w:rPr>
          <w:sz w:val="24"/>
          <w:szCs w:val="24"/>
        </w:rPr>
      </w:pPr>
    </w:p>
    <w:p w14:paraId="1EDA6679" w14:textId="3B99F5DE" w:rsidR="000E2598" w:rsidRPr="006C696D" w:rsidRDefault="000E2598" w:rsidP="0039080F">
      <w:pPr>
        <w:pStyle w:val="89"/>
        <w:rPr>
          <w:sz w:val="24"/>
          <w:szCs w:val="24"/>
        </w:rPr>
      </w:pPr>
    </w:p>
    <w:p w14:paraId="1C7A0B2F" w14:textId="110BD322" w:rsidR="000E2598" w:rsidRPr="006C696D" w:rsidRDefault="000E2598" w:rsidP="0039080F">
      <w:pPr>
        <w:pStyle w:val="89"/>
        <w:rPr>
          <w:sz w:val="24"/>
          <w:szCs w:val="24"/>
        </w:rPr>
      </w:pPr>
    </w:p>
    <w:p w14:paraId="0DAF76A7" w14:textId="1F679A18" w:rsidR="000E2598" w:rsidRPr="006C696D" w:rsidRDefault="000E2598" w:rsidP="0039080F">
      <w:pPr>
        <w:pStyle w:val="89"/>
        <w:rPr>
          <w:sz w:val="24"/>
          <w:szCs w:val="24"/>
        </w:rPr>
      </w:pPr>
    </w:p>
    <w:p w14:paraId="648F51C0" w14:textId="69401414" w:rsidR="000E2598" w:rsidRPr="006C696D" w:rsidRDefault="000E2598" w:rsidP="0039080F">
      <w:pPr>
        <w:pStyle w:val="89"/>
        <w:rPr>
          <w:sz w:val="24"/>
          <w:szCs w:val="24"/>
        </w:rPr>
      </w:pPr>
    </w:p>
    <w:p w14:paraId="5A4F4198" w14:textId="2D944780" w:rsidR="000E2598" w:rsidRPr="006C696D" w:rsidRDefault="000E2598" w:rsidP="0039080F">
      <w:pPr>
        <w:pStyle w:val="89"/>
        <w:rPr>
          <w:sz w:val="24"/>
          <w:szCs w:val="24"/>
        </w:rPr>
      </w:pPr>
    </w:p>
    <w:p w14:paraId="2C87C6D4" w14:textId="6FE377DF" w:rsidR="000E2598" w:rsidRPr="006C696D" w:rsidRDefault="000E2598" w:rsidP="0039080F">
      <w:pPr>
        <w:pStyle w:val="89"/>
        <w:rPr>
          <w:sz w:val="24"/>
          <w:szCs w:val="24"/>
        </w:rPr>
      </w:pPr>
    </w:p>
    <w:p w14:paraId="047AA372" w14:textId="77777777" w:rsidR="000E2598" w:rsidRPr="006C696D" w:rsidRDefault="000E2598" w:rsidP="0039080F">
      <w:pPr>
        <w:pStyle w:val="89"/>
        <w:rPr>
          <w:sz w:val="24"/>
          <w:szCs w:val="24"/>
        </w:rPr>
      </w:pPr>
    </w:p>
    <w:p w14:paraId="79C3A2B1" w14:textId="77777777" w:rsidR="000E2598" w:rsidRPr="006C696D" w:rsidRDefault="000E2598" w:rsidP="0039080F">
      <w:pPr>
        <w:pStyle w:val="89"/>
        <w:rPr>
          <w:sz w:val="24"/>
          <w:szCs w:val="24"/>
        </w:rPr>
      </w:pPr>
    </w:p>
    <w:p w14:paraId="31B59101" w14:textId="75BD49C3" w:rsidR="0039080F" w:rsidRPr="006C696D" w:rsidRDefault="0039080F" w:rsidP="0039080F">
      <w:pPr>
        <w:pStyle w:val="89"/>
        <w:rPr>
          <w:sz w:val="24"/>
          <w:szCs w:val="24"/>
        </w:rPr>
      </w:pPr>
      <w:r w:rsidRPr="006C696D">
        <w:rPr>
          <w:rFonts w:hint="eastAsia"/>
          <w:sz w:val="24"/>
          <w:szCs w:val="24"/>
        </w:rPr>
        <w:t>様式第</w:t>
      </w:r>
      <w:r w:rsidR="00A15D2D" w:rsidRPr="006C696D">
        <w:rPr>
          <w:rFonts w:hint="eastAsia"/>
          <w:sz w:val="24"/>
          <w:szCs w:val="24"/>
        </w:rPr>
        <w:t>８</w:t>
      </w:r>
      <w:r w:rsidRPr="006C696D">
        <w:rPr>
          <w:rFonts w:hint="eastAsia"/>
          <w:sz w:val="24"/>
          <w:szCs w:val="24"/>
        </w:rPr>
        <w:t>号</w:t>
      </w:r>
    </w:p>
    <w:p w14:paraId="1D40899A" w14:textId="77777777" w:rsidR="009175DC" w:rsidRPr="006C696D" w:rsidRDefault="009175DC" w:rsidP="0039080F">
      <w:pPr>
        <w:pStyle w:val="89"/>
      </w:pPr>
    </w:p>
    <w:p w14:paraId="1BF41D66" w14:textId="3B27526F" w:rsidR="0039080F" w:rsidRPr="006C696D" w:rsidRDefault="0039080F" w:rsidP="009175DC">
      <w:pPr>
        <w:pStyle w:val="89"/>
        <w:jc w:val="right"/>
        <w:rPr>
          <w:sz w:val="24"/>
          <w:szCs w:val="24"/>
        </w:rPr>
      </w:pPr>
      <w:r w:rsidRPr="006C696D">
        <w:rPr>
          <w:rFonts w:hint="eastAsia"/>
          <w:sz w:val="24"/>
          <w:szCs w:val="24"/>
        </w:rPr>
        <w:t xml:space="preserve">　年　　月　　日</w:t>
      </w:r>
    </w:p>
    <w:p w14:paraId="1A1DC0EB" w14:textId="77777777" w:rsidR="009175DC" w:rsidRPr="006C696D" w:rsidRDefault="009175DC" w:rsidP="009175DC">
      <w:pPr>
        <w:pStyle w:val="89"/>
        <w:ind w:right="840"/>
      </w:pPr>
    </w:p>
    <w:p w14:paraId="7F188860" w14:textId="77777777" w:rsidR="0039080F" w:rsidRPr="006C696D" w:rsidRDefault="0039080F" w:rsidP="0039080F">
      <w:pPr>
        <w:pStyle w:val="89"/>
        <w:jc w:val="center"/>
      </w:pPr>
      <w:r w:rsidRPr="006C696D">
        <w:rPr>
          <w:rFonts w:hint="eastAsia"/>
          <w:sz w:val="24"/>
          <w:szCs w:val="24"/>
        </w:rPr>
        <w:t>若葉区自主企画事業補助金交付請求書</w:t>
      </w:r>
    </w:p>
    <w:p w14:paraId="6B34BF29" w14:textId="77777777" w:rsidR="0039080F" w:rsidRPr="006C696D" w:rsidRDefault="0039080F" w:rsidP="0039080F">
      <w:pPr>
        <w:pStyle w:val="89"/>
      </w:pPr>
    </w:p>
    <w:p w14:paraId="61968480" w14:textId="77777777" w:rsidR="0039080F" w:rsidRPr="006C696D" w:rsidRDefault="0039080F" w:rsidP="0039080F">
      <w:pPr>
        <w:pStyle w:val="89"/>
      </w:pPr>
    </w:p>
    <w:p w14:paraId="6665FF09" w14:textId="77777777" w:rsidR="0039080F" w:rsidRPr="006C696D" w:rsidRDefault="0039080F" w:rsidP="0039080F">
      <w:pPr>
        <w:pStyle w:val="89"/>
        <w:rPr>
          <w:rFonts w:hAnsi="ＭＳ 明朝"/>
          <w:sz w:val="24"/>
          <w:szCs w:val="24"/>
        </w:rPr>
      </w:pPr>
      <w:r w:rsidRPr="006C696D">
        <w:rPr>
          <w:rFonts w:hint="eastAsia"/>
          <w:sz w:val="24"/>
          <w:szCs w:val="24"/>
        </w:rPr>
        <w:t>（あて先</w:t>
      </w:r>
      <w:r w:rsidRPr="006C696D">
        <w:rPr>
          <w:rFonts w:hAnsi="ＭＳ 明朝" w:hint="eastAsia"/>
          <w:sz w:val="24"/>
          <w:szCs w:val="24"/>
        </w:rPr>
        <w:t>）千葉市若葉区長</w:t>
      </w:r>
    </w:p>
    <w:p w14:paraId="71F5E29E" w14:textId="77777777" w:rsidR="0039080F" w:rsidRPr="006C696D" w:rsidRDefault="0039080F" w:rsidP="0039080F">
      <w:pPr>
        <w:pStyle w:val="89"/>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2DF33001" w14:textId="77777777" w:rsidTr="008F4A50">
        <w:tc>
          <w:tcPr>
            <w:tcW w:w="1701" w:type="dxa"/>
            <w:vAlign w:val="center"/>
          </w:tcPr>
          <w:p w14:paraId="214682E7" w14:textId="77777777" w:rsidR="00CE3F31" w:rsidRPr="006C696D" w:rsidRDefault="00CE3F31" w:rsidP="008F4A50">
            <w:pPr>
              <w:pStyle w:val="89"/>
              <w:rPr>
                <w:sz w:val="24"/>
                <w:szCs w:val="24"/>
              </w:rPr>
            </w:pPr>
            <w:r w:rsidRPr="006C696D">
              <w:rPr>
                <w:rFonts w:hint="eastAsia"/>
                <w:sz w:val="24"/>
                <w:szCs w:val="24"/>
              </w:rPr>
              <w:t>住　　　　所</w:t>
            </w:r>
          </w:p>
        </w:tc>
        <w:tc>
          <w:tcPr>
            <w:tcW w:w="4219" w:type="dxa"/>
            <w:vAlign w:val="center"/>
          </w:tcPr>
          <w:p w14:paraId="29188D58" w14:textId="77777777" w:rsidR="00CE3F31" w:rsidRPr="006C696D" w:rsidRDefault="00CE3F31" w:rsidP="008F4A50">
            <w:pPr>
              <w:pStyle w:val="89"/>
            </w:pPr>
          </w:p>
        </w:tc>
      </w:tr>
      <w:tr w:rsidR="006C696D" w:rsidRPr="006C696D" w14:paraId="50E99EBF" w14:textId="77777777" w:rsidTr="008F4A50">
        <w:tc>
          <w:tcPr>
            <w:tcW w:w="1701" w:type="dxa"/>
            <w:vAlign w:val="center"/>
          </w:tcPr>
          <w:p w14:paraId="65855154" w14:textId="77777777" w:rsidR="00CE3F31" w:rsidRPr="006C696D" w:rsidRDefault="00CE3F31" w:rsidP="008F4A50">
            <w:pPr>
              <w:pStyle w:val="89"/>
              <w:rPr>
                <w:sz w:val="24"/>
                <w:szCs w:val="24"/>
              </w:rPr>
            </w:pPr>
            <w:r w:rsidRPr="006C696D">
              <w:rPr>
                <w:rFonts w:hint="eastAsia"/>
                <w:sz w:val="24"/>
                <w:szCs w:val="24"/>
              </w:rPr>
              <w:t>団　 体 　名</w:t>
            </w:r>
          </w:p>
        </w:tc>
        <w:tc>
          <w:tcPr>
            <w:tcW w:w="4219" w:type="dxa"/>
            <w:vAlign w:val="center"/>
          </w:tcPr>
          <w:p w14:paraId="468E01D8" w14:textId="77777777" w:rsidR="00CE3F31" w:rsidRPr="006C696D" w:rsidRDefault="00CE3F31" w:rsidP="008F4A50">
            <w:pPr>
              <w:pStyle w:val="89"/>
            </w:pPr>
          </w:p>
        </w:tc>
      </w:tr>
      <w:tr w:rsidR="006C696D" w:rsidRPr="006C696D" w14:paraId="4B0F57B1" w14:textId="77777777" w:rsidTr="008F4A50">
        <w:tc>
          <w:tcPr>
            <w:tcW w:w="1701" w:type="dxa"/>
            <w:vAlign w:val="center"/>
          </w:tcPr>
          <w:p w14:paraId="2D7BF914" w14:textId="77777777" w:rsidR="00CE3F31" w:rsidRPr="006C696D" w:rsidRDefault="00CE3F31" w:rsidP="008F4A50">
            <w:pPr>
              <w:pStyle w:val="89"/>
            </w:pPr>
            <w:r w:rsidRPr="006C696D">
              <w:rPr>
                <w:rFonts w:hint="eastAsia"/>
                <w:sz w:val="24"/>
                <w:szCs w:val="24"/>
              </w:rPr>
              <w:t>代表者職氏名</w:t>
            </w:r>
          </w:p>
        </w:tc>
        <w:tc>
          <w:tcPr>
            <w:tcW w:w="4219" w:type="dxa"/>
            <w:vAlign w:val="center"/>
          </w:tcPr>
          <w:p w14:paraId="080F3921" w14:textId="77777777" w:rsidR="00CE3F31" w:rsidRPr="006C696D" w:rsidRDefault="00CE3F31" w:rsidP="008F4A50">
            <w:pPr>
              <w:pStyle w:val="89"/>
            </w:pPr>
          </w:p>
        </w:tc>
      </w:tr>
      <w:tr w:rsidR="00CE3F31" w:rsidRPr="006C696D" w14:paraId="7634606B" w14:textId="77777777" w:rsidTr="008F4A50">
        <w:trPr>
          <w:trHeight w:val="344"/>
        </w:trPr>
        <w:tc>
          <w:tcPr>
            <w:tcW w:w="5920" w:type="dxa"/>
            <w:gridSpan w:val="2"/>
            <w:vAlign w:val="center"/>
          </w:tcPr>
          <w:p w14:paraId="26A3FDB0" w14:textId="77777777" w:rsidR="00CE3F31" w:rsidRPr="006C696D" w:rsidRDefault="00CE3F31" w:rsidP="008F4A50">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7C482159" w14:textId="77777777" w:rsidR="00CE3F31" w:rsidRPr="006C696D" w:rsidRDefault="00CE3F31" w:rsidP="008F4A50">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140E19F6" w14:textId="56448DF0" w:rsidR="0039080F" w:rsidRPr="006C696D" w:rsidRDefault="0039080F" w:rsidP="0039080F">
      <w:pPr>
        <w:pStyle w:val="89"/>
      </w:pPr>
    </w:p>
    <w:p w14:paraId="7C06A29E" w14:textId="77777777" w:rsidR="0039080F" w:rsidRPr="006C696D" w:rsidRDefault="0039080F" w:rsidP="0039080F">
      <w:pPr>
        <w:pStyle w:val="89"/>
      </w:pPr>
    </w:p>
    <w:p w14:paraId="259986B4" w14:textId="0284B662" w:rsidR="0039080F" w:rsidRPr="006C696D" w:rsidRDefault="0039080F" w:rsidP="0039080F">
      <w:pPr>
        <w:pStyle w:val="89"/>
        <w:ind w:left="142" w:rightChars="93" w:right="195" w:hangingChars="59" w:hanging="142"/>
      </w:pPr>
      <w:r w:rsidRPr="006C696D">
        <w:rPr>
          <w:rFonts w:hint="eastAsia"/>
          <w:sz w:val="24"/>
          <w:szCs w:val="24"/>
        </w:rPr>
        <w:t xml:space="preserve">　　　　　年　　月　　日付千葉市指令　</w:t>
      </w:r>
      <w:r w:rsidR="00917E7E" w:rsidRPr="006C696D">
        <w:rPr>
          <w:rFonts w:hint="eastAsia"/>
          <w:sz w:val="24"/>
          <w:szCs w:val="24"/>
        </w:rPr>
        <w:t xml:space="preserve">　</w:t>
      </w:r>
      <w:r w:rsidRPr="006C696D">
        <w:rPr>
          <w:rFonts w:hint="eastAsia"/>
          <w:sz w:val="24"/>
          <w:szCs w:val="24"/>
        </w:rPr>
        <w:t>第　　号若葉区自主企画事業補助金額確定通知書により確定した補助金の交付について、千葉市補助金等交付規則第１６条第１項の規定により次のとおり請求します。</w:t>
      </w:r>
    </w:p>
    <w:p w14:paraId="0DD1723F" w14:textId="77777777" w:rsidR="0039080F" w:rsidRPr="006C696D" w:rsidRDefault="0039080F" w:rsidP="0039080F">
      <w:pPr>
        <w:pStyle w:val="89"/>
      </w:pPr>
    </w:p>
    <w:p w14:paraId="37189FF9" w14:textId="77777777" w:rsidR="0039080F" w:rsidRPr="006C696D" w:rsidRDefault="0039080F" w:rsidP="0039080F">
      <w:pPr>
        <w:pStyle w:val="89"/>
      </w:pPr>
    </w:p>
    <w:p w14:paraId="46BDD911" w14:textId="77777777" w:rsidR="0039080F" w:rsidRPr="006C696D" w:rsidRDefault="0039080F" w:rsidP="0039080F">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641"/>
        <w:gridCol w:w="6581"/>
      </w:tblGrid>
      <w:tr w:rsidR="006C696D" w:rsidRPr="006C696D" w14:paraId="446DA76A" w14:textId="77777777" w:rsidTr="00AE11D9">
        <w:trPr>
          <w:trHeight w:hRule="exact" w:val="683"/>
        </w:trPr>
        <w:tc>
          <w:tcPr>
            <w:tcW w:w="2641" w:type="dxa"/>
            <w:tcBorders>
              <w:top w:val="single" w:sz="4" w:space="0" w:color="auto"/>
              <w:left w:val="single" w:sz="4" w:space="0" w:color="auto"/>
              <w:bottom w:val="single" w:sz="4" w:space="0" w:color="auto"/>
              <w:right w:val="single" w:sz="4" w:space="0" w:color="auto"/>
            </w:tcBorders>
            <w:vAlign w:val="center"/>
          </w:tcPr>
          <w:p w14:paraId="7C3D3132" w14:textId="77777777" w:rsidR="0039080F" w:rsidRPr="006C696D" w:rsidRDefault="0039080F" w:rsidP="00AE11D9">
            <w:pPr>
              <w:pStyle w:val="89"/>
              <w:spacing w:line="356" w:lineRule="exact"/>
              <w:jc w:val="center"/>
              <w:rPr>
                <w:sz w:val="24"/>
                <w:szCs w:val="24"/>
              </w:rPr>
            </w:pPr>
            <w:r w:rsidRPr="006C696D">
              <w:rPr>
                <w:rFonts w:hint="eastAsia"/>
                <w:spacing w:val="30"/>
                <w:sz w:val="24"/>
                <w:szCs w:val="24"/>
                <w:fitText w:val="2160" w:id="1455074816"/>
              </w:rPr>
              <w:t>補助金の確定</w:t>
            </w:r>
            <w:r w:rsidRPr="006C696D">
              <w:rPr>
                <w:rFonts w:hint="eastAsia"/>
                <w:spacing w:val="60"/>
                <w:sz w:val="24"/>
                <w:szCs w:val="24"/>
                <w:fitText w:val="2160" w:id="1455074816"/>
              </w:rPr>
              <w:t>額</w:t>
            </w:r>
          </w:p>
        </w:tc>
        <w:tc>
          <w:tcPr>
            <w:tcW w:w="6581" w:type="dxa"/>
            <w:tcBorders>
              <w:top w:val="single" w:sz="4" w:space="0" w:color="auto"/>
              <w:left w:val="nil"/>
              <w:bottom w:val="single" w:sz="4" w:space="0" w:color="auto"/>
              <w:right w:val="single" w:sz="4" w:space="0" w:color="auto"/>
            </w:tcBorders>
            <w:vAlign w:val="center"/>
          </w:tcPr>
          <w:p w14:paraId="52954B11" w14:textId="58E0BC88" w:rsidR="0039080F" w:rsidRPr="006C696D" w:rsidRDefault="0039080F" w:rsidP="00AE11D9">
            <w:pPr>
              <w:pStyle w:val="89"/>
              <w:spacing w:line="356" w:lineRule="exact"/>
            </w:pPr>
            <w:r w:rsidRPr="006C696D">
              <w:t xml:space="preserve">         </w:t>
            </w:r>
            <w:r w:rsidR="00394212" w:rsidRPr="006C696D">
              <w:rPr>
                <w:rFonts w:hint="eastAsia"/>
              </w:rPr>
              <w:t xml:space="preserve">　　　　　　</w:t>
            </w:r>
            <w:r w:rsidRPr="006C696D">
              <w:rPr>
                <w:rFonts w:hint="eastAsia"/>
              </w:rPr>
              <w:t xml:space="preserve">　　　　　　　</w:t>
            </w:r>
            <w:r w:rsidR="00394212" w:rsidRPr="006C696D">
              <w:rPr>
                <w:rFonts w:hint="eastAsia"/>
              </w:rPr>
              <w:t xml:space="preserve">　　</w:t>
            </w:r>
            <w:r w:rsidRPr="006C696D">
              <w:rPr>
                <w:rFonts w:hint="eastAsia"/>
                <w:sz w:val="24"/>
                <w:szCs w:val="24"/>
              </w:rPr>
              <w:t>円</w:t>
            </w:r>
          </w:p>
        </w:tc>
      </w:tr>
      <w:tr w:rsidR="006C696D" w:rsidRPr="006C696D" w14:paraId="71129B2A" w14:textId="77777777" w:rsidTr="00AE11D9">
        <w:trPr>
          <w:trHeight w:hRule="exact" w:val="707"/>
        </w:trPr>
        <w:tc>
          <w:tcPr>
            <w:tcW w:w="2641" w:type="dxa"/>
            <w:tcBorders>
              <w:top w:val="single" w:sz="4" w:space="0" w:color="auto"/>
              <w:left w:val="single" w:sz="4" w:space="0" w:color="auto"/>
              <w:bottom w:val="single" w:sz="4" w:space="0" w:color="auto"/>
              <w:right w:val="single" w:sz="4" w:space="0" w:color="auto"/>
            </w:tcBorders>
            <w:vAlign w:val="center"/>
          </w:tcPr>
          <w:p w14:paraId="3DBC57FD" w14:textId="77777777" w:rsidR="0039080F" w:rsidRPr="006C696D" w:rsidRDefault="0039080F" w:rsidP="00AE11D9">
            <w:pPr>
              <w:pStyle w:val="89"/>
              <w:spacing w:line="356" w:lineRule="exact"/>
              <w:jc w:val="center"/>
              <w:rPr>
                <w:sz w:val="24"/>
                <w:szCs w:val="24"/>
              </w:rPr>
            </w:pPr>
            <w:r w:rsidRPr="006C696D">
              <w:rPr>
                <w:rFonts w:hint="eastAsia"/>
                <w:spacing w:val="360"/>
                <w:sz w:val="24"/>
                <w:szCs w:val="24"/>
                <w:fitText w:val="2160" w:id="1455074817"/>
              </w:rPr>
              <w:t>事業</w:t>
            </w:r>
            <w:r w:rsidRPr="006C696D">
              <w:rPr>
                <w:rFonts w:hint="eastAsia"/>
                <w:sz w:val="24"/>
                <w:szCs w:val="24"/>
                <w:fitText w:val="2160" w:id="1455074817"/>
              </w:rPr>
              <w:t>名</w:t>
            </w:r>
          </w:p>
        </w:tc>
        <w:tc>
          <w:tcPr>
            <w:tcW w:w="6581" w:type="dxa"/>
            <w:tcBorders>
              <w:top w:val="single" w:sz="4" w:space="0" w:color="auto"/>
              <w:left w:val="nil"/>
              <w:bottom w:val="single" w:sz="4" w:space="0" w:color="auto"/>
              <w:right w:val="single" w:sz="4" w:space="0" w:color="auto"/>
            </w:tcBorders>
            <w:vAlign w:val="center"/>
          </w:tcPr>
          <w:p w14:paraId="7D884D83" w14:textId="77777777" w:rsidR="0039080F" w:rsidRPr="006C696D" w:rsidRDefault="0039080F" w:rsidP="00AE11D9">
            <w:pPr>
              <w:pStyle w:val="89"/>
              <w:spacing w:line="356" w:lineRule="exact"/>
            </w:pPr>
          </w:p>
        </w:tc>
      </w:tr>
      <w:tr w:rsidR="006C696D" w:rsidRPr="006C696D" w14:paraId="3E4A4A86" w14:textId="77777777" w:rsidTr="00AE11D9">
        <w:trPr>
          <w:trHeight w:hRule="exact" w:val="704"/>
        </w:trPr>
        <w:tc>
          <w:tcPr>
            <w:tcW w:w="2641" w:type="dxa"/>
            <w:tcBorders>
              <w:top w:val="single" w:sz="4" w:space="0" w:color="auto"/>
              <w:left w:val="single" w:sz="4" w:space="0" w:color="auto"/>
              <w:bottom w:val="single" w:sz="4" w:space="0" w:color="auto"/>
              <w:right w:val="single" w:sz="4" w:space="0" w:color="auto"/>
            </w:tcBorders>
            <w:vAlign w:val="center"/>
          </w:tcPr>
          <w:p w14:paraId="71D78EC5" w14:textId="77777777" w:rsidR="0039080F" w:rsidRPr="006C696D" w:rsidRDefault="0039080F" w:rsidP="00AE11D9">
            <w:pPr>
              <w:pStyle w:val="89"/>
              <w:spacing w:line="356" w:lineRule="exact"/>
              <w:jc w:val="center"/>
              <w:rPr>
                <w:sz w:val="24"/>
                <w:szCs w:val="24"/>
              </w:rPr>
            </w:pPr>
            <w:r w:rsidRPr="006C696D">
              <w:rPr>
                <w:rFonts w:hint="eastAsia"/>
                <w:spacing w:val="15"/>
                <w:sz w:val="24"/>
                <w:szCs w:val="24"/>
                <w:fitText w:val="2160" w:id="1455074818"/>
              </w:rPr>
              <w:t>補助金の既交付額</w:t>
            </w:r>
          </w:p>
        </w:tc>
        <w:tc>
          <w:tcPr>
            <w:tcW w:w="6581" w:type="dxa"/>
            <w:tcBorders>
              <w:top w:val="single" w:sz="4" w:space="0" w:color="auto"/>
              <w:left w:val="nil"/>
              <w:bottom w:val="single" w:sz="4" w:space="0" w:color="auto"/>
              <w:right w:val="single" w:sz="4" w:space="0" w:color="auto"/>
            </w:tcBorders>
            <w:vAlign w:val="center"/>
          </w:tcPr>
          <w:p w14:paraId="758D06C9" w14:textId="77777777" w:rsidR="0039080F" w:rsidRPr="006C696D" w:rsidRDefault="0039080F" w:rsidP="00AE11D9">
            <w:pPr>
              <w:pStyle w:val="89"/>
              <w:spacing w:line="356" w:lineRule="exact"/>
            </w:pPr>
            <w:r w:rsidRPr="006C696D">
              <w:rPr>
                <w:rFonts w:hint="eastAsia"/>
                <w:sz w:val="24"/>
                <w:szCs w:val="24"/>
              </w:rPr>
              <w:t xml:space="preserve">　　　　年　　月　　日交付　　　　　　　　　　円</w:t>
            </w:r>
          </w:p>
        </w:tc>
      </w:tr>
      <w:tr w:rsidR="006C696D" w:rsidRPr="006C696D" w14:paraId="637B684D" w14:textId="77777777" w:rsidTr="00AE11D9">
        <w:trPr>
          <w:trHeight w:hRule="exact" w:val="699"/>
        </w:trPr>
        <w:tc>
          <w:tcPr>
            <w:tcW w:w="2641" w:type="dxa"/>
            <w:tcBorders>
              <w:top w:val="single" w:sz="4" w:space="0" w:color="auto"/>
              <w:left w:val="single" w:sz="4" w:space="0" w:color="auto"/>
              <w:bottom w:val="single" w:sz="4" w:space="0" w:color="auto"/>
              <w:right w:val="single" w:sz="4" w:space="0" w:color="auto"/>
            </w:tcBorders>
            <w:vAlign w:val="center"/>
          </w:tcPr>
          <w:p w14:paraId="4319DA1C" w14:textId="77777777" w:rsidR="0039080F" w:rsidRPr="006C696D" w:rsidRDefault="0039080F" w:rsidP="00AE11D9">
            <w:pPr>
              <w:pStyle w:val="89"/>
              <w:spacing w:line="356" w:lineRule="exact"/>
              <w:jc w:val="center"/>
            </w:pPr>
            <w:r w:rsidRPr="006C696D">
              <w:rPr>
                <w:rFonts w:hint="eastAsia"/>
                <w:sz w:val="24"/>
                <w:szCs w:val="24"/>
              </w:rPr>
              <w:t>補助金の交付請求額</w:t>
            </w:r>
          </w:p>
        </w:tc>
        <w:tc>
          <w:tcPr>
            <w:tcW w:w="6581" w:type="dxa"/>
            <w:tcBorders>
              <w:top w:val="single" w:sz="4" w:space="0" w:color="auto"/>
              <w:left w:val="nil"/>
              <w:bottom w:val="single" w:sz="4" w:space="0" w:color="auto"/>
              <w:right w:val="single" w:sz="4" w:space="0" w:color="auto"/>
            </w:tcBorders>
            <w:vAlign w:val="center"/>
          </w:tcPr>
          <w:p w14:paraId="51D13F6F" w14:textId="582E2167" w:rsidR="0039080F" w:rsidRPr="006C696D" w:rsidRDefault="0039080F" w:rsidP="00AE11D9">
            <w:pPr>
              <w:pStyle w:val="89"/>
              <w:spacing w:line="356" w:lineRule="exact"/>
            </w:pPr>
            <w:r w:rsidRPr="006C696D">
              <w:t xml:space="preserve">         </w:t>
            </w:r>
            <w:r w:rsidR="00394212" w:rsidRPr="006C696D">
              <w:rPr>
                <w:rFonts w:hint="eastAsia"/>
              </w:rPr>
              <w:t xml:space="preserve">　　　　　</w:t>
            </w:r>
            <w:r w:rsidRPr="006C696D">
              <w:rPr>
                <w:rFonts w:hint="eastAsia"/>
              </w:rPr>
              <w:t xml:space="preserve">　　　　　　　</w:t>
            </w:r>
            <w:r w:rsidR="00394212" w:rsidRPr="006C696D">
              <w:rPr>
                <w:rFonts w:hint="eastAsia"/>
              </w:rPr>
              <w:t xml:space="preserve">　　　</w:t>
            </w:r>
            <w:r w:rsidRPr="006C696D">
              <w:rPr>
                <w:rFonts w:hint="eastAsia"/>
                <w:sz w:val="24"/>
                <w:szCs w:val="24"/>
              </w:rPr>
              <w:t>円</w:t>
            </w:r>
          </w:p>
        </w:tc>
      </w:tr>
      <w:tr w:rsidR="0039080F" w:rsidRPr="006C696D" w14:paraId="23EB2029" w14:textId="77777777" w:rsidTr="00AE11D9">
        <w:trPr>
          <w:trHeight w:hRule="exact" w:val="708"/>
        </w:trPr>
        <w:tc>
          <w:tcPr>
            <w:tcW w:w="2641" w:type="dxa"/>
            <w:tcBorders>
              <w:top w:val="nil"/>
              <w:left w:val="single" w:sz="4" w:space="0" w:color="auto"/>
              <w:bottom w:val="single" w:sz="4" w:space="0" w:color="auto"/>
              <w:right w:val="single" w:sz="4" w:space="0" w:color="auto"/>
            </w:tcBorders>
            <w:vAlign w:val="center"/>
          </w:tcPr>
          <w:p w14:paraId="105D5028" w14:textId="77777777" w:rsidR="0039080F" w:rsidRPr="006C696D" w:rsidRDefault="0039080F" w:rsidP="00AE11D9">
            <w:pPr>
              <w:pStyle w:val="89"/>
              <w:spacing w:line="356" w:lineRule="exact"/>
              <w:jc w:val="center"/>
              <w:rPr>
                <w:sz w:val="24"/>
                <w:szCs w:val="24"/>
              </w:rPr>
            </w:pPr>
            <w:r w:rsidRPr="006C696D">
              <w:rPr>
                <w:rFonts w:hint="eastAsia"/>
                <w:spacing w:val="195"/>
                <w:sz w:val="24"/>
                <w:szCs w:val="24"/>
                <w:fitText w:val="2160" w:id="1455074819"/>
              </w:rPr>
              <w:t>添付書</w:t>
            </w:r>
            <w:r w:rsidRPr="006C696D">
              <w:rPr>
                <w:rFonts w:hint="eastAsia"/>
                <w:spacing w:val="15"/>
                <w:sz w:val="24"/>
                <w:szCs w:val="24"/>
                <w:fitText w:val="2160" w:id="1455074819"/>
              </w:rPr>
              <w:t>類</w:t>
            </w:r>
          </w:p>
        </w:tc>
        <w:tc>
          <w:tcPr>
            <w:tcW w:w="6581" w:type="dxa"/>
            <w:tcBorders>
              <w:top w:val="nil"/>
              <w:left w:val="nil"/>
              <w:bottom w:val="single" w:sz="4" w:space="0" w:color="auto"/>
              <w:right w:val="single" w:sz="4" w:space="0" w:color="auto"/>
            </w:tcBorders>
            <w:vAlign w:val="center"/>
          </w:tcPr>
          <w:p w14:paraId="66D8BD82" w14:textId="77777777" w:rsidR="0039080F" w:rsidRPr="006C696D" w:rsidRDefault="0039080F" w:rsidP="00AE11D9">
            <w:pPr>
              <w:pStyle w:val="89"/>
              <w:spacing w:line="356" w:lineRule="exact"/>
              <w:ind w:firstLineChars="100" w:firstLine="240"/>
            </w:pPr>
            <w:r w:rsidRPr="006C696D">
              <w:rPr>
                <w:rFonts w:hint="eastAsia"/>
                <w:sz w:val="24"/>
                <w:szCs w:val="24"/>
              </w:rPr>
              <w:t>若葉区自主企画事業補助金交付決定通知書の写し</w:t>
            </w:r>
          </w:p>
        </w:tc>
      </w:tr>
    </w:tbl>
    <w:p w14:paraId="0E3D8902" w14:textId="77777777" w:rsidR="0039080F" w:rsidRPr="006C696D" w:rsidRDefault="0039080F" w:rsidP="0039080F">
      <w:pPr>
        <w:pStyle w:val="89"/>
        <w:spacing w:line="251" w:lineRule="exact"/>
      </w:pPr>
    </w:p>
    <w:p w14:paraId="69BDC979" w14:textId="77777777" w:rsidR="00B64F11" w:rsidRPr="006C696D" w:rsidRDefault="00B64F11" w:rsidP="0039080F">
      <w:pPr>
        <w:pStyle w:val="89"/>
      </w:pPr>
    </w:p>
    <w:p w14:paraId="30E70631" w14:textId="77777777" w:rsidR="00B64F11" w:rsidRPr="006C696D" w:rsidRDefault="00B64F11" w:rsidP="00B64F11">
      <w:pPr>
        <w:pStyle w:val="89"/>
        <w:spacing w:line="251" w:lineRule="exact"/>
      </w:pPr>
    </w:p>
    <w:p w14:paraId="29E55A79" w14:textId="77777777" w:rsidR="00B64F11" w:rsidRPr="006C696D" w:rsidRDefault="00B64F11" w:rsidP="00B64F11">
      <w:pPr>
        <w:pStyle w:val="89"/>
        <w:spacing w:line="251" w:lineRule="exact"/>
      </w:pPr>
    </w:p>
    <w:p w14:paraId="5ECC912C" w14:textId="77777777" w:rsidR="00B64F11" w:rsidRPr="006C696D" w:rsidRDefault="00B64F11" w:rsidP="00B64F11">
      <w:pPr>
        <w:pStyle w:val="89"/>
        <w:spacing w:line="251" w:lineRule="exact"/>
      </w:pPr>
    </w:p>
    <w:p w14:paraId="68EA2E2E" w14:textId="77777777" w:rsidR="00B64F11" w:rsidRPr="006C696D" w:rsidRDefault="00B64F11" w:rsidP="00B64F11">
      <w:pPr>
        <w:pStyle w:val="89"/>
        <w:rPr>
          <w:sz w:val="24"/>
          <w:szCs w:val="24"/>
        </w:rPr>
      </w:pPr>
    </w:p>
    <w:p w14:paraId="7AFA9BCF" w14:textId="77777777" w:rsidR="0039080F" w:rsidRPr="006C696D" w:rsidRDefault="0039080F" w:rsidP="00B64F11">
      <w:pPr>
        <w:pStyle w:val="89"/>
        <w:rPr>
          <w:sz w:val="24"/>
          <w:szCs w:val="24"/>
        </w:rPr>
      </w:pPr>
      <w:r w:rsidRPr="006C696D">
        <w:rPr>
          <w:sz w:val="24"/>
          <w:szCs w:val="24"/>
        </w:rPr>
        <w:br w:type="page"/>
      </w:r>
    </w:p>
    <w:p w14:paraId="7B385320" w14:textId="05D0117F" w:rsidR="0039080F" w:rsidRPr="006C696D" w:rsidRDefault="0039080F" w:rsidP="0039080F">
      <w:pPr>
        <w:pStyle w:val="89"/>
      </w:pPr>
      <w:r w:rsidRPr="006C696D">
        <w:rPr>
          <w:rFonts w:hint="eastAsia"/>
          <w:sz w:val="24"/>
          <w:szCs w:val="24"/>
        </w:rPr>
        <w:t>様式第</w:t>
      </w:r>
      <w:r w:rsidR="00862633" w:rsidRPr="006C696D">
        <w:rPr>
          <w:rFonts w:hint="eastAsia"/>
          <w:sz w:val="24"/>
          <w:szCs w:val="24"/>
        </w:rPr>
        <w:t>９</w:t>
      </w:r>
      <w:r w:rsidRPr="006C696D">
        <w:rPr>
          <w:rFonts w:hint="eastAsia"/>
          <w:sz w:val="24"/>
          <w:szCs w:val="24"/>
        </w:rPr>
        <w:t>号</w:t>
      </w:r>
    </w:p>
    <w:p w14:paraId="3AD9E770" w14:textId="77777777" w:rsidR="0039080F" w:rsidRPr="006C696D" w:rsidRDefault="0039080F" w:rsidP="0039080F">
      <w:pPr>
        <w:pStyle w:val="89"/>
      </w:pPr>
    </w:p>
    <w:p w14:paraId="5490946B" w14:textId="77777777" w:rsidR="0039080F" w:rsidRPr="006C696D" w:rsidRDefault="0039080F" w:rsidP="0039080F">
      <w:pPr>
        <w:pStyle w:val="89"/>
        <w:jc w:val="right"/>
        <w:rPr>
          <w:sz w:val="24"/>
          <w:szCs w:val="24"/>
        </w:rPr>
      </w:pPr>
      <w:r w:rsidRPr="006C696D">
        <w:t xml:space="preserve">                                                      </w:t>
      </w:r>
      <w:r w:rsidRPr="006C696D">
        <w:rPr>
          <w:rFonts w:hint="eastAsia"/>
        </w:rPr>
        <w:t xml:space="preserve"> </w:t>
      </w:r>
      <w:r w:rsidRPr="006C696D">
        <w:t xml:space="preserve"> </w:t>
      </w:r>
      <w:r w:rsidRPr="006C696D">
        <w:rPr>
          <w:rFonts w:hint="eastAsia"/>
        </w:rPr>
        <w:t xml:space="preserve">　　</w:t>
      </w:r>
      <w:r w:rsidRPr="006C696D">
        <w:t xml:space="preserve">  </w:t>
      </w:r>
      <w:r w:rsidRPr="006C696D">
        <w:rPr>
          <w:rFonts w:hint="eastAsia"/>
        </w:rPr>
        <w:t xml:space="preserve">　　</w:t>
      </w:r>
      <w:r w:rsidRPr="006C696D">
        <w:rPr>
          <w:rFonts w:hint="eastAsia"/>
          <w:sz w:val="24"/>
          <w:szCs w:val="24"/>
        </w:rPr>
        <w:t xml:space="preserve">　　年　　月　　日</w:t>
      </w:r>
    </w:p>
    <w:p w14:paraId="499AB9D1" w14:textId="77777777" w:rsidR="0039080F" w:rsidRPr="006C696D" w:rsidRDefault="0039080F" w:rsidP="0039080F">
      <w:pPr>
        <w:pStyle w:val="89"/>
      </w:pPr>
    </w:p>
    <w:p w14:paraId="4FD764CF" w14:textId="77777777" w:rsidR="0039080F" w:rsidRPr="006C696D" w:rsidRDefault="0039080F" w:rsidP="0039080F">
      <w:pPr>
        <w:pStyle w:val="89"/>
        <w:jc w:val="center"/>
      </w:pPr>
      <w:r w:rsidRPr="006C696D">
        <w:rPr>
          <w:rFonts w:hint="eastAsia"/>
          <w:sz w:val="24"/>
          <w:szCs w:val="24"/>
        </w:rPr>
        <w:t>若葉区自主企画事業補助金一括事前交付請求書</w:t>
      </w:r>
    </w:p>
    <w:p w14:paraId="154349E5" w14:textId="77777777" w:rsidR="0039080F" w:rsidRPr="006C696D" w:rsidRDefault="0039080F" w:rsidP="0039080F">
      <w:pPr>
        <w:pStyle w:val="89"/>
      </w:pPr>
    </w:p>
    <w:p w14:paraId="517690DC" w14:textId="77777777" w:rsidR="0039080F" w:rsidRPr="006C696D" w:rsidRDefault="0039080F" w:rsidP="0039080F">
      <w:pPr>
        <w:pStyle w:val="89"/>
        <w:rPr>
          <w:sz w:val="24"/>
          <w:szCs w:val="24"/>
        </w:rPr>
      </w:pPr>
      <w:r w:rsidRPr="006C696D">
        <w:rPr>
          <w:rFonts w:hint="eastAsia"/>
          <w:sz w:val="24"/>
          <w:szCs w:val="24"/>
        </w:rPr>
        <w:t>（あて先）</w:t>
      </w:r>
      <w:r w:rsidRPr="006C696D">
        <w:rPr>
          <w:rFonts w:hAnsi="ＭＳ 明朝" w:hint="eastAsia"/>
          <w:sz w:val="24"/>
          <w:szCs w:val="24"/>
        </w:rPr>
        <w:t>千葉市若葉区長</w:t>
      </w:r>
    </w:p>
    <w:p w14:paraId="4CA02A61" w14:textId="77777777" w:rsidR="0039080F" w:rsidRPr="006C696D" w:rsidRDefault="0039080F" w:rsidP="0039080F">
      <w:pPr>
        <w:pStyle w:val="89"/>
      </w:pPr>
    </w:p>
    <w:p w14:paraId="378698A4" w14:textId="77777777" w:rsidR="0039080F" w:rsidRPr="006C696D" w:rsidRDefault="0039080F" w:rsidP="0039080F">
      <w:pPr>
        <w:pStyle w:val="89"/>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3742A4CA" w14:textId="77777777" w:rsidTr="008F4A50">
        <w:tc>
          <w:tcPr>
            <w:tcW w:w="1701" w:type="dxa"/>
            <w:vAlign w:val="center"/>
          </w:tcPr>
          <w:p w14:paraId="64BCA797" w14:textId="77777777" w:rsidR="00CE3F31" w:rsidRPr="006C696D" w:rsidRDefault="00CE3F31" w:rsidP="008F4A50">
            <w:pPr>
              <w:pStyle w:val="89"/>
              <w:rPr>
                <w:sz w:val="24"/>
                <w:szCs w:val="24"/>
              </w:rPr>
            </w:pPr>
            <w:r w:rsidRPr="006C696D">
              <w:rPr>
                <w:rFonts w:hint="eastAsia"/>
                <w:sz w:val="24"/>
                <w:szCs w:val="24"/>
              </w:rPr>
              <w:t>住　　　　所</w:t>
            </w:r>
          </w:p>
        </w:tc>
        <w:tc>
          <w:tcPr>
            <w:tcW w:w="4219" w:type="dxa"/>
            <w:vAlign w:val="center"/>
          </w:tcPr>
          <w:p w14:paraId="34763E59" w14:textId="77777777" w:rsidR="00CE3F31" w:rsidRPr="006C696D" w:rsidRDefault="00CE3F31" w:rsidP="008F4A50">
            <w:pPr>
              <w:pStyle w:val="89"/>
            </w:pPr>
          </w:p>
        </w:tc>
      </w:tr>
      <w:tr w:rsidR="006C696D" w:rsidRPr="006C696D" w14:paraId="41E87B6B" w14:textId="77777777" w:rsidTr="008F4A50">
        <w:tc>
          <w:tcPr>
            <w:tcW w:w="1701" w:type="dxa"/>
            <w:vAlign w:val="center"/>
          </w:tcPr>
          <w:p w14:paraId="12B8A5AA" w14:textId="77777777" w:rsidR="00CE3F31" w:rsidRPr="006C696D" w:rsidRDefault="00CE3F31" w:rsidP="008F4A50">
            <w:pPr>
              <w:pStyle w:val="89"/>
              <w:rPr>
                <w:sz w:val="24"/>
                <w:szCs w:val="24"/>
              </w:rPr>
            </w:pPr>
            <w:r w:rsidRPr="006C696D">
              <w:rPr>
                <w:rFonts w:hint="eastAsia"/>
                <w:sz w:val="24"/>
                <w:szCs w:val="24"/>
              </w:rPr>
              <w:t>団　 体 　名</w:t>
            </w:r>
          </w:p>
        </w:tc>
        <w:tc>
          <w:tcPr>
            <w:tcW w:w="4219" w:type="dxa"/>
            <w:vAlign w:val="center"/>
          </w:tcPr>
          <w:p w14:paraId="50B81AC9" w14:textId="77777777" w:rsidR="00CE3F31" w:rsidRPr="006C696D" w:rsidRDefault="00CE3F31" w:rsidP="008F4A50">
            <w:pPr>
              <w:pStyle w:val="89"/>
            </w:pPr>
          </w:p>
        </w:tc>
      </w:tr>
      <w:tr w:rsidR="006C696D" w:rsidRPr="006C696D" w14:paraId="6F686EB5" w14:textId="77777777" w:rsidTr="008F4A50">
        <w:tc>
          <w:tcPr>
            <w:tcW w:w="1701" w:type="dxa"/>
            <w:vAlign w:val="center"/>
          </w:tcPr>
          <w:p w14:paraId="0ED38F04" w14:textId="77777777" w:rsidR="00CE3F31" w:rsidRPr="006C696D" w:rsidRDefault="00CE3F31" w:rsidP="008F4A50">
            <w:pPr>
              <w:pStyle w:val="89"/>
            </w:pPr>
            <w:r w:rsidRPr="006C696D">
              <w:rPr>
                <w:rFonts w:hint="eastAsia"/>
                <w:sz w:val="24"/>
                <w:szCs w:val="24"/>
              </w:rPr>
              <w:t>代表者職氏名</w:t>
            </w:r>
          </w:p>
        </w:tc>
        <w:tc>
          <w:tcPr>
            <w:tcW w:w="4219" w:type="dxa"/>
            <w:vAlign w:val="center"/>
          </w:tcPr>
          <w:p w14:paraId="65224971" w14:textId="77777777" w:rsidR="00CE3F31" w:rsidRPr="006C696D" w:rsidRDefault="00CE3F31" w:rsidP="008F4A50">
            <w:pPr>
              <w:pStyle w:val="89"/>
            </w:pPr>
          </w:p>
        </w:tc>
      </w:tr>
      <w:tr w:rsidR="00CE3F31" w:rsidRPr="006C696D" w14:paraId="078E19DE" w14:textId="77777777" w:rsidTr="008F4A50">
        <w:trPr>
          <w:trHeight w:val="344"/>
        </w:trPr>
        <w:tc>
          <w:tcPr>
            <w:tcW w:w="5920" w:type="dxa"/>
            <w:gridSpan w:val="2"/>
            <w:vAlign w:val="center"/>
          </w:tcPr>
          <w:p w14:paraId="146BFCDC" w14:textId="77777777" w:rsidR="00CE3F31" w:rsidRPr="006C696D" w:rsidRDefault="00CE3F31" w:rsidP="008F4A50">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0DD03501" w14:textId="77777777" w:rsidR="00CE3F31" w:rsidRPr="006C696D" w:rsidRDefault="00CE3F31" w:rsidP="008F4A50">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620BAD6D" w14:textId="77777777" w:rsidR="0039080F" w:rsidRPr="006C696D" w:rsidRDefault="0039080F" w:rsidP="0039080F">
      <w:pPr>
        <w:pStyle w:val="89"/>
      </w:pPr>
    </w:p>
    <w:p w14:paraId="75092CB3" w14:textId="77777777" w:rsidR="0039080F" w:rsidRPr="006C696D" w:rsidRDefault="0039080F" w:rsidP="0039080F">
      <w:pPr>
        <w:pStyle w:val="89"/>
      </w:pPr>
    </w:p>
    <w:p w14:paraId="7C04C3C3" w14:textId="77777777" w:rsidR="0039080F" w:rsidRPr="006C696D" w:rsidRDefault="0039080F" w:rsidP="0039080F">
      <w:pPr>
        <w:pStyle w:val="89"/>
      </w:pPr>
    </w:p>
    <w:p w14:paraId="5DD7100A" w14:textId="385587AC" w:rsidR="0039080F" w:rsidRPr="006C696D" w:rsidRDefault="0039080F" w:rsidP="0039080F">
      <w:pPr>
        <w:pStyle w:val="89"/>
        <w:ind w:leftChars="67" w:left="141" w:rightChars="26" w:right="55"/>
      </w:pPr>
      <w:r w:rsidRPr="006C696D">
        <w:rPr>
          <w:rFonts w:hint="eastAsia"/>
          <w:sz w:val="24"/>
          <w:szCs w:val="24"/>
        </w:rPr>
        <w:t xml:space="preserve">　　　　　年　　月　　日付千葉市指令　</w:t>
      </w:r>
      <w:r w:rsidR="00917E7E" w:rsidRPr="006C696D">
        <w:rPr>
          <w:rFonts w:hint="eastAsia"/>
          <w:sz w:val="24"/>
          <w:szCs w:val="24"/>
        </w:rPr>
        <w:t xml:space="preserve">　</w:t>
      </w:r>
      <w:r w:rsidRPr="006C696D">
        <w:rPr>
          <w:rFonts w:hint="eastAsia"/>
          <w:sz w:val="24"/>
          <w:szCs w:val="24"/>
        </w:rPr>
        <w:t>第　　号により交付決定のあった補助金の交付を次のとおり受けたいので、千葉市補助金等交付規則第１６条第２項の規定において準用する同条第１項の規定により請求します。</w:t>
      </w:r>
    </w:p>
    <w:p w14:paraId="1E8F47BF" w14:textId="77777777" w:rsidR="0039080F" w:rsidRPr="006C696D" w:rsidRDefault="0039080F" w:rsidP="0039080F">
      <w:pPr>
        <w:pStyle w:val="89"/>
      </w:pPr>
    </w:p>
    <w:p w14:paraId="79C02461" w14:textId="77777777" w:rsidR="0039080F" w:rsidRPr="006C696D" w:rsidRDefault="0039080F" w:rsidP="0039080F">
      <w:pPr>
        <w:pStyle w:val="89"/>
      </w:pPr>
    </w:p>
    <w:p w14:paraId="5B408DB4" w14:textId="77777777" w:rsidR="0039080F" w:rsidRPr="006C696D" w:rsidRDefault="0039080F" w:rsidP="0039080F">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641"/>
        <w:gridCol w:w="6581"/>
      </w:tblGrid>
      <w:tr w:rsidR="006C696D" w:rsidRPr="006C696D" w14:paraId="6340361D" w14:textId="77777777" w:rsidTr="00AE11D9">
        <w:trPr>
          <w:trHeight w:hRule="exact" w:val="683"/>
        </w:trPr>
        <w:tc>
          <w:tcPr>
            <w:tcW w:w="2641" w:type="dxa"/>
            <w:tcBorders>
              <w:top w:val="single" w:sz="4" w:space="0" w:color="auto"/>
              <w:left w:val="single" w:sz="4" w:space="0" w:color="auto"/>
              <w:bottom w:val="single" w:sz="4" w:space="0" w:color="auto"/>
              <w:right w:val="single" w:sz="4" w:space="0" w:color="auto"/>
            </w:tcBorders>
            <w:vAlign w:val="center"/>
          </w:tcPr>
          <w:p w14:paraId="568924F4" w14:textId="77777777" w:rsidR="0039080F" w:rsidRPr="006C696D" w:rsidRDefault="0039080F" w:rsidP="00AE11D9">
            <w:pPr>
              <w:pStyle w:val="89"/>
              <w:spacing w:line="356" w:lineRule="exact"/>
              <w:jc w:val="center"/>
              <w:rPr>
                <w:sz w:val="24"/>
                <w:szCs w:val="24"/>
              </w:rPr>
            </w:pPr>
            <w:r w:rsidRPr="006C696D">
              <w:rPr>
                <w:rFonts w:hint="eastAsia"/>
                <w:sz w:val="24"/>
                <w:szCs w:val="24"/>
              </w:rPr>
              <w:t>補助金の交付決定額</w:t>
            </w:r>
          </w:p>
        </w:tc>
        <w:tc>
          <w:tcPr>
            <w:tcW w:w="6581" w:type="dxa"/>
            <w:tcBorders>
              <w:top w:val="single" w:sz="4" w:space="0" w:color="auto"/>
              <w:left w:val="nil"/>
              <w:bottom w:val="single" w:sz="4" w:space="0" w:color="auto"/>
              <w:right w:val="single" w:sz="4" w:space="0" w:color="auto"/>
            </w:tcBorders>
            <w:vAlign w:val="center"/>
          </w:tcPr>
          <w:p w14:paraId="665B9A6D" w14:textId="299EE4DF" w:rsidR="0039080F" w:rsidRPr="006C696D" w:rsidRDefault="0039080F" w:rsidP="00AE11D9">
            <w:pPr>
              <w:pStyle w:val="89"/>
              <w:spacing w:line="356" w:lineRule="exact"/>
            </w:pPr>
            <w:r w:rsidRPr="006C696D">
              <w:t xml:space="preserve">                    </w:t>
            </w:r>
            <w:r w:rsidRPr="006C696D">
              <w:rPr>
                <w:rFonts w:hint="eastAsia"/>
              </w:rPr>
              <w:t xml:space="preserve">　　　　　　　</w:t>
            </w:r>
            <w:r w:rsidR="002927F4" w:rsidRPr="006C696D">
              <w:rPr>
                <w:rFonts w:hint="eastAsia"/>
              </w:rPr>
              <w:t xml:space="preserve">　　</w:t>
            </w:r>
            <w:r w:rsidRPr="006C696D">
              <w:rPr>
                <w:rFonts w:hint="eastAsia"/>
                <w:sz w:val="24"/>
                <w:szCs w:val="24"/>
              </w:rPr>
              <w:t>円</w:t>
            </w:r>
          </w:p>
        </w:tc>
      </w:tr>
      <w:tr w:rsidR="006C696D" w:rsidRPr="006C696D" w14:paraId="3E23DAC0" w14:textId="77777777" w:rsidTr="00AE11D9">
        <w:trPr>
          <w:trHeight w:hRule="exact" w:val="707"/>
        </w:trPr>
        <w:tc>
          <w:tcPr>
            <w:tcW w:w="2641" w:type="dxa"/>
            <w:tcBorders>
              <w:top w:val="single" w:sz="4" w:space="0" w:color="auto"/>
              <w:left w:val="single" w:sz="4" w:space="0" w:color="auto"/>
              <w:bottom w:val="single" w:sz="4" w:space="0" w:color="auto"/>
              <w:right w:val="single" w:sz="4" w:space="0" w:color="auto"/>
            </w:tcBorders>
            <w:vAlign w:val="center"/>
          </w:tcPr>
          <w:p w14:paraId="3168F3AB" w14:textId="77777777" w:rsidR="0039080F" w:rsidRPr="006C696D" w:rsidRDefault="0039080F" w:rsidP="00AE11D9">
            <w:pPr>
              <w:pStyle w:val="89"/>
              <w:spacing w:line="356" w:lineRule="exact"/>
              <w:jc w:val="center"/>
              <w:rPr>
                <w:sz w:val="24"/>
                <w:szCs w:val="24"/>
              </w:rPr>
            </w:pPr>
            <w:r w:rsidRPr="006C696D">
              <w:rPr>
                <w:rFonts w:hint="eastAsia"/>
                <w:spacing w:val="15"/>
                <w:sz w:val="24"/>
                <w:szCs w:val="24"/>
                <w:fitText w:val="2160" w:id="1455075072"/>
              </w:rPr>
              <w:t>補助金の既交付額</w:t>
            </w:r>
          </w:p>
        </w:tc>
        <w:tc>
          <w:tcPr>
            <w:tcW w:w="6581" w:type="dxa"/>
            <w:tcBorders>
              <w:top w:val="single" w:sz="4" w:space="0" w:color="auto"/>
              <w:left w:val="nil"/>
              <w:bottom w:val="single" w:sz="4" w:space="0" w:color="auto"/>
              <w:right w:val="single" w:sz="4" w:space="0" w:color="auto"/>
            </w:tcBorders>
            <w:vAlign w:val="center"/>
          </w:tcPr>
          <w:p w14:paraId="2258A7A3" w14:textId="77777777" w:rsidR="0039080F" w:rsidRPr="006C696D" w:rsidRDefault="0039080F" w:rsidP="00AE11D9">
            <w:pPr>
              <w:pStyle w:val="89"/>
              <w:spacing w:line="356" w:lineRule="exact"/>
            </w:pPr>
            <w:r w:rsidRPr="006C696D">
              <w:rPr>
                <w:rFonts w:hint="eastAsia"/>
                <w:sz w:val="24"/>
                <w:szCs w:val="24"/>
              </w:rPr>
              <w:t xml:space="preserve">　　　　年　　月　　日交付　　　　　　　　　　円</w:t>
            </w:r>
          </w:p>
        </w:tc>
      </w:tr>
      <w:tr w:rsidR="006C696D" w:rsidRPr="006C696D" w14:paraId="49D076D0" w14:textId="77777777" w:rsidTr="00AE11D9">
        <w:trPr>
          <w:trHeight w:hRule="exact" w:val="704"/>
        </w:trPr>
        <w:tc>
          <w:tcPr>
            <w:tcW w:w="2641" w:type="dxa"/>
            <w:tcBorders>
              <w:top w:val="single" w:sz="4" w:space="0" w:color="auto"/>
              <w:left w:val="single" w:sz="4" w:space="0" w:color="auto"/>
              <w:bottom w:val="single" w:sz="4" w:space="0" w:color="auto"/>
              <w:right w:val="single" w:sz="4" w:space="0" w:color="auto"/>
            </w:tcBorders>
            <w:vAlign w:val="center"/>
          </w:tcPr>
          <w:p w14:paraId="008BDCFB" w14:textId="77777777" w:rsidR="0039080F" w:rsidRPr="006C696D" w:rsidRDefault="0039080F" w:rsidP="00AE11D9">
            <w:pPr>
              <w:pStyle w:val="89"/>
              <w:spacing w:line="356" w:lineRule="exact"/>
              <w:jc w:val="center"/>
              <w:rPr>
                <w:sz w:val="24"/>
                <w:szCs w:val="24"/>
              </w:rPr>
            </w:pPr>
            <w:r w:rsidRPr="006C696D">
              <w:rPr>
                <w:rFonts w:hint="eastAsia"/>
                <w:spacing w:val="360"/>
                <w:sz w:val="24"/>
                <w:szCs w:val="24"/>
                <w:fitText w:val="2160" w:id="1455075073"/>
              </w:rPr>
              <w:t>事業</w:t>
            </w:r>
            <w:r w:rsidRPr="006C696D">
              <w:rPr>
                <w:rFonts w:hint="eastAsia"/>
                <w:sz w:val="24"/>
                <w:szCs w:val="24"/>
                <w:fitText w:val="2160" w:id="1455075073"/>
              </w:rPr>
              <w:t>名</w:t>
            </w:r>
          </w:p>
        </w:tc>
        <w:tc>
          <w:tcPr>
            <w:tcW w:w="6581" w:type="dxa"/>
            <w:tcBorders>
              <w:top w:val="single" w:sz="4" w:space="0" w:color="auto"/>
              <w:left w:val="nil"/>
              <w:bottom w:val="single" w:sz="4" w:space="0" w:color="auto"/>
              <w:right w:val="single" w:sz="4" w:space="0" w:color="auto"/>
            </w:tcBorders>
            <w:vAlign w:val="center"/>
          </w:tcPr>
          <w:p w14:paraId="10A94BDF" w14:textId="77777777" w:rsidR="0039080F" w:rsidRPr="006C696D" w:rsidRDefault="0039080F" w:rsidP="00AE11D9">
            <w:pPr>
              <w:pStyle w:val="89"/>
              <w:spacing w:line="356" w:lineRule="exact"/>
            </w:pPr>
          </w:p>
        </w:tc>
      </w:tr>
      <w:tr w:rsidR="006C696D" w:rsidRPr="006C696D" w14:paraId="7448A9DB" w14:textId="77777777" w:rsidTr="00AE11D9">
        <w:trPr>
          <w:trHeight w:hRule="exact" w:val="676"/>
        </w:trPr>
        <w:tc>
          <w:tcPr>
            <w:tcW w:w="2641" w:type="dxa"/>
            <w:tcBorders>
              <w:top w:val="single" w:sz="4" w:space="0" w:color="auto"/>
              <w:left w:val="single" w:sz="4" w:space="0" w:color="auto"/>
              <w:bottom w:val="single" w:sz="4" w:space="0" w:color="auto"/>
              <w:right w:val="single" w:sz="4" w:space="0" w:color="auto"/>
            </w:tcBorders>
            <w:vAlign w:val="center"/>
          </w:tcPr>
          <w:p w14:paraId="5D6AF5DF" w14:textId="77777777" w:rsidR="0039080F" w:rsidRPr="006C696D" w:rsidRDefault="0039080F" w:rsidP="00AE11D9">
            <w:pPr>
              <w:pStyle w:val="89"/>
              <w:spacing w:line="356" w:lineRule="exact"/>
              <w:jc w:val="center"/>
            </w:pPr>
            <w:r w:rsidRPr="006C696D">
              <w:rPr>
                <w:rFonts w:hint="eastAsia"/>
                <w:sz w:val="24"/>
                <w:szCs w:val="24"/>
              </w:rPr>
              <w:t>補助金の交付請求額</w:t>
            </w:r>
          </w:p>
        </w:tc>
        <w:tc>
          <w:tcPr>
            <w:tcW w:w="6581" w:type="dxa"/>
            <w:tcBorders>
              <w:top w:val="single" w:sz="4" w:space="0" w:color="auto"/>
              <w:left w:val="nil"/>
              <w:bottom w:val="single" w:sz="4" w:space="0" w:color="auto"/>
              <w:right w:val="single" w:sz="4" w:space="0" w:color="auto"/>
            </w:tcBorders>
            <w:vAlign w:val="center"/>
          </w:tcPr>
          <w:p w14:paraId="6B67482C" w14:textId="723DA492" w:rsidR="0039080F" w:rsidRPr="006C696D" w:rsidRDefault="0039080F" w:rsidP="00AE11D9">
            <w:pPr>
              <w:pStyle w:val="89"/>
              <w:spacing w:line="356" w:lineRule="exact"/>
            </w:pPr>
            <w:r w:rsidRPr="006C696D">
              <w:t xml:space="preserve">                    </w:t>
            </w:r>
            <w:r w:rsidRPr="006C696D">
              <w:rPr>
                <w:rFonts w:hint="eastAsia"/>
              </w:rPr>
              <w:t xml:space="preserve">　　　　　　　</w:t>
            </w:r>
            <w:r w:rsidR="002927F4" w:rsidRPr="006C696D">
              <w:rPr>
                <w:rFonts w:hint="eastAsia"/>
              </w:rPr>
              <w:t xml:space="preserve">　　</w:t>
            </w:r>
            <w:r w:rsidRPr="006C696D">
              <w:rPr>
                <w:rFonts w:hint="eastAsia"/>
                <w:sz w:val="24"/>
                <w:szCs w:val="24"/>
              </w:rPr>
              <w:t>円</w:t>
            </w:r>
          </w:p>
        </w:tc>
      </w:tr>
      <w:tr w:rsidR="0039080F" w:rsidRPr="006C696D" w14:paraId="30C269E0" w14:textId="77777777" w:rsidTr="00AE11D9">
        <w:trPr>
          <w:trHeight w:hRule="exact" w:val="708"/>
        </w:trPr>
        <w:tc>
          <w:tcPr>
            <w:tcW w:w="2641" w:type="dxa"/>
            <w:tcBorders>
              <w:top w:val="nil"/>
              <w:left w:val="single" w:sz="4" w:space="0" w:color="auto"/>
              <w:bottom w:val="single" w:sz="4" w:space="0" w:color="auto"/>
              <w:right w:val="single" w:sz="4" w:space="0" w:color="auto"/>
            </w:tcBorders>
            <w:vAlign w:val="center"/>
          </w:tcPr>
          <w:p w14:paraId="22A929BA" w14:textId="77777777" w:rsidR="0039080F" w:rsidRPr="006C696D" w:rsidRDefault="0039080F" w:rsidP="00AE11D9">
            <w:pPr>
              <w:pStyle w:val="89"/>
              <w:spacing w:line="356" w:lineRule="exact"/>
              <w:jc w:val="center"/>
              <w:rPr>
                <w:sz w:val="24"/>
                <w:szCs w:val="24"/>
              </w:rPr>
            </w:pPr>
            <w:r w:rsidRPr="006C696D">
              <w:rPr>
                <w:rFonts w:hint="eastAsia"/>
                <w:spacing w:val="195"/>
                <w:sz w:val="24"/>
                <w:szCs w:val="24"/>
                <w:fitText w:val="2160" w:id="1455075074"/>
              </w:rPr>
              <w:t>添付書</w:t>
            </w:r>
            <w:r w:rsidRPr="006C696D">
              <w:rPr>
                <w:rFonts w:hint="eastAsia"/>
                <w:spacing w:val="15"/>
                <w:sz w:val="24"/>
                <w:szCs w:val="24"/>
                <w:fitText w:val="2160" w:id="1455075074"/>
              </w:rPr>
              <w:t>類</w:t>
            </w:r>
          </w:p>
        </w:tc>
        <w:tc>
          <w:tcPr>
            <w:tcW w:w="6581" w:type="dxa"/>
            <w:tcBorders>
              <w:top w:val="nil"/>
              <w:left w:val="nil"/>
              <w:bottom w:val="single" w:sz="4" w:space="0" w:color="auto"/>
              <w:right w:val="single" w:sz="4" w:space="0" w:color="auto"/>
            </w:tcBorders>
            <w:vAlign w:val="center"/>
          </w:tcPr>
          <w:p w14:paraId="4EB27F17" w14:textId="77777777" w:rsidR="0039080F" w:rsidRPr="006C696D" w:rsidRDefault="0039080F" w:rsidP="00AE11D9">
            <w:pPr>
              <w:pStyle w:val="89"/>
              <w:spacing w:line="356" w:lineRule="exact"/>
              <w:ind w:firstLineChars="100" w:firstLine="240"/>
            </w:pPr>
            <w:r w:rsidRPr="006C696D">
              <w:rPr>
                <w:rFonts w:hint="eastAsia"/>
                <w:sz w:val="24"/>
                <w:szCs w:val="24"/>
              </w:rPr>
              <w:t>若葉区自主企画事業補助金交付決定通知書の写し</w:t>
            </w:r>
          </w:p>
        </w:tc>
      </w:tr>
    </w:tbl>
    <w:p w14:paraId="2D648C05" w14:textId="77777777" w:rsidR="0039080F" w:rsidRPr="006C696D" w:rsidRDefault="0039080F" w:rsidP="0039080F">
      <w:pPr>
        <w:pStyle w:val="89"/>
      </w:pPr>
    </w:p>
    <w:p w14:paraId="055C66E6" w14:textId="77777777" w:rsidR="00B64F11" w:rsidRPr="006C696D" w:rsidRDefault="00B64F11" w:rsidP="00B64F11">
      <w:pPr>
        <w:pStyle w:val="89"/>
      </w:pPr>
    </w:p>
    <w:p w14:paraId="44E4392E" w14:textId="77777777" w:rsidR="00B64F11" w:rsidRPr="006C696D" w:rsidRDefault="00B64F11" w:rsidP="00B64F11">
      <w:pPr>
        <w:pStyle w:val="89"/>
      </w:pPr>
    </w:p>
    <w:p w14:paraId="02727953" w14:textId="77777777" w:rsidR="000E7AA1" w:rsidRPr="006C696D" w:rsidRDefault="000E7AA1" w:rsidP="00B64F11">
      <w:pPr>
        <w:pStyle w:val="89"/>
      </w:pPr>
    </w:p>
    <w:p w14:paraId="7CA50FEF" w14:textId="77777777" w:rsidR="0039080F" w:rsidRPr="006C696D" w:rsidRDefault="0039080F">
      <w:pPr>
        <w:pStyle w:val="89"/>
        <w:rPr>
          <w:sz w:val="24"/>
          <w:szCs w:val="24"/>
        </w:rPr>
      </w:pPr>
      <w:r w:rsidRPr="006C696D">
        <w:rPr>
          <w:sz w:val="24"/>
          <w:szCs w:val="24"/>
        </w:rPr>
        <w:br w:type="page"/>
      </w:r>
    </w:p>
    <w:p w14:paraId="6361392A" w14:textId="7873EAB0" w:rsidR="0039080F" w:rsidRPr="006C696D" w:rsidRDefault="0039080F" w:rsidP="0039080F">
      <w:pPr>
        <w:pStyle w:val="89"/>
      </w:pPr>
      <w:r w:rsidRPr="006C696D">
        <w:rPr>
          <w:rFonts w:hint="eastAsia"/>
          <w:sz w:val="24"/>
          <w:szCs w:val="24"/>
        </w:rPr>
        <w:t>様式第</w:t>
      </w:r>
      <w:r w:rsidR="00862633" w:rsidRPr="006C696D">
        <w:rPr>
          <w:rFonts w:hint="eastAsia"/>
          <w:sz w:val="24"/>
          <w:szCs w:val="24"/>
        </w:rPr>
        <w:t>１０号</w:t>
      </w:r>
    </w:p>
    <w:p w14:paraId="23DADC0C" w14:textId="77777777" w:rsidR="0039080F" w:rsidRPr="006C696D" w:rsidRDefault="0039080F" w:rsidP="0039080F">
      <w:pPr>
        <w:pStyle w:val="89"/>
      </w:pPr>
      <w:r w:rsidRPr="006C696D">
        <w:t xml:space="preserve">                                                         </w:t>
      </w:r>
      <w:r w:rsidRPr="006C696D">
        <w:rPr>
          <w:rFonts w:hint="eastAsia"/>
        </w:rPr>
        <w:t xml:space="preserve">　 　　　</w:t>
      </w:r>
      <w:r w:rsidRPr="006C696D">
        <w:rPr>
          <w:rFonts w:hint="eastAsia"/>
          <w:sz w:val="24"/>
          <w:szCs w:val="24"/>
        </w:rPr>
        <w:t xml:space="preserve">　　年　　月　　日</w:t>
      </w:r>
    </w:p>
    <w:p w14:paraId="1E387F65" w14:textId="77777777" w:rsidR="0039080F" w:rsidRPr="006C696D" w:rsidRDefault="0039080F" w:rsidP="0039080F">
      <w:pPr>
        <w:pStyle w:val="89"/>
      </w:pPr>
    </w:p>
    <w:p w14:paraId="787C00A8" w14:textId="77777777" w:rsidR="0039080F" w:rsidRPr="006C696D" w:rsidRDefault="0039080F" w:rsidP="0039080F">
      <w:pPr>
        <w:pStyle w:val="89"/>
      </w:pPr>
    </w:p>
    <w:p w14:paraId="48322B5C" w14:textId="77777777" w:rsidR="0039080F" w:rsidRPr="006C696D" w:rsidRDefault="0039080F" w:rsidP="0039080F">
      <w:pPr>
        <w:pStyle w:val="89"/>
        <w:jc w:val="center"/>
        <w:rPr>
          <w:sz w:val="24"/>
          <w:szCs w:val="24"/>
        </w:rPr>
      </w:pPr>
      <w:r w:rsidRPr="006C696D">
        <w:rPr>
          <w:rFonts w:hint="eastAsia"/>
          <w:sz w:val="24"/>
          <w:szCs w:val="24"/>
        </w:rPr>
        <w:t>若葉区自主企画事業実績報告書</w:t>
      </w:r>
    </w:p>
    <w:p w14:paraId="47B64BDA" w14:textId="77777777" w:rsidR="0039080F" w:rsidRPr="006C696D" w:rsidRDefault="0039080F" w:rsidP="0039080F">
      <w:pPr>
        <w:pStyle w:val="89"/>
        <w:jc w:val="center"/>
      </w:pPr>
    </w:p>
    <w:p w14:paraId="3788C575" w14:textId="77777777" w:rsidR="0039080F" w:rsidRPr="006C696D" w:rsidRDefault="0039080F" w:rsidP="0039080F">
      <w:pPr>
        <w:pStyle w:val="89"/>
        <w:rPr>
          <w:rFonts w:hAnsi="ＭＳ 明朝"/>
          <w:sz w:val="24"/>
          <w:szCs w:val="24"/>
        </w:rPr>
      </w:pPr>
      <w:r w:rsidRPr="006C696D">
        <w:rPr>
          <w:rFonts w:hint="eastAsia"/>
          <w:sz w:val="24"/>
          <w:szCs w:val="24"/>
        </w:rPr>
        <w:t>（あて先）</w:t>
      </w:r>
      <w:r w:rsidRPr="006C696D">
        <w:rPr>
          <w:rFonts w:hAnsi="ＭＳ 明朝" w:hint="eastAsia"/>
          <w:sz w:val="24"/>
          <w:szCs w:val="24"/>
        </w:rPr>
        <w:t>千葉市若葉区長</w:t>
      </w:r>
    </w:p>
    <w:p w14:paraId="150BFC7D" w14:textId="77777777" w:rsidR="0039080F" w:rsidRPr="006C696D" w:rsidRDefault="0039080F" w:rsidP="0039080F">
      <w:pPr>
        <w:pStyle w:val="89"/>
      </w:pPr>
    </w:p>
    <w:p w14:paraId="07E1F8DE" w14:textId="77777777" w:rsidR="0039080F" w:rsidRPr="006C696D" w:rsidRDefault="0039080F" w:rsidP="0039080F">
      <w:pPr>
        <w:pStyle w:val="89"/>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4204"/>
      </w:tblGrid>
      <w:tr w:rsidR="006C696D" w:rsidRPr="006C696D" w14:paraId="0940A72B" w14:textId="77777777" w:rsidTr="008F4A50">
        <w:tc>
          <w:tcPr>
            <w:tcW w:w="1701" w:type="dxa"/>
            <w:vAlign w:val="center"/>
          </w:tcPr>
          <w:p w14:paraId="71831D75" w14:textId="77777777" w:rsidR="00CE3F31" w:rsidRPr="006C696D" w:rsidRDefault="00CE3F31" w:rsidP="008F4A50">
            <w:pPr>
              <w:pStyle w:val="89"/>
              <w:rPr>
                <w:sz w:val="24"/>
                <w:szCs w:val="24"/>
              </w:rPr>
            </w:pPr>
            <w:r w:rsidRPr="006C696D">
              <w:rPr>
                <w:rFonts w:hint="eastAsia"/>
                <w:sz w:val="24"/>
                <w:szCs w:val="24"/>
              </w:rPr>
              <w:t>住　　　　所</w:t>
            </w:r>
          </w:p>
        </w:tc>
        <w:tc>
          <w:tcPr>
            <w:tcW w:w="4219" w:type="dxa"/>
            <w:vAlign w:val="center"/>
          </w:tcPr>
          <w:p w14:paraId="4E0DFA1A" w14:textId="77777777" w:rsidR="00CE3F31" w:rsidRPr="006C696D" w:rsidRDefault="00CE3F31" w:rsidP="008F4A50">
            <w:pPr>
              <w:pStyle w:val="89"/>
            </w:pPr>
          </w:p>
        </w:tc>
      </w:tr>
      <w:tr w:rsidR="006C696D" w:rsidRPr="006C696D" w14:paraId="6427953B" w14:textId="77777777" w:rsidTr="008F4A50">
        <w:tc>
          <w:tcPr>
            <w:tcW w:w="1701" w:type="dxa"/>
            <w:vAlign w:val="center"/>
          </w:tcPr>
          <w:p w14:paraId="1059C96E" w14:textId="77777777" w:rsidR="00CE3F31" w:rsidRPr="006C696D" w:rsidRDefault="00CE3F31" w:rsidP="008F4A50">
            <w:pPr>
              <w:pStyle w:val="89"/>
              <w:rPr>
                <w:sz w:val="24"/>
                <w:szCs w:val="24"/>
              </w:rPr>
            </w:pPr>
            <w:r w:rsidRPr="006C696D">
              <w:rPr>
                <w:rFonts w:hint="eastAsia"/>
                <w:sz w:val="24"/>
                <w:szCs w:val="24"/>
              </w:rPr>
              <w:t>団　 体 　名</w:t>
            </w:r>
          </w:p>
        </w:tc>
        <w:tc>
          <w:tcPr>
            <w:tcW w:w="4219" w:type="dxa"/>
            <w:vAlign w:val="center"/>
          </w:tcPr>
          <w:p w14:paraId="5F914C43" w14:textId="77777777" w:rsidR="00CE3F31" w:rsidRPr="006C696D" w:rsidRDefault="00CE3F31" w:rsidP="008F4A50">
            <w:pPr>
              <w:pStyle w:val="89"/>
            </w:pPr>
          </w:p>
        </w:tc>
      </w:tr>
      <w:tr w:rsidR="006C696D" w:rsidRPr="006C696D" w14:paraId="13C4B57B" w14:textId="77777777" w:rsidTr="008F4A50">
        <w:tc>
          <w:tcPr>
            <w:tcW w:w="1701" w:type="dxa"/>
            <w:vAlign w:val="center"/>
          </w:tcPr>
          <w:p w14:paraId="5D94F20A" w14:textId="77777777" w:rsidR="00CE3F31" w:rsidRPr="006C696D" w:rsidRDefault="00CE3F31" w:rsidP="008F4A50">
            <w:pPr>
              <w:pStyle w:val="89"/>
            </w:pPr>
            <w:r w:rsidRPr="006C696D">
              <w:rPr>
                <w:rFonts w:hint="eastAsia"/>
                <w:sz w:val="24"/>
                <w:szCs w:val="24"/>
              </w:rPr>
              <w:t>代表者職氏名</w:t>
            </w:r>
          </w:p>
        </w:tc>
        <w:tc>
          <w:tcPr>
            <w:tcW w:w="4219" w:type="dxa"/>
            <w:vAlign w:val="center"/>
          </w:tcPr>
          <w:p w14:paraId="36166245" w14:textId="77777777" w:rsidR="00CE3F31" w:rsidRPr="006C696D" w:rsidRDefault="00CE3F31" w:rsidP="008F4A50">
            <w:pPr>
              <w:pStyle w:val="89"/>
            </w:pPr>
          </w:p>
        </w:tc>
      </w:tr>
      <w:tr w:rsidR="00CE3F31" w:rsidRPr="006C696D" w14:paraId="6580D837" w14:textId="77777777" w:rsidTr="008F4A50">
        <w:trPr>
          <w:trHeight w:val="344"/>
        </w:trPr>
        <w:tc>
          <w:tcPr>
            <w:tcW w:w="5920" w:type="dxa"/>
            <w:gridSpan w:val="2"/>
            <w:vAlign w:val="center"/>
          </w:tcPr>
          <w:p w14:paraId="7C72DCF0" w14:textId="77777777" w:rsidR="00CE3F31" w:rsidRPr="006C696D" w:rsidRDefault="00CE3F31" w:rsidP="008F4A50">
            <w:pPr>
              <w:autoSpaceDE w:val="0"/>
              <w:autoSpaceDN w:val="0"/>
              <w:adjustRightInd w:val="0"/>
              <w:jc w:val="left"/>
              <w:rPr>
                <w:rFonts w:ascii="ＭＳ 明朝" w:cs="ＭＳ 明朝"/>
                <w:kern w:val="0"/>
                <w:sz w:val="16"/>
                <w:szCs w:val="16"/>
              </w:rPr>
            </w:pPr>
            <w:r w:rsidRPr="006C696D">
              <w:rPr>
                <w:rFonts w:ascii="ＭＳ 明朝" w:cs="ＭＳ 明朝" w:hint="eastAsia"/>
                <w:kern w:val="0"/>
                <w:sz w:val="16"/>
                <w:szCs w:val="16"/>
              </w:rPr>
              <w:t>※記名押印又は本人（代表者）が署名してください。</w:t>
            </w:r>
            <w:r w:rsidRPr="006C696D">
              <w:rPr>
                <w:rFonts w:ascii="ＭＳ 明朝" w:cs="ＭＳ 明朝"/>
                <w:kern w:val="0"/>
                <w:sz w:val="16"/>
                <w:szCs w:val="16"/>
              </w:rPr>
              <w:t xml:space="preserve"> </w:t>
            </w:r>
          </w:p>
          <w:p w14:paraId="5D92D84D" w14:textId="77777777" w:rsidR="00CE3F31" w:rsidRPr="006C696D" w:rsidRDefault="00CE3F31" w:rsidP="008F4A50">
            <w:pPr>
              <w:autoSpaceDE w:val="0"/>
              <w:autoSpaceDN w:val="0"/>
              <w:adjustRightInd w:val="0"/>
              <w:ind w:left="176" w:hanging="1"/>
              <w:jc w:val="left"/>
              <w:rPr>
                <w:rFonts w:ascii="ＭＳ 明朝" w:cs="ＭＳ 明朝"/>
                <w:kern w:val="0"/>
                <w:sz w:val="16"/>
                <w:szCs w:val="16"/>
              </w:rPr>
            </w:pPr>
            <w:r w:rsidRPr="006C696D">
              <w:rPr>
                <w:rFonts w:ascii="ＭＳ 明朝" w:cs="ＭＳ 明朝" w:hint="eastAsia"/>
                <w:kern w:val="0"/>
                <w:sz w:val="16"/>
                <w:szCs w:val="16"/>
              </w:rPr>
              <w:t>ただし、押印又は署名以外の方法により本人（代表者から）の申請であることを確認できる場合は記名のみで可。</w:t>
            </w:r>
          </w:p>
        </w:tc>
      </w:tr>
    </w:tbl>
    <w:p w14:paraId="5EACD710" w14:textId="77777777" w:rsidR="0039080F" w:rsidRPr="006C696D" w:rsidRDefault="0039080F" w:rsidP="0039080F">
      <w:pPr>
        <w:pStyle w:val="89"/>
      </w:pPr>
    </w:p>
    <w:p w14:paraId="27C356FB" w14:textId="77777777" w:rsidR="0039080F" w:rsidRPr="006C696D" w:rsidRDefault="0039080F" w:rsidP="0039080F">
      <w:pPr>
        <w:pStyle w:val="89"/>
      </w:pPr>
    </w:p>
    <w:p w14:paraId="0BECB0AE" w14:textId="467F3FA1" w:rsidR="0039080F" w:rsidRPr="006C696D" w:rsidRDefault="0039080F" w:rsidP="0039080F">
      <w:pPr>
        <w:pStyle w:val="89"/>
      </w:pPr>
      <w:r w:rsidRPr="006C696D">
        <w:rPr>
          <w:rFonts w:hint="eastAsia"/>
          <w:sz w:val="24"/>
          <w:szCs w:val="24"/>
        </w:rPr>
        <w:t xml:space="preserve">　　　年　　月　　日付千葉市指令　</w:t>
      </w:r>
      <w:r w:rsidR="00917E7E" w:rsidRPr="006C696D">
        <w:rPr>
          <w:rFonts w:hint="eastAsia"/>
          <w:sz w:val="24"/>
          <w:szCs w:val="24"/>
        </w:rPr>
        <w:t xml:space="preserve">　</w:t>
      </w:r>
      <w:r w:rsidRPr="006C696D">
        <w:rPr>
          <w:rFonts w:hint="eastAsia"/>
          <w:sz w:val="24"/>
          <w:szCs w:val="24"/>
        </w:rPr>
        <w:t xml:space="preserve">第　</w:t>
      </w:r>
      <w:r w:rsidR="004C7691" w:rsidRPr="006C696D">
        <w:rPr>
          <w:rFonts w:hint="eastAsia"/>
          <w:sz w:val="24"/>
          <w:szCs w:val="24"/>
        </w:rPr>
        <w:t xml:space="preserve">　</w:t>
      </w:r>
      <w:r w:rsidRPr="006C696D">
        <w:rPr>
          <w:rFonts w:hint="eastAsia"/>
          <w:sz w:val="24"/>
          <w:szCs w:val="24"/>
        </w:rPr>
        <w:t>号により補助金の交付決定のあった事業の実績について、千葉市補助金等交付規則第８条の規定により、次のとおり報告します。</w:t>
      </w:r>
    </w:p>
    <w:p w14:paraId="1242C05B" w14:textId="77777777" w:rsidR="0039080F" w:rsidRPr="006C696D" w:rsidRDefault="0039080F" w:rsidP="0039080F">
      <w:pPr>
        <w:pStyle w:val="89"/>
      </w:pPr>
    </w:p>
    <w:p w14:paraId="25DA1EEE" w14:textId="77777777" w:rsidR="0039080F" w:rsidRPr="006C696D" w:rsidRDefault="0039080F" w:rsidP="0039080F">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782"/>
        <w:gridCol w:w="6521"/>
      </w:tblGrid>
      <w:tr w:rsidR="006C696D" w:rsidRPr="006C696D" w14:paraId="6558CAFC" w14:textId="77777777" w:rsidTr="00AE11D9">
        <w:trPr>
          <w:trHeight w:hRule="exact" w:val="712"/>
        </w:trPr>
        <w:tc>
          <w:tcPr>
            <w:tcW w:w="2782" w:type="dxa"/>
            <w:tcBorders>
              <w:top w:val="single" w:sz="4" w:space="0" w:color="auto"/>
              <w:left w:val="single" w:sz="4" w:space="0" w:color="auto"/>
              <w:bottom w:val="single" w:sz="4" w:space="0" w:color="auto"/>
              <w:right w:val="single" w:sz="4" w:space="0" w:color="auto"/>
            </w:tcBorders>
            <w:vAlign w:val="center"/>
          </w:tcPr>
          <w:p w14:paraId="3BE148F5" w14:textId="77777777" w:rsidR="0039080F" w:rsidRPr="006C696D" w:rsidRDefault="0039080F" w:rsidP="00AE11D9">
            <w:pPr>
              <w:pStyle w:val="89"/>
              <w:spacing w:line="356" w:lineRule="exact"/>
              <w:jc w:val="center"/>
            </w:pPr>
            <w:r w:rsidRPr="006C696D">
              <w:rPr>
                <w:rFonts w:hint="eastAsia"/>
                <w:spacing w:val="60"/>
                <w:sz w:val="24"/>
                <w:szCs w:val="24"/>
                <w:fitText w:val="2400" w:id="1455075075"/>
              </w:rPr>
              <w:t>事業着手年月</w:t>
            </w:r>
            <w:r w:rsidRPr="006C696D">
              <w:rPr>
                <w:rFonts w:hint="eastAsia"/>
                <w:sz w:val="24"/>
                <w:szCs w:val="24"/>
                <w:fitText w:val="2400" w:id="1455075075"/>
              </w:rPr>
              <w:t>日</w:t>
            </w:r>
          </w:p>
        </w:tc>
        <w:tc>
          <w:tcPr>
            <w:tcW w:w="6521" w:type="dxa"/>
            <w:tcBorders>
              <w:top w:val="single" w:sz="4" w:space="0" w:color="auto"/>
              <w:left w:val="nil"/>
              <w:bottom w:val="single" w:sz="4" w:space="0" w:color="auto"/>
              <w:right w:val="single" w:sz="4" w:space="0" w:color="auto"/>
            </w:tcBorders>
            <w:vAlign w:val="center"/>
          </w:tcPr>
          <w:p w14:paraId="4CB8B732" w14:textId="77777777" w:rsidR="0039080F" w:rsidRPr="006C696D" w:rsidRDefault="0039080F" w:rsidP="00AE11D9">
            <w:pPr>
              <w:pStyle w:val="89"/>
              <w:spacing w:line="356" w:lineRule="exact"/>
              <w:jc w:val="center"/>
            </w:pPr>
            <w:r w:rsidRPr="006C696D">
              <w:rPr>
                <w:rFonts w:hint="eastAsia"/>
                <w:sz w:val="24"/>
                <w:szCs w:val="24"/>
              </w:rPr>
              <w:t xml:space="preserve">　　　　年　　月　　日</w:t>
            </w:r>
          </w:p>
        </w:tc>
      </w:tr>
      <w:tr w:rsidR="006C696D" w:rsidRPr="006C696D" w14:paraId="4AAF9CEC" w14:textId="77777777" w:rsidTr="00AE11D9">
        <w:trPr>
          <w:trHeight w:hRule="exact" w:val="755"/>
        </w:trPr>
        <w:tc>
          <w:tcPr>
            <w:tcW w:w="2782" w:type="dxa"/>
            <w:tcBorders>
              <w:top w:val="single" w:sz="4" w:space="0" w:color="auto"/>
              <w:left w:val="single" w:sz="4" w:space="0" w:color="auto"/>
              <w:bottom w:val="single" w:sz="4" w:space="0" w:color="auto"/>
              <w:right w:val="single" w:sz="4" w:space="0" w:color="auto"/>
            </w:tcBorders>
            <w:vAlign w:val="center"/>
          </w:tcPr>
          <w:p w14:paraId="1A700CE0" w14:textId="77777777" w:rsidR="0039080F" w:rsidRPr="006C696D" w:rsidRDefault="0039080F" w:rsidP="00AE11D9">
            <w:pPr>
              <w:pStyle w:val="89"/>
              <w:spacing w:line="356" w:lineRule="exact"/>
              <w:jc w:val="center"/>
            </w:pPr>
            <w:r w:rsidRPr="006C696D">
              <w:rPr>
                <w:rFonts w:hint="eastAsia"/>
                <w:spacing w:val="60"/>
                <w:sz w:val="24"/>
                <w:szCs w:val="24"/>
                <w:fitText w:val="2400" w:id="1455075076"/>
              </w:rPr>
              <w:t>事業完了年月</w:t>
            </w:r>
            <w:r w:rsidRPr="006C696D">
              <w:rPr>
                <w:rFonts w:hint="eastAsia"/>
                <w:sz w:val="24"/>
                <w:szCs w:val="24"/>
                <w:fitText w:val="2400" w:id="1455075076"/>
              </w:rPr>
              <w:t>日</w:t>
            </w:r>
          </w:p>
        </w:tc>
        <w:tc>
          <w:tcPr>
            <w:tcW w:w="6521" w:type="dxa"/>
            <w:tcBorders>
              <w:top w:val="nil"/>
              <w:left w:val="nil"/>
              <w:bottom w:val="single" w:sz="4" w:space="0" w:color="auto"/>
              <w:right w:val="single" w:sz="4" w:space="0" w:color="auto"/>
            </w:tcBorders>
            <w:vAlign w:val="center"/>
          </w:tcPr>
          <w:p w14:paraId="57AAB35B" w14:textId="77777777" w:rsidR="0039080F" w:rsidRPr="006C696D" w:rsidRDefault="0039080F" w:rsidP="00AE11D9">
            <w:pPr>
              <w:pStyle w:val="89"/>
              <w:spacing w:line="356" w:lineRule="exact"/>
              <w:jc w:val="center"/>
            </w:pPr>
            <w:r w:rsidRPr="006C696D">
              <w:rPr>
                <w:rFonts w:hint="eastAsia"/>
                <w:sz w:val="24"/>
                <w:szCs w:val="24"/>
              </w:rPr>
              <w:t xml:space="preserve">　　　　年　　月　　日</w:t>
            </w:r>
          </w:p>
        </w:tc>
      </w:tr>
      <w:tr w:rsidR="006C696D" w:rsidRPr="006C696D" w14:paraId="36C922D1" w14:textId="77777777" w:rsidTr="00AE11D9">
        <w:trPr>
          <w:trHeight w:hRule="exact" w:val="723"/>
        </w:trPr>
        <w:tc>
          <w:tcPr>
            <w:tcW w:w="2782" w:type="dxa"/>
            <w:tcBorders>
              <w:top w:val="single" w:sz="4" w:space="0" w:color="auto"/>
              <w:left w:val="single" w:sz="4" w:space="0" w:color="auto"/>
              <w:bottom w:val="single" w:sz="4" w:space="0" w:color="auto"/>
              <w:right w:val="single" w:sz="4" w:space="0" w:color="auto"/>
            </w:tcBorders>
            <w:vAlign w:val="center"/>
          </w:tcPr>
          <w:p w14:paraId="4E23F508" w14:textId="77777777" w:rsidR="0039080F" w:rsidRPr="006C696D" w:rsidRDefault="0039080F" w:rsidP="00AE11D9">
            <w:pPr>
              <w:pStyle w:val="89"/>
              <w:spacing w:line="356" w:lineRule="exact"/>
              <w:jc w:val="center"/>
              <w:rPr>
                <w:sz w:val="24"/>
                <w:szCs w:val="24"/>
              </w:rPr>
            </w:pPr>
            <w:r w:rsidRPr="006C696D">
              <w:rPr>
                <w:rFonts w:hint="eastAsia"/>
                <w:spacing w:val="420"/>
                <w:sz w:val="24"/>
                <w:szCs w:val="24"/>
                <w:fitText w:val="2400" w:id="1455075077"/>
              </w:rPr>
              <w:t>事業</w:t>
            </w:r>
            <w:r w:rsidRPr="006C696D">
              <w:rPr>
                <w:rFonts w:hint="eastAsia"/>
                <w:sz w:val="24"/>
                <w:szCs w:val="24"/>
                <w:fitText w:val="2400" w:id="1455075077"/>
              </w:rPr>
              <w:t>名</w:t>
            </w:r>
          </w:p>
        </w:tc>
        <w:tc>
          <w:tcPr>
            <w:tcW w:w="6521" w:type="dxa"/>
            <w:tcBorders>
              <w:top w:val="single" w:sz="4" w:space="0" w:color="auto"/>
              <w:left w:val="nil"/>
              <w:bottom w:val="single" w:sz="4" w:space="0" w:color="auto"/>
              <w:right w:val="single" w:sz="4" w:space="0" w:color="auto"/>
            </w:tcBorders>
            <w:vAlign w:val="center"/>
          </w:tcPr>
          <w:p w14:paraId="547C11F1" w14:textId="77777777" w:rsidR="0039080F" w:rsidRPr="006C696D" w:rsidRDefault="0039080F" w:rsidP="00AE11D9">
            <w:pPr>
              <w:pStyle w:val="89"/>
              <w:spacing w:line="356" w:lineRule="exact"/>
              <w:rPr>
                <w:sz w:val="24"/>
                <w:szCs w:val="24"/>
              </w:rPr>
            </w:pPr>
          </w:p>
        </w:tc>
      </w:tr>
      <w:tr w:rsidR="006C696D" w:rsidRPr="006C696D" w14:paraId="75B27D4B" w14:textId="77777777" w:rsidTr="00AE11D9">
        <w:trPr>
          <w:trHeight w:hRule="exact" w:val="712"/>
        </w:trPr>
        <w:tc>
          <w:tcPr>
            <w:tcW w:w="2782" w:type="dxa"/>
            <w:tcBorders>
              <w:top w:val="nil"/>
              <w:left w:val="single" w:sz="4" w:space="0" w:color="auto"/>
              <w:bottom w:val="single" w:sz="4" w:space="0" w:color="auto"/>
              <w:right w:val="single" w:sz="4" w:space="0" w:color="auto"/>
            </w:tcBorders>
            <w:vAlign w:val="center"/>
          </w:tcPr>
          <w:p w14:paraId="5D4984B7" w14:textId="77777777" w:rsidR="0039080F" w:rsidRPr="006C696D" w:rsidRDefault="0039080F" w:rsidP="00AE11D9">
            <w:pPr>
              <w:pStyle w:val="89"/>
              <w:spacing w:line="356" w:lineRule="exact"/>
              <w:jc w:val="center"/>
            </w:pPr>
            <w:r w:rsidRPr="006C696D">
              <w:rPr>
                <w:rFonts w:hint="eastAsia"/>
                <w:spacing w:val="15"/>
                <w:sz w:val="24"/>
                <w:szCs w:val="24"/>
                <w:fitText w:val="2400" w:id="1455075078"/>
              </w:rPr>
              <w:t>補助金の交付決定</w:t>
            </w:r>
            <w:r w:rsidRPr="006C696D">
              <w:rPr>
                <w:rFonts w:hint="eastAsia"/>
                <w:sz w:val="24"/>
                <w:szCs w:val="24"/>
                <w:fitText w:val="2400" w:id="1455075078"/>
              </w:rPr>
              <w:t>額</w:t>
            </w:r>
          </w:p>
        </w:tc>
        <w:tc>
          <w:tcPr>
            <w:tcW w:w="6521" w:type="dxa"/>
            <w:tcBorders>
              <w:top w:val="nil"/>
              <w:left w:val="nil"/>
              <w:bottom w:val="single" w:sz="4" w:space="0" w:color="auto"/>
              <w:right w:val="single" w:sz="4" w:space="0" w:color="auto"/>
            </w:tcBorders>
            <w:vAlign w:val="center"/>
          </w:tcPr>
          <w:p w14:paraId="687543AF" w14:textId="77777777" w:rsidR="0039080F" w:rsidRPr="006C696D" w:rsidRDefault="0039080F" w:rsidP="00AE11D9">
            <w:pPr>
              <w:pStyle w:val="89"/>
              <w:spacing w:line="356" w:lineRule="exact"/>
            </w:pPr>
            <w:r w:rsidRPr="006C696D">
              <w:rPr>
                <w:rFonts w:hint="eastAsia"/>
                <w:sz w:val="24"/>
                <w:szCs w:val="24"/>
              </w:rPr>
              <w:t xml:space="preserve">　　　　　　　　　　　　　　　　　　　　　円</w:t>
            </w:r>
          </w:p>
        </w:tc>
      </w:tr>
      <w:tr w:rsidR="006C696D" w:rsidRPr="006C696D" w14:paraId="724ED282" w14:textId="77777777" w:rsidTr="00AE11D9">
        <w:trPr>
          <w:trHeight w:hRule="exact" w:val="712"/>
        </w:trPr>
        <w:tc>
          <w:tcPr>
            <w:tcW w:w="2782" w:type="dxa"/>
            <w:tcBorders>
              <w:top w:val="nil"/>
              <w:left w:val="single" w:sz="4" w:space="0" w:color="auto"/>
              <w:bottom w:val="single" w:sz="4" w:space="0" w:color="auto"/>
              <w:right w:val="single" w:sz="4" w:space="0" w:color="auto"/>
            </w:tcBorders>
            <w:vAlign w:val="center"/>
          </w:tcPr>
          <w:p w14:paraId="5B7D9597" w14:textId="77777777" w:rsidR="00EF3301" w:rsidRPr="006C696D" w:rsidRDefault="00EF3301" w:rsidP="00AE11D9">
            <w:pPr>
              <w:pStyle w:val="89"/>
              <w:spacing w:line="356" w:lineRule="exact"/>
              <w:jc w:val="center"/>
              <w:rPr>
                <w:sz w:val="24"/>
                <w:szCs w:val="24"/>
              </w:rPr>
            </w:pPr>
            <w:r w:rsidRPr="006C696D">
              <w:rPr>
                <w:rFonts w:hint="eastAsia"/>
                <w:spacing w:val="30"/>
                <w:sz w:val="24"/>
                <w:szCs w:val="24"/>
                <w:fitText w:val="2400" w:id="1461350400"/>
              </w:rPr>
              <w:t>補助金の既交付額</w:t>
            </w:r>
          </w:p>
        </w:tc>
        <w:tc>
          <w:tcPr>
            <w:tcW w:w="6521" w:type="dxa"/>
            <w:tcBorders>
              <w:top w:val="nil"/>
              <w:left w:val="nil"/>
              <w:bottom w:val="single" w:sz="4" w:space="0" w:color="auto"/>
              <w:right w:val="single" w:sz="4" w:space="0" w:color="auto"/>
            </w:tcBorders>
            <w:vAlign w:val="center"/>
          </w:tcPr>
          <w:p w14:paraId="7BE098B2" w14:textId="77777777" w:rsidR="00EF3301" w:rsidRPr="006C696D" w:rsidRDefault="00EF3301" w:rsidP="00EF3301">
            <w:pPr>
              <w:pStyle w:val="89"/>
              <w:spacing w:line="356" w:lineRule="exact"/>
            </w:pPr>
            <w:r w:rsidRPr="006C696D">
              <w:rPr>
                <w:rFonts w:hint="eastAsia"/>
                <w:sz w:val="24"/>
                <w:szCs w:val="24"/>
              </w:rPr>
              <w:t xml:space="preserve">　　　　年　　月　　日交付　　　　　　　　円</w:t>
            </w:r>
          </w:p>
        </w:tc>
      </w:tr>
      <w:tr w:rsidR="006C696D" w:rsidRPr="006C696D" w14:paraId="740615E8" w14:textId="77777777" w:rsidTr="00AE11D9">
        <w:trPr>
          <w:trHeight w:hRule="exact" w:val="712"/>
        </w:trPr>
        <w:tc>
          <w:tcPr>
            <w:tcW w:w="2782" w:type="dxa"/>
            <w:tcBorders>
              <w:top w:val="nil"/>
              <w:left w:val="single" w:sz="4" w:space="0" w:color="auto"/>
              <w:bottom w:val="single" w:sz="4" w:space="0" w:color="auto"/>
              <w:right w:val="single" w:sz="4" w:space="0" w:color="auto"/>
            </w:tcBorders>
            <w:vAlign w:val="center"/>
          </w:tcPr>
          <w:p w14:paraId="54EEAA27" w14:textId="77777777" w:rsidR="0039080F" w:rsidRPr="006C696D" w:rsidRDefault="0039080F" w:rsidP="00AE11D9">
            <w:pPr>
              <w:pStyle w:val="89"/>
              <w:spacing w:line="356" w:lineRule="exact"/>
              <w:jc w:val="center"/>
              <w:rPr>
                <w:sz w:val="24"/>
                <w:szCs w:val="24"/>
              </w:rPr>
            </w:pPr>
            <w:r w:rsidRPr="006C696D">
              <w:rPr>
                <w:rFonts w:hint="eastAsia"/>
                <w:spacing w:val="30"/>
                <w:sz w:val="24"/>
                <w:szCs w:val="24"/>
                <w:fitText w:val="2400" w:id="1455075079"/>
              </w:rPr>
              <w:t>事業の経費精算額</w:t>
            </w:r>
          </w:p>
        </w:tc>
        <w:tc>
          <w:tcPr>
            <w:tcW w:w="6521" w:type="dxa"/>
            <w:tcBorders>
              <w:top w:val="nil"/>
              <w:left w:val="nil"/>
              <w:bottom w:val="single" w:sz="4" w:space="0" w:color="auto"/>
              <w:right w:val="single" w:sz="4" w:space="0" w:color="auto"/>
            </w:tcBorders>
            <w:vAlign w:val="center"/>
          </w:tcPr>
          <w:p w14:paraId="63028DC8" w14:textId="77777777" w:rsidR="0039080F" w:rsidRPr="006C696D" w:rsidRDefault="0039080F" w:rsidP="00AE11D9">
            <w:pPr>
              <w:pStyle w:val="89"/>
              <w:spacing w:line="251" w:lineRule="exact"/>
            </w:pPr>
            <w:r w:rsidRPr="006C696D">
              <w:rPr>
                <w:rFonts w:hint="eastAsia"/>
              </w:rPr>
              <w:t xml:space="preserve">　　　　　　　　　　　　　　　　　　　　　　　　</w:t>
            </w:r>
            <w:r w:rsidRPr="006C696D">
              <w:rPr>
                <w:rFonts w:hint="eastAsia"/>
                <w:sz w:val="24"/>
                <w:szCs w:val="24"/>
              </w:rPr>
              <w:t>円</w:t>
            </w:r>
          </w:p>
        </w:tc>
      </w:tr>
      <w:tr w:rsidR="0039080F" w:rsidRPr="006C696D" w14:paraId="198A81C8" w14:textId="77777777" w:rsidTr="00AE11D9">
        <w:trPr>
          <w:trHeight w:hRule="exact" w:val="1324"/>
        </w:trPr>
        <w:tc>
          <w:tcPr>
            <w:tcW w:w="2782" w:type="dxa"/>
            <w:tcBorders>
              <w:top w:val="nil"/>
              <w:left w:val="single" w:sz="4" w:space="0" w:color="auto"/>
              <w:bottom w:val="single" w:sz="4" w:space="0" w:color="auto"/>
              <w:right w:val="single" w:sz="4" w:space="0" w:color="auto"/>
            </w:tcBorders>
            <w:vAlign w:val="center"/>
          </w:tcPr>
          <w:p w14:paraId="288366D6" w14:textId="77777777" w:rsidR="0039080F" w:rsidRPr="006C696D" w:rsidRDefault="0039080F" w:rsidP="00AE11D9">
            <w:pPr>
              <w:pStyle w:val="89"/>
              <w:spacing w:line="356" w:lineRule="exact"/>
              <w:jc w:val="center"/>
              <w:rPr>
                <w:sz w:val="24"/>
                <w:szCs w:val="24"/>
              </w:rPr>
            </w:pPr>
            <w:r w:rsidRPr="006C696D">
              <w:rPr>
                <w:rFonts w:hint="eastAsia"/>
                <w:spacing w:val="60"/>
                <w:sz w:val="24"/>
                <w:szCs w:val="24"/>
                <w:fitText w:val="2400" w:id="1455075080"/>
              </w:rPr>
              <w:t xml:space="preserve">添　付　書　</w:t>
            </w:r>
            <w:r w:rsidRPr="006C696D">
              <w:rPr>
                <w:rFonts w:hint="eastAsia"/>
                <w:sz w:val="24"/>
                <w:szCs w:val="24"/>
                <w:fitText w:val="2400" w:id="1455075080"/>
              </w:rPr>
              <w:t>類</w:t>
            </w:r>
          </w:p>
        </w:tc>
        <w:tc>
          <w:tcPr>
            <w:tcW w:w="6521" w:type="dxa"/>
            <w:tcBorders>
              <w:top w:val="nil"/>
              <w:left w:val="nil"/>
              <w:bottom w:val="single" w:sz="4" w:space="0" w:color="auto"/>
              <w:right w:val="single" w:sz="4" w:space="0" w:color="auto"/>
            </w:tcBorders>
            <w:vAlign w:val="center"/>
          </w:tcPr>
          <w:p w14:paraId="540CD577" w14:textId="77777777" w:rsidR="0039080F" w:rsidRPr="006C696D" w:rsidRDefault="0039080F" w:rsidP="00AE11D9">
            <w:pPr>
              <w:pStyle w:val="89"/>
              <w:spacing w:line="356" w:lineRule="exact"/>
            </w:pPr>
            <w:r w:rsidRPr="006C696D">
              <w:rPr>
                <w:rFonts w:hint="eastAsia"/>
                <w:sz w:val="24"/>
                <w:szCs w:val="24"/>
              </w:rPr>
              <w:t>１．事業報告書</w:t>
            </w:r>
          </w:p>
          <w:p w14:paraId="0B661924" w14:textId="77777777" w:rsidR="0039080F" w:rsidRPr="006C696D" w:rsidRDefault="0039080F" w:rsidP="00AE11D9">
            <w:pPr>
              <w:pStyle w:val="89"/>
              <w:spacing w:line="356" w:lineRule="exact"/>
              <w:rPr>
                <w:sz w:val="24"/>
                <w:szCs w:val="24"/>
              </w:rPr>
            </w:pPr>
            <w:r w:rsidRPr="006C696D">
              <w:rPr>
                <w:rFonts w:hint="eastAsia"/>
                <w:sz w:val="24"/>
                <w:szCs w:val="24"/>
              </w:rPr>
              <w:t>２．収支決算書</w:t>
            </w:r>
          </w:p>
          <w:p w14:paraId="66DF248F" w14:textId="77777777" w:rsidR="0039080F" w:rsidRPr="006C696D" w:rsidRDefault="0039080F" w:rsidP="00AE11D9">
            <w:pPr>
              <w:pStyle w:val="89"/>
              <w:spacing w:line="356" w:lineRule="exact"/>
            </w:pPr>
            <w:r w:rsidRPr="006C696D">
              <w:rPr>
                <w:rFonts w:hint="eastAsia"/>
                <w:sz w:val="24"/>
                <w:szCs w:val="24"/>
              </w:rPr>
              <w:t>３．その他区長が必要と認める書類</w:t>
            </w:r>
          </w:p>
        </w:tc>
      </w:tr>
    </w:tbl>
    <w:p w14:paraId="71A1847C" w14:textId="77777777" w:rsidR="0039080F" w:rsidRPr="006C696D" w:rsidRDefault="0039080F" w:rsidP="0039080F">
      <w:pPr>
        <w:pStyle w:val="89"/>
        <w:spacing w:line="251" w:lineRule="exact"/>
      </w:pPr>
    </w:p>
    <w:p w14:paraId="5C64770A" w14:textId="77777777" w:rsidR="00B30730" w:rsidRPr="006C696D" w:rsidRDefault="00B30730">
      <w:pPr>
        <w:pStyle w:val="89"/>
        <w:rPr>
          <w:sz w:val="24"/>
          <w:szCs w:val="24"/>
        </w:rPr>
      </w:pPr>
    </w:p>
    <w:p w14:paraId="1537AD5A" w14:textId="77777777" w:rsidR="0039080F" w:rsidRPr="006C696D" w:rsidRDefault="0039080F">
      <w:pPr>
        <w:pStyle w:val="89"/>
        <w:rPr>
          <w:sz w:val="24"/>
          <w:szCs w:val="24"/>
        </w:rPr>
      </w:pPr>
      <w:r w:rsidRPr="006C696D">
        <w:rPr>
          <w:sz w:val="24"/>
          <w:szCs w:val="24"/>
        </w:rPr>
        <w:br w:type="page"/>
      </w:r>
    </w:p>
    <w:p w14:paraId="14020CB2" w14:textId="35EBD7A1" w:rsidR="00676D80" w:rsidRPr="006C696D" w:rsidRDefault="00D66FAC">
      <w:pPr>
        <w:pStyle w:val="89"/>
        <w:rPr>
          <w:sz w:val="24"/>
          <w:szCs w:val="24"/>
        </w:rPr>
      </w:pPr>
      <w:r w:rsidRPr="006C696D">
        <w:rPr>
          <w:rFonts w:hint="eastAsia"/>
          <w:sz w:val="24"/>
          <w:szCs w:val="24"/>
        </w:rPr>
        <w:t>様式第</w:t>
      </w:r>
      <w:r w:rsidR="00862633" w:rsidRPr="006C696D">
        <w:rPr>
          <w:rFonts w:hint="eastAsia"/>
          <w:sz w:val="24"/>
          <w:szCs w:val="24"/>
        </w:rPr>
        <w:t>１１</w:t>
      </w:r>
      <w:r w:rsidR="00676D80" w:rsidRPr="006C696D">
        <w:rPr>
          <w:rFonts w:hint="eastAsia"/>
          <w:sz w:val="24"/>
          <w:szCs w:val="24"/>
        </w:rPr>
        <w:t>号</w:t>
      </w:r>
    </w:p>
    <w:p w14:paraId="2DADC894" w14:textId="77777777" w:rsidR="00600F0D" w:rsidRPr="006C696D" w:rsidRDefault="00600F0D">
      <w:pPr>
        <w:pStyle w:val="89"/>
      </w:pPr>
    </w:p>
    <w:p w14:paraId="7EF4AD47" w14:textId="027EB710" w:rsidR="00676D80" w:rsidRPr="006C696D" w:rsidRDefault="00676D80">
      <w:pPr>
        <w:pStyle w:val="89"/>
      </w:pPr>
    </w:p>
    <w:p w14:paraId="5241A36C" w14:textId="77777777" w:rsidR="009175DC" w:rsidRPr="006C696D" w:rsidRDefault="009175DC">
      <w:pPr>
        <w:pStyle w:val="89"/>
      </w:pPr>
    </w:p>
    <w:p w14:paraId="0BA882FE" w14:textId="77777777" w:rsidR="00676D80" w:rsidRPr="006C696D" w:rsidRDefault="0071151A">
      <w:pPr>
        <w:pStyle w:val="89"/>
        <w:jc w:val="center"/>
        <w:rPr>
          <w:sz w:val="24"/>
          <w:szCs w:val="24"/>
        </w:rPr>
      </w:pPr>
      <w:r w:rsidRPr="006C696D">
        <w:rPr>
          <w:rFonts w:hint="eastAsia"/>
          <w:sz w:val="24"/>
          <w:szCs w:val="24"/>
        </w:rPr>
        <w:t>若葉区自主企画事業</w:t>
      </w:r>
      <w:r w:rsidR="00676D80" w:rsidRPr="006C696D">
        <w:rPr>
          <w:rFonts w:hint="eastAsia"/>
          <w:sz w:val="24"/>
          <w:szCs w:val="24"/>
        </w:rPr>
        <w:t>補助金</w:t>
      </w:r>
      <w:r w:rsidR="008C22A2" w:rsidRPr="006C696D">
        <w:rPr>
          <w:rFonts w:hint="eastAsia"/>
          <w:sz w:val="24"/>
          <w:szCs w:val="24"/>
        </w:rPr>
        <w:t>額</w:t>
      </w:r>
      <w:r w:rsidR="00676D80" w:rsidRPr="006C696D">
        <w:rPr>
          <w:rFonts w:hint="eastAsia"/>
          <w:sz w:val="24"/>
          <w:szCs w:val="24"/>
        </w:rPr>
        <w:t>確定通知書</w:t>
      </w:r>
    </w:p>
    <w:p w14:paraId="5AB60A09" w14:textId="77777777" w:rsidR="00600F0D" w:rsidRPr="006C696D" w:rsidRDefault="00600F0D">
      <w:pPr>
        <w:pStyle w:val="89"/>
        <w:jc w:val="center"/>
      </w:pPr>
    </w:p>
    <w:p w14:paraId="14ABEB37" w14:textId="77777777" w:rsidR="00676D80" w:rsidRPr="006C696D" w:rsidRDefault="00676D80">
      <w:pPr>
        <w:pStyle w:val="89"/>
      </w:pPr>
    </w:p>
    <w:p w14:paraId="226B5EB2" w14:textId="77777777" w:rsidR="00676D80" w:rsidRPr="006C696D" w:rsidRDefault="00676D80">
      <w:pPr>
        <w:pStyle w:val="89"/>
      </w:pPr>
      <w:r w:rsidRPr="006C696D">
        <w:rPr>
          <w:sz w:val="24"/>
          <w:szCs w:val="24"/>
        </w:rPr>
        <w:t xml:space="preserve">                                                </w:t>
      </w:r>
      <w:r w:rsidR="00600F0D" w:rsidRPr="006C696D">
        <w:rPr>
          <w:rFonts w:hint="eastAsia"/>
          <w:sz w:val="24"/>
          <w:szCs w:val="24"/>
        </w:rPr>
        <w:t xml:space="preserve">　　</w:t>
      </w:r>
      <w:r w:rsidRPr="006C696D">
        <w:rPr>
          <w:sz w:val="24"/>
          <w:szCs w:val="24"/>
        </w:rPr>
        <w:t xml:space="preserve">  </w:t>
      </w:r>
      <w:r w:rsidR="00414F9C" w:rsidRPr="006C696D">
        <w:rPr>
          <w:rFonts w:hint="eastAsia"/>
          <w:sz w:val="24"/>
          <w:szCs w:val="24"/>
        </w:rPr>
        <w:t>千葉市</w:t>
      </w:r>
      <w:r w:rsidR="00BB302E" w:rsidRPr="006C696D">
        <w:rPr>
          <w:rFonts w:hint="eastAsia"/>
          <w:sz w:val="24"/>
          <w:szCs w:val="24"/>
        </w:rPr>
        <w:t xml:space="preserve">達　</w:t>
      </w:r>
      <w:r w:rsidR="00414F9C" w:rsidRPr="006C696D">
        <w:rPr>
          <w:rFonts w:hint="eastAsia"/>
          <w:sz w:val="24"/>
          <w:szCs w:val="24"/>
        </w:rPr>
        <w:t xml:space="preserve">　第　　　号</w:t>
      </w:r>
    </w:p>
    <w:p w14:paraId="0C1C919B" w14:textId="77777777" w:rsidR="00600F0D" w:rsidRPr="006C696D" w:rsidRDefault="00676D80">
      <w:pPr>
        <w:pStyle w:val="89"/>
        <w:rPr>
          <w:sz w:val="24"/>
          <w:szCs w:val="24"/>
        </w:rPr>
      </w:pPr>
      <w:r w:rsidRPr="006C696D">
        <w:t xml:space="preserve">                                                        </w:t>
      </w:r>
      <w:r w:rsidR="00600F0D" w:rsidRPr="006C696D">
        <w:rPr>
          <w:rFonts w:hint="eastAsia"/>
        </w:rPr>
        <w:t xml:space="preserve">　　 </w:t>
      </w:r>
      <w:r w:rsidRPr="006C696D">
        <w:t xml:space="preserve"> </w:t>
      </w:r>
      <w:r w:rsidR="008C22A2" w:rsidRPr="006C696D">
        <w:rPr>
          <w:rFonts w:hint="eastAsia"/>
        </w:rPr>
        <w:t xml:space="preserve">　　</w:t>
      </w:r>
      <w:r w:rsidR="007B31A6" w:rsidRPr="006C696D">
        <w:rPr>
          <w:rFonts w:hint="eastAsia"/>
          <w:sz w:val="24"/>
          <w:szCs w:val="24"/>
        </w:rPr>
        <w:t xml:space="preserve">　　</w:t>
      </w:r>
      <w:r w:rsidR="00DC389A" w:rsidRPr="006C696D">
        <w:rPr>
          <w:rFonts w:hint="eastAsia"/>
          <w:sz w:val="24"/>
          <w:szCs w:val="24"/>
        </w:rPr>
        <w:t>年</w:t>
      </w:r>
      <w:r w:rsidR="007B31A6" w:rsidRPr="006C696D">
        <w:rPr>
          <w:rFonts w:hint="eastAsia"/>
          <w:sz w:val="24"/>
          <w:szCs w:val="24"/>
        </w:rPr>
        <w:t xml:space="preserve">　　</w:t>
      </w:r>
      <w:r w:rsidR="00DC389A" w:rsidRPr="006C696D">
        <w:rPr>
          <w:rFonts w:hint="eastAsia"/>
          <w:sz w:val="24"/>
          <w:szCs w:val="24"/>
        </w:rPr>
        <w:t>月</w:t>
      </w:r>
      <w:r w:rsidR="004C1CF0" w:rsidRPr="006C696D">
        <w:rPr>
          <w:rFonts w:hint="eastAsia"/>
          <w:sz w:val="24"/>
          <w:szCs w:val="24"/>
        </w:rPr>
        <w:t xml:space="preserve">　　</w:t>
      </w:r>
      <w:r w:rsidRPr="006C696D">
        <w:rPr>
          <w:rFonts w:hint="eastAsia"/>
          <w:sz w:val="24"/>
          <w:szCs w:val="24"/>
        </w:rPr>
        <w:t>日</w:t>
      </w:r>
    </w:p>
    <w:p w14:paraId="3EDDE192" w14:textId="77777777" w:rsidR="0073215D" w:rsidRPr="006C696D" w:rsidRDefault="0073215D" w:rsidP="005F0C0B">
      <w:pPr>
        <w:pStyle w:val="89"/>
        <w:rPr>
          <w:sz w:val="24"/>
          <w:szCs w:val="24"/>
        </w:rPr>
      </w:pPr>
      <w:bookmarkStart w:id="3" w:name="_Hlk83123395"/>
    </w:p>
    <w:p w14:paraId="29B7B908" w14:textId="77777777" w:rsidR="0073215D" w:rsidRPr="006C696D" w:rsidRDefault="0073215D" w:rsidP="005F0C0B">
      <w:pPr>
        <w:pStyle w:val="89"/>
        <w:rPr>
          <w:sz w:val="24"/>
          <w:szCs w:val="24"/>
        </w:rPr>
      </w:pPr>
    </w:p>
    <w:p w14:paraId="11E72824" w14:textId="61237E78" w:rsidR="005F0C0B" w:rsidRPr="006C696D" w:rsidRDefault="005F0C0B" w:rsidP="005F0C0B">
      <w:pPr>
        <w:pStyle w:val="89"/>
      </w:pPr>
      <w:r w:rsidRPr="006C696D">
        <w:rPr>
          <w:rFonts w:hint="eastAsia"/>
          <w:sz w:val="24"/>
          <w:szCs w:val="24"/>
        </w:rPr>
        <w:t xml:space="preserve">　　　　　　　　　　　　様</w:t>
      </w:r>
    </w:p>
    <w:bookmarkEnd w:id="3"/>
    <w:p w14:paraId="2A37058C" w14:textId="77777777" w:rsidR="00676D80" w:rsidRPr="006C696D" w:rsidRDefault="00676D80">
      <w:pPr>
        <w:pStyle w:val="89"/>
      </w:pPr>
      <w:r w:rsidRPr="006C696D">
        <w:rPr>
          <w:rFonts w:hint="eastAsia"/>
          <w:sz w:val="24"/>
          <w:szCs w:val="24"/>
        </w:rPr>
        <w:t xml:space="preserve">　　　　　　　　　　　　</w:t>
      </w:r>
    </w:p>
    <w:p w14:paraId="1BDC9105" w14:textId="77777777" w:rsidR="00676D80" w:rsidRPr="006C696D" w:rsidRDefault="00676D80">
      <w:pPr>
        <w:pStyle w:val="89"/>
      </w:pPr>
    </w:p>
    <w:p w14:paraId="77B43964" w14:textId="0CF9C9D3" w:rsidR="00676D80" w:rsidRPr="006C696D" w:rsidRDefault="00676D80">
      <w:pPr>
        <w:pStyle w:val="89"/>
        <w:rPr>
          <w:rFonts w:hAnsi="ＭＳ 明朝"/>
          <w:sz w:val="24"/>
          <w:szCs w:val="24"/>
        </w:rPr>
      </w:pPr>
      <w:r w:rsidRPr="006C696D">
        <w:rPr>
          <w:rFonts w:hint="eastAsia"/>
          <w:sz w:val="24"/>
          <w:szCs w:val="24"/>
        </w:rPr>
        <w:t xml:space="preserve">　　　　　　　　　　　　　　　　　　　　</w:t>
      </w:r>
      <w:r w:rsidR="00D06D8B" w:rsidRPr="006C696D">
        <w:rPr>
          <w:rFonts w:hint="eastAsia"/>
          <w:sz w:val="24"/>
          <w:szCs w:val="24"/>
        </w:rPr>
        <w:t xml:space="preserve">　　　</w:t>
      </w:r>
      <w:r w:rsidRPr="006C696D">
        <w:rPr>
          <w:rFonts w:hAnsi="ＭＳ 明朝" w:hint="eastAsia"/>
          <w:sz w:val="24"/>
          <w:szCs w:val="24"/>
        </w:rPr>
        <w:t xml:space="preserve">　千葉市</w:t>
      </w:r>
      <w:r w:rsidR="009E5FE0" w:rsidRPr="006C696D">
        <w:rPr>
          <w:rFonts w:hAnsi="ＭＳ 明朝" w:hint="eastAsia"/>
          <w:sz w:val="24"/>
          <w:szCs w:val="24"/>
        </w:rPr>
        <w:t>若葉</w:t>
      </w:r>
      <w:r w:rsidR="008C0327" w:rsidRPr="006C696D">
        <w:rPr>
          <w:rFonts w:hAnsi="ＭＳ 明朝" w:hint="eastAsia"/>
          <w:sz w:val="24"/>
          <w:szCs w:val="24"/>
        </w:rPr>
        <w:t>区</w:t>
      </w:r>
      <w:r w:rsidRPr="006C696D">
        <w:rPr>
          <w:rFonts w:hAnsi="ＭＳ 明朝" w:hint="eastAsia"/>
          <w:sz w:val="24"/>
          <w:szCs w:val="24"/>
        </w:rPr>
        <w:t>長</w:t>
      </w:r>
    </w:p>
    <w:p w14:paraId="580AA398" w14:textId="77777777" w:rsidR="00131539" w:rsidRPr="006C696D" w:rsidRDefault="00131539">
      <w:pPr>
        <w:pStyle w:val="89"/>
        <w:rPr>
          <w:sz w:val="24"/>
          <w:szCs w:val="24"/>
        </w:rPr>
      </w:pPr>
    </w:p>
    <w:p w14:paraId="2B32D836" w14:textId="77777777" w:rsidR="00131539" w:rsidRPr="006C696D" w:rsidRDefault="00131539">
      <w:pPr>
        <w:pStyle w:val="89"/>
      </w:pPr>
    </w:p>
    <w:p w14:paraId="589D48DC" w14:textId="77777777" w:rsidR="00676D80" w:rsidRPr="006C696D" w:rsidRDefault="00676D80">
      <w:pPr>
        <w:pStyle w:val="89"/>
      </w:pPr>
      <w:r w:rsidRPr="006C696D">
        <w:rPr>
          <w:rFonts w:hint="eastAsia"/>
          <w:sz w:val="24"/>
          <w:szCs w:val="24"/>
        </w:rPr>
        <w:t xml:space="preserve">　</w:t>
      </w:r>
      <w:r w:rsidR="008C22A2" w:rsidRPr="006C696D">
        <w:rPr>
          <w:rFonts w:hint="eastAsia"/>
          <w:sz w:val="24"/>
          <w:szCs w:val="24"/>
        </w:rPr>
        <w:t xml:space="preserve">　　</w:t>
      </w:r>
      <w:r w:rsidR="00131539" w:rsidRPr="006C696D">
        <w:rPr>
          <w:rFonts w:hint="eastAsia"/>
          <w:sz w:val="24"/>
          <w:szCs w:val="24"/>
        </w:rPr>
        <w:t xml:space="preserve">　　</w:t>
      </w:r>
      <w:r w:rsidRPr="006C696D">
        <w:rPr>
          <w:rFonts w:hint="eastAsia"/>
          <w:sz w:val="24"/>
          <w:szCs w:val="24"/>
        </w:rPr>
        <w:t xml:space="preserve">年　</w:t>
      </w:r>
      <w:r w:rsidR="00131539" w:rsidRPr="006C696D">
        <w:rPr>
          <w:rFonts w:hint="eastAsia"/>
          <w:sz w:val="24"/>
          <w:szCs w:val="24"/>
        </w:rPr>
        <w:t xml:space="preserve">　</w:t>
      </w:r>
      <w:r w:rsidRPr="006C696D">
        <w:rPr>
          <w:rFonts w:hint="eastAsia"/>
          <w:sz w:val="24"/>
          <w:szCs w:val="24"/>
        </w:rPr>
        <w:t>月</w:t>
      </w:r>
      <w:r w:rsidR="00131539" w:rsidRPr="006C696D">
        <w:rPr>
          <w:rFonts w:hint="eastAsia"/>
          <w:sz w:val="24"/>
          <w:szCs w:val="24"/>
        </w:rPr>
        <w:t xml:space="preserve">　　</w:t>
      </w:r>
      <w:r w:rsidRPr="006C696D">
        <w:rPr>
          <w:rFonts w:hint="eastAsia"/>
          <w:sz w:val="24"/>
          <w:szCs w:val="24"/>
        </w:rPr>
        <w:t>日付</w:t>
      </w:r>
      <w:r w:rsidR="0071151A" w:rsidRPr="006C696D">
        <w:rPr>
          <w:rFonts w:hint="eastAsia"/>
          <w:sz w:val="24"/>
          <w:szCs w:val="24"/>
        </w:rPr>
        <w:t>若葉</w:t>
      </w:r>
      <w:r w:rsidR="00A5105B" w:rsidRPr="006C696D">
        <w:rPr>
          <w:rFonts w:hint="eastAsia"/>
          <w:sz w:val="24"/>
          <w:szCs w:val="24"/>
        </w:rPr>
        <w:t>区自主企画事業実績</w:t>
      </w:r>
      <w:r w:rsidRPr="006C696D">
        <w:rPr>
          <w:rFonts w:hint="eastAsia"/>
          <w:sz w:val="24"/>
          <w:szCs w:val="24"/>
        </w:rPr>
        <w:t>報告書により</w:t>
      </w:r>
      <w:r w:rsidR="004C1CF0" w:rsidRPr="006C696D">
        <w:rPr>
          <w:rFonts w:hint="eastAsia"/>
          <w:sz w:val="24"/>
          <w:szCs w:val="24"/>
        </w:rPr>
        <w:t>、</w:t>
      </w:r>
      <w:r w:rsidR="008C22A2" w:rsidRPr="006C696D">
        <w:rPr>
          <w:rFonts w:hint="eastAsia"/>
          <w:sz w:val="24"/>
          <w:szCs w:val="24"/>
        </w:rPr>
        <w:t xml:space="preserve">　　</w:t>
      </w:r>
      <w:r w:rsidR="00131539" w:rsidRPr="006C696D">
        <w:rPr>
          <w:rFonts w:hint="eastAsia"/>
          <w:sz w:val="24"/>
          <w:szCs w:val="24"/>
        </w:rPr>
        <w:t xml:space="preserve">　　</w:t>
      </w:r>
      <w:r w:rsidRPr="006C696D">
        <w:rPr>
          <w:rFonts w:hint="eastAsia"/>
          <w:sz w:val="24"/>
          <w:szCs w:val="24"/>
        </w:rPr>
        <w:t>年度</w:t>
      </w:r>
      <w:r w:rsidR="0071151A" w:rsidRPr="006C696D">
        <w:rPr>
          <w:rFonts w:hint="eastAsia"/>
          <w:sz w:val="24"/>
          <w:szCs w:val="24"/>
        </w:rPr>
        <w:t>若葉</w:t>
      </w:r>
      <w:r w:rsidR="008C0327" w:rsidRPr="006C696D">
        <w:rPr>
          <w:rFonts w:hint="eastAsia"/>
          <w:sz w:val="24"/>
          <w:szCs w:val="24"/>
        </w:rPr>
        <w:t>区自主企画事業</w:t>
      </w:r>
      <w:r w:rsidRPr="006C696D">
        <w:rPr>
          <w:rFonts w:hint="eastAsia"/>
          <w:sz w:val="24"/>
          <w:szCs w:val="24"/>
        </w:rPr>
        <w:t>補助金額を次のとおり確定したので</w:t>
      </w:r>
      <w:r w:rsidR="004C1CF0" w:rsidRPr="006C696D">
        <w:rPr>
          <w:rFonts w:hint="eastAsia"/>
          <w:sz w:val="24"/>
          <w:szCs w:val="24"/>
        </w:rPr>
        <w:t>、</w:t>
      </w:r>
      <w:r w:rsidRPr="006C696D">
        <w:rPr>
          <w:rFonts w:hint="eastAsia"/>
          <w:sz w:val="24"/>
          <w:szCs w:val="24"/>
        </w:rPr>
        <w:t>千葉市補助金等交付規則第１３条の規定により通知します。</w:t>
      </w:r>
    </w:p>
    <w:p w14:paraId="2501176F" w14:textId="77777777" w:rsidR="00676D80" w:rsidRPr="006C696D" w:rsidRDefault="00676D80">
      <w:pPr>
        <w:pStyle w:val="89"/>
      </w:pPr>
    </w:p>
    <w:p w14:paraId="35ECCC4D" w14:textId="77777777" w:rsidR="00676D80" w:rsidRPr="006C696D" w:rsidRDefault="00676D80">
      <w:pPr>
        <w:pStyle w:val="89"/>
      </w:pPr>
    </w:p>
    <w:p w14:paraId="58666AAE" w14:textId="77777777" w:rsidR="00676D80" w:rsidRPr="006C696D" w:rsidRDefault="00676D80">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3066"/>
        <w:gridCol w:w="6156"/>
      </w:tblGrid>
      <w:tr w:rsidR="006C696D" w:rsidRPr="006C696D" w14:paraId="1A67E18F" w14:textId="77777777" w:rsidTr="003C704F">
        <w:trPr>
          <w:trHeight w:val="680"/>
        </w:trPr>
        <w:tc>
          <w:tcPr>
            <w:tcW w:w="3066" w:type="dxa"/>
            <w:tcBorders>
              <w:top w:val="single" w:sz="4" w:space="0" w:color="auto"/>
              <w:left w:val="single" w:sz="4" w:space="0" w:color="auto"/>
              <w:bottom w:val="single" w:sz="4" w:space="0" w:color="auto"/>
              <w:right w:val="single" w:sz="4" w:space="0" w:color="auto"/>
            </w:tcBorders>
            <w:vAlign w:val="center"/>
          </w:tcPr>
          <w:p w14:paraId="6C1784B4" w14:textId="77777777" w:rsidR="00676D80" w:rsidRPr="006C696D" w:rsidRDefault="00C16ADA" w:rsidP="00E224CF">
            <w:pPr>
              <w:pStyle w:val="89"/>
              <w:spacing w:line="356" w:lineRule="exact"/>
              <w:jc w:val="center"/>
              <w:rPr>
                <w:sz w:val="24"/>
                <w:szCs w:val="24"/>
              </w:rPr>
            </w:pPr>
            <w:r w:rsidRPr="006C696D">
              <w:rPr>
                <w:rFonts w:hint="eastAsia"/>
                <w:sz w:val="24"/>
                <w:szCs w:val="24"/>
              </w:rPr>
              <w:t>補助金の交付決定額</w:t>
            </w:r>
          </w:p>
        </w:tc>
        <w:tc>
          <w:tcPr>
            <w:tcW w:w="6156" w:type="dxa"/>
            <w:tcBorders>
              <w:top w:val="single" w:sz="4" w:space="0" w:color="auto"/>
              <w:left w:val="nil"/>
              <w:bottom w:val="single" w:sz="4" w:space="0" w:color="auto"/>
              <w:right w:val="single" w:sz="4" w:space="0" w:color="auto"/>
            </w:tcBorders>
            <w:vAlign w:val="center"/>
          </w:tcPr>
          <w:p w14:paraId="5D4AD205" w14:textId="77777777" w:rsidR="00676D80" w:rsidRPr="006C696D" w:rsidRDefault="00E224CF" w:rsidP="00E224CF">
            <w:pPr>
              <w:pStyle w:val="89"/>
              <w:spacing w:line="356" w:lineRule="exact"/>
            </w:pPr>
            <w:r w:rsidRPr="006C696D">
              <w:t xml:space="preserve">       </w:t>
            </w:r>
            <w:r w:rsidRPr="006C696D">
              <w:rPr>
                <w:rFonts w:hint="eastAsia"/>
              </w:rPr>
              <w:t xml:space="preserve">　　　　　　　　　　　　　　　　　　　　　　　</w:t>
            </w:r>
            <w:r w:rsidR="00676D80" w:rsidRPr="006C696D">
              <w:rPr>
                <w:rFonts w:hint="eastAsia"/>
                <w:sz w:val="24"/>
                <w:szCs w:val="24"/>
              </w:rPr>
              <w:t>円</w:t>
            </w:r>
          </w:p>
        </w:tc>
      </w:tr>
      <w:tr w:rsidR="006C696D" w:rsidRPr="006C696D" w14:paraId="2B2F2835" w14:textId="77777777" w:rsidTr="003C704F">
        <w:trPr>
          <w:trHeight w:val="680"/>
        </w:trPr>
        <w:tc>
          <w:tcPr>
            <w:tcW w:w="3066" w:type="dxa"/>
            <w:tcBorders>
              <w:top w:val="single" w:sz="4" w:space="0" w:color="auto"/>
              <w:left w:val="single" w:sz="4" w:space="0" w:color="auto"/>
              <w:bottom w:val="single" w:sz="4" w:space="0" w:color="auto"/>
              <w:right w:val="single" w:sz="4" w:space="0" w:color="auto"/>
            </w:tcBorders>
            <w:vAlign w:val="center"/>
          </w:tcPr>
          <w:p w14:paraId="1E44F954" w14:textId="77777777" w:rsidR="00085EE5" w:rsidRPr="006C696D" w:rsidRDefault="00C16ADA" w:rsidP="00085EE5">
            <w:pPr>
              <w:pStyle w:val="89"/>
              <w:spacing w:line="356" w:lineRule="exact"/>
              <w:jc w:val="center"/>
              <w:rPr>
                <w:sz w:val="24"/>
                <w:szCs w:val="24"/>
              </w:rPr>
            </w:pPr>
            <w:r w:rsidRPr="006C696D">
              <w:rPr>
                <w:rFonts w:hint="eastAsia"/>
                <w:spacing w:val="360"/>
                <w:sz w:val="24"/>
                <w:szCs w:val="24"/>
                <w:fitText w:val="2160" w:id="289672705"/>
              </w:rPr>
              <w:t>事業</w:t>
            </w:r>
            <w:r w:rsidRPr="006C696D">
              <w:rPr>
                <w:rFonts w:hint="eastAsia"/>
                <w:sz w:val="24"/>
                <w:szCs w:val="24"/>
                <w:fitText w:val="2160" w:id="289672705"/>
              </w:rPr>
              <w:t>名</w:t>
            </w:r>
          </w:p>
        </w:tc>
        <w:tc>
          <w:tcPr>
            <w:tcW w:w="6156" w:type="dxa"/>
            <w:tcBorders>
              <w:top w:val="single" w:sz="4" w:space="0" w:color="auto"/>
              <w:left w:val="nil"/>
              <w:bottom w:val="single" w:sz="4" w:space="0" w:color="auto"/>
              <w:right w:val="single" w:sz="4" w:space="0" w:color="auto"/>
            </w:tcBorders>
            <w:vAlign w:val="center"/>
          </w:tcPr>
          <w:p w14:paraId="571DBED7" w14:textId="77777777" w:rsidR="00085EE5" w:rsidRPr="006C696D" w:rsidRDefault="00085EE5" w:rsidP="00E224CF">
            <w:pPr>
              <w:pStyle w:val="89"/>
              <w:spacing w:line="356" w:lineRule="exact"/>
            </w:pPr>
            <w:r w:rsidRPr="006C696D">
              <w:t xml:space="preserve">       </w:t>
            </w:r>
            <w:r w:rsidRPr="006C696D">
              <w:rPr>
                <w:rFonts w:hint="eastAsia"/>
              </w:rPr>
              <w:t xml:space="preserve">　　　　　　　　　　　　　　　　　　　　　　　</w:t>
            </w:r>
          </w:p>
        </w:tc>
      </w:tr>
      <w:tr w:rsidR="006C696D" w:rsidRPr="006C696D" w14:paraId="58F3BF53" w14:textId="77777777" w:rsidTr="003C704F">
        <w:trPr>
          <w:trHeight w:val="680"/>
        </w:trPr>
        <w:tc>
          <w:tcPr>
            <w:tcW w:w="3066" w:type="dxa"/>
            <w:tcBorders>
              <w:top w:val="nil"/>
              <w:left w:val="single" w:sz="4" w:space="0" w:color="auto"/>
              <w:bottom w:val="single" w:sz="4" w:space="0" w:color="auto"/>
              <w:right w:val="single" w:sz="4" w:space="0" w:color="auto"/>
            </w:tcBorders>
            <w:vAlign w:val="center"/>
          </w:tcPr>
          <w:p w14:paraId="4B263486" w14:textId="77777777" w:rsidR="00676D80" w:rsidRPr="006C696D" w:rsidRDefault="00C16ADA" w:rsidP="00E224CF">
            <w:pPr>
              <w:pStyle w:val="89"/>
              <w:spacing w:line="356" w:lineRule="exact"/>
              <w:jc w:val="center"/>
              <w:rPr>
                <w:sz w:val="24"/>
                <w:szCs w:val="24"/>
              </w:rPr>
            </w:pPr>
            <w:r w:rsidRPr="006C696D">
              <w:rPr>
                <w:rFonts w:hint="eastAsia"/>
                <w:spacing w:val="15"/>
                <w:sz w:val="24"/>
                <w:szCs w:val="24"/>
                <w:fitText w:val="2160" w:id="289672706"/>
              </w:rPr>
              <w:t>事業の経費精算額</w:t>
            </w:r>
          </w:p>
        </w:tc>
        <w:tc>
          <w:tcPr>
            <w:tcW w:w="6156" w:type="dxa"/>
            <w:tcBorders>
              <w:top w:val="nil"/>
              <w:left w:val="nil"/>
              <w:bottom w:val="single" w:sz="4" w:space="0" w:color="auto"/>
              <w:right w:val="single" w:sz="4" w:space="0" w:color="auto"/>
            </w:tcBorders>
            <w:vAlign w:val="center"/>
          </w:tcPr>
          <w:p w14:paraId="13B9C629" w14:textId="77777777" w:rsidR="00676D80" w:rsidRPr="006C696D" w:rsidRDefault="00676D80" w:rsidP="00E224CF">
            <w:pPr>
              <w:pStyle w:val="89"/>
              <w:spacing w:line="356" w:lineRule="exact"/>
            </w:pPr>
            <w:r w:rsidRPr="006C696D">
              <w:t xml:space="preserve">       </w:t>
            </w:r>
            <w:r w:rsidRPr="006C696D">
              <w:rPr>
                <w:rFonts w:hint="eastAsia"/>
              </w:rPr>
              <w:t xml:space="preserve">　　　　　　　　　　　　</w:t>
            </w:r>
            <w:r w:rsidR="00131539" w:rsidRPr="006C696D">
              <w:rPr>
                <w:rFonts w:hint="eastAsia"/>
              </w:rPr>
              <w:t xml:space="preserve">　　　　　　　　　　</w:t>
            </w:r>
            <w:r w:rsidRPr="006C696D">
              <w:rPr>
                <w:rFonts w:hint="eastAsia"/>
              </w:rPr>
              <w:t xml:space="preserve">　</w:t>
            </w:r>
            <w:r w:rsidRPr="006C696D">
              <w:rPr>
                <w:rFonts w:hint="eastAsia"/>
                <w:sz w:val="24"/>
                <w:szCs w:val="24"/>
              </w:rPr>
              <w:t>円</w:t>
            </w:r>
          </w:p>
        </w:tc>
      </w:tr>
      <w:tr w:rsidR="00676D80" w:rsidRPr="006C696D" w14:paraId="4431E065" w14:textId="77777777" w:rsidTr="003C704F">
        <w:trPr>
          <w:trHeight w:val="680"/>
        </w:trPr>
        <w:tc>
          <w:tcPr>
            <w:tcW w:w="3066" w:type="dxa"/>
            <w:tcBorders>
              <w:top w:val="nil"/>
              <w:left w:val="single" w:sz="4" w:space="0" w:color="auto"/>
              <w:bottom w:val="single" w:sz="4" w:space="0" w:color="auto"/>
              <w:right w:val="single" w:sz="4" w:space="0" w:color="auto"/>
            </w:tcBorders>
            <w:vAlign w:val="center"/>
          </w:tcPr>
          <w:p w14:paraId="19FFC858" w14:textId="77777777" w:rsidR="00676D80" w:rsidRPr="006C696D" w:rsidRDefault="00C16ADA" w:rsidP="00E224CF">
            <w:pPr>
              <w:pStyle w:val="89"/>
              <w:spacing w:line="356" w:lineRule="exact"/>
              <w:jc w:val="center"/>
              <w:rPr>
                <w:sz w:val="24"/>
                <w:szCs w:val="24"/>
              </w:rPr>
            </w:pPr>
            <w:r w:rsidRPr="006C696D">
              <w:rPr>
                <w:rFonts w:hint="eastAsia"/>
                <w:spacing w:val="30"/>
                <w:sz w:val="24"/>
                <w:szCs w:val="24"/>
                <w:fitText w:val="2160" w:id="289672707"/>
              </w:rPr>
              <w:t>補助金の確定</w:t>
            </w:r>
            <w:r w:rsidRPr="006C696D">
              <w:rPr>
                <w:rFonts w:hint="eastAsia"/>
                <w:spacing w:val="60"/>
                <w:sz w:val="24"/>
                <w:szCs w:val="24"/>
                <w:fitText w:val="2160" w:id="289672707"/>
              </w:rPr>
              <w:t>額</w:t>
            </w:r>
          </w:p>
        </w:tc>
        <w:tc>
          <w:tcPr>
            <w:tcW w:w="6156" w:type="dxa"/>
            <w:tcBorders>
              <w:top w:val="nil"/>
              <w:left w:val="nil"/>
              <w:bottom w:val="single" w:sz="4" w:space="0" w:color="auto"/>
              <w:right w:val="single" w:sz="4" w:space="0" w:color="auto"/>
            </w:tcBorders>
            <w:vAlign w:val="center"/>
          </w:tcPr>
          <w:p w14:paraId="04B58EBF" w14:textId="77777777" w:rsidR="00676D80" w:rsidRPr="006C696D" w:rsidRDefault="00E224CF" w:rsidP="00E224CF">
            <w:pPr>
              <w:pStyle w:val="89"/>
              <w:spacing w:line="356" w:lineRule="exact"/>
            </w:pPr>
            <w:r w:rsidRPr="006C696D">
              <w:t xml:space="preserve">       </w:t>
            </w:r>
            <w:r w:rsidRPr="006C696D">
              <w:rPr>
                <w:rFonts w:hint="eastAsia"/>
              </w:rPr>
              <w:t xml:space="preserve">　　　　　　　　　　　　　　　　　　　　　　　</w:t>
            </w:r>
            <w:r w:rsidR="00676D80" w:rsidRPr="006C696D">
              <w:rPr>
                <w:rFonts w:hint="eastAsia"/>
                <w:sz w:val="24"/>
                <w:szCs w:val="24"/>
              </w:rPr>
              <w:t>円</w:t>
            </w:r>
          </w:p>
        </w:tc>
      </w:tr>
    </w:tbl>
    <w:p w14:paraId="487A6692" w14:textId="2AE2A99C" w:rsidR="00676D80" w:rsidRPr="006C696D" w:rsidRDefault="00676D80">
      <w:pPr>
        <w:pStyle w:val="89"/>
        <w:spacing w:line="251" w:lineRule="exact"/>
      </w:pPr>
    </w:p>
    <w:p w14:paraId="54919AA4" w14:textId="70E65EAA" w:rsidR="0073215D" w:rsidRPr="006C696D" w:rsidRDefault="0073215D">
      <w:pPr>
        <w:pStyle w:val="89"/>
        <w:spacing w:line="251" w:lineRule="exact"/>
      </w:pPr>
    </w:p>
    <w:p w14:paraId="50CA9ED6" w14:textId="083C53FC" w:rsidR="0073215D" w:rsidRPr="006C696D" w:rsidRDefault="0073215D">
      <w:pPr>
        <w:pStyle w:val="89"/>
        <w:spacing w:line="251" w:lineRule="exact"/>
      </w:pPr>
    </w:p>
    <w:p w14:paraId="0D6E8EAA" w14:textId="67A0C826" w:rsidR="0073215D" w:rsidRPr="006C696D" w:rsidRDefault="0073215D">
      <w:pPr>
        <w:pStyle w:val="89"/>
        <w:spacing w:line="251" w:lineRule="exact"/>
      </w:pPr>
    </w:p>
    <w:p w14:paraId="42704200" w14:textId="5B18332C" w:rsidR="0073215D" w:rsidRPr="006C696D" w:rsidRDefault="0073215D">
      <w:pPr>
        <w:pStyle w:val="89"/>
        <w:spacing w:line="251" w:lineRule="exact"/>
      </w:pPr>
    </w:p>
    <w:p w14:paraId="4A6FFCA5" w14:textId="77777777" w:rsidR="00AA3B16" w:rsidRPr="006C696D" w:rsidRDefault="00AA3B16">
      <w:pPr>
        <w:pStyle w:val="89"/>
        <w:spacing w:line="251" w:lineRule="exact"/>
      </w:pPr>
    </w:p>
    <w:p w14:paraId="2F2628E0" w14:textId="77777777" w:rsidR="0073215D" w:rsidRPr="006C696D" w:rsidRDefault="0073215D" w:rsidP="0073215D">
      <w:pPr>
        <w:pStyle w:val="89"/>
        <w:rPr>
          <w:szCs w:val="24"/>
        </w:rPr>
      </w:pPr>
      <w:r w:rsidRPr="006C696D">
        <w:rPr>
          <w:rFonts w:hint="eastAsia"/>
          <w:szCs w:val="24"/>
        </w:rPr>
        <w:t>（審査請求等について）</w:t>
      </w:r>
    </w:p>
    <w:p w14:paraId="65FAE6A0" w14:textId="77777777" w:rsidR="0073215D" w:rsidRPr="006C696D" w:rsidRDefault="0073215D" w:rsidP="0073215D">
      <w:pPr>
        <w:pStyle w:val="89"/>
        <w:rPr>
          <w:szCs w:val="24"/>
        </w:rPr>
      </w:pPr>
      <w:r w:rsidRPr="006C696D">
        <w:rPr>
          <w:rFonts w:hint="eastAsia"/>
          <w:szCs w:val="24"/>
        </w:rPr>
        <w:t>１ この処分についての審査請求は、この処分があったことを知った日の翌日から起算して３か月以内に、千葉市長に対してすることができます。</w:t>
      </w:r>
    </w:p>
    <w:p w14:paraId="56502C25" w14:textId="453C21BB" w:rsidR="0073215D" w:rsidRPr="006C696D" w:rsidRDefault="0073215D">
      <w:pPr>
        <w:pStyle w:val="89"/>
        <w:rPr>
          <w:szCs w:val="24"/>
        </w:rPr>
      </w:pPr>
      <w:r w:rsidRPr="006C696D">
        <w:rPr>
          <w:rFonts w:hint="eastAsia"/>
          <w:szCs w:val="24"/>
        </w:rPr>
        <w:t>２ この処分の取消しを求める訴訟は、この処分があったことを知った日の翌日から起算して６か月以内に、千葉市を被告として提起することができます。</w:t>
      </w:r>
    </w:p>
    <w:p w14:paraId="1ABDCDC0" w14:textId="7F6EBCDB" w:rsidR="00676D80" w:rsidRPr="006C696D" w:rsidRDefault="00E224CF">
      <w:pPr>
        <w:pStyle w:val="89"/>
      </w:pPr>
      <w:r w:rsidRPr="006C696D">
        <w:br w:type="page"/>
      </w:r>
      <w:r w:rsidR="00D66FAC" w:rsidRPr="006C696D">
        <w:rPr>
          <w:rFonts w:hint="eastAsia"/>
          <w:sz w:val="24"/>
          <w:szCs w:val="24"/>
        </w:rPr>
        <w:t>様式第</w:t>
      </w:r>
      <w:r w:rsidR="00862633" w:rsidRPr="006C696D">
        <w:rPr>
          <w:rFonts w:hint="eastAsia"/>
          <w:sz w:val="24"/>
          <w:szCs w:val="24"/>
        </w:rPr>
        <w:t>１２</w:t>
      </w:r>
      <w:r w:rsidR="00676D80" w:rsidRPr="006C696D">
        <w:rPr>
          <w:rFonts w:hint="eastAsia"/>
          <w:sz w:val="24"/>
          <w:szCs w:val="24"/>
        </w:rPr>
        <w:t>号</w:t>
      </w:r>
    </w:p>
    <w:p w14:paraId="0018902F" w14:textId="77777777" w:rsidR="007D153F" w:rsidRPr="006C696D" w:rsidRDefault="007D153F" w:rsidP="007D153F">
      <w:pPr>
        <w:pStyle w:val="89"/>
      </w:pPr>
    </w:p>
    <w:p w14:paraId="14A54D54" w14:textId="554EFA3C" w:rsidR="00676D80" w:rsidRPr="006C696D" w:rsidRDefault="007D153F" w:rsidP="00E25F9F">
      <w:pPr>
        <w:pStyle w:val="89"/>
        <w:jc w:val="right"/>
        <w:rPr>
          <w:sz w:val="24"/>
          <w:szCs w:val="24"/>
        </w:rPr>
      </w:pPr>
      <w:r w:rsidRPr="006C696D">
        <w:t xml:space="preserve">                                                         </w:t>
      </w:r>
      <w:r w:rsidRPr="006C696D">
        <w:rPr>
          <w:rFonts w:hint="eastAsia"/>
        </w:rPr>
        <w:t xml:space="preserve">　</w:t>
      </w:r>
      <w:r w:rsidRPr="006C696D">
        <w:rPr>
          <w:rFonts w:hint="eastAsia"/>
          <w:sz w:val="24"/>
          <w:szCs w:val="24"/>
        </w:rPr>
        <w:t>千葉市達　　第　　　号</w:t>
      </w:r>
    </w:p>
    <w:p w14:paraId="6B1E121D" w14:textId="77777777" w:rsidR="0076536D" w:rsidRPr="006C696D" w:rsidRDefault="0076536D" w:rsidP="0076536D">
      <w:pPr>
        <w:pStyle w:val="89"/>
      </w:pPr>
    </w:p>
    <w:p w14:paraId="7BA9CBCE" w14:textId="0845D5F5" w:rsidR="0076536D" w:rsidRPr="006C696D" w:rsidRDefault="0076536D" w:rsidP="0076536D">
      <w:pPr>
        <w:pStyle w:val="89"/>
        <w:jc w:val="left"/>
        <w:rPr>
          <w:strike/>
        </w:rPr>
      </w:pPr>
    </w:p>
    <w:p w14:paraId="3BFCA5FB" w14:textId="2D8E1C55" w:rsidR="0076536D" w:rsidRPr="006C696D" w:rsidRDefault="0076536D" w:rsidP="0076536D">
      <w:pPr>
        <w:pStyle w:val="89"/>
        <w:jc w:val="left"/>
        <w:rPr>
          <w:strike/>
        </w:rPr>
      </w:pPr>
    </w:p>
    <w:p w14:paraId="667869AB" w14:textId="2A032301" w:rsidR="0076536D" w:rsidRPr="006C696D" w:rsidRDefault="0076536D" w:rsidP="00CF6C31">
      <w:pPr>
        <w:pStyle w:val="89"/>
        <w:ind w:firstLineChars="400" w:firstLine="960"/>
        <w:jc w:val="left"/>
        <w:rPr>
          <w:sz w:val="24"/>
          <w:szCs w:val="24"/>
        </w:rPr>
      </w:pPr>
      <w:r w:rsidRPr="006C696D">
        <w:rPr>
          <w:rFonts w:hint="eastAsia"/>
          <w:sz w:val="24"/>
          <w:szCs w:val="24"/>
        </w:rPr>
        <w:t xml:space="preserve">　　　　　　　　　　　様</w:t>
      </w:r>
    </w:p>
    <w:p w14:paraId="347ABD02" w14:textId="77777777" w:rsidR="0076536D" w:rsidRPr="006C696D" w:rsidRDefault="0076536D" w:rsidP="0076536D">
      <w:pPr>
        <w:pStyle w:val="89"/>
      </w:pPr>
    </w:p>
    <w:p w14:paraId="60754D9E" w14:textId="78DA8585" w:rsidR="00676D80" w:rsidRPr="006C696D" w:rsidRDefault="0071151A">
      <w:pPr>
        <w:pStyle w:val="89"/>
        <w:jc w:val="center"/>
      </w:pPr>
      <w:r w:rsidRPr="006C696D">
        <w:rPr>
          <w:rFonts w:hint="eastAsia"/>
          <w:sz w:val="24"/>
          <w:szCs w:val="24"/>
        </w:rPr>
        <w:t>若葉</w:t>
      </w:r>
      <w:r w:rsidR="008C0327" w:rsidRPr="006C696D">
        <w:rPr>
          <w:rFonts w:hint="eastAsia"/>
          <w:sz w:val="24"/>
          <w:szCs w:val="24"/>
        </w:rPr>
        <w:t>区自主企画事業</w:t>
      </w:r>
      <w:r w:rsidR="00676D80" w:rsidRPr="006C696D">
        <w:rPr>
          <w:rFonts w:hint="eastAsia"/>
          <w:sz w:val="24"/>
          <w:szCs w:val="24"/>
        </w:rPr>
        <w:t>補助金交付決定取消</w:t>
      </w:r>
      <w:r w:rsidR="008A6CC6" w:rsidRPr="006C696D">
        <w:rPr>
          <w:rFonts w:hint="eastAsia"/>
          <w:sz w:val="24"/>
          <w:szCs w:val="24"/>
        </w:rPr>
        <w:t>通知</w:t>
      </w:r>
      <w:r w:rsidR="00676D80" w:rsidRPr="006C696D">
        <w:rPr>
          <w:rFonts w:hint="eastAsia"/>
          <w:sz w:val="24"/>
          <w:szCs w:val="24"/>
        </w:rPr>
        <w:t>書</w:t>
      </w:r>
    </w:p>
    <w:p w14:paraId="0F2F9F43" w14:textId="77777777" w:rsidR="00676D80" w:rsidRPr="006C696D" w:rsidRDefault="00676D80">
      <w:pPr>
        <w:pStyle w:val="89"/>
      </w:pPr>
    </w:p>
    <w:p w14:paraId="30FD804B" w14:textId="77777777" w:rsidR="00676D80" w:rsidRPr="006C696D" w:rsidRDefault="00676D80">
      <w:pPr>
        <w:pStyle w:val="89"/>
      </w:pPr>
      <w:r w:rsidRPr="006C696D">
        <w:rPr>
          <w:rFonts w:hint="eastAsia"/>
          <w:sz w:val="24"/>
          <w:szCs w:val="24"/>
        </w:rPr>
        <w:t xml:space="preserve">　</w:t>
      </w:r>
      <w:r w:rsidR="008C22A2" w:rsidRPr="006C696D">
        <w:rPr>
          <w:rFonts w:hint="eastAsia"/>
          <w:sz w:val="24"/>
          <w:szCs w:val="24"/>
        </w:rPr>
        <w:t xml:space="preserve">　　</w:t>
      </w:r>
      <w:r w:rsidRPr="006C696D">
        <w:rPr>
          <w:rFonts w:hint="eastAsia"/>
          <w:sz w:val="24"/>
          <w:szCs w:val="24"/>
        </w:rPr>
        <w:t xml:space="preserve">　　年　　月　　日付千葉市指令</w:t>
      </w:r>
      <w:r w:rsidR="00414F9C" w:rsidRPr="006C696D">
        <w:rPr>
          <w:rFonts w:hint="eastAsia"/>
          <w:sz w:val="24"/>
          <w:szCs w:val="24"/>
        </w:rPr>
        <w:t xml:space="preserve">　</w:t>
      </w:r>
      <w:r w:rsidRPr="006C696D">
        <w:rPr>
          <w:rFonts w:hint="eastAsia"/>
          <w:sz w:val="24"/>
          <w:szCs w:val="24"/>
        </w:rPr>
        <w:t>第　　号により通知した</w:t>
      </w:r>
      <w:r w:rsidR="0071151A" w:rsidRPr="006C696D">
        <w:rPr>
          <w:rFonts w:hint="eastAsia"/>
          <w:sz w:val="24"/>
          <w:szCs w:val="24"/>
        </w:rPr>
        <w:t>若葉</w:t>
      </w:r>
      <w:r w:rsidR="008C0327" w:rsidRPr="006C696D">
        <w:rPr>
          <w:rFonts w:hint="eastAsia"/>
          <w:sz w:val="24"/>
          <w:szCs w:val="24"/>
        </w:rPr>
        <w:t>区自主企画事業</w:t>
      </w:r>
      <w:r w:rsidRPr="006C696D">
        <w:rPr>
          <w:rFonts w:hint="eastAsia"/>
          <w:sz w:val="24"/>
          <w:szCs w:val="24"/>
        </w:rPr>
        <w:t>補助金交付決</w:t>
      </w:r>
      <w:r w:rsidR="004F3F70" w:rsidRPr="006C696D">
        <w:rPr>
          <w:rFonts w:hint="eastAsia"/>
          <w:sz w:val="24"/>
          <w:szCs w:val="24"/>
        </w:rPr>
        <w:t>定の（全部・一部）を次のとおり取り消したので、</w:t>
      </w:r>
      <w:r w:rsidRPr="006C696D">
        <w:rPr>
          <w:rFonts w:hint="eastAsia"/>
          <w:sz w:val="24"/>
          <w:szCs w:val="24"/>
        </w:rPr>
        <w:t>千葉市補助金等交付規則第１７条第３項において準用する第６条の規定により通知します。</w:t>
      </w:r>
    </w:p>
    <w:p w14:paraId="082F8482" w14:textId="77777777" w:rsidR="00676D80" w:rsidRPr="006C696D" w:rsidRDefault="00676D80">
      <w:pPr>
        <w:pStyle w:val="89"/>
      </w:pPr>
    </w:p>
    <w:p w14:paraId="0A1BA56B" w14:textId="57F42C2B" w:rsidR="007D153F" w:rsidRPr="006C696D" w:rsidRDefault="007D153F">
      <w:pPr>
        <w:pStyle w:val="89"/>
      </w:pPr>
    </w:p>
    <w:p w14:paraId="21FB18BD" w14:textId="4714F584" w:rsidR="00676D80" w:rsidRPr="006C696D" w:rsidRDefault="00676D80">
      <w:pPr>
        <w:pStyle w:val="89"/>
      </w:pPr>
      <w:r w:rsidRPr="006C696D">
        <w:t xml:space="preserve">    </w:t>
      </w:r>
      <w:r w:rsidRPr="006C696D">
        <w:rPr>
          <w:rFonts w:hint="eastAsia"/>
          <w:sz w:val="24"/>
          <w:szCs w:val="24"/>
        </w:rPr>
        <w:t xml:space="preserve">　　年　　月　　日</w:t>
      </w:r>
    </w:p>
    <w:p w14:paraId="0A58ACBF" w14:textId="77777777" w:rsidR="00676D80" w:rsidRPr="006C696D" w:rsidRDefault="00676D80">
      <w:pPr>
        <w:pStyle w:val="89"/>
      </w:pPr>
    </w:p>
    <w:p w14:paraId="06E7DE27" w14:textId="77777777" w:rsidR="00676D80" w:rsidRPr="006C696D" w:rsidRDefault="00676D80" w:rsidP="00A73567">
      <w:pPr>
        <w:pStyle w:val="89"/>
        <w:ind w:firstLineChars="2362" w:firstLine="5669"/>
        <w:rPr>
          <w:rFonts w:hAnsi="ＭＳ 明朝"/>
        </w:rPr>
      </w:pPr>
      <w:r w:rsidRPr="006C696D">
        <w:rPr>
          <w:rFonts w:hAnsi="ＭＳ 明朝" w:hint="eastAsia"/>
          <w:sz w:val="24"/>
          <w:szCs w:val="24"/>
        </w:rPr>
        <w:t>千葉市</w:t>
      </w:r>
      <w:r w:rsidR="009E5FE0" w:rsidRPr="006C696D">
        <w:rPr>
          <w:rFonts w:hAnsi="ＭＳ 明朝" w:hint="eastAsia"/>
          <w:sz w:val="24"/>
          <w:szCs w:val="24"/>
        </w:rPr>
        <w:t>若葉</w:t>
      </w:r>
      <w:r w:rsidR="008C0327" w:rsidRPr="006C696D">
        <w:rPr>
          <w:rFonts w:hAnsi="ＭＳ 明朝" w:hint="eastAsia"/>
          <w:sz w:val="24"/>
          <w:szCs w:val="24"/>
        </w:rPr>
        <w:t>区</w:t>
      </w:r>
      <w:r w:rsidRPr="006C696D">
        <w:rPr>
          <w:rFonts w:hAnsi="ＭＳ 明朝" w:hint="eastAsia"/>
          <w:sz w:val="24"/>
          <w:szCs w:val="24"/>
        </w:rPr>
        <w:t>長</w:t>
      </w:r>
    </w:p>
    <w:p w14:paraId="08422B94" w14:textId="77777777" w:rsidR="00676D80" w:rsidRPr="006C696D" w:rsidRDefault="00676D80">
      <w:pPr>
        <w:pStyle w:val="89"/>
        <w:rPr>
          <w:rFonts w:hAnsi="ＭＳ 明朝"/>
        </w:rPr>
      </w:pPr>
    </w:p>
    <w:p w14:paraId="6D8E8316" w14:textId="77777777" w:rsidR="00676D80" w:rsidRPr="006C696D" w:rsidRDefault="00676D80">
      <w:pPr>
        <w:pStyle w:val="89"/>
        <w:spacing w:line="105" w:lineRule="exact"/>
      </w:pPr>
    </w:p>
    <w:tbl>
      <w:tblPr>
        <w:tblW w:w="0" w:type="auto"/>
        <w:tblInd w:w="66" w:type="dxa"/>
        <w:tblLayout w:type="fixed"/>
        <w:tblCellMar>
          <w:left w:w="13" w:type="dxa"/>
          <w:right w:w="13" w:type="dxa"/>
        </w:tblCellMar>
        <w:tblLook w:val="0000" w:firstRow="0" w:lastRow="0" w:firstColumn="0" w:lastColumn="0" w:noHBand="0" w:noVBand="0"/>
      </w:tblPr>
      <w:tblGrid>
        <w:gridCol w:w="2641"/>
        <w:gridCol w:w="6581"/>
      </w:tblGrid>
      <w:tr w:rsidR="006C696D" w:rsidRPr="006C696D" w14:paraId="66941484" w14:textId="77777777" w:rsidTr="003C704F">
        <w:trPr>
          <w:trHeight w:val="680"/>
        </w:trPr>
        <w:tc>
          <w:tcPr>
            <w:tcW w:w="2641" w:type="dxa"/>
            <w:tcBorders>
              <w:top w:val="single" w:sz="4" w:space="0" w:color="auto"/>
              <w:left w:val="single" w:sz="4" w:space="0" w:color="auto"/>
              <w:bottom w:val="single" w:sz="4" w:space="0" w:color="auto"/>
              <w:right w:val="single" w:sz="4" w:space="0" w:color="auto"/>
            </w:tcBorders>
            <w:vAlign w:val="center"/>
          </w:tcPr>
          <w:p w14:paraId="0F47D749" w14:textId="77777777" w:rsidR="003C3585" w:rsidRPr="006C696D" w:rsidRDefault="003C3585" w:rsidP="00E224CF">
            <w:pPr>
              <w:pStyle w:val="89"/>
              <w:spacing w:line="356" w:lineRule="exact"/>
              <w:jc w:val="center"/>
              <w:rPr>
                <w:sz w:val="24"/>
                <w:szCs w:val="24"/>
              </w:rPr>
            </w:pPr>
            <w:r w:rsidRPr="006C696D">
              <w:rPr>
                <w:rFonts w:hint="eastAsia"/>
                <w:sz w:val="24"/>
                <w:szCs w:val="24"/>
              </w:rPr>
              <w:t>補助金の交付決定額</w:t>
            </w:r>
          </w:p>
        </w:tc>
        <w:tc>
          <w:tcPr>
            <w:tcW w:w="6581" w:type="dxa"/>
            <w:tcBorders>
              <w:top w:val="single" w:sz="4" w:space="0" w:color="auto"/>
              <w:left w:val="nil"/>
              <w:bottom w:val="single" w:sz="4" w:space="0" w:color="auto"/>
              <w:right w:val="single" w:sz="4" w:space="0" w:color="auto"/>
            </w:tcBorders>
            <w:vAlign w:val="center"/>
          </w:tcPr>
          <w:p w14:paraId="521ABB66" w14:textId="77777777" w:rsidR="00676D80" w:rsidRPr="006C696D" w:rsidRDefault="00676D80" w:rsidP="00E224CF">
            <w:pPr>
              <w:pStyle w:val="89"/>
              <w:spacing w:line="356" w:lineRule="exact"/>
            </w:pPr>
            <w:r w:rsidRPr="006C696D">
              <w:t xml:space="preserve">       </w:t>
            </w:r>
            <w:r w:rsidRPr="006C696D">
              <w:rPr>
                <w:rFonts w:hint="eastAsia"/>
              </w:rPr>
              <w:t xml:space="preserve">　　　　　　　　　　　　　　　　　　　　　　</w:t>
            </w:r>
            <w:r w:rsidRPr="006C696D">
              <w:rPr>
                <w:rFonts w:hint="eastAsia"/>
                <w:sz w:val="24"/>
                <w:szCs w:val="24"/>
              </w:rPr>
              <w:t xml:space="preserve">　円</w:t>
            </w:r>
          </w:p>
        </w:tc>
      </w:tr>
      <w:tr w:rsidR="006C696D" w:rsidRPr="006C696D" w14:paraId="743A742B" w14:textId="77777777" w:rsidTr="003C704F">
        <w:trPr>
          <w:trHeight w:val="680"/>
        </w:trPr>
        <w:tc>
          <w:tcPr>
            <w:tcW w:w="2641" w:type="dxa"/>
            <w:tcBorders>
              <w:top w:val="single" w:sz="4" w:space="0" w:color="auto"/>
              <w:left w:val="single" w:sz="4" w:space="0" w:color="auto"/>
              <w:bottom w:val="single" w:sz="4" w:space="0" w:color="auto"/>
              <w:right w:val="single" w:sz="4" w:space="0" w:color="auto"/>
            </w:tcBorders>
            <w:vAlign w:val="center"/>
          </w:tcPr>
          <w:p w14:paraId="59E3EB56" w14:textId="77777777" w:rsidR="003C3585" w:rsidRPr="006C696D" w:rsidRDefault="003C3585" w:rsidP="00E224CF">
            <w:pPr>
              <w:pStyle w:val="89"/>
              <w:spacing w:line="356" w:lineRule="exact"/>
              <w:jc w:val="center"/>
              <w:rPr>
                <w:sz w:val="24"/>
                <w:szCs w:val="24"/>
              </w:rPr>
            </w:pPr>
            <w:r w:rsidRPr="006C696D">
              <w:rPr>
                <w:rFonts w:hint="eastAsia"/>
                <w:sz w:val="24"/>
                <w:szCs w:val="24"/>
              </w:rPr>
              <w:t xml:space="preserve">事　</w:t>
            </w:r>
            <w:r w:rsidR="00C16ADA" w:rsidRPr="006C696D">
              <w:rPr>
                <w:rFonts w:hint="eastAsia"/>
                <w:sz w:val="24"/>
                <w:szCs w:val="24"/>
              </w:rPr>
              <w:t xml:space="preserve">　　</w:t>
            </w:r>
            <w:r w:rsidRPr="006C696D">
              <w:rPr>
                <w:rFonts w:hint="eastAsia"/>
                <w:sz w:val="24"/>
                <w:szCs w:val="24"/>
              </w:rPr>
              <w:t xml:space="preserve">業　</w:t>
            </w:r>
            <w:r w:rsidR="00C16ADA" w:rsidRPr="006C696D">
              <w:rPr>
                <w:rFonts w:hint="eastAsia"/>
                <w:sz w:val="24"/>
                <w:szCs w:val="24"/>
              </w:rPr>
              <w:t xml:space="preserve">　　</w:t>
            </w:r>
            <w:r w:rsidRPr="006C696D">
              <w:rPr>
                <w:rFonts w:hint="eastAsia"/>
                <w:sz w:val="24"/>
                <w:szCs w:val="24"/>
              </w:rPr>
              <w:t>名</w:t>
            </w:r>
          </w:p>
        </w:tc>
        <w:tc>
          <w:tcPr>
            <w:tcW w:w="6581" w:type="dxa"/>
            <w:tcBorders>
              <w:top w:val="single" w:sz="4" w:space="0" w:color="auto"/>
              <w:left w:val="nil"/>
              <w:bottom w:val="single" w:sz="4" w:space="0" w:color="auto"/>
              <w:right w:val="single" w:sz="4" w:space="0" w:color="auto"/>
            </w:tcBorders>
            <w:vAlign w:val="center"/>
          </w:tcPr>
          <w:p w14:paraId="17C824DA" w14:textId="77777777" w:rsidR="003C3585" w:rsidRPr="006C696D" w:rsidRDefault="003C3585" w:rsidP="00E224CF">
            <w:pPr>
              <w:pStyle w:val="89"/>
              <w:spacing w:line="356" w:lineRule="exact"/>
            </w:pPr>
          </w:p>
        </w:tc>
      </w:tr>
      <w:tr w:rsidR="006C696D" w:rsidRPr="006C696D" w14:paraId="1AA7DCC3" w14:textId="77777777" w:rsidTr="003C704F">
        <w:trPr>
          <w:trHeight w:val="680"/>
        </w:trPr>
        <w:tc>
          <w:tcPr>
            <w:tcW w:w="2641" w:type="dxa"/>
            <w:tcBorders>
              <w:top w:val="nil"/>
              <w:left w:val="single" w:sz="4" w:space="0" w:color="auto"/>
              <w:bottom w:val="single" w:sz="4" w:space="0" w:color="auto"/>
              <w:right w:val="single" w:sz="4" w:space="0" w:color="auto"/>
            </w:tcBorders>
            <w:vAlign w:val="center"/>
          </w:tcPr>
          <w:p w14:paraId="01877F93" w14:textId="77777777" w:rsidR="003C3585" w:rsidRPr="006C696D" w:rsidRDefault="003C3585" w:rsidP="00E224CF">
            <w:pPr>
              <w:pStyle w:val="89"/>
              <w:spacing w:line="356" w:lineRule="exact"/>
              <w:jc w:val="center"/>
              <w:rPr>
                <w:sz w:val="24"/>
                <w:szCs w:val="24"/>
              </w:rPr>
            </w:pPr>
            <w:r w:rsidRPr="006C696D">
              <w:rPr>
                <w:rFonts w:hint="eastAsia"/>
                <w:sz w:val="24"/>
                <w:szCs w:val="24"/>
              </w:rPr>
              <w:t>取　　　消　　　額</w:t>
            </w:r>
          </w:p>
        </w:tc>
        <w:tc>
          <w:tcPr>
            <w:tcW w:w="6581" w:type="dxa"/>
            <w:tcBorders>
              <w:top w:val="nil"/>
              <w:left w:val="nil"/>
              <w:bottom w:val="single" w:sz="4" w:space="0" w:color="auto"/>
              <w:right w:val="single" w:sz="4" w:space="0" w:color="auto"/>
            </w:tcBorders>
            <w:vAlign w:val="center"/>
          </w:tcPr>
          <w:p w14:paraId="4635D7E2" w14:textId="77777777" w:rsidR="00676D80" w:rsidRPr="006C696D" w:rsidRDefault="00E224CF" w:rsidP="00E224CF">
            <w:pPr>
              <w:pStyle w:val="89"/>
              <w:spacing w:line="356" w:lineRule="exact"/>
            </w:pPr>
            <w:r w:rsidRPr="006C696D">
              <w:t xml:space="preserve">       </w:t>
            </w:r>
            <w:r w:rsidRPr="006C696D">
              <w:rPr>
                <w:rFonts w:hint="eastAsia"/>
              </w:rPr>
              <w:t xml:space="preserve">　　　　　　　　　　　　　　　　　　　　　　</w:t>
            </w:r>
            <w:r w:rsidRPr="006C696D">
              <w:rPr>
                <w:rFonts w:hint="eastAsia"/>
                <w:sz w:val="24"/>
                <w:szCs w:val="24"/>
              </w:rPr>
              <w:t xml:space="preserve">　</w:t>
            </w:r>
            <w:r w:rsidR="00676D80" w:rsidRPr="006C696D">
              <w:rPr>
                <w:rFonts w:hint="eastAsia"/>
                <w:sz w:val="24"/>
                <w:szCs w:val="24"/>
              </w:rPr>
              <w:t>円</w:t>
            </w:r>
          </w:p>
        </w:tc>
      </w:tr>
      <w:tr w:rsidR="006C696D" w:rsidRPr="006C696D" w14:paraId="3905F624" w14:textId="77777777" w:rsidTr="003C704F">
        <w:trPr>
          <w:trHeight w:val="680"/>
        </w:trPr>
        <w:tc>
          <w:tcPr>
            <w:tcW w:w="2641" w:type="dxa"/>
            <w:tcBorders>
              <w:top w:val="nil"/>
              <w:left w:val="single" w:sz="4" w:space="0" w:color="auto"/>
              <w:bottom w:val="single" w:sz="4" w:space="0" w:color="auto"/>
              <w:right w:val="single" w:sz="4" w:space="0" w:color="auto"/>
            </w:tcBorders>
            <w:vAlign w:val="center"/>
          </w:tcPr>
          <w:p w14:paraId="34CCD3BF" w14:textId="77777777" w:rsidR="003C3585" w:rsidRPr="006C696D" w:rsidRDefault="003C3585" w:rsidP="00E224CF">
            <w:pPr>
              <w:pStyle w:val="89"/>
              <w:spacing w:line="356" w:lineRule="exact"/>
              <w:jc w:val="center"/>
              <w:rPr>
                <w:sz w:val="24"/>
                <w:szCs w:val="24"/>
              </w:rPr>
            </w:pPr>
            <w:r w:rsidRPr="006C696D">
              <w:rPr>
                <w:rFonts w:hint="eastAsia"/>
                <w:sz w:val="24"/>
                <w:szCs w:val="24"/>
              </w:rPr>
              <w:t>取消後の交付決定額</w:t>
            </w:r>
          </w:p>
        </w:tc>
        <w:tc>
          <w:tcPr>
            <w:tcW w:w="6581" w:type="dxa"/>
            <w:tcBorders>
              <w:top w:val="nil"/>
              <w:left w:val="nil"/>
              <w:bottom w:val="single" w:sz="4" w:space="0" w:color="auto"/>
              <w:right w:val="single" w:sz="4" w:space="0" w:color="auto"/>
            </w:tcBorders>
            <w:vAlign w:val="center"/>
          </w:tcPr>
          <w:p w14:paraId="30E414FD" w14:textId="77777777" w:rsidR="00676D80" w:rsidRPr="006C696D" w:rsidRDefault="00E224CF" w:rsidP="00E224CF">
            <w:pPr>
              <w:pStyle w:val="89"/>
              <w:spacing w:line="356" w:lineRule="exact"/>
            </w:pPr>
            <w:r w:rsidRPr="006C696D">
              <w:t xml:space="preserve">       </w:t>
            </w:r>
            <w:r w:rsidRPr="006C696D">
              <w:rPr>
                <w:rFonts w:hint="eastAsia"/>
              </w:rPr>
              <w:t xml:space="preserve">　　　　　　　　　　　　　　　　　　　　　　</w:t>
            </w:r>
            <w:r w:rsidRPr="006C696D">
              <w:rPr>
                <w:rFonts w:hint="eastAsia"/>
                <w:sz w:val="24"/>
                <w:szCs w:val="24"/>
              </w:rPr>
              <w:t xml:space="preserve">　</w:t>
            </w:r>
            <w:r w:rsidR="00676D80" w:rsidRPr="006C696D">
              <w:rPr>
                <w:rFonts w:hint="eastAsia"/>
                <w:sz w:val="24"/>
                <w:szCs w:val="24"/>
              </w:rPr>
              <w:t>円</w:t>
            </w:r>
          </w:p>
        </w:tc>
      </w:tr>
      <w:tr w:rsidR="006C696D" w:rsidRPr="006C696D" w14:paraId="058BC2B4" w14:textId="77777777" w:rsidTr="007D153F">
        <w:trPr>
          <w:trHeight w:hRule="exact" w:val="2686"/>
        </w:trPr>
        <w:tc>
          <w:tcPr>
            <w:tcW w:w="2641" w:type="dxa"/>
            <w:tcBorders>
              <w:top w:val="nil"/>
              <w:left w:val="single" w:sz="4" w:space="0" w:color="auto"/>
              <w:bottom w:val="single" w:sz="4" w:space="0" w:color="auto"/>
              <w:right w:val="single" w:sz="4" w:space="0" w:color="auto"/>
            </w:tcBorders>
            <w:vAlign w:val="center"/>
          </w:tcPr>
          <w:p w14:paraId="34C0A0D0" w14:textId="77777777" w:rsidR="003C3585" w:rsidRPr="006C696D" w:rsidRDefault="003C3585" w:rsidP="00E224CF">
            <w:pPr>
              <w:pStyle w:val="89"/>
              <w:spacing w:line="356" w:lineRule="exact"/>
              <w:jc w:val="center"/>
              <w:rPr>
                <w:sz w:val="24"/>
                <w:szCs w:val="24"/>
              </w:rPr>
            </w:pPr>
            <w:r w:rsidRPr="006C696D">
              <w:rPr>
                <w:rFonts w:hint="eastAsia"/>
                <w:spacing w:val="30"/>
                <w:sz w:val="24"/>
                <w:szCs w:val="24"/>
                <w:fitText w:val="2160" w:id="212000000"/>
              </w:rPr>
              <w:t>取り消しの理</w:t>
            </w:r>
            <w:r w:rsidRPr="006C696D">
              <w:rPr>
                <w:rFonts w:hint="eastAsia"/>
                <w:spacing w:val="60"/>
                <w:sz w:val="24"/>
                <w:szCs w:val="24"/>
                <w:fitText w:val="2160" w:id="212000000"/>
              </w:rPr>
              <w:t>由</w:t>
            </w:r>
          </w:p>
        </w:tc>
        <w:tc>
          <w:tcPr>
            <w:tcW w:w="6581" w:type="dxa"/>
            <w:tcBorders>
              <w:top w:val="nil"/>
              <w:left w:val="nil"/>
              <w:bottom w:val="single" w:sz="4" w:space="0" w:color="auto"/>
              <w:right w:val="single" w:sz="4" w:space="0" w:color="auto"/>
            </w:tcBorders>
          </w:tcPr>
          <w:p w14:paraId="5CE62E51" w14:textId="77777777" w:rsidR="00676D80" w:rsidRPr="006C696D" w:rsidRDefault="00676D80">
            <w:pPr>
              <w:pStyle w:val="89"/>
              <w:wordWrap/>
              <w:spacing w:line="240" w:lineRule="auto"/>
            </w:pPr>
          </w:p>
        </w:tc>
      </w:tr>
    </w:tbl>
    <w:p w14:paraId="5DC3C941" w14:textId="77777777" w:rsidR="00E25F9F" w:rsidRPr="006C696D" w:rsidRDefault="00E25F9F" w:rsidP="00E25F9F">
      <w:pPr>
        <w:pStyle w:val="89"/>
        <w:rPr>
          <w:szCs w:val="24"/>
        </w:rPr>
      </w:pPr>
      <w:r w:rsidRPr="006C696D">
        <w:rPr>
          <w:rFonts w:hint="eastAsia"/>
          <w:szCs w:val="24"/>
        </w:rPr>
        <w:t>（審査請求等について）</w:t>
      </w:r>
    </w:p>
    <w:p w14:paraId="3B0CBA20" w14:textId="77777777" w:rsidR="00E25F9F" w:rsidRPr="006C696D" w:rsidRDefault="00E25F9F" w:rsidP="00E25F9F">
      <w:pPr>
        <w:pStyle w:val="89"/>
        <w:rPr>
          <w:szCs w:val="24"/>
        </w:rPr>
      </w:pPr>
      <w:r w:rsidRPr="006C696D">
        <w:rPr>
          <w:rFonts w:hint="eastAsia"/>
          <w:szCs w:val="24"/>
        </w:rPr>
        <w:t>１ この処分についての審査請求は、この処分があったことを知った日の翌日から起算して３か月以内に、千葉市長に対してすることができます。</w:t>
      </w:r>
    </w:p>
    <w:p w14:paraId="5DB92EBB" w14:textId="51E2BB65" w:rsidR="00E224CF" w:rsidRPr="006C696D" w:rsidRDefault="00E25F9F">
      <w:pPr>
        <w:pStyle w:val="89"/>
        <w:rPr>
          <w:sz w:val="24"/>
          <w:szCs w:val="24"/>
        </w:rPr>
      </w:pPr>
      <w:r w:rsidRPr="006C696D">
        <w:rPr>
          <w:rFonts w:hint="eastAsia"/>
          <w:szCs w:val="24"/>
        </w:rPr>
        <w:t>２ この処分の取消しを求める訴訟は、この処分があったことを知った日の翌日から起算して６か月以内に、千葉市を被告として提起することができます。</w:t>
      </w:r>
    </w:p>
    <w:p w14:paraId="2442B6BE" w14:textId="3B868D22" w:rsidR="00676D80" w:rsidRPr="006C696D" w:rsidRDefault="00E224CF">
      <w:pPr>
        <w:pStyle w:val="89"/>
        <w:rPr>
          <w:sz w:val="24"/>
          <w:szCs w:val="24"/>
        </w:rPr>
      </w:pPr>
      <w:r w:rsidRPr="006C696D">
        <w:rPr>
          <w:sz w:val="24"/>
          <w:szCs w:val="24"/>
        </w:rPr>
        <w:br w:type="page"/>
      </w:r>
      <w:r w:rsidR="00D66FAC" w:rsidRPr="006C696D">
        <w:rPr>
          <w:rFonts w:hint="eastAsia"/>
          <w:sz w:val="24"/>
          <w:szCs w:val="24"/>
        </w:rPr>
        <w:t>様式第</w:t>
      </w:r>
      <w:r w:rsidR="00862633" w:rsidRPr="006C696D">
        <w:rPr>
          <w:rFonts w:hint="eastAsia"/>
          <w:sz w:val="24"/>
          <w:szCs w:val="24"/>
        </w:rPr>
        <w:t>１３</w:t>
      </w:r>
      <w:r w:rsidR="00676D80" w:rsidRPr="006C696D">
        <w:rPr>
          <w:rFonts w:hint="eastAsia"/>
          <w:sz w:val="24"/>
          <w:szCs w:val="24"/>
        </w:rPr>
        <w:t>号</w:t>
      </w:r>
    </w:p>
    <w:p w14:paraId="2E6965B3" w14:textId="77777777" w:rsidR="00131539" w:rsidRPr="006C696D" w:rsidRDefault="00131539">
      <w:pPr>
        <w:pStyle w:val="89"/>
      </w:pPr>
    </w:p>
    <w:p w14:paraId="1C6F533B" w14:textId="7F2D56AB" w:rsidR="00676D80" w:rsidRPr="006C696D" w:rsidRDefault="00676D80" w:rsidP="00A72031">
      <w:pPr>
        <w:pStyle w:val="89"/>
        <w:jc w:val="right"/>
        <w:rPr>
          <w:sz w:val="24"/>
          <w:szCs w:val="24"/>
        </w:rPr>
      </w:pPr>
      <w:r w:rsidRPr="006C696D">
        <w:t xml:space="preserve">                                                         </w:t>
      </w:r>
      <w:r w:rsidR="00417725" w:rsidRPr="006C696D">
        <w:rPr>
          <w:rFonts w:hint="eastAsia"/>
        </w:rPr>
        <w:t xml:space="preserve">　</w:t>
      </w:r>
      <w:r w:rsidR="00417725" w:rsidRPr="006C696D">
        <w:rPr>
          <w:rFonts w:hint="eastAsia"/>
          <w:sz w:val="24"/>
          <w:szCs w:val="24"/>
        </w:rPr>
        <w:t>千葉市達</w:t>
      </w:r>
      <w:r w:rsidR="00414F9C" w:rsidRPr="006C696D">
        <w:rPr>
          <w:rFonts w:hint="eastAsia"/>
          <w:sz w:val="24"/>
          <w:szCs w:val="24"/>
        </w:rPr>
        <w:t xml:space="preserve">　</w:t>
      </w:r>
      <w:r w:rsidR="002927F4" w:rsidRPr="006C696D">
        <w:rPr>
          <w:rFonts w:hint="eastAsia"/>
          <w:sz w:val="24"/>
          <w:szCs w:val="24"/>
        </w:rPr>
        <w:t xml:space="preserve">　</w:t>
      </w:r>
      <w:r w:rsidR="00414F9C" w:rsidRPr="006C696D">
        <w:rPr>
          <w:rFonts w:hint="eastAsia"/>
          <w:sz w:val="24"/>
          <w:szCs w:val="24"/>
        </w:rPr>
        <w:t>第　　　号</w:t>
      </w:r>
    </w:p>
    <w:p w14:paraId="152569B5" w14:textId="77777777" w:rsidR="00676D80" w:rsidRPr="006C696D" w:rsidRDefault="00676D80">
      <w:pPr>
        <w:pStyle w:val="89"/>
      </w:pPr>
    </w:p>
    <w:p w14:paraId="57550438" w14:textId="3131399C" w:rsidR="00676D80" w:rsidRPr="006C696D" w:rsidRDefault="00676D80" w:rsidP="00131539">
      <w:pPr>
        <w:pStyle w:val="89"/>
        <w:jc w:val="left"/>
        <w:rPr>
          <w:strike/>
        </w:rPr>
      </w:pPr>
    </w:p>
    <w:p w14:paraId="738FAC69" w14:textId="0EBA81A1" w:rsidR="00676D80" w:rsidRPr="006C696D" w:rsidRDefault="00676D80" w:rsidP="00131539">
      <w:pPr>
        <w:pStyle w:val="89"/>
        <w:jc w:val="left"/>
        <w:rPr>
          <w:strike/>
        </w:rPr>
      </w:pPr>
    </w:p>
    <w:p w14:paraId="69D630B4" w14:textId="204BC8E8" w:rsidR="00676D80" w:rsidRPr="006C696D" w:rsidRDefault="00676D80" w:rsidP="00131539">
      <w:pPr>
        <w:pStyle w:val="89"/>
        <w:jc w:val="left"/>
        <w:rPr>
          <w:sz w:val="24"/>
          <w:szCs w:val="24"/>
        </w:rPr>
      </w:pPr>
      <w:r w:rsidRPr="006C696D">
        <w:rPr>
          <w:rFonts w:hint="eastAsia"/>
          <w:sz w:val="24"/>
          <w:szCs w:val="24"/>
        </w:rPr>
        <w:t xml:space="preserve">　　　　　　　　　　　　様</w:t>
      </w:r>
    </w:p>
    <w:p w14:paraId="7E9B528B" w14:textId="77777777" w:rsidR="00131539" w:rsidRPr="006C696D" w:rsidRDefault="00131539">
      <w:pPr>
        <w:pStyle w:val="89"/>
      </w:pPr>
    </w:p>
    <w:p w14:paraId="27BA9F00" w14:textId="77777777" w:rsidR="00676D80" w:rsidRPr="006C696D" w:rsidRDefault="0071151A">
      <w:pPr>
        <w:pStyle w:val="89"/>
        <w:jc w:val="center"/>
      </w:pPr>
      <w:r w:rsidRPr="006C696D">
        <w:rPr>
          <w:rFonts w:hint="eastAsia"/>
          <w:sz w:val="24"/>
          <w:szCs w:val="24"/>
        </w:rPr>
        <w:t>若葉区自主企画事業</w:t>
      </w:r>
      <w:r w:rsidR="00676D80" w:rsidRPr="006C696D">
        <w:rPr>
          <w:rFonts w:hint="eastAsia"/>
          <w:sz w:val="24"/>
          <w:szCs w:val="24"/>
        </w:rPr>
        <w:t>補助金返還命令書</w:t>
      </w:r>
    </w:p>
    <w:p w14:paraId="3D728A42" w14:textId="77777777" w:rsidR="00676D80" w:rsidRPr="006C696D" w:rsidRDefault="00676D80">
      <w:pPr>
        <w:pStyle w:val="89"/>
      </w:pPr>
    </w:p>
    <w:p w14:paraId="6E2ED5D9" w14:textId="77777777" w:rsidR="00676D80" w:rsidRPr="006C696D" w:rsidRDefault="004F3F70">
      <w:pPr>
        <w:pStyle w:val="89"/>
      </w:pPr>
      <w:r w:rsidRPr="006C696D">
        <w:rPr>
          <w:rFonts w:hint="eastAsia"/>
          <w:sz w:val="24"/>
          <w:szCs w:val="24"/>
        </w:rPr>
        <w:t xml:space="preserve">　千葉市補助金等交付規則第１８条（第１項・第２項）の規定により、</w:t>
      </w:r>
      <w:r w:rsidR="00676D80" w:rsidRPr="006C696D">
        <w:rPr>
          <w:rFonts w:hint="eastAsia"/>
          <w:sz w:val="24"/>
          <w:szCs w:val="24"/>
        </w:rPr>
        <w:t>次のとおり返還を命</w:t>
      </w:r>
      <w:r w:rsidR="00C16ADA" w:rsidRPr="006C696D">
        <w:rPr>
          <w:rFonts w:hint="eastAsia"/>
          <w:sz w:val="24"/>
          <w:szCs w:val="24"/>
        </w:rPr>
        <w:t>じます</w:t>
      </w:r>
      <w:r w:rsidR="00676D80" w:rsidRPr="006C696D">
        <w:rPr>
          <w:rFonts w:hint="eastAsia"/>
          <w:sz w:val="24"/>
          <w:szCs w:val="24"/>
        </w:rPr>
        <w:t>。</w:t>
      </w:r>
    </w:p>
    <w:p w14:paraId="7E20C0F3" w14:textId="77777777" w:rsidR="007D153F" w:rsidRPr="006C696D" w:rsidRDefault="007D153F">
      <w:pPr>
        <w:pStyle w:val="89"/>
      </w:pPr>
    </w:p>
    <w:p w14:paraId="15CED7CD" w14:textId="4D4F6522" w:rsidR="00676D80" w:rsidRPr="006C696D" w:rsidRDefault="00676D80">
      <w:pPr>
        <w:pStyle w:val="89"/>
        <w:rPr>
          <w:sz w:val="24"/>
          <w:szCs w:val="24"/>
        </w:rPr>
      </w:pPr>
      <w:r w:rsidRPr="006C696D">
        <w:t xml:space="preserve">    </w:t>
      </w:r>
      <w:r w:rsidR="008C22A2" w:rsidRPr="006C696D">
        <w:rPr>
          <w:rFonts w:hint="eastAsia"/>
        </w:rPr>
        <w:t xml:space="preserve">　</w:t>
      </w:r>
      <w:r w:rsidRPr="006C696D">
        <w:rPr>
          <w:rFonts w:hint="eastAsia"/>
          <w:sz w:val="24"/>
          <w:szCs w:val="24"/>
        </w:rPr>
        <w:t xml:space="preserve">　　年　　月　　日</w:t>
      </w:r>
    </w:p>
    <w:p w14:paraId="3B399197" w14:textId="77777777" w:rsidR="00131539" w:rsidRPr="006C696D" w:rsidRDefault="00131539">
      <w:pPr>
        <w:pStyle w:val="89"/>
      </w:pPr>
    </w:p>
    <w:p w14:paraId="2A931796" w14:textId="77777777" w:rsidR="00676D80" w:rsidRPr="006C696D" w:rsidRDefault="00676D80" w:rsidP="00A72031">
      <w:pPr>
        <w:pStyle w:val="89"/>
        <w:ind w:firstLineChars="2303" w:firstLine="5527"/>
        <w:rPr>
          <w:rFonts w:hAnsi="ＭＳ 明朝"/>
          <w:sz w:val="24"/>
          <w:szCs w:val="24"/>
        </w:rPr>
      </w:pPr>
      <w:r w:rsidRPr="006C696D">
        <w:rPr>
          <w:rFonts w:hAnsi="ＭＳ 明朝" w:hint="eastAsia"/>
          <w:sz w:val="24"/>
          <w:szCs w:val="24"/>
        </w:rPr>
        <w:t>千葉市</w:t>
      </w:r>
      <w:r w:rsidR="009E5FE0" w:rsidRPr="006C696D">
        <w:rPr>
          <w:rFonts w:hAnsi="ＭＳ 明朝" w:hint="eastAsia"/>
          <w:sz w:val="24"/>
          <w:szCs w:val="24"/>
        </w:rPr>
        <w:t>若葉</w:t>
      </w:r>
      <w:r w:rsidR="008C0327" w:rsidRPr="006C696D">
        <w:rPr>
          <w:rFonts w:hAnsi="ＭＳ 明朝" w:hint="eastAsia"/>
          <w:sz w:val="24"/>
          <w:szCs w:val="24"/>
        </w:rPr>
        <w:t>区</w:t>
      </w:r>
      <w:r w:rsidRPr="006C696D">
        <w:rPr>
          <w:rFonts w:hAnsi="ＭＳ 明朝" w:hint="eastAsia"/>
          <w:sz w:val="24"/>
          <w:szCs w:val="24"/>
        </w:rPr>
        <w:t>長</w:t>
      </w:r>
    </w:p>
    <w:p w14:paraId="67FCA524" w14:textId="77777777" w:rsidR="00A72031" w:rsidRPr="006C696D" w:rsidRDefault="00A72031" w:rsidP="00A72031">
      <w:pPr>
        <w:pStyle w:val="89"/>
        <w:ind w:firstLineChars="2303" w:firstLine="4836"/>
      </w:pPr>
    </w:p>
    <w:p w14:paraId="62583323" w14:textId="77777777" w:rsidR="00676D80" w:rsidRPr="006C696D" w:rsidRDefault="00676D80">
      <w:pPr>
        <w:pStyle w:val="89"/>
        <w:spacing w:line="105" w:lineRule="exact"/>
      </w:pPr>
    </w:p>
    <w:tbl>
      <w:tblPr>
        <w:tblW w:w="0" w:type="auto"/>
        <w:tblInd w:w="155" w:type="dxa"/>
        <w:tblLayout w:type="fixed"/>
        <w:tblCellMar>
          <w:left w:w="13" w:type="dxa"/>
          <w:right w:w="13" w:type="dxa"/>
        </w:tblCellMar>
        <w:tblLook w:val="0000" w:firstRow="0" w:lastRow="0" w:firstColumn="0" w:lastColumn="0" w:noHBand="0" w:noVBand="0"/>
      </w:tblPr>
      <w:tblGrid>
        <w:gridCol w:w="2552"/>
        <w:gridCol w:w="6237"/>
      </w:tblGrid>
      <w:tr w:rsidR="006C696D" w:rsidRPr="006C696D" w14:paraId="37D83BE9" w14:textId="77777777" w:rsidTr="003C704F">
        <w:trPr>
          <w:cantSplit/>
          <w:trHeight w:val="680"/>
        </w:trPr>
        <w:tc>
          <w:tcPr>
            <w:tcW w:w="2552" w:type="dxa"/>
            <w:tcBorders>
              <w:top w:val="single" w:sz="4" w:space="0" w:color="auto"/>
              <w:left w:val="single" w:sz="4" w:space="0" w:color="auto"/>
              <w:bottom w:val="single" w:sz="4" w:space="0" w:color="auto"/>
              <w:right w:val="single" w:sz="4" w:space="0" w:color="auto"/>
            </w:tcBorders>
            <w:vAlign w:val="center"/>
          </w:tcPr>
          <w:p w14:paraId="6CAEB67B" w14:textId="77777777" w:rsidR="0093194D" w:rsidRPr="006C696D" w:rsidRDefault="00BE3D34" w:rsidP="0093194D">
            <w:pPr>
              <w:pStyle w:val="89"/>
              <w:spacing w:line="356" w:lineRule="exact"/>
              <w:jc w:val="center"/>
            </w:pPr>
            <w:r w:rsidRPr="006C696D">
              <w:rPr>
                <w:rFonts w:hint="eastAsia"/>
                <w:sz w:val="24"/>
                <w:szCs w:val="24"/>
              </w:rPr>
              <w:t>補助金の交付決定額</w:t>
            </w:r>
          </w:p>
        </w:tc>
        <w:tc>
          <w:tcPr>
            <w:tcW w:w="6237" w:type="dxa"/>
            <w:tcBorders>
              <w:top w:val="single" w:sz="4" w:space="0" w:color="auto"/>
              <w:left w:val="nil"/>
              <w:bottom w:val="single" w:sz="4" w:space="0" w:color="auto"/>
              <w:right w:val="single" w:sz="4" w:space="0" w:color="auto"/>
            </w:tcBorders>
            <w:vAlign w:val="center"/>
          </w:tcPr>
          <w:p w14:paraId="059B74B0" w14:textId="77777777" w:rsidR="0093194D" w:rsidRPr="006C696D" w:rsidRDefault="0093194D" w:rsidP="00E9439A">
            <w:pPr>
              <w:pStyle w:val="89"/>
              <w:spacing w:line="356" w:lineRule="exact"/>
              <w:ind w:firstLineChars="600" w:firstLine="1260"/>
            </w:pPr>
            <w:r w:rsidRPr="006C696D">
              <w:rPr>
                <w:rFonts w:hint="eastAsia"/>
              </w:rPr>
              <w:t xml:space="preserve">　　　　　　　　　　　　　　　　　　　</w:t>
            </w:r>
            <w:r w:rsidRPr="006C696D">
              <w:rPr>
                <w:rFonts w:hint="eastAsia"/>
                <w:sz w:val="24"/>
                <w:szCs w:val="24"/>
              </w:rPr>
              <w:t xml:space="preserve">　円</w:t>
            </w:r>
          </w:p>
        </w:tc>
      </w:tr>
      <w:tr w:rsidR="006C696D" w:rsidRPr="006C696D" w14:paraId="42F1ECE9" w14:textId="77777777" w:rsidTr="003C704F">
        <w:trPr>
          <w:cantSplit/>
          <w:trHeight w:val="680"/>
        </w:trPr>
        <w:tc>
          <w:tcPr>
            <w:tcW w:w="2552" w:type="dxa"/>
            <w:tcBorders>
              <w:top w:val="single" w:sz="4" w:space="0" w:color="auto"/>
              <w:left w:val="single" w:sz="4" w:space="0" w:color="auto"/>
              <w:bottom w:val="single" w:sz="4" w:space="0" w:color="auto"/>
              <w:right w:val="single" w:sz="4" w:space="0" w:color="auto"/>
            </w:tcBorders>
            <w:vAlign w:val="center"/>
          </w:tcPr>
          <w:p w14:paraId="7D7F276B" w14:textId="77777777" w:rsidR="003C3585" w:rsidRPr="006C696D" w:rsidRDefault="003C3585" w:rsidP="0093194D">
            <w:pPr>
              <w:pStyle w:val="89"/>
              <w:spacing w:line="356" w:lineRule="exact"/>
              <w:jc w:val="center"/>
              <w:rPr>
                <w:sz w:val="24"/>
                <w:szCs w:val="24"/>
              </w:rPr>
            </w:pPr>
            <w:r w:rsidRPr="006C696D">
              <w:rPr>
                <w:rFonts w:hint="eastAsia"/>
                <w:spacing w:val="360"/>
                <w:sz w:val="24"/>
                <w:szCs w:val="24"/>
                <w:fitText w:val="2160" w:id="211999233"/>
              </w:rPr>
              <w:t>事業</w:t>
            </w:r>
            <w:r w:rsidRPr="006C696D">
              <w:rPr>
                <w:rFonts w:hint="eastAsia"/>
                <w:sz w:val="24"/>
                <w:szCs w:val="24"/>
                <w:fitText w:val="2160" w:id="211999233"/>
              </w:rPr>
              <w:t>名</w:t>
            </w:r>
          </w:p>
        </w:tc>
        <w:tc>
          <w:tcPr>
            <w:tcW w:w="6237" w:type="dxa"/>
            <w:tcBorders>
              <w:top w:val="single" w:sz="4" w:space="0" w:color="auto"/>
              <w:left w:val="nil"/>
              <w:bottom w:val="single" w:sz="4" w:space="0" w:color="auto"/>
              <w:right w:val="single" w:sz="4" w:space="0" w:color="auto"/>
            </w:tcBorders>
            <w:vAlign w:val="center"/>
          </w:tcPr>
          <w:p w14:paraId="1218228B" w14:textId="77777777" w:rsidR="003C3585" w:rsidRPr="006C696D" w:rsidRDefault="003C3585" w:rsidP="00E9439A">
            <w:pPr>
              <w:pStyle w:val="89"/>
              <w:spacing w:line="356" w:lineRule="exact"/>
              <w:ind w:firstLineChars="600" w:firstLine="1260"/>
            </w:pPr>
          </w:p>
        </w:tc>
      </w:tr>
      <w:tr w:rsidR="006C696D" w:rsidRPr="006C696D" w14:paraId="6B31EB11" w14:textId="77777777" w:rsidTr="003C704F">
        <w:trPr>
          <w:cantSplit/>
          <w:trHeight w:val="680"/>
        </w:trPr>
        <w:tc>
          <w:tcPr>
            <w:tcW w:w="2552" w:type="dxa"/>
            <w:tcBorders>
              <w:top w:val="nil"/>
              <w:left w:val="single" w:sz="4" w:space="0" w:color="auto"/>
              <w:bottom w:val="single" w:sz="4" w:space="0" w:color="auto"/>
              <w:right w:val="single" w:sz="4" w:space="0" w:color="auto"/>
            </w:tcBorders>
            <w:vAlign w:val="center"/>
          </w:tcPr>
          <w:p w14:paraId="561A8C3F" w14:textId="77777777" w:rsidR="0093194D" w:rsidRPr="006C696D" w:rsidRDefault="00BE3D34" w:rsidP="0093194D">
            <w:pPr>
              <w:pStyle w:val="89"/>
              <w:spacing w:line="356" w:lineRule="exact"/>
              <w:jc w:val="center"/>
              <w:rPr>
                <w:sz w:val="24"/>
                <w:szCs w:val="24"/>
              </w:rPr>
            </w:pPr>
            <w:r w:rsidRPr="006C696D">
              <w:rPr>
                <w:rFonts w:hint="eastAsia"/>
                <w:spacing w:val="15"/>
                <w:sz w:val="24"/>
                <w:szCs w:val="24"/>
                <w:fitText w:val="2160" w:id="211572736"/>
              </w:rPr>
              <w:t>補助金の既交付額</w:t>
            </w:r>
          </w:p>
        </w:tc>
        <w:tc>
          <w:tcPr>
            <w:tcW w:w="6237" w:type="dxa"/>
            <w:tcBorders>
              <w:top w:val="nil"/>
              <w:left w:val="nil"/>
              <w:bottom w:val="single" w:sz="4" w:space="0" w:color="auto"/>
              <w:right w:val="single" w:sz="4" w:space="0" w:color="auto"/>
            </w:tcBorders>
            <w:vAlign w:val="center"/>
          </w:tcPr>
          <w:p w14:paraId="5383326A" w14:textId="77777777" w:rsidR="0093194D" w:rsidRPr="006C696D" w:rsidRDefault="0093194D" w:rsidP="0093194D">
            <w:pPr>
              <w:pStyle w:val="89"/>
              <w:spacing w:line="356" w:lineRule="exact"/>
            </w:pPr>
            <w:r w:rsidRPr="006C696D">
              <w:rPr>
                <w:rFonts w:hint="eastAsia"/>
                <w:sz w:val="24"/>
                <w:szCs w:val="24"/>
              </w:rPr>
              <w:t xml:space="preserve">　　　　年　　月　　日交付　　　　　　　　　　円</w:t>
            </w:r>
          </w:p>
        </w:tc>
      </w:tr>
      <w:tr w:rsidR="006C696D" w:rsidRPr="006C696D" w14:paraId="4141E00F" w14:textId="77777777" w:rsidTr="003C704F">
        <w:trPr>
          <w:cantSplit/>
          <w:trHeight w:val="680"/>
        </w:trPr>
        <w:tc>
          <w:tcPr>
            <w:tcW w:w="2552" w:type="dxa"/>
            <w:tcBorders>
              <w:top w:val="nil"/>
              <w:left w:val="single" w:sz="4" w:space="0" w:color="auto"/>
              <w:bottom w:val="single" w:sz="4" w:space="0" w:color="auto"/>
              <w:right w:val="single" w:sz="4" w:space="0" w:color="auto"/>
            </w:tcBorders>
            <w:vAlign w:val="center"/>
          </w:tcPr>
          <w:p w14:paraId="7513CDDA" w14:textId="77777777" w:rsidR="00BE3D34" w:rsidRPr="006C696D" w:rsidRDefault="00BE3D34" w:rsidP="0093194D">
            <w:pPr>
              <w:pStyle w:val="89"/>
              <w:spacing w:line="356" w:lineRule="exact"/>
              <w:jc w:val="center"/>
              <w:rPr>
                <w:sz w:val="24"/>
                <w:szCs w:val="24"/>
              </w:rPr>
            </w:pPr>
            <w:r w:rsidRPr="006C696D">
              <w:rPr>
                <w:rFonts w:hint="eastAsia"/>
                <w:sz w:val="24"/>
                <w:szCs w:val="24"/>
              </w:rPr>
              <w:t>補助金の交付確定額</w:t>
            </w:r>
          </w:p>
        </w:tc>
        <w:tc>
          <w:tcPr>
            <w:tcW w:w="6237" w:type="dxa"/>
            <w:tcBorders>
              <w:top w:val="nil"/>
              <w:left w:val="nil"/>
              <w:bottom w:val="single" w:sz="4" w:space="0" w:color="auto"/>
              <w:right w:val="single" w:sz="4" w:space="0" w:color="auto"/>
            </w:tcBorders>
            <w:vAlign w:val="center"/>
          </w:tcPr>
          <w:p w14:paraId="13CD2CF1" w14:textId="77777777" w:rsidR="00E9439A" w:rsidRPr="006C696D" w:rsidRDefault="00E9439A" w:rsidP="002C4E09">
            <w:pPr>
              <w:pStyle w:val="89"/>
              <w:spacing w:line="356" w:lineRule="exact"/>
              <w:ind w:firstLineChars="600" w:firstLine="1260"/>
            </w:pPr>
            <w:r w:rsidRPr="006C696D">
              <w:rPr>
                <w:rFonts w:hint="eastAsia"/>
              </w:rPr>
              <w:t xml:space="preserve">　　　　　　　　　　　　　　　　　　　</w:t>
            </w:r>
            <w:r w:rsidRPr="006C696D">
              <w:rPr>
                <w:rFonts w:hint="eastAsia"/>
                <w:sz w:val="24"/>
                <w:szCs w:val="24"/>
              </w:rPr>
              <w:t xml:space="preserve">　円</w:t>
            </w:r>
          </w:p>
        </w:tc>
      </w:tr>
      <w:tr w:rsidR="006C696D" w:rsidRPr="006C696D" w14:paraId="1B20483E" w14:textId="77777777" w:rsidTr="003C704F">
        <w:trPr>
          <w:cantSplit/>
          <w:trHeight w:val="680"/>
        </w:trPr>
        <w:tc>
          <w:tcPr>
            <w:tcW w:w="2552" w:type="dxa"/>
            <w:tcBorders>
              <w:top w:val="nil"/>
              <w:left w:val="single" w:sz="4" w:space="0" w:color="auto"/>
              <w:bottom w:val="single" w:sz="4" w:space="0" w:color="auto"/>
              <w:right w:val="single" w:sz="4" w:space="0" w:color="auto"/>
            </w:tcBorders>
            <w:vAlign w:val="center"/>
          </w:tcPr>
          <w:p w14:paraId="173D765E" w14:textId="77777777" w:rsidR="00BE3D34" w:rsidRPr="006C696D" w:rsidRDefault="00BE3D34" w:rsidP="0093194D">
            <w:pPr>
              <w:pStyle w:val="89"/>
              <w:spacing w:line="356" w:lineRule="exact"/>
              <w:jc w:val="center"/>
              <w:rPr>
                <w:sz w:val="24"/>
                <w:szCs w:val="24"/>
              </w:rPr>
            </w:pPr>
            <w:r w:rsidRPr="006C696D">
              <w:rPr>
                <w:rFonts w:hint="eastAsia"/>
                <w:spacing w:val="30"/>
                <w:sz w:val="24"/>
                <w:szCs w:val="24"/>
                <w:fitText w:val="2160" w:id="211572737"/>
              </w:rPr>
              <w:t>返還すべき金</w:t>
            </w:r>
            <w:r w:rsidRPr="006C696D">
              <w:rPr>
                <w:rFonts w:hint="eastAsia"/>
                <w:spacing w:val="60"/>
                <w:sz w:val="24"/>
                <w:szCs w:val="24"/>
                <w:fitText w:val="2160" w:id="211572737"/>
              </w:rPr>
              <w:t>額</w:t>
            </w:r>
          </w:p>
        </w:tc>
        <w:tc>
          <w:tcPr>
            <w:tcW w:w="6237" w:type="dxa"/>
            <w:tcBorders>
              <w:top w:val="nil"/>
              <w:left w:val="nil"/>
              <w:bottom w:val="single" w:sz="4" w:space="0" w:color="auto"/>
              <w:right w:val="single" w:sz="4" w:space="0" w:color="auto"/>
            </w:tcBorders>
            <w:vAlign w:val="center"/>
          </w:tcPr>
          <w:p w14:paraId="2BF2C29A" w14:textId="77777777" w:rsidR="00E9439A" w:rsidRPr="006C696D" w:rsidRDefault="00E9439A" w:rsidP="002C4E09">
            <w:pPr>
              <w:pStyle w:val="89"/>
              <w:spacing w:line="356" w:lineRule="exact"/>
              <w:ind w:firstLineChars="600" w:firstLine="1260"/>
            </w:pPr>
            <w:r w:rsidRPr="006C696D">
              <w:rPr>
                <w:rFonts w:hint="eastAsia"/>
              </w:rPr>
              <w:t xml:space="preserve">　　　　　　　　　　　　　　　　　　　</w:t>
            </w:r>
            <w:r w:rsidRPr="006C696D">
              <w:rPr>
                <w:rFonts w:hint="eastAsia"/>
                <w:sz w:val="24"/>
                <w:szCs w:val="24"/>
              </w:rPr>
              <w:t xml:space="preserve">　円</w:t>
            </w:r>
          </w:p>
        </w:tc>
      </w:tr>
      <w:tr w:rsidR="006C696D" w:rsidRPr="006C696D" w14:paraId="390F6529" w14:textId="77777777" w:rsidTr="003C704F">
        <w:trPr>
          <w:cantSplit/>
          <w:trHeight w:val="680"/>
        </w:trPr>
        <w:tc>
          <w:tcPr>
            <w:tcW w:w="2552" w:type="dxa"/>
            <w:tcBorders>
              <w:top w:val="nil"/>
              <w:left w:val="single" w:sz="4" w:space="0" w:color="auto"/>
              <w:bottom w:val="single" w:sz="4" w:space="0" w:color="auto"/>
              <w:right w:val="single" w:sz="4" w:space="0" w:color="auto"/>
            </w:tcBorders>
            <w:vAlign w:val="center"/>
          </w:tcPr>
          <w:p w14:paraId="40803223" w14:textId="77777777" w:rsidR="00E9439A" w:rsidRPr="006C696D" w:rsidRDefault="00BE3D34" w:rsidP="0093194D">
            <w:pPr>
              <w:pStyle w:val="89"/>
              <w:spacing w:line="356" w:lineRule="exact"/>
              <w:jc w:val="center"/>
              <w:rPr>
                <w:sz w:val="24"/>
                <w:szCs w:val="24"/>
              </w:rPr>
            </w:pPr>
            <w:r w:rsidRPr="006C696D">
              <w:rPr>
                <w:rFonts w:hint="eastAsia"/>
                <w:spacing w:val="195"/>
                <w:sz w:val="24"/>
                <w:szCs w:val="24"/>
                <w:fitText w:val="2160" w:id="211572738"/>
              </w:rPr>
              <w:t>返還期</w:t>
            </w:r>
            <w:r w:rsidRPr="006C696D">
              <w:rPr>
                <w:rFonts w:hint="eastAsia"/>
                <w:spacing w:val="15"/>
                <w:sz w:val="24"/>
                <w:szCs w:val="24"/>
                <w:fitText w:val="2160" w:id="211572738"/>
              </w:rPr>
              <w:t>限</w:t>
            </w:r>
          </w:p>
        </w:tc>
        <w:tc>
          <w:tcPr>
            <w:tcW w:w="6237" w:type="dxa"/>
            <w:tcBorders>
              <w:top w:val="nil"/>
              <w:left w:val="nil"/>
              <w:bottom w:val="single" w:sz="4" w:space="0" w:color="auto"/>
              <w:right w:val="single" w:sz="4" w:space="0" w:color="auto"/>
            </w:tcBorders>
            <w:vAlign w:val="center"/>
          </w:tcPr>
          <w:p w14:paraId="11104AB9" w14:textId="77777777" w:rsidR="00E9439A" w:rsidRPr="006C696D" w:rsidRDefault="00E9439A" w:rsidP="0093194D">
            <w:pPr>
              <w:pStyle w:val="89"/>
              <w:spacing w:line="356" w:lineRule="exact"/>
            </w:pPr>
            <w:r w:rsidRPr="006C696D">
              <w:rPr>
                <w:rFonts w:hint="eastAsia"/>
                <w:sz w:val="24"/>
                <w:szCs w:val="24"/>
              </w:rPr>
              <w:t xml:space="preserve">　　　　年　　月　　日まで</w:t>
            </w:r>
          </w:p>
        </w:tc>
      </w:tr>
      <w:tr w:rsidR="006C696D" w:rsidRPr="006C696D" w14:paraId="549D79D9" w14:textId="77777777" w:rsidTr="003C704F">
        <w:trPr>
          <w:cantSplit/>
          <w:trHeight w:val="1498"/>
        </w:trPr>
        <w:tc>
          <w:tcPr>
            <w:tcW w:w="2552" w:type="dxa"/>
            <w:tcBorders>
              <w:top w:val="nil"/>
              <w:left w:val="single" w:sz="4" w:space="0" w:color="auto"/>
              <w:bottom w:val="single" w:sz="4" w:space="0" w:color="auto"/>
              <w:right w:val="single" w:sz="4" w:space="0" w:color="auto"/>
            </w:tcBorders>
            <w:vAlign w:val="center"/>
          </w:tcPr>
          <w:p w14:paraId="1EA8BA73" w14:textId="77777777" w:rsidR="00285802" w:rsidRPr="006C696D" w:rsidRDefault="00285802" w:rsidP="0093194D">
            <w:pPr>
              <w:pStyle w:val="89"/>
              <w:spacing w:line="356" w:lineRule="exact"/>
              <w:jc w:val="center"/>
              <w:rPr>
                <w:sz w:val="24"/>
                <w:szCs w:val="24"/>
              </w:rPr>
            </w:pPr>
            <w:r w:rsidRPr="006C696D">
              <w:rPr>
                <w:rFonts w:hint="eastAsia"/>
                <w:spacing w:val="15"/>
                <w:sz w:val="24"/>
                <w:szCs w:val="24"/>
                <w:fitText w:val="2160" w:id="211572739"/>
              </w:rPr>
              <w:t>返還を命ずる理由</w:t>
            </w:r>
          </w:p>
        </w:tc>
        <w:tc>
          <w:tcPr>
            <w:tcW w:w="6237" w:type="dxa"/>
            <w:tcBorders>
              <w:top w:val="nil"/>
              <w:left w:val="nil"/>
              <w:bottom w:val="single" w:sz="4" w:space="0" w:color="auto"/>
              <w:right w:val="single" w:sz="4" w:space="0" w:color="auto"/>
            </w:tcBorders>
            <w:vAlign w:val="center"/>
          </w:tcPr>
          <w:p w14:paraId="4A059E7A" w14:textId="77777777" w:rsidR="00E9439A" w:rsidRPr="006C696D" w:rsidRDefault="00E9439A" w:rsidP="0093194D">
            <w:pPr>
              <w:pStyle w:val="89"/>
              <w:wordWrap/>
              <w:spacing w:line="240" w:lineRule="auto"/>
            </w:pPr>
          </w:p>
        </w:tc>
      </w:tr>
      <w:tr w:rsidR="006C696D" w:rsidRPr="006C696D" w14:paraId="3F7C15AC" w14:textId="77777777" w:rsidTr="003C704F">
        <w:trPr>
          <w:cantSplit/>
          <w:trHeight w:val="680"/>
        </w:trPr>
        <w:tc>
          <w:tcPr>
            <w:tcW w:w="2552" w:type="dxa"/>
            <w:tcBorders>
              <w:top w:val="nil"/>
              <w:left w:val="single" w:sz="4" w:space="0" w:color="auto"/>
              <w:bottom w:val="single" w:sz="4" w:space="0" w:color="auto"/>
              <w:right w:val="single" w:sz="4" w:space="0" w:color="auto"/>
            </w:tcBorders>
            <w:vAlign w:val="center"/>
          </w:tcPr>
          <w:p w14:paraId="38585745" w14:textId="77777777" w:rsidR="00BE3D34" w:rsidRPr="006C696D" w:rsidRDefault="00285802" w:rsidP="0093194D">
            <w:pPr>
              <w:pStyle w:val="89"/>
              <w:spacing w:line="356" w:lineRule="exact"/>
              <w:jc w:val="center"/>
              <w:rPr>
                <w:sz w:val="24"/>
                <w:szCs w:val="24"/>
              </w:rPr>
            </w:pPr>
            <w:r w:rsidRPr="006C696D">
              <w:rPr>
                <w:rFonts w:hint="eastAsia"/>
                <w:spacing w:val="195"/>
                <w:sz w:val="24"/>
                <w:szCs w:val="24"/>
                <w:fitText w:val="2160" w:id="211572992"/>
              </w:rPr>
              <w:t>返還方</w:t>
            </w:r>
            <w:r w:rsidRPr="006C696D">
              <w:rPr>
                <w:rFonts w:hint="eastAsia"/>
                <w:spacing w:val="15"/>
                <w:sz w:val="24"/>
                <w:szCs w:val="24"/>
                <w:fitText w:val="2160" w:id="211572992"/>
              </w:rPr>
              <w:t>法</w:t>
            </w:r>
          </w:p>
        </w:tc>
        <w:tc>
          <w:tcPr>
            <w:tcW w:w="6237" w:type="dxa"/>
            <w:tcBorders>
              <w:top w:val="nil"/>
              <w:left w:val="nil"/>
              <w:bottom w:val="single" w:sz="4" w:space="0" w:color="auto"/>
              <w:right w:val="single" w:sz="4" w:space="0" w:color="auto"/>
            </w:tcBorders>
            <w:vAlign w:val="center"/>
          </w:tcPr>
          <w:p w14:paraId="3018B8F3" w14:textId="77777777" w:rsidR="00E9439A" w:rsidRPr="006C696D" w:rsidRDefault="00E9439A" w:rsidP="00285802">
            <w:pPr>
              <w:pStyle w:val="89"/>
              <w:spacing w:line="356" w:lineRule="exact"/>
              <w:ind w:firstLineChars="100" w:firstLine="240"/>
            </w:pPr>
            <w:r w:rsidRPr="006C696D">
              <w:rPr>
                <w:rFonts w:hint="eastAsia"/>
                <w:sz w:val="24"/>
                <w:szCs w:val="24"/>
              </w:rPr>
              <w:t>市が発行する納入通知書により返還すること。</w:t>
            </w:r>
          </w:p>
        </w:tc>
      </w:tr>
    </w:tbl>
    <w:p w14:paraId="0B1FEA35" w14:textId="77777777" w:rsidR="00E25F9F" w:rsidRPr="006C696D" w:rsidRDefault="00E25F9F" w:rsidP="00E25F9F">
      <w:pPr>
        <w:pStyle w:val="89"/>
        <w:rPr>
          <w:szCs w:val="24"/>
        </w:rPr>
      </w:pPr>
      <w:r w:rsidRPr="006C696D">
        <w:rPr>
          <w:rFonts w:hint="eastAsia"/>
          <w:szCs w:val="24"/>
        </w:rPr>
        <w:t>（審査請求等について）</w:t>
      </w:r>
    </w:p>
    <w:p w14:paraId="6268A9CD" w14:textId="77777777" w:rsidR="00E25F9F" w:rsidRPr="006C696D" w:rsidRDefault="00E25F9F" w:rsidP="00E25F9F">
      <w:pPr>
        <w:pStyle w:val="89"/>
        <w:rPr>
          <w:szCs w:val="24"/>
        </w:rPr>
      </w:pPr>
      <w:r w:rsidRPr="006C696D">
        <w:rPr>
          <w:rFonts w:hint="eastAsia"/>
          <w:szCs w:val="24"/>
        </w:rPr>
        <w:t>１ この処分についての審査請求は、この処分があったことを知った日の翌日から起算して３か月以内に、千葉市長に対してすることができます。</w:t>
      </w:r>
    </w:p>
    <w:p w14:paraId="5D2EDA38" w14:textId="3BD46D91" w:rsidR="00F83078" w:rsidRPr="006C696D" w:rsidRDefault="00E25F9F" w:rsidP="0093194D">
      <w:pPr>
        <w:pStyle w:val="89"/>
        <w:rPr>
          <w:sz w:val="24"/>
          <w:szCs w:val="24"/>
        </w:rPr>
      </w:pPr>
      <w:r w:rsidRPr="006C696D">
        <w:rPr>
          <w:rFonts w:hint="eastAsia"/>
          <w:szCs w:val="24"/>
        </w:rPr>
        <w:t>２ この処分の取消しを求める訴訟は、この処分があったことを知った日の翌日から起算して６か月以内に、千葉市を被告として提起することができます。</w:t>
      </w:r>
    </w:p>
    <w:sectPr w:rsidR="00F83078" w:rsidRPr="006C696D">
      <w:pgSz w:w="11906" w:h="16838"/>
      <w:pgMar w:top="1417" w:right="1191"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A343" w14:textId="77777777" w:rsidR="008F4A50" w:rsidRDefault="008F4A50" w:rsidP="00FF45E6">
      <w:r>
        <w:separator/>
      </w:r>
    </w:p>
  </w:endnote>
  <w:endnote w:type="continuationSeparator" w:id="0">
    <w:p w14:paraId="12CC8122" w14:textId="77777777" w:rsidR="008F4A50" w:rsidRDefault="008F4A50" w:rsidP="00F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109C" w14:textId="77777777" w:rsidR="008F4A50" w:rsidRDefault="008F4A50" w:rsidP="00FF45E6">
      <w:r>
        <w:separator/>
      </w:r>
    </w:p>
  </w:footnote>
  <w:footnote w:type="continuationSeparator" w:id="0">
    <w:p w14:paraId="355AA68A" w14:textId="77777777" w:rsidR="008F4A50" w:rsidRDefault="008F4A50" w:rsidP="00FF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4AF0"/>
    <w:multiLevelType w:val="hybridMultilevel"/>
    <w:tmpl w:val="4E941936"/>
    <w:lvl w:ilvl="0" w:tplc="71AC6E9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B27189"/>
    <w:multiLevelType w:val="hybridMultilevel"/>
    <w:tmpl w:val="D6924BE0"/>
    <w:lvl w:ilvl="0" w:tplc="71AC6E94">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AD87E2E"/>
    <w:multiLevelType w:val="hybridMultilevel"/>
    <w:tmpl w:val="5CDCEF48"/>
    <w:lvl w:ilvl="0" w:tplc="6E7627FC">
      <w:numFmt w:val="bullet"/>
      <w:lvlText w:val="・"/>
      <w:lvlJc w:val="left"/>
      <w:pPr>
        <w:ind w:left="785" w:hanging="360"/>
      </w:pPr>
      <w:rPr>
        <w:rFonts w:ascii="ＭＳ 明朝" w:eastAsia="ＭＳ 明朝" w:hAnsi="Century"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B5"/>
    <w:rsid w:val="00002745"/>
    <w:rsid w:val="00016825"/>
    <w:rsid w:val="000236C1"/>
    <w:rsid w:val="000274E5"/>
    <w:rsid w:val="00030E69"/>
    <w:rsid w:val="00031756"/>
    <w:rsid w:val="00031AA0"/>
    <w:rsid w:val="0003327C"/>
    <w:rsid w:val="0004347B"/>
    <w:rsid w:val="00051672"/>
    <w:rsid w:val="00052F26"/>
    <w:rsid w:val="00062D7A"/>
    <w:rsid w:val="0006447C"/>
    <w:rsid w:val="00064CEF"/>
    <w:rsid w:val="00067D29"/>
    <w:rsid w:val="00071464"/>
    <w:rsid w:val="00071637"/>
    <w:rsid w:val="00072B91"/>
    <w:rsid w:val="0007323F"/>
    <w:rsid w:val="00080A95"/>
    <w:rsid w:val="00085D99"/>
    <w:rsid w:val="00085EE5"/>
    <w:rsid w:val="00095738"/>
    <w:rsid w:val="000B000E"/>
    <w:rsid w:val="000B56CA"/>
    <w:rsid w:val="000C01CC"/>
    <w:rsid w:val="000D2D0A"/>
    <w:rsid w:val="000E2598"/>
    <w:rsid w:val="000E7AA1"/>
    <w:rsid w:val="000F6DB9"/>
    <w:rsid w:val="000F7C1D"/>
    <w:rsid w:val="00100FF8"/>
    <w:rsid w:val="00116AA4"/>
    <w:rsid w:val="00130C8A"/>
    <w:rsid w:val="00130EBA"/>
    <w:rsid w:val="00131539"/>
    <w:rsid w:val="00131CCE"/>
    <w:rsid w:val="0013461D"/>
    <w:rsid w:val="00135265"/>
    <w:rsid w:val="00147566"/>
    <w:rsid w:val="00162D0E"/>
    <w:rsid w:val="001668FF"/>
    <w:rsid w:val="00175BE6"/>
    <w:rsid w:val="001815D8"/>
    <w:rsid w:val="001867B9"/>
    <w:rsid w:val="00194AD1"/>
    <w:rsid w:val="001B20BD"/>
    <w:rsid w:val="001C09C6"/>
    <w:rsid w:val="001C4984"/>
    <w:rsid w:val="001D1254"/>
    <w:rsid w:val="001D78B0"/>
    <w:rsid w:val="001E18B6"/>
    <w:rsid w:val="001E210D"/>
    <w:rsid w:val="001F7DB6"/>
    <w:rsid w:val="00201057"/>
    <w:rsid w:val="00204942"/>
    <w:rsid w:val="0022299A"/>
    <w:rsid w:val="0022567B"/>
    <w:rsid w:val="00230D95"/>
    <w:rsid w:val="002568C7"/>
    <w:rsid w:val="00265BEF"/>
    <w:rsid w:val="002709FB"/>
    <w:rsid w:val="00271BC5"/>
    <w:rsid w:val="00281FC1"/>
    <w:rsid w:val="002835AE"/>
    <w:rsid w:val="00285802"/>
    <w:rsid w:val="00290D2D"/>
    <w:rsid w:val="002927F4"/>
    <w:rsid w:val="002928A5"/>
    <w:rsid w:val="00294110"/>
    <w:rsid w:val="00296D6A"/>
    <w:rsid w:val="002C4E09"/>
    <w:rsid w:val="002C5B4D"/>
    <w:rsid w:val="002E1D75"/>
    <w:rsid w:val="002E41AE"/>
    <w:rsid w:val="002F562C"/>
    <w:rsid w:val="002F6803"/>
    <w:rsid w:val="002F6A55"/>
    <w:rsid w:val="002F7954"/>
    <w:rsid w:val="00301B4B"/>
    <w:rsid w:val="00305775"/>
    <w:rsid w:val="00314963"/>
    <w:rsid w:val="00315779"/>
    <w:rsid w:val="00320852"/>
    <w:rsid w:val="00322C33"/>
    <w:rsid w:val="00324175"/>
    <w:rsid w:val="003270DD"/>
    <w:rsid w:val="00330818"/>
    <w:rsid w:val="00333B16"/>
    <w:rsid w:val="0035093D"/>
    <w:rsid w:val="00355254"/>
    <w:rsid w:val="00356D83"/>
    <w:rsid w:val="00356EDB"/>
    <w:rsid w:val="0038286D"/>
    <w:rsid w:val="0039080F"/>
    <w:rsid w:val="00392BDA"/>
    <w:rsid w:val="003930D4"/>
    <w:rsid w:val="00394212"/>
    <w:rsid w:val="003B3857"/>
    <w:rsid w:val="003C3585"/>
    <w:rsid w:val="003C704F"/>
    <w:rsid w:val="003E557A"/>
    <w:rsid w:val="003E5A5F"/>
    <w:rsid w:val="003F1473"/>
    <w:rsid w:val="003F2615"/>
    <w:rsid w:val="00403970"/>
    <w:rsid w:val="00413B9E"/>
    <w:rsid w:val="00414F9C"/>
    <w:rsid w:val="00416E63"/>
    <w:rsid w:val="00417725"/>
    <w:rsid w:val="0042642D"/>
    <w:rsid w:val="004274EF"/>
    <w:rsid w:val="00432CCA"/>
    <w:rsid w:val="004535D1"/>
    <w:rsid w:val="00455325"/>
    <w:rsid w:val="00467BEE"/>
    <w:rsid w:val="00490D88"/>
    <w:rsid w:val="004B09E3"/>
    <w:rsid w:val="004C1CF0"/>
    <w:rsid w:val="004C7691"/>
    <w:rsid w:val="004D1903"/>
    <w:rsid w:val="004D1A98"/>
    <w:rsid w:val="004E7EFB"/>
    <w:rsid w:val="004F3F70"/>
    <w:rsid w:val="004F689B"/>
    <w:rsid w:val="00526918"/>
    <w:rsid w:val="00535F56"/>
    <w:rsid w:val="005502CC"/>
    <w:rsid w:val="0055085D"/>
    <w:rsid w:val="005911FC"/>
    <w:rsid w:val="00592F10"/>
    <w:rsid w:val="005A29A7"/>
    <w:rsid w:val="005B2979"/>
    <w:rsid w:val="005B5E5D"/>
    <w:rsid w:val="005F0C0B"/>
    <w:rsid w:val="00600F0D"/>
    <w:rsid w:val="0060654C"/>
    <w:rsid w:val="0060674C"/>
    <w:rsid w:val="00606EC9"/>
    <w:rsid w:val="0061084A"/>
    <w:rsid w:val="0061085C"/>
    <w:rsid w:val="006126C5"/>
    <w:rsid w:val="00621EB0"/>
    <w:rsid w:val="00624BB3"/>
    <w:rsid w:val="006277B6"/>
    <w:rsid w:val="00627AF0"/>
    <w:rsid w:val="00636402"/>
    <w:rsid w:val="00637C35"/>
    <w:rsid w:val="0066036C"/>
    <w:rsid w:val="00661C35"/>
    <w:rsid w:val="006650F1"/>
    <w:rsid w:val="00671B74"/>
    <w:rsid w:val="00676D80"/>
    <w:rsid w:val="00681936"/>
    <w:rsid w:val="00687670"/>
    <w:rsid w:val="006A14D4"/>
    <w:rsid w:val="006A16AE"/>
    <w:rsid w:val="006A53E1"/>
    <w:rsid w:val="006C1FCE"/>
    <w:rsid w:val="006C696D"/>
    <w:rsid w:val="006D030C"/>
    <w:rsid w:val="006D1CAA"/>
    <w:rsid w:val="006E0173"/>
    <w:rsid w:val="006E08EF"/>
    <w:rsid w:val="006E1D54"/>
    <w:rsid w:val="006E5C52"/>
    <w:rsid w:val="00700009"/>
    <w:rsid w:val="00704C6F"/>
    <w:rsid w:val="0071151A"/>
    <w:rsid w:val="007202C7"/>
    <w:rsid w:val="00730131"/>
    <w:rsid w:val="0073215D"/>
    <w:rsid w:val="007515B9"/>
    <w:rsid w:val="0075223D"/>
    <w:rsid w:val="00752CF0"/>
    <w:rsid w:val="007616BE"/>
    <w:rsid w:val="0076536D"/>
    <w:rsid w:val="00765A8F"/>
    <w:rsid w:val="00766C6E"/>
    <w:rsid w:val="00773916"/>
    <w:rsid w:val="00780297"/>
    <w:rsid w:val="0078603B"/>
    <w:rsid w:val="00786A3E"/>
    <w:rsid w:val="0079012A"/>
    <w:rsid w:val="007928A7"/>
    <w:rsid w:val="00796B7D"/>
    <w:rsid w:val="007A20BF"/>
    <w:rsid w:val="007B0951"/>
    <w:rsid w:val="007B10BA"/>
    <w:rsid w:val="007B2005"/>
    <w:rsid w:val="007B31A6"/>
    <w:rsid w:val="007B4459"/>
    <w:rsid w:val="007C0DC2"/>
    <w:rsid w:val="007D153F"/>
    <w:rsid w:val="008147F7"/>
    <w:rsid w:val="0082052B"/>
    <w:rsid w:val="00824E1A"/>
    <w:rsid w:val="008268D6"/>
    <w:rsid w:val="00826A6B"/>
    <w:rsid w:val="008278B9"/>
    <w:rsid w:val="00830263"/>
    <w:rsid w:val="00837F32"/>
    <w:rsid w:val="00850991"/>
    <w:rsid w:val="008523DB"/>
    <w:rsid w:val="0085319B"/>
    <w:rsid w:val="00857B98"/>
    <w:rsid w:val="00862633"/>
    <w:rsid w:val="00867531"/>
    <w:rsid w:val="008753BC"/>
    <w:rsid w:val="00892B11"/>
    <w:rsid w:val="008945EC"/>
    <w:rsid w:val="008954FF"/>
    <w:rsid w:val="00895977"/>
    <w:rsid w:val="008A315C"/>
    <w:rsid w:val="008A6CC6"/>
    <w:rsid w:val="008C0327"/>
    <w:rsid w:val="008C22A2"/>
    <w:rsid w:val="008C2598"/>
    <w:rsid w:val="008C2DF6"/>
    <w:rsid w:val="008C349A"/>
    <w:rsid w:val="008D1B87"/>
    <w:rsid w:val="008D4BC5"/>
    <w:rsid w:val="008E7BE7"/>
    <w:rsid w:val="008F1A73"/>
    <w:rsid w:val="008F476D"/>
    <w:rsid w:val="008F4A50"/>
    <w:rsid w:val="00900426"/>
    <w:rsid w:val="009130B3"/>
    <w:rsid w:val="009175DC"/>
    <w:rsid w:val="00917E7E"/>
    <w:rsid w:val="00920EFE"/>
    <w:rsid w:val="00922B81"/>
    <w:rsid w:val="00926D74"/>
    <w:rsid w:val="0093194D"/>
    <w:rsid w:val="00935570"/>
    <w:rsid w:val="00946A32"/>
    <w:rsid w:val="00954C26"/>
    <w:rsid w:val="00955A53"/>
    <w:rsid w:val="00982AA0"/>
    <w:rsid w:val="00982E68"/>
    <w:rsid w:val="00983E25"/>
    <w:rsid w:val="00993A9C"/>
    <w:rsid w:val="009D3487"/>
    <w:rsid w:val="009D377E"/>
    <w:rsid w:val="009E3079"/>
    <w:rsid w:val="009E5FE0"/>
    <w:rsid w:val="00A15D2D"/>
    <w:rsid w:val="00A17304"/>
    <w:rsid w:val="00A22C43"/>
    <w:rsid w:val="00A23204"/>
    <w:rsid w:val="00A40263"/>
    <w:rsid w:val="00A507FC"/>
    <w:rsid w:val="00A5105B"/>
    <w:rsid w:val="00A72031"/>
    <w:rsid w:val="00A73567"/>
    <w:rsid w:val="00A77F5D"/>
    <w:rsid w:val="00A97F6E"/>
    <w:rsid w:val="00AA3B16"/>
    <w:rsid w:val="00AA4850"/>
    <w:rsid w:val="00AA710D"/>
    <w:rsid w:val="00AB4C72"/>
    <w:rsid w:val="00AB643A"/>
    <w:rsid w:val="00AB6C0D"/>
    <w:rsid w:val="00AC2C90"/>
    <w:rsid w:val="00AE11D9"/>
    <w:rsid w:val="00AF5750"/>
    <w:rsid w:val="00B02DFE"/>
    <w:rsid w:val="00B12764"/>
    <w:rsid w:val="00B24D9C"/>
    <w:rsid w:val="00B30730"/>
    <w:rsid w:val="00B507D5"/>
    <w:rsid w:val="00B51D6B"/>
    <w:rsid w:val="00B63BDB"/>
    <w:rsid w:val="00B64F11"/>
    <w:rsid w:val="00B7198E"/>
    <w:rsid w:val="00B72A96"/>
    <w:rsid w:val="00B75D3A"/>
    <w:rsid w:val="00B87048"/>
    <w:rsid w:val="00BA7E9C"/>
    <w:rsid w:val="00BB302E"/>
    <w:rsid w:val="00BB4661"/>
    <w:rsid w:val="00BB766F"/>
    <w:rsid w:val="00BC002F"/>
    <w:rsid w:val="00BD4EF4"/>
    <w:rsid w:val="00BD528A"/>
    <w:rsid w:val="00BE25EF"/>
    <w:rsid w:val="00BE3D34"/>
    <w:rsid w:val="00BE4003"/>
    <w:rsid w:val="00BF0A4D"/>
    <w:rsid w:val="00BF1131"/>
    <w:rsid w:val="00C01A60"/>
    <w:rsid w:val="00C16ADA"/>
    <w:rsid w:val="00C16D99"/>
    <w:rsid w:val="00C21135"/>
    <w:rsid w:val="00C22504"/>
    <w:rsid w:val="00C251F1"/>
    <w:rsid w:val="00C26488"/>
    <w:rsid w:val="00C32616"/>
    <w:rsid w:val="00C3387F"/>
    <w:rsid w:val="00C73F60"/>
    <w:rsid w:val="00C85307"/>
    <w:rsid w:val="00C92FAA"/>
    <w:rsid w:val="00C968F6"/>
    <w:rsid w:val="00CD0FDA"/>
    <w:rsid w:val="00CD429A"/>
    <w:rsid w:val="00CD7EEB"/>
    <w:rsid w:val="00CE2945"/>
    <w:rsid w:val="00CE3F31"/>
    <w:rsid w:val="00CF35E9"/>
    <w:rsid w:val="00CF6C31"/>
    <w:rsid w:val="00D06D33"/>
    <w:rsid w:val="00D06D8B"/>
    <w:rsid w:val="00D07851"/>
    <w:rsid w:val="00D14586"/>
    <w:rsid w:val="00D162CB"/>
    <w:rsid w:val="00D206B7"/>
    <w:rsid w:val="00D27ABC"/>
    <w:rsid w:val="00D30AD4"/>
    <w:rsid w:val="00D3380F"/>
    <w:rsid w:val="00D3577A"/>
    <w:rsid w:val="00D632B2"/>
    <w:rsid w:val="00D66FAC"/>
    <w:rsid w:val="00D83896"/>
    <w:rsid w:val="00D8787F"/>
    <w:rsid w:val="00D92630"/>
    <w:rsid w:val="00D94589"/>
    <w:rsid w:val="00D95231"/>
    <w:rsid w:val="00DC389A"/>
    <w:rsid w:val="00DC64C5"/>
    <w:rsid w:val="00DC7ED8"/>
    <w:rsid w:val="00DD2F90"/>
    <w:rsid w:val="00DE71A5"/>
    <w:rsid w:val="00DF0DA9"/>
    <w:rsid w:val="00E021A2"/>
    <w:rsid w:val="00E07EFD"/>
    <w:rsid w:val="00E13A48"/>
    <w:rsid w:val="00E15C88"/>
    <w:rsid w:val="00E224CF"/>
    <w:rsid w:val="00E25F9F"/>
    <w:rsid w:val="00E33E12"/>
    <w:rsid w:val="00E34493"/>
    <w:rsid w:val="00E44965"/>
    <w:rsid w:val="00E54217"/>
    <w:rsid w:val="00E5475E"/>
    <w:rsid w:val="00E57A71"/>
    <w:rsid w:val="00E62D5D"/>
    <w:rsid w:val="00E777E0"/>
    <w:rsid w:val="00E840B5"/>
    <w:rsid w:val="00E85BB9"/>
    <w:rsid w:val="00E9439A"/>
    <w:rsid w:val="00E950B4"/>
    <w:rsid w:val="00E96257"/>
    <w:rsid w:val="00EA61E5"/>
    <w:rsid w:val="00EB6C1F"/>
    <w:rsid w:val="00EC1361"/>
    <w:rsid w:val="00EC1634"/>
    <w:rsid w:val="00ED15D5"/>
    <w:rsid w:val="00EE1659"/>
    <w:rsid w:val="00EE173D"/>
    <w:rsid w:val="00EE4668"/>
    <w:rsid w:val="00EE587E"/>
    <w:rsid w:val="00EF0F8E"/>
    <w:rsid w:val="00EF3301"/>
    <w:rsid w:val="00F054D6"/>
    <w:rsid w:val="00F11BAE"/>
    <w:rsid w:val="00F1648E"/>
    <w:rsid w:val="00F222BB"/>
    <w:rsid w:val="00F36CAA"/>
    <w:rsid w:val="00F42492"/>
    <w:rsid w:val="00F52D00"/>
    <w:rsid w:val="00F60E17"/>
    <w:rsid w:val="00F705CB"/>
    <w:rsid w:val="00F83078"/>
    <w:rsid w:val="00F86D0C"/>
    <w:rsid w:val="00FA1C35"/>
    <w:rsid w:val="00FB1FCA"/>
    <w:rsid w:val="00FC10E7"/>
    <w:rsid w:val="00FC45B2"/>
    <w:rsid w:val="00FC5592"/>
    <w:rsid w:val="00FD3788"/>
    <w:rsid w:val="00FD530D"/>
    <w:rsid w:val="00FF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78F27D2"/>
  <w15:docId w15:val="{2CC8F56D-667A-4E84-8300-030F871E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354" w:lineRule="exact"/>
      <w:jc w:val="both"/>
    </w:pPr>
    <w:rPr>
      <w:rFonts w:ascii="ＭＳ 明朝"/>
      <w:sz w:val="21"/>
      <w:szCs w:val="21"/>
    </w:rPr>
  </w:style>
  <w:style w:type="paragraph" w:styleId="a3">
    <w:name w:val="Date"/>
    <w:basedOn w:val="a"/>
    <w:next w:val="a"/>
    <w:rsid w:val="008278B9"/>
  </w:style>
  <w:style w:type="paragraph" w:styleId="a4">
    <w:name w:val="header"/>
    <w:basedOn w:val="a"/>
    <w:link w:val="a5"/>
    <w:uiPriority w:val="99"/>
    <w:unhideWhenUsed/>
    <w:rsid w:val="00FF45E6"/>
    <w:pPr>
      <w:tabs>
        <w:tab w:val="center" w:pos="4252"/>
        <w:tab w:val="right" w:pos="8504"/>
      </w:tabs>
      <w:snapToGrid w:val="0"/>
    </w:pPr>
  </w:style>
  <w:style w:type="character" w:customStyle="1" w:styleId="a5">
    <w:name w:val="ヘッダー (文字)"/>
    <w:link w:val="a4"/>
    <w:uiPriority w:val="99"/>
    <w:rsid w:val="00FF45E6"/>
    <w:rPr>
      <w:kern w:val="2"/>
      <w:sz w:val="21"/>
      <w:szCs w:val="24"/>
    </w:rPr>
  </w:style>
  <w:style w:type="paragraph" w:styleId="a6">
    <w:name w:val="footer"/>
    <w:basedOn w:val="a"/>
    <w:link w:val="a7"/>
    <w:uiPriority w:val="99"/>
    <w:unhideWhenUsed/>
    <w:rsid w:val="00FF45E6"/>
    <w:pPr>
      <w:tabs>
        <w:tab w:val="center" w:pos="4252"/>
        <w:tab w:val="right" w:pos="8504"/>
      </w:tabs>
      <w:snapToGrid w:val="0"/>
    </w:pPr>
  </w:style>
  <w:style w:type="character" w:customStyle="1" w:styleId="a7">
    <w:name w:val="フッター (文字)"/>
    <w:link w:val="a6"/>
    <w:uiPriority w:val="99"/>
    <w:rsid w:val="00FF45E6"/>
    <w:rPr>
      <w:kern w:val="2"/>
      <w:sz w:val="21"/>
      <w:szCs w:val="24"/>
    </w:rPr>
  </w:style>
  <w:style w:type="paragraph" w:customStyle="1" w:styleId="Default">
    <w:name w:val="Default"/>
    <w:rsid w:val="003F2615"/>
    <w:pPr>
      <w:widowControl w:val="0"/>
      <w:autoSpaceDE w:val="0"/>
      <w:autoSpaceDN w:val="0"/>
      <w:adjustRightInd w:val="0"/>
    </w:pPr>
    <w:rPr>
      <w:rFonts w:ascii="ＭＳ Ｐゴシック" w:eastAsia="ＭＳ Ｐゴシック" w:cs="ＭＳ Ｐゴシック"/>
      <w:color w:val="000000"/>
      <w:sz w:val="24"/>
      <w:szCs w:val="24"/>
    </w:rPr>
  </w:style>
  <w:style w:type="table" w:styleId="a8">
    <w:name w:val="Table Grid"/>
    <w:basedOn w:val="a1"/>
    <w:uiPriority w:val="59"/>
    <w:rsid w:val="00C01A6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36402"/>
    <w:rPr>
      <w:rFonts w:ascii="Arial" w:eastAsia="ＭＳ ゴシック" w:hAnsi="Arial"/>
      <w:sz w:val="18"/>
      <w:szCs w:val="18"/>
    </w:rPr>
  </w:style>
  <w:style w:type="character" w:customStyle="1" w:styleId="aa">
    <w:name w:val="吹き出し (文字)"/>
    <w:link w:val="a9"/>
    <w:uiPriority w:val="99"/>
    <w:semiHidden/>
    <w:rsid w:val="00636402"/>
    <w:rPr>
      <w:rFonts w:ascii="Arial" w:eastAsia="ＭＳ ゴシック" w:hAnsi="Arial" w:cs="Times New Roman"/>
      <w:kern w:val="2"/>
      <w:sz w:val="18"/>
      <w:szCs w:val="18"/>
    </w:rPr>
  </w:style>
  <w:style w:type="character" w:styleId="ab">
    <w:name w:val="annotation reference"/>
    <w:basedOn w:val="a0"/>
    <w:uiPriority w:val="99"/>
    <w:semiHidden/>
    <w:unhideWhenUsed/>
    <w:rsid w:val="00857B98"/>
    <w:rPr>
      <w:sz w:val="18"/>
      <w:szCs w:val="18"/>
    </w:rPr>
  </w:style>
  <w:style w:type="paragraph" w:styleId="ac">
    <w:name w:val="annotation text"/>
    <w:basedOn w:val="a"/>
    <w:link w:val="ad"/>
    <w:uiPriority w:val="99"/>
    <w:semiHidden/>
    <w:unhideWhenUsed/>
    <w:rsid w:val="00857B98"/>
    <w:pPr>
      <w:jc w:val="left"/>
    </w:pPr>
  </w:style>
  <w:style w:type="character" w:customStyle="1" w:styleId="ad">
    <w:name w:val="コメント文字列 (文字)"/>
    <w:basedOn w:val="a0"/>
    <w:link w:val="ac"/>
    <w:uiPriority w:val="99"/>
    <w:semiHidden/>
    <w:rsid w:val="00857B98"/>
    <w:rPr>
      <w:kern w:val="2"/>
      <w:sz w:val="21"/>
      <w:szCs w:val="24"/>
    </w:rPr>
  </w:style>
  <w:style w:type="paragraph" w:styleId="ae">
    <w:name w:val="annotation subject"/>
    <w:basedOn w:val="ac"/>
    <w:next w:val="ac"/>
    <w:link w:val="af"/>
    <w:uiPriority w:val="99"/>
    <w:semiHidden/>
    <w:unhideWhenUsed/>
    <w:rsid w:val="00857B98"/>
    <w:rPr>
      <w:b/>
      <w:bCs/>
    </w:rPr>
  </w:style>
  <w:style w:type="character" w:customStyle="1" w:styleId="af">
    <w:name w:val="コメント内容 (文字)"/>
    <w:basedOn w:val="ad"/>
    <w:link w:val="ae"/>
    <w:uiPriority w:val="99"/>
    <w:semiHidden/>
    <w:rsid w:val="00857B9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F816-D2EB-4A2A-A3C2-8FA78FFF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591</TotalTime>
  <Pages>16</Pages>
  <Words>4525</Words>
  <Characters>2616</Characters>
  <Application>Microsoft Office Word</Application>
  <DocSecurity>0</DocSecurity>
  <Lines>21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　様式第１号</vt:lpstr>
    </vt:vector>
  </TitlesOfParts>
  <Company>千葉市</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稲毛区地域振興課</dc:creator>
  <cp:lastModifiedBy>藤原　忠士</cp:lastModifiedBy>
  <cp:revision>73</cp:revision>
  <cp:lastPrinted>2022-03-18T05:18:00Z</cp:lastPrinted>
  <dcterms:created xsi:type="dcterms:W3CDTF">2017-06-23T02:35:00Z</dcterms:created>
  <dcterms:modified xsi:type="dcterms:W3CDTF">2023-08-17T10:49:00Z</dcterms:modified>
</cp:coreProperties>
</file>